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EC787" w14:textId="77777777" w:rsidR="007B6D3F" w:rsidRDefault="007B6D3F" w:rsidP="007B6D3F">
      <w:pPr>
        <w:pStyle w:val="Title"/>
      </w:pPr>
      <w:r>
        <w:t xml:space="preserve">Mal – Sosialistisk </w:t>
      </w:r>
      <w:proofErr w:type="spellStart"/>
      <w:r>
        <w:t>VenstreParty</w:t>
      </w:r>
      <w:proofErr w:type="spellEnd"/>
      <w:r>
        <w:t xml:space="preserve"> </w:t>
      </w:r>
    </w:p>
    <w:p w14:paraId="4F193A44" w14:textId="77777777" w:rsidR="007B6D3F" w:rsidRDefault="007B6D3F" w:rsidP="007B6D3F">
      <w:r>
        <w:t xml:space="preserve">Direkte velgerkontakt er viktig, og med Sosialistisk </w:t>
      </w:r>
      <w:proofErr w:type="spellStart"/>
      <w:r>
        <w:t>VenstreParty</w:t>
      </w:r>
      <w:proofErr w:type="spellEnd"/>
      <w:r>
        <w:t xml:space="preserve"> blir det morsommere å invitere til politiske treff. Med et Sosialistisk </w:t>
      </w:r>
      <w:proofErr w:type="spellStart"/>
      <w:r>
        <w:t>VenstreParty</w:t>
      </w:r>
      <w:proofErr w:type="spellEnd"/>
      <w:r>
        <w:t xml:space="preserve"> kan du komme i kontakt med folk i lokalmiljøet ditt og bygge tillit og dialog på en uformell måte. Dialog fungerer som regel nemlig bedre enn monolog. Sosialistiske </w:t>
      </w:r>
      <w:proofErr w:type="spellStart"/>
      <w:r>
        <w:t>Venstrepartys</w:t>
      </w:r>
      <w:proofErr w:type="spellEnd"/>
      <w:r>
        <w:t xml:space="preserve">, er kort og godt sosiale sammenkomster arrangert av kandidater, sympatisører eller aktivister.  </w:t>
      </w:r>
    </w:p>
    <w:p w14:paraId="15DD33B3" w14:textId="77777777" w:rsidR="007B6D3F" w:rsidRDefault="007B6D3F" w:rsidP="007B6D3F">
      <w:r>
        <w:t xml:space="preserve">Inviter til middag, kaffe og kaker, piknik i parken, båltur i skogen eller hva enn du måtte ønske. Om du selv ikke er kandidat kan du invitere en lokal kandidat som kan snakke 10-15 minutter om SVs politikk, svare på spørsmål fra gjestene, eller snakke om SVs syn på spesifikke saker som kan være relevant for din sammenkomst. </w:t>
      </w:r>
    </w:p>
    <w:p w14:paraId="62151897" w14:textId="77777777" w:rsidR="007B6D3F" w:rsidRDefault="007B6D3F" w:rsidP="007B6D3F">
      <w:r>
        <w:t xml:space="preserve"> </w:t>
      </w:r>
    </w:p>
    <w:p w14:paraId="5E5D4C65" w14:textId="77777777" w:rsidR="007B6D3F" w:rsidRDefault="007B6D3F" w:rsidP="007B6D3F">
      <w:pPr>
        <w:pStyle w:val="Heading2"/>
      </w:pPr>
      <w:r>
        <w:t xml:space="preserve">Fremdriftsplan </w:t>
      </w:r>
    </w:p>
    <w:p w14:paraId="3C489BFA" w14:textId="77777777" w:rsidR="007B6D3F" w:rsidRDefault="007B6D3F" w:rsidP="007B6D3F">
      <w:r>
        <w:t xml:space="preserve">I forkant av arrangementet kan det være lurt å lage en fremdriftsplan. Den burde inneholde en fastsatt tid og sted, klargjøring av gjesteliste, utsending av invitasjoner, planlegging av innholdet, forberedelse eller bestilling av mat og drikke og distribuering av info om arrangementet.  </w:t>
      </w:r>
    </w:p>
    <w:p w14:paraId="4894A521" w14:textId="77777777" w:rsidR="007B6D3F" w:rsidRDefault="007B6D3F" w:rsidP="007B6D3F">
      <w:r>
        <w:t xml:space="preserve"> </w:t>
      </w:r>
    </w:p>
    <w:p w14:paraId="098FBEA1" w14:textId="77777777" w:rsidR="007B6D3F" w:rsidRDefault="007B6D3F" w:rsidP="007B6D3F">
      <w:pPr>
        <w:pStyle w:val="Heading2"/>
      </w:pPr>
      <w:r>
        <w:t xml:space="preserve">Oppgavefordeling </w:t>
      </w:r>
    </w:p>
    <w:p w14:paraId="52DE40B4" w14:textId="240EF546" w:rsidR="007B6D3F" w:rsidRDefault="007B6D3F" w:rsidP="007B6D3F">
      <w:r>
        <w:t xml:space="preserve">Oppgavene kan for eksempel fordeles på minst to personer (en kandidat og/eller en vert) hvor kandidaten som skal snakke fokuserer mest på å hente inn spørsmål fra gjestene i forkant. </w:t>
      </w:r>
    </w:p>
    <w:p w14:paraId="3365109C" w14:textId="77777777" w:rsidR="007B6D3F" w:rsidRDefault="007B6D3F" w:rsidP="007B6D3F">
      <w:r>
        <w:t xml:space="preserve">Verten fokuserer i hovedsak på det praktiske rundt organiseringen. Det kan være å sende ut invitasjoner, følge opp </w:t>
      </w:r>
      <w:proofErr w:type="spellStart"/>
      <w:r>
        <w:t>Facebook</w:t>
      </w:r>
      <w:proofErr w:type="spellEnd"/>
      <w:r>
        <w:t xml:space="preserve">-arrangement, kjøpe inn snacks og drikke samt sørge for å ha et lokale, enten en lokal pub, ute i en park eller hjemme hos noen.  </w:t>
      </w:r>
    </w:p>
    <w:p w14:paraId="473AF4A2" w14:textId="77777777" w:rsidR="007B6D3F" w:rsidRDefault="007B6D3F" w:rsidP="007B6D3F">
      <w:r>
        <w:t xml:space="preserve"> </w:t>
      </w:r>
    </w:p>
    <w:p w14:paraId="3BC7BB07" w14:textId="77777777" w:rsidR="007B6D3F" w:rsidRDefault="007B6D3F" w:rsidP="007B6D3F">
      <w:pPr>
        <w:pStyle w:val="Heading2"/>
      </w:pPr>
      <w:r>
        <w:t xml:space="preserve">Hvordan involvere frivillige? </w:t>
      </w:r>
    </w:p>
    <w:p w14:paraId="785EBCA7" w14:textId="77777777" w:rsidR="007B6D3F" w:rsidRDefault="007B6D3F" w:rsidP="007B6D3F">
      <w:r>
        <w:t xml:space="preserve">Dersom du skal avholde et arrangement for under 10 personer er det ikke nødvendig med frivillige, men om dere blir over 20 personer vil det være fornuftig å forhøre seg med personer i lokallaget eller andre frivillige om kan bistå med litt praktisk hjelp som for eksempel bake kake, rydde eller servere mat.  </w:t>
      </w:r>
    </w:p>
    <w:p w14:paraId="65784CF3" w14:textId="77777777" w:rsidR="007B6D3F" w:rsidRDefault="007B6D3F" w:rsidP="007B6D3F">
      <w:r>
        <w:t xml:space="preserve"> </w:t>
      </w:r>
    </w:p>
    <w:p w14:paraId="532CF0E6" w14:textId="77777777" w:rsidR="007B6D3F" w:rsidRDefault="007B6D3F" w:rsidP="007B6D3F">
      <w:pPr>
        <w:pStyle w:val="Heading2"/>
      </w:pPr>
      <w:r>
        <w:t xml:space="preserve">Mobilisering </w:t>
      </w:r>
    </w:p>
    <w:p w14:paraId="7E229399" w14:textId="77777777" w:rsidR="007B6D3F" w:rsidRDefault="007B6D3F" w:rsidP="007B6D3F">
      <w:r>
        <w:t xml:space="preserve">Hvilken grad av mobilisering du behøver avhenger av hvor stort arrangement du skal lage og hvor mange du inviterer. Dersom du skal ha et stort arrangement med over 20 deltakere eller åpent arrangement er mobilisering og promotering veldig viktig. Da er det viktig å nå ut i flere kanaler som på sosiale medier eller igjennom egne nettverk. Kanskje kjøre en venners-venners fest slik at alle kan ta med en venn. </w:t>
      </w:r>
    </w:p>
    <w:p w14:paraId="0F8551F1" w14:textId="77777777" w:rsidR="007B6D3F" w:rsidRDefault="007B6D3F" w:rsidP="007B6D3F">
      <w:r>
        <w:lastRenderedPageBreak/>
        <w:t xml:space="preserve"> </w:t>
      </w:r>
    </w:p>
    <w:p w14:paraId="08A539AF" w14:textId="77777777" w:rsidR="007B6D3F" w:rsidRDefault="007B6D3F" w:rsidP="007B6D3F">
      <w:pPr>
        <w:pStyle w:val="Heading2"/>
      </w:pPr>
      <w:r>
        <w:t xml:space="preserve">Invitasjoner, presse og sosiale medier  </w:t>
      </w:r>
    </w:p>
    <w:p w14:paraId="45A2ABB7" w14:textId="77777777" w:rsidR="007B6D3F" w:rsidRDefault="007B6D3F" w:rsidP="007B6D3F">
      <w:r>
        <w:t xml:space="preserve">Det må sendes ut formelle invitasjoner til gjester i god tid før arrangementet. Bilder som kan brukes i invitasjonen eller på sosiale medier finner du i ressursbanken eller på SVs </w:t>
      </w:r>
      <w:proofErr w:type="spellStart"/>
      <w:r>
        <w:t>Flickr</w:t>
      </w:r>
      <w:proofErr w:type="spellEnd"/>
      <w:r>
        <w:t xml:space="preserve">-konto. For mindre arrangementer kan det være lurt å forhøre seg om det er noen datoer som absolutt ikke passer for de aktuelle gjestene. Det viktigste i promoteringen av arrangementet er å tydeliggjøre at Sosialistisk </w:t>
      </w:r>
      <w:proofErr w:type="spellStart"/>
      <w:r>
        <w:t>Venstreparty</w:t>
      </w:r>
      <w:proofErr w:type="spellEnd"/>
      <w:r>
        <w:t xml:space="preserve"> er åpent for alle, både medlemmer, velgere og sympatisører.   </w:t>
      </w:r>
    </w:p>
    <w:p w14:paraId="0CA26DB7" w14:textId="77777777" w:rsidR="007B6D3F" w:rsidRDefault="007B6D3F" w:rsidP="007B6D3F">
      <w:r>
        <w:t xml:space="preserve"> </w:t>
      </w:r>
    </w:p>
    <w:p w14:paraId="4E57BDFA" w14:textId="77777777" w:rsidR="007B6D3F" w:rsidRDefault="007B6D3F" w:rsidP="007B6D3F">
      <w:r>
        <w:t xml:space="preserve">Eksempel på tekst til invitasjon eller arrangementsside på sosiale medier: </w:t>
      </w:r>
    </w:p>
    <w:p w14:paraId="171FF804" w14:textId="77777777" w:rsidR="007B6D3F" w:rsidRDefault="007B6D3F" w:rsidP="007B6D3F">
      <w:r>
        <w:t xml:space="preserve">(Navn på lokallag eller kandidat) inviterer alle medlemmer og sympatisører til Sosialistisk </w:t>
      </w:r>
      <w:proofErr w:type="spellStart"/>
      <w:r>
        <w:t>Venstreparty</w:t>
      </w:r>
      <w:proofErr w:type="spellEnd"/>
      <w:r>
        <w:t xml:space="preserve">, (dato og tidspunkt). </w:t>
      </w:r>
    </w:p>
    <w:p w14:paraId="407A5CE9" w14:textId="77777777" w:rsidR="007B6D3F" w:rsidRDefault="007B6D3F" w:rsidP="007B6D3F">
      <w:r>
        <w:t xml:space="preserve">Dette er en fest og sosial sammenkomst som er gratis og åpent for alle.  </w:t>
      </w:r>
    </w:p>
    <w:p w14:paraId="314B3DF9" w14:textId="77777777" w:rsidR="007B6D3F" w:rsidRDefault="007B6D3F" w:rsidP="007B6D3F">
      <w:r>
        <w:t xml:space="preserve">Bli kjent med hverandre – og våre tillitsvalgte utenfor møterommet. Her er det mulig å snakke om alt mulig, også politikk både lokalt og sentralt.  </w:t>
      </w:r>
    </w:p>
    <w:p w14:paraId="2E953F71" w14:textId="77777777" w:rsidR="007B6D3F" w:rsidRDefault="007B6D3F" w:rsidP="007B6D3F">
      <w:r>
        <w:t xml:space="preserve">Det blir enkel servering. Velkommen! </w:t>
      </w:r>
    </w:p>
    <w:p w14:paraId="2EAF9E8E" w14:textId="77777777" w:rsidR="007B6D3F" w:rsidRDefault="007B6D3F" w:rsidP="007B6D3F">
      <w:r>
        <w:t xml:space="preserve"> </w:t>
      </w:r>
    </w:p>
    <w:p w14:paraId="22627286" w14:textId="77777777" w:rsidR="007B6D3F" w:rsidRDefault="007B6D3F" w:rsidP="007B6D3F">
      <w:r>
        <w:t xml:space="preserve">Kjøreplan og gjennomføring </w:t>
      </w:r>
    </w:p>
    <w:p w14:paraId="35D0365A" w14:textId="77777777" w:rsidR="007B6D3F" w:rsidRDefault="007B6D3F" w:rsidP="007B6D3F">
      <w:r>
        <w:t xml:space="preserve">Selve innholdet og rammene for arrangementet er det dere som bestemmer. Det kan være lurt å lage en kjøreplan for å planlegge når ting skal skje og for å få tid til å rekke alt man ønsker å få gjort under arrangementet. Hvor streng kjøreplanen bør være avhenger litt av hvor mange dere er. Ved små grupper kan det være fint om det er både uformelt og at man får god tid til å </w:t>
      </w:r>
      <w:proofErr w:type="spellStart"/>
      <w:r>
        <w:t>mingle</w:t>
      </w:r>
      <w:proofErr w:type="spellEnd"/>
      <w:r>
        <w:t xml:space="preserve"> og prate med gjestene. Ved større grupper kan det være greit å holde seg til planen slik at tiden ikke sklir ut og man ikke får gått </w:t>
      </w:r>
      <w:proofErr w:type="gramStart"/>
      <w:r>
        <w:t>i gjennom</w:t>
      </w:r>
      <w:proofErr w:type="gramEnd"/>
      <w:r>
        <w:t xml:space="preserve"> det man hadde tenkt.  </w:t>
      </w:r>
    </w:p>
    <w:p w14:paraId="0FC1F2F7" w14:textId="77777777" w:rsidR="007B6D3F" w:rsidRDefault="007B6D3F" w:rsidP="007B6D3F">
      <w:r>
        <w:t xml:space="preserve"> </w:t>
      </w:r>
    </w:p>
    <w:p w14:paraId="1E92A029" w14:textId="77777777" w:rsidR="007B6D3F" w:rsidRDefault="007B6D3F" w:rsidP="007B6D3F">
      <w:r>
        <w:t xml:space="preserve">Når det er klart for gjennomføring er det viktig å ikke la seg stresse av omstendighetene. Vær inkluderende og ta det med ro. Det er viktig at gjestene får en best mulig opplevelse av arrangementet og ikke minst at gjestene skal få komme til orde. </w:t>
      </w:r>
    </w:p>
    <w:p w14:paraId="7A1701BC" w14:textId="77777777" w:rsidR="007B6D3F" w:rsidRDefault="007B6D3F" w:rsidP="007B6D3F">
      <w:r>
        <w:t xml:space="preserve">Under arrangementet er det fint om noen kan ta bilder og velge ut noen som kan publiseres på kandidatens sosiale medier og eventuelt lokallagssidene, slik at andre kan få med seg at det skjer ting og at folk i SV har en lav terskel for å snakke med velgere. Dersom dere har et åpent arrangement med aktuelle </w:t>
      </w:r>
      <w:proofErr w:type="gramStart"/>
      <w:r>
        <w:t>temaer</w:t>
      </w:r>
      <w:proofErr w:type="gramEnd"/>
      <w:r>
        <w:t xml:space="preserve"> kan dere invitere lokal presse.  </w:t>
      </w:r>
    </w:p>
    <w:p w14:paraId="5FAA7604" w14:textId="77777777" w:rsidR="007B6D3F" w:rsidRDefault="007B6D3F" w:rsidP="007B6D3F">
      <w:r>
        <w:t xml:space="preserve"> </w:t>
      </w:r>
    </w:p>
    <w:p w14:paraId="297E66E0" w14:textId="77777777" w:rsidR="007B6D3F" w:rsidRDefault="007B6D3F" w:rsidP="007B6D3F">
      <w:r>
        <w:t xml:space="preserve"> </w:t>
      </w:r>
    </w:p>
    <w:p w14:paraId="713D56AB" w14:textId="77777777" w:rsidR="007B6D3F" w:rsidRDefault="007B6D3F" w:rsidP="007B6D3F">
      <w:r>
        <w:t xml:space="preserve">Samarbeid I mange tilfeller kan det være lurt å ta kontakt med lokale organisasjoner eller fagmiljøer som jobber med temaene som skal tas opp på arrangementet. Det går for eksempel an å invitere en </w:t>
      </w:r>
    </w:p>
    <w:p w14:paraId="5932E045" w14:textId="77777777" w:rsidR="007B6D3F" w:rsidRDefault="007B6D3F" w:rsidP="007B6D3F">
      <w:r>
        <w:lastRenderedPageBreak/>
        <w:t xml:space="preserve">organisasjonsleder eller noen som har god kjennskap eller et stort nettverk knyttet til den saken eller sakene som skal tas opp. Inviter gjerne til samarbeid i like stor grad som du inviterer til arrangement dersom du ønsker å nå ut til spesifikke miljøer. </w:t>
      </w:r>
    </w:p>
    <w:p w14:paraId="0FD2A48A" w14:textId="77777777" w:rsidR="007B6D3F" w:rsidRDefault="007B6D3F" w:rsidP="007B6D3F">
      <w:r>
        <w:t xml:space="preserve"> </w:t>
      </w:r>
    </w:p>
    <w:p w14:paraId="1EFF0412" w14:textId="77777777" w:rsidR="007B6D3F" w:rsidRDefault="007B6D3F" w:rsidP="007B6D3F">
      <w:r>
        <w:t xml:space="preserve"> </w:t>
      </w:r>
    </w:p>
    <w:p w14:paraId="384BFA62" w14:textId="77777777" w:rsidR="007B6D3F" w:rsidRDefault="007B6D3F" w:rsidP="007B6D3F">
      <w:r>
        <w:t xml:space="preserve">I etterkant </w:t>
      </w:r>
    </w:p>
    <w:p w14:paraId="4D66A2EB" w14:textId="55D16541" w:rsidR="00E4587A" w:rsidRPr="00F5046C" w:rsidRDefault="007B6D3F" w:rsidP="007B6D3F">
      <w:r>
        <w:t xml:space="preserve">Mot slutten av arrangementet eller i etterkant kan det vært fint å takke all gjestene for at de kom og være åpen for tilbakemeldinger. Fortell gjerne gjestene hvor de kan finne informasjon om lokallaget og kommende arrangementer, og hvordan de eventuelt kan bli medlem av partiet og engasjere seg i lokallaget.  </w:t>
      </w:r>
    </w:p>
    <w:sectPr w:rsidR="00E4587A" w:rsidRPr="00F5046C" w:rsidSect="003F62F2">
      <w:headerReference w:type="even" r:id="rId10"/>
      <w:headerReference w:type="default" r:id="rId11"/>
      <w:footerReference w:type="even" r:id="rId12"/>
      <w:footerReference w:type="default" r:id="rId13"/>
      <w:headerReference w:type="first" r:id="rId14"/>
      <w:footerReference w:type="first" r:id="rId15"/>
      <w:pgSz w:w="11906" w:h="16838"/>
      <w:pgMar w:top="1701" w:right="1418" w:bottom="1418" w:left="136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45CF5" w14:textId="77777777" w:rsidR="007B6D3F" w:rsidRDefault="007B6D3F" w:rsidP="006770F3">
      <w:pPr>
        <w:spacing w:after="0" w:line="240" w:lineRule="auto"/>
      </w:pPr>
      <w:r>
        <w:separator/>
      </w:r>
    </w:p>
  </w:endnote>
  <w:endnote w:type="continuationSeparator" w:id="0">
    <w:p w14:paraId="1ECA2D59" w14:textId="77777777" w:rsidR="007B6D3F" w:rsidRDefault="007B6D3F" w:rsidP="0067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546AC" w14:textId="77777777" w:rsidR="00E4587A" w:rsidRDefault="00E45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99A18" w14:textId="77777777" w:rsidR="006770F3" w:rsidRPr="00792B95" w:rsidRDefault="006770F3" w:rsidP="00E4587A">
    <w:pPr>
      <w:pStyle w:val="Footer"/>
      <w:tabs>
        <w:tab w:val="clear" w:pos="4536"/>
        <w:tab w:val="clear" w:pos="9072"/>
        <w:tab w:val="right" w:pos="9659"/>
      </w:tabs>
      <w:ind w:left="-709" w:right="-652" w:firstLine="23"/>
      <w:jc w:val="both"/>
      <w:rPr>
        <w:rFonts w:cs="Arial"/>
        <w:color w:val="F04F4C" w:themeColor="accent1"/>
        <w:sz w:val="20"/>
        <w:szCs w:val="20"/>
        <w:lang w:val="nn-NO"/>
      </w:rPr>
    </w:pPr>
    <w:r w:rsidRPr="00792B95">
      <w:rPr>
        <w:rFonts w:cs="Arial"/>
        <w:color w:val="F04F4C" w:themeColor="accent1"/>
        <w:sz w:val="20"/>
        <w:szCs w:val="20"/>
        <w:lang w:val="nn-NO"/>
      </w:rPr>
      <w:t>post@sv.no | sv.no</w:t>
    </w:r>
    <w:r w:rsidRPr="00792B95">
      <w:rPr>
        <w:rFonts w:cs="Arial"/>
        <w:color w:val="FF0000"/>
        <w:sz w:val="20"/>
        <w:szCs w:val="20"/>
        <w:lang w:val="nn-NO"/>
      </w:rPr>
      <w:tab/>
    </w:r>
    <w:r w:rsidRPr="00792B95">
      <w:rPr>
        <w:rFonts w:cs="Arial"/>
        <w:color w:val="F04F4C" w:themeColor="accent1"/>
        <w:sz w:val="20"/>
        <w:szCs w:val="20"/>
        <w:lang w:val="nn-NO"/>
      </w:rPr>
      <w:fldChar w:fldCharType="begin"/>
    </w:r>
    <w:r w:rsidRPr="00792B95">
      <w:rPr>
        <w:rFonts w:cs="Arial"/>
        <w:color w:val="F04F4C" w:themeColor="accent1"/>
        <w:sz w:val="20"/>
        <w:szCs w:val="20"/>
        <w:lang w:val="nn-NO"/>
      </w:rPr>
      <w:instrText xml:space="preserve"> PAGE   \* MERGEFORMAT </w:instrText>
    </w:r>
    <w:r w:rsidRPr="00792B95">
      <w:rPr>
        <w:rFonts w:cs="Arial"/>
        <w:color w:val="F04F4C" w:themeColor="accent1"/>
        <w:sz w:val="20"/>
        <w:szCs w:val="20"/>
        <w:lang w:val="nn-NO"/>
      </w:rPr>
      <w:fldChar w:fldCharType="separate"/>
    </w:r>
    <w:r>
      <w:rPr>
        <w:rFonts w:cs="Arial"/>
        <w:color w:val="F04F4C" w:themeColor="accent1"/>
        <w:sz w:val="20"/>
        <w:szCs w:val="20"/>
        <w:lang w:val="nn-NO"/>
      </w:rPr>
      <w:t>1</w:t>
    </w:r>
    <w:r w:rsidRPr="00792B95">
      <w:rPr>
        <w:rFonts w:cs="Arial"/>
        <w:color w:val="F04F4C" w:themeColor="accent1"/>
        <w:sz w:val="20"/>
        <w:szCs w:val="20"/>
        <w:lang w:val="nn-NO"/>
      </w:rPr>
      <w:fldChar w:fldCharType="end"/>
    </w:r>
  </w:p>
  <w:p w14:paraId="1F197618" w14:textId="77777777" w:rsidR="006770F3" w:rsidRPr="006770F3" w:rsidRDefault="006770F3">
    <w:pPr>
      <w:pStyle w:val="Footer"/>
      <w:rPr>
        <w:lang w:val="nn-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CCCB" w14:textId="77777777" w:rsidR="00E4587A" w:rsidRDefault="00E45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4E7C3" w14:textId="77777777" w:rsidR="007B6D3F" w:rsidRDefault="007B6D3F" w:rsidP="006770F3">
      <w:pPr>
        <w:spacing w:after="0" w:line="240" w:lineRule="auto"/>
      </w:pPr>
      <w:r>
        <w:separator/>
      </w:r>
    </w:p>
  </w:footnote>
  <w:footnote w:type="continuationSeparator" w:id="0">
    <w:p w14:paraId="777B114C" w14:textId="77777777" w:rsidR="007B6D3F" w:rsidRDefault="007B6D3F" w:rsidP="00677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B7934" w14:textId="77777777" w:rsidR="00E4587A" w:rsidRDefault="00E45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36BF" w14:textId="77777777" w:rsidR="006770F3" w:rsidRDefault="006770F3">
    <w:pPr>
      <w:pStyle w:val="Header"/>
    </w:pPr>
    <w:r>
      <w:rPr>
        <w:noProof/>
      </w:rPr>
      <w:drawing>
        <wp:anchor distT="0" distB="0" distL="114300" distR="114300" simplePos="0" relativeHeight="251659264" behindDoc="0" locked="0" layoutInCell="1" allowOverlap="1" wp14:anchorId="07E19E25" wp14:editId="757CB70C">
          <wp:simplePos x="0" y="0"/>
          <wp:positionH relativeFrom="page">
            <wp:posOffset>6413500</wp:posOffset>
          </wp:positionH>
          <wp:positionV relativeFrom="page">
            <wp:posOffset>428072</wp:posOffset>
          </wp:positionV>
          <wp:extent cx="730250" cy="434975"/>
          <wp:effectExtent l="0" t="0" r="0" b="3175"/>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30250" cy="4349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DE92" w14:textId="77777777" w:rsidR="00E4587A" w:rsidRDefault="00E458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D3F"/>
    <w:rsid w:val="00012406"/>
    <w:rsid w:val="0024118E"/>
    <w:rsid w:val="00273169"/>
    <w:rsid w:val="00273D6A"/>
    <w:rsid w:val="003D3E34"/>
    <w:rsid w:val="003F62F2"/>
    <w:rsid w:val="006756AC"/>
    <w:rsid w:val="006770F3"/>
    <w:rsid w:val="007B6D3F"/>
    <w:rsid w:val="00822599"/>
    <w:rsid w:val="00B55231"/>
    <w:rsid w:val="00B649FD"/>
    <w:rsid w:val="00BB4784"/>
    <w:rsid w:val="00C333BB"/>
    <w:rsid w:val="00CD6981"/>
    <w:rsid w:val="00D665AB"/>
    <w:rsid w:val="00DD0D55"/>
    <w:rsid w:val="00E4587A"/>
    <w:rsid w:val="00E66921"/>
    <w:rsid w:val="00E94339"/>
    <w:rsid w:val="00E9469E"/>
    <w:rsid w:val="00F504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8A1EC"/>
  <w15:chartTrackingRefBased/>
  <w15:docId w15:val="{5AB0FED0-ECE4-7743-8020-95E84E53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E66921"/>
  </w:style>
  <w:style w:type="paragraph" w:styleId="Heading1">
    <w:name w:val="heading 1"/>
    <w:basedOn w:val="Subtitle"/>
    <w:next w:val="Normal"/>
    <w:link w:val="Heading1Char"/>
    <w:uiPriority w:val="9"/>
    <w:qFormat/>
    <w:rsid w:val="00E66921"/>
    <w:pPr>
      <w:outlineLvl w:val="0"/>
    </w:pPr>
  </w:style>
  <w:style w:type="paragraph" w:styleId="Heading2">
    <w:name w:val="heading 2"/>
    <w:basedOn w:val="Normal"/>
    <w:next w:val="Normal"/>
    <w:link w:val="Heading2Char"/>
    <w:uiPriority w:val="9"/>
    <w:qFormat/>
    <w:rsid w:val="00E66921"/>
    <w:pPr>
      <w:spacing w:before="120" w:line="240" w:lineRule="auto"/>
      <w:contextualSpacing/>
      <w:outlineLvl w:val="1"/>
    </w:pPr>
    <w:rPr>
      <w:rFonts w:ascii="Arial" w:eastAsiaTheme="majorEastAsia" w:hAnsi="Arial" w:cstheme="majorBidi"/>
      <w:b/>
      <w:color w:val="F04F4C"/>
      <w:spacing w:val="-16"/>
      <w:kern w:val="28"/>
      <w:sz w:val="40"/>
      <w:szCs w:val="52"/>
      <w:lang w:eastAsia="nn-NO"/>
    </w:rPr>
  </w:style>
  <w:style w:type="paragraph" w:styleId="Heading3">
    <w:name w:val="heading 3"/>
    <w:basedOn w:val="Normal"/>
    <w:next w:val="Normal"/>
    <w:link w:val="Heading3Char"/>
    <w:uiPriority w:val="9"/>
    <w:qFormat/>
    <w:rsid w:val="00E66921"/>
    <w:pPr>
      <w:spacing w:before="120" w:line="240" w:lineRule="auto"/>
      <w:contextualSpacing/>
      <w:outlineLvl w:val="2"/>
    </w:pPr>
    <w:rPr>
      <w:rFonts w:ascii="Arial" w:eastAsiaTheme="majorEastAsia" w:hAnsi="Arial" w:cstheme="majorBidi"/>
      <w:b/>
      <w:color w:val="F04F4C"/>
      <w:spacing w:val="-16"/>
      <w:kern w:val="28"/>
      <w:sz w:val="30"/>
      <w:szCs w:val="52"/>
      <w:lang w:eastAsia="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770F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9469E"/>
  </w:style>
  <w:style w:type="paragraph" w:styleId="Footer">
    <w:name w:val="footer"/>
    <w:basedOn w:val="Normal"/>
    <w:link w:val="FooterChar"/>
    <w:uiPriority w:val="99"/>
    <w:semiHidden/>
    <w:rsid w:val="006770F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9469E"/>
  </w:style>
  <w:style w:type="paragraph" w:styleId="Title">
    <w:name w:val="Title"/>
    <w:basedOn w:val="Normal"/>
    <w:next w:val="Normal"/>
    <w:link w:val="TitleChar"/>
    <w:qFormat/>
    <w:rsid w:val="00E9469E"/>
    <w:pPr>
      <w:spacing w:line="240" w:lineRule="auto"/>
      <w:contextualSpacing/>
    </w:pPr>
    <w:rPr>
      <w:rFonts w:ascii="Arial" w:eastAsiaTheme="majorEastAsia" w:hAnsi="Arial" w:cstheme="majorBidi"/>
      <w:b/>
      <w:color w:val="F04F4C"/>
      <w:spacing w:val="-16"/>
      <w:kern w:val="28"/>
      <w:sz w:val="60"/>
      <w:szCs w:val="52"/>
      <w:lang w:eastAsia="nn-NO"/>
    </w:rPr>
  </w:style>
  <w:style w:type="character" w:customStyle="1" w:styleId="TitleChar">
    <w:name w:val="Title Char"/>
    <w:basedOn w:val="DefaultParagraphFont"/>
    <w:link w:val="Title"/>
    <w:rsid w:val="00E9469E"/>
    <w:rPr>
      <w:rFonts w:ascii="Arial" w:eastAsiaTheme="majorEastAsia" w:hAnsi="Arial" w:cstheme="majorBidi"/>
      <w:b/>
      <w:color w:val="F04F4C"/>
      <w:spacing w:val="-16"/>
      <w:kern w:val="28"/>
      <w:sz w:val="60"/>
      <w:szCs w:val="52"/>
      <w:lang w:eastAsia="nn-NO"/>
    </w:rPr>
  </w:style>
  <w:style w:type="paragraph" w:styleId="TOC1">
    <w:name w:val="toc 1"/>
    <w:basedOn w:val="Normal"/>
    <w:next w:val="Normal"/>
    <w:autoRedefine/>
    <w:uiPriority w:val="39"/>
    <w:rsid w:val="00E66921"/>
    <w:pPr>
      <w:spacing w:after="100"/>
    </w:pPr>
  </w:style>
  <w:style w:type="paragraph" w:styleId="TOC2">
    <w:name w:val="toc 2"/>
    <w:basedOn w:val="Normal"/>
    <w:next w:val="Normal"/>
    <w:autoRedefine/>
    <w:uiPriority w:val="39"/>
    <w:rsid w:val="00E66921"/>
    <w:pPr>
      <w:spacing w:after="100"/>
      <w:ind w:left="220"/>
    </w:pPr>
  </w:style>
  <w:style w:type="paragraph" w:styleId="Subtitle">
    <w:name w:val="Subtitle"/>
    <w:basedOn w:val="Normal"/>
    <w:next w:val="Normal"/>
    <w:link w:val="SubtitleChar"/>
    <w:uiPriority w:val="11"/>
    <w:qFormat/>
    <w:rsid w:val="00E66921"/>
    <w:pPr>
      <w:spacing w:line="240" w:lineRule="auto"/>
      <w:contextualSpacing/>
    </w:pPr>
    <w:rPr>
      <w:rFonts w:ascii="Arial" w:eastAsiaTheme="majorEastAsia" w:hAnsi="Arial" w:cstheme="majorBidi"/>
      <w:b/>
      <w:color w:val="F04F4C"/>
      <w:spacing w:val="-16"/>
      <w:kern w:val="28"/>
      <w:sz w:val="50"/>
      <w:szCs w:val="52"/>
      <w:lang w:eastAsia="nn-NO"/>
    </w:rPr>
  </w:style>
  <w:style w:type="character" w:customStyle="1" w:styleId="SubtitleChar">
    <w:name w:val="Subtitle Char"/>
    <w:basedOn w:val="DefaultParagraphFont"/>
    <w:link w:val="Subtitle"/>
    <w:uiPriority w:val="11"/>
    <w:rsid w:val="00E66921"/>
    <w:rPr>
      <w:rFonts w:ascii="Arial" w:eastAsiaTheme="majorEastAsia" w:hAnsi="Arial" w:cstheme="majorBidi"/>
      <w:b/>
      <w:color w:val="F04F4C"/>
      <w:spacing w:val="-16"/>
      <w:kern w:val="28"/>
      <w:sz w:val="50"/>
      <w:szCs w:val="52"/>
      <w:lang w:eastAsia="nn-NO"/>
    </w:rPr>
  </w:style>
  <w:style w:type="paragraph" w:styleId="TOC3">
    <w:name w:val="toc 3"/>
    <w:basedOn w:val="Normal"/>
    <w:next w:val="Normal"/>
    <w:autoRedefine/>
    <w:uiPriority w:val="39"/>
    <w:rsid w:val="00E66921"/>
    <w:pPr>
      <w:spacing w:after="100"/>
      <w:ind w:left="440"/>
    </w:pPr>
  </w:style>
  <w:style w:type="character" w:styleId="Hyperlink">
    <w:name w:val="Hyperlink"/>
    <w:basedOn w:val="DefaultParagraphFont"/>
    <w:uiPriority w:val="99"/>
    <w:unhideWhenUsed/>
    <w:rsid w:val="00E66921"/>
    <w:rPr>
      <w:color w:val="DC0028" w:themeColor="hyperlink"/>
      <w:u w:val="single"/>
    </w:rPr>
  </w:style>
  <w:style w:type="character" w:customStyle="1" w:styleId="Heading1Char">
    <w:name w:val="Heading 1 Char"/>
    <w:basedOn w:val="DefaultParagraphFont"/>
    <w:link w:val="Heading1"/>
    <w:uiPriority w:val="9"/>
    <w:rsid w:val="00E66921"/>
    <w:rPr>
      <w:rFonts w:ascii="Arial" w:eastAsiaTheme="majorEastAsia" w:hAnsi="Arial" w:cstheme="majorBidi"/>
      <w:b/>
      <w:iCs/>
      <w:color w:val="F04F4C"/>
      <w:sz w:val="46"/>
      <w:szCs w:val="24"/>
      <w:lang w:eastAsia="nn-NO"/>
    </w:rPr>
  </w:style>
  <w:style w:type="paragraph" w:styleId="TOCHeading">
    <w:name w:val="TOC Heading"/>
    <w:basedOn w:val="Heading1"/>
    <w:next w:val="Normal"/>
    <w:uiPriority w:val="39"/>
    <w:unhideWhenUsed/>
    <w:qFormat/>
    <w:rsid w:val="00D665AB"/>
    <w:pPr>
      <w:outlineLvl w:val="9"/>
    </w:pPr>
    <w:rPr>
      <w:lang w:val="en-US"/>
    </w:rPr>
  </w:style>
  <w:style w:type="character" w:customStyle="1" w:styleId="Heading2Char">
    <w:name w:val="Heading 2 Char"/>
    <w:basedOn w:val="DefaultParagraphFont"/>
    <w:link w:val="Heading2"/>
    <w:uiPriority w:val="9"/>
    <w:rsid w:val="00E66921"/>
    <w:rPr>
      <w:rFonts w:ascii="Arial" w:eastAsiaTheme="majorEastAsia" w:hAnsi="Arial" w:cstheme="majorBidi"/>
      <w:b/>
      <w:iCs/>
      <w:color w:val="F04F4C"/>
      <w:sz w:val="40"/>
      <w:szCs w:val="24"/>
      <w:lang w:eastAsia="nn-NO"/>
    </w:rPr>
  </w:style>
  <w:style w:type="character" w:customStyle="1" w:styleId="Heading3Char">
    <w:name w:val="Heading 3 Char"/>
    <w:basedOn w:val="DefaultParagraphFont"/>
    <w:link w:val="Heading3"/>
    <w:uiPriority w:val="9"/>
    <w:rsid w:val="00E66921"/>
    <w:rPr>
      <w:rFonts w:ascii="Arial" w:eastAsiaTheme="majorEastAsia" w:hAnsi="Arial" w:cstheme="majorBidi"/>
      <w:b/>
      <w:iCs/>
      <w:color w:val="F04F4C"/>
      <w:sz w:val="30"/>
      <w:szCs w:val="24"/>
      <w:lang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nriett/Library/Group%20Containers/UBF8T346G9.Office/User%20Content.localized/Templates.localized/Normal.dotx" TargetMode="External"/></Relationships>
</file>

<file path=word/theme/theme1.xml><?xml version="1.0" encoding="utf-8"?>
<a:theme xmlns:a="http://schemas.openxmlformats.org/drawingml/2006/main" name="Office Theme">
  <a:themeElements>
    <a:clrScheme name="SV">
      <a:dk1>
        <a:sysClr val="windowText" lastClr="000000"/>
      </a:dk1>
      <a:lt1>
        <a:sysClr val="window" lastClr="FFFFFF"/>
      </a:lt1>
      <a:dk2>
        <a:srgbClr val="000000"/>
      </a:dk2>
      <a:lt2>
        <a:srgbClr val="ECE7E4"/>
      </a:lt2>
      <a:accent1>
        <a:srgbClr val="F04F4C"/>
      </a:accent1>
      <a:accent2>
        <a:srgbClr val="F04F4C"/>
      </a:accent2>
      <a:accent3>
        <a:srgbClr val="009032"/>
      </a:accent3>
      <a:accent4>
        <a:srgbClr val="009032"/>
      </a:accent4>
      <a:accent5>
        <a:srgbClr val="009032"/>
      </a:accent5>
      <a:accent6>
        <a:srgbClr val="ECE7E4"/>
      </a:accent6>
      <a:hlink>
        <a:srgbClr val="DC0028"/>
      </a:hlink>
      <a:folHlink>
        <a:srgbClr val="009032"/>
      </a:folHlink>
    </a:clrScheme>
    <a:fontScheme name="Egendefinert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91c7616-2b8f-42b0-a4c2-182f9dc963f6">
      <Terms xmlns="http://schemas.microsoft.com/office/infopath/2007/PartnerControls"/>
    </lcf76f155ced4ddcb4097134ff3c332f>
    <TaxCatchAll xmlns="756fdda2-5d50-4e89-850a-a89271ab24f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A8E59CB95B5E74ABEBA75EAA5EAE4E9" ma:contentTypeVersion="12" ma:contentTypeDescription="Opprett et nytt dokument." ma:contentTypeScope="" ma:versionID="1322a019cddc9b2c17fd070d2be91d49">
  <xsd:schema xmlns:xsd="http://www.w3.org/2001/XMLSchema" xmlns:xs="http://www.w3.org/2001/XMLSchema" xmlns:p="http://schemas.microsoft.com/office/2006/metadata/properties" xmlns:ns2="891c7616-2b8f-42b0-a4c2-182f9dc963f6" xmlns:ns3="756fdda2-5d50-4e89-850a-a89271ab24f9" targetNamespace="http://schemas.microsoft.com/office/2006/metadata/properties" ma:root="true" ma:fieldsID="f4eed71f4d8e70f7d85e56d7a33f9731" ns2:_="" ns3:_="">
    <xsd:import namespace="891c7616-2b8f-42b0-a4c2-182f9dc963f6"/>
    <xsd:import namespace="756fdda2-5d50-4e89-850a-a89271ab24f9"/>
    <xsd:element name="properties">
      <xsd:complexType>
        <xsd:sequence>
          <xsd:element name="documentManagement">
            <xsd:complexType>
              <xsd:all>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c7616-2b8f-42b0-a4c2-182f9dc963f6" elementFormDefault="qualified">
    <xsd:import namespace="http://schemas.microsoft.com/office/2006/documentManagement/types"/>
    <xsd:import namespace="http://schemas.microsoft.com/office/infopath/2007/PartnerControls"/>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emerkelapper" ma:readOnly="false" ma:fieldId="{5cf76f15-5ced-4ddc-b409-7134ff3c332f}" ma:taxonomyMulti="true" ma:sspId="1aa3fc71-8fd2-4950-b099-d377c1fac223"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6fdda2-5d50-4e89-850a-a89271ab24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f892073-ff4c-4031-88db-6a58b65d80b8}" ma:internalName="TaxCatchAll" ma:showField="CatchAllData" ma:web="756fdda2-5d50-4e89-850a-a89271ab24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82937B-7435-4244-B971-749469F7519F}">
  <ds:schemaRefs>
    <ds:schemaRef ds:uri="http://schemas.openxmlformats.org/officeDocument/2006/bibliography"/>
  </ds:schemaRefs>
</ds:datastoreItem>
</file>

<file path=customXml/itemProps2.xml><?xml version="1.0" encoding="utf-8"?>
<ds:datastoreItem xmlns:ds="http://schemas.openxmlformats.org/officeDocument/2006/customXml" ds:itemID="{A285FED6-0034-4174-82A5-68969F508A93}">
  <ds:schemaRefs>
    <ds:schemaRef ds:uri="http://schemas.microsoft.com/sharepoint/v3/contenttype/forms"/>
  </ds:schemaRefs>
</ds:datastoreItem>
</file>

<file path=customXml/itemProps3.xml><?xml version="1.0" encoding="utf-8"?>
<ds:datastoreItem xmlns:ds="http://schemas.openxmlformats.org/officeDocument/2006/customXml" ds:itemID="{AED9D364-595F-4453-94E2-1138A94BF4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990444-199E-4BED-B610-13845654BED1}"/>
</file>

<file path=docProps/app.xml><?xml version="1.0" encoding="utf-8"?>
<Properties xmlns="http://schemas.openxmlformats.org/officeDocument/2006/extended-properties" xmlns:vt="http://schemas.openxmlformats.org/officeDocument/2006/docPropsVTypes">
  <Template>Normal.dotx</Template>
  <TotalTime>1229</TotalTime>
  <Pages>3</Pages>
  <Words>742</Words>
  <Characters>4543</Characters>
  <Application>Microsoft Office Word</Application>
  <DocSecurity>0</DocSecurity>
  <Lines>72</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Henriett Røed</cp:lastModifiedBy>
  <cp:revision>1</cp:revision>
  <dcterms:created xsi:type="dcterms:W3CDTF">2021-10-13T11:24:00Z</dcterms:created>
  <dcterms:modified xsi:type="dcterms:W3CDTF">2021-10-14T08:00:00Z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0x010100AA8E59CB95B5E74ABEBA75EAA5EAE4E9</vt:lpwstr>
  </property>
</Properties>
</file>