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7F86" w14:textId="053B069E" w:rsidR="002D41C4" w:rsidRDefault="00B748F7" w:rsidP="00B748F7">
      <w:pPr>
        <w:pStyle w:val="Title"/>
      </w:pPr>
      <w:r>
        <w:t>F</w:t>
      </w:r>
      <w:r w:rsidR="002D41C4">
        <w:t xml:space="preserve">olkemøte/åpent møte </w:t>
      </w:r>
    </w:p>
    <w:p w14:paraId="1F5C0E86" w14:textId="77777777" w:rsidR="002D41C4" w:rsidRDefault="002D41C4" w:rsidP="002D41C4">
      <w:r>
        <w:t xml:space="preserve">Formålet med folkemøte er ønske om å nå ut til nye medlemmer og nysgjerrige ikke- medlemmer og spre SVs politikk utover ordinære medlemsmøter. Vi ønsker å engasjere lokalmiljø og skape debatt om SVs hovedtema: Forskjeller og fordeling, og gjøre våre politikere mer kjent lokalt. For å få til et godt oppmøte på folkemøtene er det essensielt å være tidlig ute og følge en stram mal, og ha tett kontakt med SV sentralt.  </w:t>
      </w:r>
    </w:p>
    <w:p w14:paraId="2D2FB451" w14:textId="77777777" w:rsidR="00B748F7" w:rsidRDefault="002D41C4" w:rsidP="00B748F7">
      <w:pPr>
        <w:pStyle w:val="Heading2"/>
      </w:pPr>
      <w:r>
        <w:t xml:space="preserve">Arbeidsdeling </w:t>
      </w:r>
    </w:p>
    <w:p w14:paraId="734386E1" w14:textId="77777777" w:rsidR="00B748F7" w:rsidRDefault="002D41C4" w:rsidP="002D41C4">
      <w:r w:rsidRPr="00B748F7">
        <w:rPr>
          <w:rStyle w:val="Heading3Char"/>
        </w:rPr>
        <w:t>SV lokalt sitt ansvar:</w:t>
      </w:r>
      <w:r>
        <w:t xml:space="preserve"> </w:t>
      </w:r>
      <w:r w:rsidR="00B748F7">
        <w:br/>
      </w:r>
      <w:r>
        <w:t xml:space="preserve">Finne samarbeidspartner(e), finne lokale, finne lokal person, booke kulturinnslag, mobilisere, skrive PM i samarbeid med sentralt, ringe og invitere journalister, annonsere arrangementet og sørge for god synlighet og SV-profilering på arrangementet.  </w:t>
      </w:r>
    </w:p>
    <w:p w14:paraId="5E47F3AC" w14:textId="6AD11C9C" w:rsidR="002D41C4" w:rsidRDefault="002D41C4" w:rsidP="002D41C4">
      <w:r w:rsidRPr="00B748F7">
        <w:rPr>
          <w:rStyle w:val="Heading3Char"/>
        </w:rPr>
        <w:t>Sentralt sitt ansvar:</w:t>
      </w:r>
      <w:r>
        <w:t xml:space="preserve"> </w:t>
      </w:r>
      <w:r w:rsidR="00B748F7">
        <w:br/>
      </w:r>
      <w:r>
        <w:t xml:space="preserve">Finne datoer, rådgivning og oppfølging, medierådgiving, grafisk layout til </w:t>
      </w:r>
      <w:proofErr w:type="spellStart"/>
      <w:r>
        <w:t>facebook</w:t>
      </w:r>
      <w:proofErr w:type="spellEnd"/>
      <w:r>
        <w:t xml:space="preserve">- arrangementet, flyer og plakat.  </w:t>
      </w:r>
    </w:p>
    <w:p w14:paraId="095BF317" w14:textId="77777777" w:rsidR="002D41C4" w:rsidRDefault="002D41C4" w:rsidP="00B748F7">
      <w:pPr>
        <w:pStyle w:val="Heading2"/>
      </w:pPr>
      <w:r>
        <w:t xml:space="preserve">Kjøreplan  </w:t>
      </w:r>
    </w:p>
    <w:p w14:paraId="36F30E90" w14:textId="77777777" w:rsidR="00B748F7" w:rsidRDefault="002D41C4" w:rsidP="00B748F7">
      <w:pPr>
        <w:pStyle w:val="ListParagraph"/>
        <w:numPr>
          <w:ilvl w:val="0"/>
          <w:numId w:val="1"/>
        </w:numPr>
      </w:pPr>
      <w:r>
        <w:t xml:space="preserve">19.00: Velkommen ved lokal/fylkeslaget  </w:t>
      </w:r>
    </w:p>
    <w:p w14:paraId="2F2F02B6" w14:textId="77777777" w:rsidR="00B748F7" w:rsidRDefault="002D41C4" w:rsidP="00B748F7">
      <w:pPr>
        <w:pStyle w:val="ListParagraph"/>
        <w:numPr>
          <w:ilvl w:val="0"/>
          <w:numId w:val="1"/>
        </w:numPr>
      </w:pPr>
      <w:r>
        <w:t xml:space="preserve">19.05: Musikkinnslag (maks 10 min) </w:t>
      </w:r>
    </w:p>
    <w:p w14:paraId="3375A59B" w14:textId="77777777" w:rsidR="00B748F7" w:rsidRDefault="002D41C4" w:rsidP="00B748F7">
      <w:pPr>
        <w:pStyle w:val="ListParagraph"/>
        <w:numPr>
          <w:ilvl w:val="0"/>
          <w:numId w:val="1"/>
        </w:numPr>
      </w:pPr>
      <w:r>
        <w:t xml:space="preserve">19.20: En lokal helt/kjendis holder en kort innledning om ulikhet og velferd lokalt. Kan også være en subjektiv fortelling/historie om ulikhet lokalt. Evt. en representant for en organisasjon inviteres til en sofasamtale  </w:t>
      </w:r>
    </w:p>
    <w:p w14:paraId="78218EE8" w14:textId="77777777" w:rsidR="00B748F7" w:rsidRDefault="002D41C4" w:rsidP="00B748F7">
      <w:pPr>
        <w:pStyle w:val="ListParagraph"/>
        <w:numPr>
          <w:ilvl w:val="0"/>
          <w:numId w:val="1"/>
        </w:numPr>
      </w:pPr>
      <w:r>
        <w:t xml:space="preserve">19.35: SV-politiker holder en innledning – 30 min </w:t>
      </w:r>
    </w:p>
    <w:p w14:paraId="5FF8CC51" w14:textId="77777777" w:rsidR="00B748F7" w:rsidRDefault="002D41C4" w:rsidP="00B748F7">
      <w:pPr>
        <w:pStyle w:val="ListParagraph"/>
        <w:numPr>
          <w:ilvl w:val="0"/>
          <w:numId w:val="1"/>
        </w:numPr>
      </w:pPr>
      <w:r>
        <w:t>20.05: Spørsmål/</w:t>
      </w:r>
      <w:proofErr w:type="spellStart"/>
      <w:r>
        <w:t>innleggsrunde</w:t>
      </w:r>
      <w:proofErr w:type="spellEnd"/>
      <w:r>
        <w:t xml:space="preserve"> fra salen som ledes av samme person som ønsker velkommen. Her kan man gjerne invitere fagrørsla/andre til avtalte 2 minutters innlegg. (Er det lite spørsmål fra salen så kan hen spørre ut/intervjue politikeren) </w:t>
      </w:r>
    </w:p>
    <w:p w14:paraId="4B115A28" w14:textId="7428E57C" w:rsidR="002D41C4" w:rsidRDefault="002D41C4" w:rsidP="00B748F7">
      <w:pPr>
        <w:pStyle w:val="ListParagraph"/>
        <w:numPr>
          <w:ilvl w:val="0"/>
          <w:numId w:val="1"/>
        </w:numPr>
      </w:pPr>
      <w:r>
        <w:t xml:space="preserve">Ferdig 20.30 + 15 min </w:t>
      </w:r>
      <w:proofErr w:type="spellStart"/>
      <w:r>
        <w:t>mingling</w:t>
      </w:r>
      <w:proofErr w:type="spellEnd"/>
      <w:r>
        <w:t>/</w:t>
      </w:r>
      <w:proofErr w:type="spellStart"/>
      <w:r>
        <w:t>selfies</w:t>
      </w:r>
      <w:proofErr w:type="spellEnd"/>
      <w:r>
        <w:t xml:space="preserve"> </w:t>
      </w:r>
    </w:p>
    <w:p w14:paraId="2584F41F" w14:textId="77777777" w:rsidR="002D41C4" w:rsidRDefault="002D41C4" w:rsidP="002D41C4"/>
    <w:p w14:paraId="789616CF" w14:textId="77777777" w:rsidR="002D41C4" w:rsidRDefault="002D41C4" w:rsidP="00B748F7">
      <w:pPr>
        <w:pStyle w:val="Heading2"/>
      </w:pPr>
      <w:r>
        <w:t xml:space="preserve">Fremdriftsplan: </w:t>
      </w:r>
    </w:p>
    <w:p w14:paraId="30F60354" w14:textId="3A1276E5" w:rsidR="002D41C4" w:rsidRDefault="002D41C4" w:rsidP="002D41C4">
      <w:r w:rsidRPr="00B748F7">
        <w:rPr>
          <w:b/>
          <w:bCs/>
        </w:rPr>
        <w:t>Steg 1: Styremøte:</w:t>
      </w:r>
      <w:r>
        <w:t xml:space="preserve"> </w:t>
      </w:r>
      <w:r w:rsidR="00B748F7">
        <w:br/>
      </w:r>
      <w:r>
        <w:t xml:space="preserve">Dato for arrangementet bestemmes i kontakt med sentralt. Dere kan gjerne foreslå noen alternative datoer.  Husk at dato må være langt nok frem i tid til at det passer for politikeren. Spesielt partilederen har en tett kalender. Det viktigste er at det er et ferdig arrangement å invitere til, minst 4-5 uker før folkemøte.  </w:t>
      </w:r>
    </w:p>
    <w:p w14:paraId="5B11ADAE" w14:textId="77777777" w:rsidR="00B748F7" w:rsidRDefault="00B748F7" w:rsidP="002D41C4">
      <w:pPr>
        <w:rPr>
          <w:b/>
          <w:bCs/>
        </w:rPr>
      </w:pPr>
    </w:p>
    <w:p w14:paraId="78C94830" w14:textId="64560037" w:rsidR="002D41C4" w:rsidRPr="00B748F7" w:rsidRDefault="002D41C4" w:rsidP="002D41C4">
      <w:pPr>
        <w:rPr>
          <w:b/>
          <w:bCs/>
        </w:rPr>
      </w:pPr>
      <w:r w:rsidRPr="00B748F7">
        <w:rPr>
          <w:b/>
          <w:bCs/>
        </w:rPr>
        <w:t xml:space="preserve">Steg 2: Finne lokale, samarbeidspartner og lokal person  </w:t>
      </w:r>
      <w:r w:rsidR="00B748F7">
        <w:rPr>
          <w:b/>
          <w:bCs/>
        </w:rPr>
        <w:br/>
      </w:r>
      <w:r>
        <w:t xml:space="preserve">Lokale Arrangementslokalet er viktig. Velg et lokale hvor folk er vant til </w:t>
      </w:r>
      <w:proofErr w:type="gramStart"/>
      <w:r>
        <w:t>gå</w:t>
      </w:r>
      <w:proofErr w:type="gramEnd"/>
      <w:r>
        <w:t xml:space="preserve"> fra før, og et sted som gjerne har et publikum allerede som kulturhus, cafe, pub osv. Husk også universell utforming og at det ser mye bedre med stappfullt og litt kø med 100 enn at vi trenger å fylle opp med </w:t>
      </w:r>
    </w:p>
    <w:p w14:paraId="177A2B32" w14:textId="3F8E2550" w:rsidR="002D41C4" w:rsidRDefault="002D41C4" w:rsidP="002D41C4">
      <w:r>
        <w:lastRenderedPageBreak/>
        <w:t xml:space="preserve">200 for at det skal se bra ut. Runde bord fremfor stolrader, og helst servering i samme rom. Det skal være lave skuldre og folkemøte i ordets rette betydning.  </w:t>
      </w:r>
    </w:p>
    <w:p w14:paraId="26C5113E" w14:textId="305F4DC0" w:rsidR="002D41C4" w:rsidRPr="00B748F7" w:rsidRDefault="002D41C4" w:rsidP="002D41C4">
      <w:pPr>
        <w:rPr>
          <w:b/>
          <w:bCs/>
        </w:rPr>
      </w:pPr>
      <w:r w:rsidRPr="00B748F7">
        <w:rPr>
          <w:b/>
          <w:bCs/>
        </w:rPr>
        <w:t xml:space="preserve">Samarbeidspartner  </w:t>
      </w:r>
      <w:r w:rsidR="00B748F7">
        <w:rPr>
          <w:b/>
          <w:bCs/>
        </w:rPr>
        <w:br/>
      </w:r>
      <w:r>
        <w:t xml:space="preserve">Det er viktig at folkemøtet har en samarbeidspartner slik at vi kan knytte kontakter og få flere til å mobilisere. Eksempler på samarbeidspartner er: LO, Norsk Folkehjelp, Den Norske Sanitetsforening, Frivillighetssentraler, Fagforbundet, Fellesorganisasjonen, Kirkens Bymisjon, Røde Kors, Redd barna, Utdanningsforbundet, Studentorganisasjoner osv. Det kan være utfordrende å finne en samarbeidspartner fordi de ikke vil koble seg til et politisk parti. Men det finnes ulike nivå på samarbeidet; det beste er om de er med og arrangerer og står offisielt som partner, men det kan også være en avtale om 2 min- innlegg i spørsmålsrunden og at de inviterer til arrangementet.  </w:t>
      </w:r>
    </w:p>
    <w:p w14:paraId="7133443F" w14:textId="77777777" w:rsidR="002D41C4" w:rsidRDefault="002D41C4" w:rsidP="002D41C4">
      <w:r>
        <w:t xml:space="preserve">Den lokale personen som skal holde det lokale innlegget må være en talefør og energirik person. Det er mye viktigere enn at hen representerer «riktig» organisasjon.  Det beste er en lokal kjent person. Vi ser at det har mobilisert i seg selv med en noe kjent skuespiller/historieforteller/forfattere </w:t>
      </w:r>
      <w:proofErr w:type="spellStart"/>
      <w:r>
        <w:t>osv</w:t>
      </w:r>
      <w:proofErr w:type="spellEnd"/>
      <w:r>
        <w:t>, mer enn representanter fra organisasjoner. Det er bedre å bestille spørsmål fra sistnevnte. Sett opp en liste med kjente som dere vil spørre og spør så kjapt som mulig. De er frie til å snakke om det de ønsker innenfor temaet forskjeller/</w:t>
      </w:r>
      <w:proofErr w:type="spellStart"/>
      <w:r>
        <w:t>utenforskap</w:t>
      </w:r>
      <w:proofErr w:type="spellEnd"/>
      <w:r>
        <w:t xml:space="preserve">.  </w:t>
      </w:r>
    </w:p>
    <w:p w14:paraId="56CE2517" w14:textId="745E4249" w:rsidR="002D41C4" w:rsidRDefault="002D41C4" w:rsidP="002D41C4">
      <w:r>
        <w:t xml:space="preserve">Kulturinnslag: Korforbundet, Norsk </w:t>
      </w:r>
      <w:proofErr w:type="spellStart"/>
      <w:r>
        <w:t>Musikkkorps</w:t>
      </w:r>
      <w:proofErr w:type="spellEnd"/>
      <w:r>
        <w:t xml:space="preserve"> Forbund, Kulturskolen, </w:t>
      </w:r>
      <w:proofErr w:type="spellStart"/>
      <w:r>
        <w:t>Spellemanslaget</w:t>
      </w:r>
      <w:proofErr w:type="spellEnd"/>
      <w:r>
        <w:t xml:space="preserve">, Ungdomslaget, Musikklinja på VDG, SU er tips på steder å lete.  </w:t>
      </w:r>
    </w:p>
    <w:p w14:paraId="6DD3E9B1" w14:textId="77777777" w:rsidR="00B748F7" w:rsidRDefault="00B748F7" w:rsidP="002D41C4">
      <w:pPr>
        <w:rPr>
          <w:b/>
          <w:bCs/>
        </w:rPr>
      </w:pPr>
    </w:p>
    <w:p w14:paraId="4E3D86CD" w14:textId="53368688" w:rsidR="002D41C4" w:rsidRPr="00B748F7" w:rsidRDefault="002D41C4" w:rsidP="002D41C4">
      <w:pPr>
        <w:rPr>
          <w:b/>
          <w:bCs/>
        </w:rPr>
      </w:pPr>
      <w:r w:rsidRPr="00B748F7">
        <w:rPr>
          <w:b/>
          <w:bCs/>
        </w:rPr>
        <w:t xml:space="preserve">Steg 3 – De tre siste ukene før arrangementet </w:t>
      </w:r>
      <w:r w:rsidR="00B748F7">
        <w:rPr>
          <w:b/>
          <w:bCs/>
        </w:rPr>
        <w:br/>
      </w:r>
      <w:r>
        <w:t xml:space="preserve">Se huskeliste for mobilisering her. Når lokale er på plass kan vi opprette </w:t>
      </w:r>
      <w:proofErr w:type="spellStart"/>
      <w:r>
        <w:t>Facebook-event</w:t>
      </w:r>
      <w:proofErr w:type="spellEnd"/>
      <w:r>
        <w:t xml:space="preserve"> (man kan ta inn lokal person, kulturinnslag og samarbeidspartner løpende) og sende invitasjon til medlemmer i lokallaget med lenke til </w:t>
      </w:r>
      <w:proofErr w:type="spellStart"/>
      <w:r>
        <w:t>eventet</w:t>
      </w:r>
      <w:proofErr w:type="spellEnd"/>
      <w:r>
        <w:t xml:space="preserve"> og oppfordring om å invitere og dele. Finn bannerbilde på ressursbanken. Sentralt har ferdig tekst til </w:t>
      </w:r>
      <w:proofErr w:type="spellStart"/>
      <w:r>
        <w:t>Facebook</w:t>
      </w:r>
      <w:proofErr w:type="spellEnd"/>
      <w:r>
        <w:t xml:space="preserve">- </w:t>
      </w:r>
      <w:proofErr w:type="spellStart"/>
      <w:r>
        <w:t>eventet</w:t>
      </w:r>
      <w:proofErr w:type="spellEnd"/>
      <w:r>
        <w:t xml:space="preserve"> så vi oppfordrer til tett kontakt. Be fylkessekretæren deres om å sende invitasjon til lokallag i området, og dele </w:t>
      </w:r>
      <w:proofErr w:type="spellStart"/>
      <w:r>
        <w:t>eventet</w:t>
      </w:r>
      <w:proofErr w:type="spellEnd"/>
      <w:r>
        <w:t xml:space="preserve"> fra fylkeslagets side.  </w:t>
      </w:r>
    </w:p>
    <w:p w14:paraId="296956F1" w14:textId="77777777" w:rsidR="002D41C4" w:rsidRDefault="002D41C4" w:rsidP="002D41C4">
      <w:r>
        <w:t xml:space="preserve"> </w:t>
      </w:r>
    </w:p>
    <w:p w14:paraId="30B406AB" w14:textId="45392187" w:rsidR="002D41C4" w:rsidRPr="00B748F7" w:rsidRDefault="002D41C4" w:rsidP="002D41C4">
      <w:pPr>
        <w:rPr>
          <w:b/>
          <w:bCs/>
        </w:rPr>
      </w:pPr>
      <w:r w:rsidRPr="00B748F7">
        <w:rPr>
          <w:b/>
          <w:bCs/>
        </w:rPr>
        <w:t xml:space="preserve">Uke 1: </w:t>
      </w:r>
      <w:r w:rsidR="00B748F7">
        <w:rPr>
          <w:b/>
          <w:bCs/>
        </w:rPr>
        <w:br/>
      </w:r>
      <w:r>
        <w:t xml:space="preserve">Vi promoterer arrangementet på </w:t>
      </w:r>
      <w:proofErr w:type="spellStart"/>
      <w:r>
        <w:t>Facebook</w:t>
      </w:r>
      <w:proofErr w:type="spellEnd"/>
      <w:r>
        <w:t xml:space="preserve">: Har vi råd til å sponse innlegget? Får vi med oss samarbeidspartnere som medarrangører, slik at de også kan dele arrangementet med sine </w:t>
      </w:r>
      <w:proofErr w:type="spellStart"/>
      <w:r>
        <w:t>følgere</w:t>
      </w:r>
      <w:proofErr w:type="spellEnd"/>
      <w:r>
        <w:t xml:space="preserve">? Kan SU dele og invitere til arrangementet? Har fylkeslaget delt og invitert? Har de andre lagene invitert? En målsetting på folkemøter er 100 på «skal» på </w:t>
      </w:r>
      <w:proofErr w:type="spellStart"/>
      <w:r>
        <w:t>Facebook</w:t>
      </w:r>
      <w:proofErr w:type="spellEnd"/>
      <w:r>
        <w:t xml:space="preserve">- arrangementet.  </w:t>
      </w:r>
    </w:p>
    <w:p w14:paraId="05709A67" w14:textId="77777777" w:rsidR="002D41C4" w:rsidRDefault="002D41C4" w:rsidP="002D41C4">
      <w:r>
        <w:t xml:space="preserve"> </w:t>
      </w:r>
    </w:p>
    <w:p w14:paraId="6E0A2CCF" w14:textId="03ADF06F" w:rsidR="002D41C4" w:rsidRPr="00B748F7" w:rsidRDefault="002D41C4" w:rsidP="002D41C4">
      <w:pPr>
        <w:rPr>
          <w:b/>
          <w:bCs/>
        </w:rPr>
      </w:pPr>
      <w:r w:rsidRPr="00B748F7">
        <w:rPr>
          <w:b/>
          <w:bCs/>
        </w:rPr>
        <w:t xml:space="preserve">Uke 2:  </w:t>
      </w:r>
      <w:r w:rsidR="00B748F7">
        <w:rPr>
          <w:b/>
          <w:bCs/>
        </w:rPr>
        <w:br/>
      </w:r>
      <w:proofErr w:type="spellStart"/>
      <w:r>
        <w:t>Løpeseddelsaksjon</w:t>
      </w:r>
      <w:proofErr w:type="spellEnd"/>
      <w:r>
        <w:t xml:space="preserve">: Vi oppsøker steder der vi kan nå målgruppen for arrangementet og inviterer dem med løpeseddel.  </w:t>
      </w:r>
    </w:p>
    <w:p w14:paraId="1765FEB5" w14:textId="77777777" w:rsidR="002D41C4" w:rsidRDefault="002D41C4" w:rsidP="002D41C4">
      <w:r>
        <w:t xml:space="preserve">Media: Vi sender pressemelding til media og forsøker å komme på med et utspill om det politiske tema vi skal snakke om på stranddagen.  </w:t>
      </w:r>
    </w:p>
    <w:p w14:paraId="12B4DF52" w14:textId="77777777" w:rsidR="00B748F7" w:rsidRDefault="00B748F7" w:rsidP="002D41C4">
      <w:pPr>
        <w:rPr>
          <w:b/>
          <w:bCs/>
        </w:rPr>
      </w:pPr>
    </w:p>
    <w:p w14:paraId="2F048632" w14:textId="77777777" w:rsidR="00B748F7" w:rsidRDefault="00B748F7" w:rsidP="002D41C4">
      <w:pPr>
        <w:rPr>
          <w:b/>
          <w:bCs/>
        </w:rPr>
      </w:pPr>
    </w:p>
    <w:p w14:paraId="10E9AD8E" w14:textId="2F9AC174" w:rsidR="002D41C4" w:rsidRPr="00B748F7" w:rsidRDefault="002D41C4" w:rsidP="002D41C4">
      <w:pPr>
        <w:rPr>
          <w:b/>
          <w:bCs/>
        </w:rPr>
      </w:pPr>
      <w:r w:rsidRPr="00B748F7">
        <w:rPr>
          <w:b/>
          <w:bCs/>
        </w:rPr>
        <w:lastRenderedPageBreak/>
        <w:t xml:space="preserve">Uke 3:  </w:t>
      </w:r>
      <w:r w:rsidR="00B748F7">
        <w:rPr>
          <w:b/>
          <w:bCs/>
        </w:rPr>
        <w:br/>
      </w:r>
      <w:r>
        <w:t xml:space="preserve">Medlemsinvolvering: Medlemmer som har meldt seg som frivillige får beskjed om hvilke oppgaver de har fått av lokallaget på e-post. </w:t>
      </w:r>
    </w:p>
    <w:p w14:paraId="6FB3DD33" w14:textId="77777777" w:rsidR="002D41C4" w:rsidRDefault="002D41C4" w:rsidP="002D41C4">
      <w:r>
        <w:t xml:space="preserve">Påminnelse: Morgenen før arrangementet får alle medlemmer en </w:t>
      </w:r>
      <w:proofErr w:type="spellStart"/>
      <w:r>
        <w:t>sms</w:t>
      </w:r>
      <w:proofErr w:type="spellEnd"/>
      <w:r>
        <w:t xml:space="preserve"> med påminnelse om kveldens arrangement. (Be om dette fra fylkessekretæren eller sentralt) </w:t>
      </w:r>
    </w:p>
    <w:p w14:paraId="6239EBB4" w14:textId="77777777" w:rsidR="002D41C4" w:rsidRDefault="002D41C4" w:rsidP="002D41C4">
      <w:r>
        <w:t xml:space="preserve">Gå igjennom kjøreplan </w:t>
      </w:r>
    </w:p>
    <w:p w14:paraId="63145418" w14:textId="77777777" w:rsidR="002D41C4" w:rsidRDefault="002D41C4" w:rsidP="002D41C4">
      <w:r>
        <w:t xml:space="preserve"> </w:t>
      </w:r>
    </w:p>
    <w:p w14:paraId="1DEB18A7" w14:textId="77777777" w:rsidR="002D41C4" w:rsidRDefault="002D41C4" w:rsidP="00B748F7">
      <w:pPr>
        <w:pStyle w:val="Heading2"/>
      </w:pPr>
      <w:r>
        <w:t xml:space="preserve">Fordel følgende arbeidsoppgaver mellom styremedlemmene: </w:t>
      </w:r>
    </w:p>
    <w:p w14:paraId="5F1D82C7" w14:textId="77777777" w:rsidR="002D41C4" w:rsidRDefault="002D41C4" w:rsidP="00B748F7">
      <w:pPr>
        <w:pStyle w:val="Heading3"/>
      </w:pPr>
      <w:r>
        <w:t xml:space="preserve">Koordinering  </w:t>
      </w:r>
    </w:p>
    <w:p w14:paraId="0A2EEA68" w14:textId="77777777" w:rsidR="002D41C4" w:rsidRDefault="002D41C4" w:rsidP="002D41C4">
      <w:r>
        <w:t xml:space="preserve">Leder finner en dato som passer i samarbeid med sentralt og styret å avholde arrangementet.  Hen lander budsjett for arrangementet med styret, og finner ut av hva som skal dekkes av lokallaget. Sentralt bistår også økonomisk til folkemøter. Leder følger opp oppgavene til styremedlemmene, og er kontaktperson for medlemmer, henvendelser fra andre interesserte og eventuell presseinteresse.   </w:t>
      </w:r>
    </w:p>
    <w:p w14:paraId="44E350A7" w14:textId="77777777" w:rsidR="002D41C4" w:rsidRDefault="002D41C4" w:rsidP="00B748F7">
      <w:pPr>
        <w:pStyle w:val="Heading3"/>
      </w:pPr>
      <w:r>
        <w:t xml:space="preserve">Samarbeid  </w:t>
      </w:r>
    </w:p>
    <w:p w14:paraId="5F99EB56" w14:textId="77777777" w:rsidR="002D41C4" w:rsidRDefault="002D41C4" w:rsidP="002D41C4">
      <w:r>
        <w:t xml:space="preserve">Inviterer mulige samarbeidspartnere til å bidra med innlegg og mobilisere </w:t>
      </w:r>
    </w:p>
    <w:p w14:paraId="2EE625D3" w14:textId="77777777" w:rsidR="002D41C4" w:rsidRDefault="002D41C4" w:rsidP="00B748F7">
      <w:pPr>
        <w:pStyle w:val="Heading3"/>
      </w:pPr>
      <w:r>
        <w:t xml:space="preserve">Mobilisering  </w:t>
      </w:r>
    </w:p>
    <w:p w14:paraId="4E45D27D" w14:textId="77777777" w:rsidR="002D41C4" w:rsidRDefault="002D41C4" w:rsidP="002D41C4">
      <w:r>
        <w:t xml:space="preserve">Har ansvar for at informasjon om arrangementet når ut til målgruppen(e), og inviterer lokallagsmedlemmer til å bidra i gjennomføring av arrangementet. Kan vi få med oss noen medlemmer til å dele ut løpesedler? Plakatopphenging?  </w:t>
      </w:r>
    </w:p>
    <w:p w14:paraId="67A8E025" w14:textId="77777777" w:rsidR="002D41C4" w:rsidRDefault="002D41C4" w:rsidP="00B748F7">
      <w:pPr>
        <w:pStyle w:val="Heading3"/>
      </w:pPr>
      <w:r>
        <w:t xml:space="preserve">Kommunikasjon  </w:t>
      </w:r>
    </w:p>
    <w:p w14:paraId="54ABEA5E" w14:textId="77777777" w:rsidR="002D41C4" w:rsidRDefault="002D41C4" w:rsidP="002D41C4">
      <w:r>
        <w:t xml:space="preserve">Lager </w:t>
      </w:r>
      <w:proofErr w:type="spellStart"/>
      <w:r>
        <w:t>Facebook</w:t>
      </w:r>
      <w:proofErr w:type="spellEnd"/>
      <w:r>
        <w:t xml:space="preserve">-arrangement.  Det veldig viktig å få hele styret til å invitere til </w:t>
      </w:r>
      <w:proofErr w:type="spellStart"/>
      <w:r>
        <w:t>Facebook</w:t>
      </w:r>
      <w:proofErr w:type="spellEnd"/>
      <w:r>
        <w:t xml:space="preserve">-arrangementet, og også be andre enkeltpersoner om å invitere. Det skal være minst 200 inviterte totalt. Skriver pressemelding til lokalavis med invitasjon til å dekke arrangementet. Sjekk tips i SVs mediehåndbok. Forhåndsomtale: får vi til et utspill om politikkområdet i lokale medier som kan brukes til å mobilisere deltakere?    </w:t>
      </w:r>
    </w:p>
    <w:p w14:paraId="624B0CCF" w14:textId="77777777" w:rsidR="002D41C4" w:rsidRDefault="002D41C4" w:rsidP="00B748F7">
      <w:pPr>
        <w:pStyle w:val="Heading3"/>
      </w:pPr>
      <w:r>
        <w:t xml:space="preserve">Vert for arrangementet   </w:t>
      </w:r>
    </w:p>
    <w:p w14:paraId="74375A48" w14:textId="77777777" w:rsidR="002D41C4" w:rsidRDefault="002D41C4" w:rsidP="002D41C4">
      <w:r>
        <w:t xml:space="preserve">Booker konferansier (Et tips er å synliggjøre lokallagsleder eller 1. kandidat til denne konferansier-rollen), ønsker publikum velkommen i døra, tar vare på medlemmer og gjester, sørger for servering, skaffer innledergaver og sørger for god synlighet og SV profilering på arrangementet. Trenger vi hjelpe til å rigge i lokalet før folkemøtet? Vil noen av medlemmene bake til arrangementet? </w:t>
      </w:r>
    </w:p>
    <w:p w14:paraId="0A8F6A61" w14:textId="77777777" w:rsidR="002D41C4" w:rsidRDefault="002D41C4" w:rsidP="002D41C4">
      <w:r>
        <w:t xml:space="preserve"> </w:t>
      </w:r>
    </w:p>
    <w:p w14:paraId="3AF0C635" w14:textId="77777777" w:rsidR="002D41C4" w:rsidRDefault="002D41C4" w:rsidP="002D41C4">
      <w:r>
        <w:t xml:space="preserve"> </w:t>
      </w:r>
    </w:p>
    <w:p w14:paraId="3FEE1274" w14:textId="77777777" w:rsidR="00E4587A" w:rsidRPr="00F5046C" w:rsidRDefault="00E4587A" w:rsidP="00F5046C"/>
    <w:sectPr w:rsidR="00E4587A" w:rsidRPr="00F5046C" w:rsidSect="003F62F2">
      <w:headerReference w:type="default" r:id="rId11"/>
      <w:footerReference w:type="default" r:id="rId12"/>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4FD2" w14:textId="77777777" w:rsidR="002D41C4" w:rsidRDefault="002D41C4" w:rsidP="006770F3">
      <w:pPr>
        <w:spacing w:after="0" w:line="240" w:lineRule="auto"/>
      </w:pPr>
      <w:r>
        <w:separator/>
      </w:r>
    </w:p>
  </w:endnote>
  <w:endnote w:type="continuationSeparator" w:id="0">
    <w:p w14:paraId="6E19E8A1" w14:textId="77777777" w:rsidR="002D41C4" w:rsidRDefault="002D41C4"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7937"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35C027F2" w14:textId="77777777" w:rsidR="006770F3" w:rsidRPr="006770F3" w:rsidRDefault="006770F3">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D305" w14:textId="77777777" w:rsidR="002D41C4" w:rsidRDefault="002D41C4" w:rsidP="006770F3">
      <w:pPr>
        <w:spacing w:after="0" w:line="240" w:lineRule="auto"/>
      </w:pPr>
      <w:r>
        <w:separator/>
      </w:r>
    </w:p>
  </w:footnote>
  <w:footnote w:type="continuationSeparator" w:id="0">
    <w:p w14:paraId="21B146ED" w14:textId="77777777" w:rsidR="002D41C4" w:rsidRDefault="002D41C4"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282" w14:textId="77777777" w:rsidR="006770F3" w:rsidRDefault="006770F3">
    <w:pPr>
      <w:pStyle w:val="Header"/>
    </w:pPr>
    <w:r>
      <w:rPr>
        <w:noProof/>
      </w:rPr>
      <w:drawing>
        <wp:anchor distT="0" distB="0" distL="114300" distR="114300" simplePos="0" relativeHeight="251659264" behindDoc="0" locked="0" layoutInCell="1" allowOverlap="1" wp14:anchorId="2278090C" wp14:editId="71FFCBCD">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2688C"/>
    <w:multiLevelType w:val="hybridMultilevel"/>
    <w:tmpl w:val="05A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C4"/>
    <w:rsid w:val="00012406"/>
    <w:rsid w:val="0024118E"/>
    <w:rsid w:val="00273169"/>
    <w:rsid w:val="002D41C4"/>
    <w:rsid w:val="003D3E34"/>
    <w:rsid w:val="003F62F2"/>
    <w:rsid w:val="006756AC"/>
    <w:rsid w:val="006770F3"/>
    <w:rsid w:val="007C00D4"/>
    <w:rsid w:val="00822599"/>
    <w:rsid w:val="00B55231"/>
    <w:rsid w:val="00B649FD"/>
    <w:rsid w:val="00B748F7"/>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68ECE"/>
  <w15:chartTrackingRefBased/>
  <w15:docId w15:val="{B6A37598-149D-C24D-9322-22D6B714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paragraph" w:styleId="ListParagraph">
    <w:name w:val="List Paragraph"/>
    <w:basedOn w:val="Normal"/>
    <w:uiPriority w:val="34"/>
    <w:semiHidden/>
    <w:qFormat/>
    <w:rsid w:val="00B7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1c7616-2b8f-42b0-a4c2-182f9dc963f6">
      <Terms xmlns="http://schemas.microsoft.com/office/infopath/2007/PartnerControls"/>
    </lcf76f155ced4ddcb4097134ff3c332f>
    <TaxCatchAll xmlns="756fdda2-5d50-4e89-850a-a89271ab24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8E59CB95B5E74ABEBA75EAA5EAE4E9" ma:contentTypeVersion="12" ma:contentTypeDescription="Opprett et nytt dokument." ma:contentTypeScope="" ma:versionID="1322a019cddc9b2c17fd070d2be91d49">
  <xsd:schema xmlns:xsd="http://www.w3.org/2001/XMLSchema" xmlns:xs="http://www.w3.org/2001/XMLSchema" xmlns:p="http://schemas.microsoft.com/office/2006/metadata/properties" xmlns:ns2="891c7616-2b8f-42b0-a4c2-182f9dc963f6" xmlns:ns3="756fdda2-5d50-4e89-850a-a89271ab24f9" targetNamespace="http://schemas.microsoft.com/office/2006/metadata/properties" ma:root="true" ma:fieldsID="f4eed71f4d8e70f7d85e56d7a33f9731" ns2:_="" ns3:_="">
    <xsd:import namespace="891c7616-2b8f-42b0-a4c2-182f9dc963f6"/>
    <xsd:import namespace="756fdda2-5d50-4e89-850a-a89271ab24f9"/>
    <xsd:element name="properties">
      <xsd:complexType>
        <xsd:sequence>
          <xsd:element name="documentManagement">
            <xsd:complexType>
              <xsd:all>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c7616-2b8f-42b0-a4c2-182f9dc963f6"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1aa3fc71-8fd2-4950-b099-d377c1fac22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fdda2-5d50-4e89-850a-a89271ab24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92073-ff4c-4031-88db-6a58b65d80b8}" ma:internalName="TaxCatchAll" ma:showField="CatchAllData" ma:web="756fdda2-5d50-4e89-850a-a89271ab2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2FE7BB-D29B-48C4-B21C-16991609C82D}"/>
</file>

<file path=docProps/app.xml><?xml version="1.0" encoding="utf-8"?>
<Properties xmlns="http://schemas.openxmlformats.org/officeDocument/2006/extended-properties" xmlns:vt="http://schemas.openxmlformats.org/officeDocument/2006/docPropsVTypes">
  <Template>Normal.dotx</Template>
  <TotalTime>8</TotalTime>
  <Pages>3</Pages>
  <Words>979</Words>
  <Characters>5994</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2021-10-08T13:07:00Z</dcterms:created>
  <dcterms:modified xsi:type="dcterms:W3CDTF">2021-10-14T08:01:00Z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0x010100AA8E59CB95B5E74ABEBA75EAA5EAE4E9</vt:lpwstr>
  </property>
</Properties>
</file>