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BB04" w14:textId="3FCA7EDC" w:rsidR="00487C81" w:rsidRDefault="00487C81" w:rsidP="00487C81">
      <w:pPr>
        <w:pStyle w:val="Title"/>
      </w:pPr>
      <w:r>
        <w:t xml:space="preserve">Duellmøte </w:t>
      </w:r>
    </w:p>
    <w:p w14:paraId="507037E2" w14:textId="77777777" w:rsidR="00487C81" w:rsidRDefault="00487C81" w:rsidP="00487C81">
      <w:r>
        <w:t xml:space="preserve">Møtet arrangeres i forbindelse med åpne møter på politisk pub, stands, torgfest, cafeer osv. Hensikten er å få frem politiske skillelinjer på et avgrenset politisk tema. </w:t>
      </w:r>
    </w:p>
    <w:p w14:paraId="7C1CB21D" w14:textId="77777777" w:rsidR="00487C81" w:rsidRDefault="00487C81" w:rsidP="00487C81">
      <w:r>
        <w:t xml:space="preserve">Politisk tema for duellen avgjør lokallaget selv. Husk at tema vil påvirke målgruppen, og at arrangementsformen er noe som passer særlig på offentlige steder. Gode temaer for duellmøte er temaer som har konfliktlinjer og motsetninger, for eksempel skole, miljø, profittfri velferd, skatter og arbeidsliv. </w:t>
      </w:r>
    </w:p>
    <w:p w14:paraId="73E9FAA4" w14:textId="77777777" w:rsidR="00487C81" w:rsidRDefault="00487C81" w:rsidP="00487C81">
      <w:r>
        <w:t xml:space="preserve">Mange synes det er vanskelig å se forskjell på de politiske partiene, og slik sett kan et duellmøte være oppklarende. Vi anbefaler kun to duellmotstandere ledet av en ordstyrer, for eksempel SV mot Høyre, eller SV mot FrP. Det gir ulike svar på viktige utfordringer, og på hvordan de skal løses. Det kan også være med en tredjepart, som en organisasjon innenfor satt tema. Ofte er det enklere å få med organisasjon(er) på arrangementet om det er to ulike politiske partier som arrangerer, da organisasjonene ikke kobler seg opp mot et bestemt parti utad. Det er en fin mobiliseringskanal. </w:t>
      </w:r>
    </w:p>
    <w:p w14:paraId="52E77006" w14:textId="545F62C3" w:rsidR="00487C81" w:rsidRDefault="00487C81" w:rsidP="00487C81">
      <w:r>
        <w:t xml:space="preserve">I tillegg anbefales det å gjøre et konkret samarbeid med et politisk parti, eller flere, om duellmøter. Begge partiene vil få nytte av et slik samarbeid, og vi har god erfaring med dette flere steder. </w:t>
      </w:r>
    </w:p>
    <w:p w14:paraId="13C1653B" w14:textId="77777777" w:rsidR="00487C81" w:rsidRDefault="00487C81" w:rsidP="00487C81">
      <w:pPr>
        <w:pStyle w:val="Heading2"/>
      </w:pPr>
      <w:r>
        <w:t xml:space="preserve">Fremdriftsplan: </w:t>
      </w:r>
    </w:p>
    <w:p w14:paraId="7D55541C" w14:textId="0AB97CF5" w:rsidR="00487C81" w:rsidRDefault="00487C81" w:rsidP="00487C81">
      <w:r w:rsidRPr="00487C81">
        <w:rPr>
          <w:rStyle w:val="Heading3Char"/>
        </w:rPr>
        <w:t xml:space="preserve">Steg 1: Styremøte: </w:t>
      </w:r>
      <w:r>
        <w:br/>
      </w:r>
      <w:r>
        <w:t xml:space="preserve">Dato for arrangementet bestemmes på styremøte. Husk at dato må være langt nok frem i tid til at dere rekker å ha et ferdig arrangement å invitere til, minst 3 uker før. Når dato er bestemt, kontaktes det politiske partiet lokalt som dere ønsker å arrangere et duellmøte med og mulige samarbeidspartnere. Lag en liste over 5-6 mulige samarbeidsorganisasjoner eller personer, som man kan kontakte. Tenk på konkrete oppgaver vi kan tilby medlemmene, slik at de kan ta del i arrangementet. Tenk på konkrete oppgaver vi kan tilby medlemmene, slik at de kan ta del i arrangementet. </w:t>
      </w:r>
    </w:p>
    <w:p w14:paraId="7F33305E" w14:textId="77777777" w:rsidR="00487C81" w:rsidRDefault="00487C81" w:rsidP="00487C81">
      <w:r>
        <w:t xml:space="preserve">Fordel arbeidsoppgaver mellom styremedlemmene: </w:t>
      </w:r>
    </w:p>
    <w:p w14:paraId="0DAA3694" w14:textId="08BABEB7" w:rsidR="00487C81" w:rsidRDefault="00487C81" w:rsidP="00487C81">
      <w:pPr>
        <w:pStyle w:val="ListParagraph"/>
        <w:numPr>
          <w:ilvl w:val="0"/>
          <w:numId w:val="1"/>
        </w:numPr>
      </w:pPr>
      <w:r>
        <w:t xml:space="preserve">Samarbeid </w:t>
      </w:r>
    </w:p>
    <w:p w14:paraId="55FC8084" w14:textId="77777777" w:rsidR="00487C81" w:rsidRDefault="00487C81" w:rsidP="00487C81">
      <w:pPr>
        <w:pStyle w:val="ListParagraph"/>
        <w:numPr>
          <w:ilvl w:val="0"/>
          <w:numId w:val="1"/>
        </w:numPr>
      </w:pPr>
      <w:r>
        <w:t xml:space="preserve">Inviter mulige partier og samarbeidspartnere til å bidra med å stille og mobilisere. </w:t>
      </w:r>
    </w:p>
    <w:p w14:paraId="52DB1CFF" w14:textId="77777777" w:rsidR="00487C81" w:rsidRDefault="00487C81" w:rsidP="00487C81"/>
    <w:p w14:paraId="47AF7B42" w14:textId="12DE8750" w:rsidR="00487C81" w:rsidRPr="00487C81" w:rsidRDefault="00487C81" w:rsidP="00487C81">
      <w:pPr>
        <w:rPr>
          <w:b/>
          <w:bCs/>
        </w:rPr>
      </w:pPr>
      <w:r w:rsidRPr="00487C81">
        <w:rPr>
          <w:b/>
          <w:bCs/>
        </w:rPr>
        <w:t xml:space="preserve">Mobilisering </w:t>
      </w:r>
      <w:r>
        <w:rPr>
          <w:b/>
          <w:bCs/>
        </w:rPr>
        <w:br/>
      </w:r>
      <w:r>
        <w:t xml:space="preserve">Ta ansvar for at informasjon om arrangementet når ut til målgruppen, og inviterer lokallagsmedlemmer til å bidra i gjennomføring av arrangementet. Kan dere få med noen medlemmer til å dele ut løpesedler? Plakatopphenging? Vil noen av medlemmene bake til arrangementet? Vil noen transportere utstyr til arrangementet? </w:t>
      </w:r>
    </w:p>
    <w:p w14:paraId="687497ED" w14:textId="77777777" w:rsidR="00487C81" w:rsidRDefault="00487C81" w:rsidP="00487C81"/>
    <w:p w14:paraId="5BF53B55" w14:textId="77777777" w:rsidR="00487C81" w:rsidRDefault="00487C81" w:rsidP="00487C81"/>
    <w:p w14:paraId="0844ADD1" w14:textId="6F23DFBE" w:rsidR="00487C81" w:rsidRPr="00487C81" w:rsidRDefault="00487C81" w:rsidP="00487C81">
      <w:pPr>
        <w:rPr>
          <w:b/>
          <w:bCs/>
        </w:rPr>
      </w:pPr>
      <w:r w:rsidRPr="00487C81">
        <w:rPr>
          <w:b/>
          <w:bCs/>
        </w:rPr>
        <w:t xml:space="preserve">Kommunikasjon </w:t>
      </w:r>
      <w:r>
        <w:rPr>
          <w:b/>
          <w:bCs/>
        </w:rPr>
        <w:br/>
      </w:r>
      <w:r>
        <w:t xml:space="preserve">Lag gjerne et </w:t>
      </w:r>
      <w:proofErr w:type="spellStart"/>
      <w:r>
        <w:t>Facebook</w:t>
      </w:r>
      <w:proofErr w:type="spellEnd"/>
      <w:r>
        <w:t xml:space="preserve">-arrangement, og skriv en pressemelding til lokalavisa med invitasjon for å få pressedekning av arrangementet. Sjekk tips for skriving av pressemeldinger i SVs </w:t>
      </w:r>
      <w:r>
        <w:lastRenderedPageBreak/>
        <w:t xml:space="preserve">mediehåndbok. Forhåndsomtale: får dere til et utspill om politikkområdet i lokale medier i forkant av arrangementet, kan det brukes som en anledning til å promotere arrangementet og mobilisere deltakere. </w:t>
      </w:r>
    </w:p>
    <w:p w14:paraId="4DCCDEC7" w14:textId="77777777" w:rsidR="00487C81" w:rsidRDefault="00487C81" w:rsidP="00487C81"/>
    <w:p w14:paraId="451A4833" w14:textId="41458AAE" w:rsidR="00487C81" w:rsidRPr="00487C81" w:rsidRDefault="00487C81" w:rsidP="00487C81">
      <w:pPr>
        <w:rPr>
          <w:b/>
          <w:bCs/>
        </w:rPr>
      </w:pPr>
      <w:r w:rsidRPr="00487C81">
        <w:rPr>
          <w:b/>
          <w:bCs/>
        </w:rPr>
        <w:t xml:space="preserve">Koordinering </w:t>
      </w:r>
      <w:r>
        <w:rPr>
          <w:b/>
          <w:bCs/>
        </w:rPr>
        <w:br/>
      </w:r>
      <w:r>
        <w:t xml:space="preserve">Når styret har bestemt en dato er det viktig å lage et budsjett for arrangementet sammen med styret, og finne ut av hva som skal dekkes av lokallaget. Leder bør delegere og følge opp oppgaver til styremedlemmene. Leder vil også fungere som kontaktperson for medlemmer, henvendelser fra andre interesserte og eventuell presseinteresse. </w:t>
      </w:r>
    </w:p>
    <w:p w14:paraId="1C509CA1" w14:textId="77777777" w:rsidR="00487C81" w:rsidRDefault="00487C81" w:rsidP="00487C81"/>
    <w:p w14:paraId="125ACCE5" w14:textId="4A52691D" w:rsidR="00487C81" w:rsidRPr="00487C81" w:rsidRDefault="00487C81" w:rsidP="00487C81">
      <w:pPr>
        <w:rPr>
          <w:b/>
          <w:bCs/>
        </w:rPr>
      </w:pPr>
      <w:r w:rsidRPr="00487C81">
        <w:rPr>
          <w:b/>
          <w:bCs/>
        </w:rPr>
        <w:t xml:space="preserve">Vert for arrangementet </w:t>
      </w:r>
      <w:r>
        <w:rPr>
          <w:b/>
          <w:bCs/>
        </w:rPr>
        <w:br/>
      </w:r>
      <w:r>
        <w:t xml:space="preserve">Det anbefales å ha en vert under arrangementet, som kan ønske velkommen, ta vare på medlemmer og gjester, sørge for servering, og skaffer og gir innledere eller andre gjester gaver. </w:t>
      </w:r>
    </w:p>
    <w:p w14:paraId="054DC314" w14:textId="77777777" w:rsidR="00487C81" w:rsidRDefault="00487C81" w:rsidP="00487C81"/>
    <w:p w14:paraId="40733114" w14:textId="134191C3" w:rsidR="00487C81" w:rsidRDefault="00487C81" w:rsidP="00487C81">
      <w:r w:rsidRPr="00487C81">
        <w:rPr>
          <w:rStyle w:val="Heading3Char"/>
        </w:rPr>
        <w:t>Steg 2 – Tre uker før arrangement:</w:t>
      </w:r>
      <w:r>
        <w:t xml:space="preserve"> </w:t>
      </w:r>
      <w:r>
        <w:br/>
      </w:r>
      <w:r>
        <w:t xml:space="preserve">Når samarbeidspartner er på plass kan det opprettes </w:t>
      </w:r>
      <w:proofErr w:type="spellStart"/>
      <w:r>
        <w:t>Facebook-event</w:t>
      </w:r>
      <w:proofErr w:type="spellEnd"/>
      <w:r>
        <w:t xml:space="preserve"> og sendes ut invitasjon til medlemmer i lokallaget med lenke til </w:t>
      </w:r>
      <w:proofErr w:type="spellStart"/>
      <w:r>
        <w:t>eventet</w:t>
      </w:r>
      <w:proofErr w:type="spellEnd"/>
      <w:r>
        <w:t xml:space="preserve"> og oppfordring om å invitere og dele. Finn bannerbilde på SVs </w:t>
      </w:r>
      <w:proofErr w:type="spellStart"/>
      <w:r>
        <w:t>arrangementsmalside</w:t>
      </w:r>
      <w:proofErr w:type="spellEnd"/>
      <w:r>
        <w:t xml:space="preserve">. Be gjerne fylkessekretæren deres om å sende invitasjon til lag i området, og dele </w:t>
      </w:r>
      <w:proofErr w:type="spellStart"/>
      <w:r>
        <w:t>eventet</w:t>
      </w:r>
      <w:proofErr w:type="spellEnd"/>
      <w:r>
        <w:t xml:space="preserve"> fra fylkeslagets side. </w:t>
      </w:r>
    </w:p>
    <w:p w14:paraId="1E2E9579" w14:textId="77777777" w:rsidR="00487C81" w:rsidRDefault="00487C81" w:rsidP="00487C81"/>
    <w:p w14:paraId="7C290830" w14:textId="77777777" w:rsidR="00487C81" w:rsidRDefault="00487C81" w:rsidP="00487C81">
      <w:pPr>
        <w:pStyle w:val="Heading3"/>
      </w:pPr>
      <w:r>
        <w:t xml:space="preserve">De tre siste ukene før arrangementet </w:t>
      </w:r>
    </w:p>
    <w:p w14:paraId="3A90E202" w14:textId="77777777" w:rsidR="00487C81" w:rsidRDefault="00487C81" w:rsidP="00487C81">
      <w:r w:rsidRPr="00487C81">
        <w:rPr>
          <w:b/>
          <w:bCs/>
        </w:rPr>
        <w:t xml:space="preserve">Uke 1: Promoterer arrangementet på </w:t>
      </w:r>
      <w:proofErr w:type="spellStart"/>
      <w:r w:rsidRPr="00487C81">
        <w:rPr>
          <w:b/>
          <w:bCs/>
        </w:rPr>
        <w:t>Facebook</w:t>
      </w:r>
      <w:proofErr w:type="spellEnd"/>
      <w:r w:rsidRPr="00487C81">
        <w:rPr>
          <w:b/>
          <w:bCs/>
        </w:rPr>
        <w:t xml:space="preserve">: </w:t>
      </w:r>
      <w:r>
        <w:br/>
      </w:r>
      <w:r>
        <w:t xml:space="preserve">Har dere råd til å sponse innlegget? Får dere med samarbeidspartnere som medarrangører, slik at de også kan dele arrangementet med sine </w:t>
      </w:r>
      <w:proofErr w:type="spellStart"/>
      <w:r>
        <w:t>følgere</w:t>
      </w:r>
      <w:proofErr w:type="spellEnd"/>
      <w:r>
        <w:t xml:space="preserve">? </w:t>
      </w:r>
    </w:p>
    <w:p w14:paraId="4D2C1358" w14:textId="633B394C" w:rsidR="00487C81" w:rsidRDefault="00487C81" w:rsidP="00487C81">
      <w:r w:rsidRPr="00487C81">
        <w:rPr>
          <w:b/>
          <w:bCs/>
        </w:rPr>
        <w:t xml:space="preserve">Uke 2: </w:t>
      </w:r>
      <w:proofErr w:type="spellStart"/>
      <w:r w:rsidRPr="00487C81">
        <w:rPr>
          <w:b/>
          <w:bCs/>
        </w:rPr>
        <w:t>Løpeseddelsaksjon</w:t>
      </w:r>
      <w:proofErr w:type="spellEnd"/>
      <w:r w:rsidRPr="00487C81">
        <w:rPr>
          <w:b/>
          <w:bCs/>
        </w:rPr>
        <w:t>:</w:t>
      </w:r>
      <w:r>
        <w:t xml:space="preserve"> </w:t>
      </w:r>
      <w:r>
        <w:br/>
      </w:r>
      <w:r>
        <w:t xml:space="preserve">Dere kan oppsøke steder der dere kan nå målgruppen for arrangementet og invitere dem med løpeseddel. Media: Dere sender pressemelding til media og forsøker å komme på med et utspill om det politiske tema det skal snakkes om under arrangementet. </w:t>
      </w:r>
    </w:p>
    <w:p w14:paraId="22A6E3B2" w14:textId="36862C54" w:rsidR="00487C81" w:rsidRDefault="00487C81" w:rsidP="00487C81">
      <w:r w:rsidRPr="00487C81">
        <w:rPr>
          <w:b/>
          <w:bCs/>
        </w:rPr>
        <w:t>Uke 3: Medlemsinvolvering:</w:t>
      </w:r>
      <w:r>
        <w:t xml:space="preserve"> </w:t>
      </w:r>
      <w:r>
        <w:br/>
      </w:r>
      <w:r>
        <w:t xml:space="preserve">Medlemmer som har meldt seg som frivillige må få beskjed om hvilke oppgaver de har fått av lokallaget, gjerne på e-post. Påminnelse: Morgenen før arrangementet burde alle medlemmer få en påminnelse (f.eks. via SMS) om arrangementet (Det er mulig å be om hjelp til dette fra fylkessekretæren). </w:t>
      </w:r>
    </w:p>
    <w:p w14:paraId="3F018A8C" w14:textId="5CF4FB3D" w:rsidR="00487C81" w:rsidRDefault="00487C81" w:rsidP="00487C81">
      <w:r>
        <w:t xml:space="preserve">Tips til tekst på </w:t>
      </w:r>
      <w:proofErr w:type="spellStart"/>
      <w:r>
        <w:t>Facebook</w:t>
      </w:r>
      <w:proofErr w:type="spellEnd"/>
      <w:r>
        <w:t xml:space="preserve">-arrangementet </w:t>
      </w:r>
      <w:r>
        <w:t xml:space="preserve">– </w:t>
      </w:r>
      <w:r>
        <w:t xml:space="preserve">sjekk ut tekst fra tidligere arrangementer. </w:t>
      </w:r>
      <w:r>
        <w:br/>
      </w:r>
      <w:r>
        <w:br/>
      </w:r>
      <w:r>
        <w:t xml:space="preserve">Eksempel på tekst: </w:t>
      </w:r>
      <w:r>
        <w:t>«</w:t>
      </w:r>
      <w:r>
        <w:t xml:space="preserve">SVs stortingskandidat Kari Elisabeth </w:t>
      </w:r>
      <w:proofErr w:type="spellStart"/>
      <w:r>
        <w:t>Kaski</w:t>
      </w:r>
      <w:proofErr w:type="spellEnd"/>
      <w:r>
        <w:t xml:space="preserve"> og FrPs stortingskandidat Carl I. Hagen møtes til politisk duell ved FrPs </w:t>
      </w:r>
      <w:proofErr w:type="spellStart"/>
      <w:r>
        <w:t>valgbod</w:t>
      </w:r>
      <w:proofErr w:type="spellEnd"/>
      <w:r>
        <w:t xml:space="preserve"> midt </w:t>
      </w:r>
      <w:r>
        <w:t xml:space="preserve">på </w:t>
      </w:r>
      <w:r>
        <w:t>Karl Johan. Tema er skatt og fordeling</w:t>
      </w:r>
      <w:r>
        <w:t xml:space="preserve">. </w:t>
      </w:r>
      <w:r>
        <w:t xml:space="preserve">Møt opp eller følg duellen her på </w:t>
      </w:r>
      <w:proofErr w:type="spellStart"/>
      <w:r>
        <w:t>Facebook</w:t>
      </w:r>
      <w:proofErr w:type="spellEnd"/>
      <w:r>
        <w:t xml:space="preserve"> via vår </w:t>
      </w:r>
      <w:proofErr w:type="gramStart"/>
      <w:r>
        <w:t>live</w:t>
      </w:r>
      <w:proofErr w:type="gramEnd"/>
      <w:r>
        <w:t>-sending!</w:t>
      </w:r>
      <w:r>
        <w:t>»</w:t>
      </w:r>
    </w:p>
    <w:p w14:paraId="316D9C91" w14:textId="77777777" w:rsidR="00E4587A" w:rsidRPr="00F5046C" w:rsidRDefault="00E4587A" w:rsidP="00F5046C"/>
    <w:sectPr w:rsidR="00E4587A" w:rsidRPr="00F5046C" w:rsidSect="003F62F2">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A909" w14:textId="77777777" w:rsidR="00487C81" w:rsidRDefault="00487C81" w:rsidP="006770F3">
      <w:pPr>
        <w:spacing w:after="0" w:line="240" w:lineRule="auto"/>
      </w:pPr>
      <w:r>
        <w:separator/>
      </w:r>
    </w:p>
  </w:endnote>
  <w:endnote w:type="continuationSeparator" w:id="0">
    <w:p w14:paraId="426AA042" w14:textId="77777777" w:rsidR="00487C81" w:rsidRDefault="00487C81"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F762"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B2DA"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06C05613"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A34B"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45E9" w14:textId="77777777" w:rsidR="00487C81" w:rsidRDefault="00487C81" w:rsidP="006770F3">
      <w:pPr>
        <w:spacing w:after="0" w:line="240" w:lineRule="auto"/>
      </w:pPr>
      <w:r>
        <w:separator/>
      </w:r>
    </w:p>
  </w:footnote>
  <w:footnote w:type="continuationSeparator" w:id="0">
    <w:p w14:paraId="3EEE70A5" w14:textId="77777777" w:rsidR="00487C81" w:rsidRDefault="00487C81"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58E3"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56B" w14:textId="77777777" w:rsidR="006770F3" w:rsidRDefault="006770F3">
    <w:pPr>
      <w:pStyle w:val="Header"/>
    </w:pPr>
    <w:r>
      <w:rPr>
        <w:noProof/>
      </w:rPr>
      <w:drawing>
        <wp:anchor distT="0" distB="0" distL="114300" distR="114300" simplePos="0" relativeHeight="251659264" behindDoc="0" locked="0" layoutInCell="1" allowOverlap="1" wp14:anchorId="6E9EBD14" wp14:editId="5AC89DC0">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0FA" w14:textId="77777777" w:rsidR="00E4587A" w:rsidRDefault="00E4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27308"/>
    <w:multiLevelType w:val="hybridMultilevel"/>
    <w:tmpl w:val="AE6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81"/>
    <w:rsid w:val="00012406"/>
    <w:rsid w:val="0024118E"/>
    <w:rsid w:val="00273169"/>
    <w:rsid w:val="003D3E34"/>
    <w:rsid w:val="003F62F2"/>
    <w:rsid w:val="00487C81"/>
    <w:rsid w:val="006756AC"/>
    <w:rsid w:val="006770F3"/>
    <w:rsid w:val="006B1AF4"/>
    <w:rsid w:val="00822599"/>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44BB"/>
  <w15:chartTrackingRefBased/>
  <w15:docId w15:val="{7E38FEC7-C6A8-C14A-88BC-BD26D9B3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paragraph" w:styleId="ListParagraph">
    <w:name w:val="List Paragraph"/>
    <w:basedOn w:val="Normal"/>
    <w:uiPriority w:val="34"/>
    <w:semiHidden/>
    <w:qFormat/>
    <w:rsid w:val="0048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1c7616-2b8f-42b0-a4c2-182f9dc963f6">
      <Terms xmlns="http://schemas.microsoft.com/office/infopath/2007/PartnerControls"/>
    </lcf76f155ced4ddcb4097134ff3c332f>
    <TaxCatchAll xmlns="756fdda2-5d50-4e89-850a-a89271ab24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E59CB95B5E74ABEBA75EAA5EAE4E9" ma:contentTypeVersion="12" ma:contentTypeDescription="Create a new document." ma:contentTypeScope="" ma:versionID="e5b235e8a465bf927ac5b4bb2f5f00fa">
  <xsd:schema xmlns:xsd="http://www.w3.org/2001/XMLSchema" xmlns:xs="http://www.w3.org/2001/XMLSchema" xmlns:p="http://schemas.microsoft.com/office/2006/metadata/properties" xmlns:ns2="891c7616-2b8f-42b0-a4c2-182f9dc963f6" xmlns:ns3="756fdda2-5d50-4e89-850a-a89271ab24f9" targetNamespace="http://schemas.microsoft.com/office/2006/metadata/properties" ma:root="true" ma:fieldsID="6c4517c2dcb40c6c6565aabb756ea4c2" ns2:_="" ns3:_="">
    <xsd:import namespace="891c7616-2b8f-42b0-a4c2-182f9dc963f6"/>
    <xsd:import namespace="756fdda2-5d50-4e89-850a-a89271ab24f9"/>
    <xsd:element name="properties">
      <xsd:complexType>
        <xsd:sequence>
          <xsd:element name="documentManagement">
            <xsd:complexType>
              <xsd:all>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c7616-2b8f-42b0-a4c2-182f9dc963f6"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a3fc71-8fd2-4950-b099-d377c1fac22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dda2-5d50-4e89-850a-a89271ab24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92073-ff4c-4031-88db-6a58b65d80b8}" ma:internalName="TaxCatchAll" ma:showField="CatchAllData" ma:web="756fdda2-5d50-4e89-850a-a89271ab2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58CF7-737E-4B34-80FE-388C275DFA48}"/>
</file>

<file path=docProps/app.xml><?xml version="1.0" encoding="utf-8"?>
<Properties xmlns="http://schemas.openxmlformats.org/officeDocument/2006/extended-properties" xmlns:vt="http://schemas.openxmlformats.org/officeDocument/2006/docPropsVTypes">
  <Template>Normal.dotx</Template>
  <TotalTime>193</TotalTime>
  <Pages>2</Pages>
  <Words>685</Words>
  <Characters>4199</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2021-10-11T08:58:00Z</dcterms:created>
  <dcterms:modified xsi:type="dcterms:W3CDTF">2021-10-14T08:00:00Z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0x010100AA8E59CB95B5E74ABEBA75EAA5EAE4E9</vt:lpwstr>
  </property>
</Properties>
</file>