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CF" w:rsidRPr="000566BA" w:rsidRDefault="00AE09CF" w:rsidP="000566BA">
      <w:pPr>
        <w:pStyle w:val="Overskrift1"/>
        <w:jc w:val="center"/>
      </w:pPr>
      <w:r w:rsidRPr="000566BA">
        <w:t>Bytte</w:t>
      </w:r>
      <w:r w:rsidR="00B566C8" w:rsidRPr="000566BA">
        <w:t>marked</w:t>
      </w:r>
      <w:r w:rsidRPr="000566BA">
        <w:t xml:space="preserve"> med SV</w:t>
      </w:r>
    </w:p>
    <w:p w:rsidR="00AE09CF" w:rsidRPr="0067476D" w:rsidRDefault="00AE09CF" w:rsidP="0067476D">
      <w:pPr>
        <w:spacing w:line="276" w:lineRule="auto"/>
        <w:rPr>
          <w:rFonts w:ascii="Calibri" w:hAnsi="Calibri" w:cs="Calibri"/>
          <w:sz w:val="24"/>
          <w:szCs w:val="24"/>
          <w:lang w:eastAsia="nn-NO"/>
        </w:rPr>
      </w:pPr>
    </w:p>
    <w:p w:rsidR="00A05904" w:rsidRPr="000566BA" w:rsidRDefault="00A05904" w:rsidP="000566BA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0566B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Norge er på avfallstoppen i Europa. Vi kaster </w:t>
      </w:r>
      <w:hyperlink r:id="rId11" w:history="1">
        <w:r w:rsidRPr="000566BA">
          <w:rPr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nesten 98 prosent av ressursene våre</w:t>
        </w:r>
      </w:hyperlink>
      <w:r w:rsidRPr="000566BA">
        <w:rPr>
          <w:rFonts w:ascii="Calibri" w:hAnsi="Calibri" w:cs="Calibri"/>
          <w:color w:val="440C1A"/>
          <w:sz w:val="24"/>
          <w:szCs w:val="24"/>
          <w:shd w:val="clear" w:color="auto" w:fill="FFFFFF"/>
        </w:rPr>
        <w:t> </w:t>
      </w:r>
      <w:r w:rsidRPr="000566B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etter å ha brukt de én gang. SV vil øk</w:t>
      </w:r>
      <w:r w:rsidRPr="000566B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 gjenvinningsgraden</w:t>
      </w:r>
      <w:r w:rsidRPr="000566BA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og legge til rette for </w:t>
      </w:r>
      <w:r w:rsidRPr="000566BA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delingstjenester og stimulere til </w:t>
      </w:r>
      <w:r w:rsidR="0067476D" w:rsidRPr="000566BA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resirkulering, og da er byttemarked et av virkemidlene. </w:t>
      </w:r>
    </w:p>
    <w:p w:rsidR="00B566C8" w:rsidRPr="000566BA" w:rsidRDefault="00410898" w:rsidP="000566BA">
      <w:pPr>
        <w:pStyle w:val="NormalWeb"/>
        <w:shd w:val="clear" w:color="auto" w:fill="FFFFFF"/>
        <w:spacing w:before="240" w:beforeAutospacing="0" w:after="240" w:afterAutospacing="0" w:line="276" w:lineRule="auto"/>
        <w:rPr>
          <w:rFonts w:ascii="Calibri" w:hAnsi="Calibri" w:cs="Calibri"/>
          <w:color w:val="000000" w:themeColor="text1"/>
        </w:rPr>
      </w:pPr>
      <w:r w:rsidRPr="000566BA">
        <w:rPr>
          <w:rFonts w:ascii="Calibri" w:hAnsi="Calibri" w:cs="Calibri"/>
          <w:color w:val="000000" w:themeColor="text1"/>
        </w:rPr>
        <w:t>Byttemarked kan være med klær, sko, vinyler, bøker, glass, smykker - ja alt kan byttes av ting og t</w:t>
      </w:r>
      <w:r w:rsidRPr="000566BA">
        <w:rPr>
          <w:rFonts w:ascii="Calibri" w:hAnsi="Calibri" w:cs="Calibri"/>
          <w:color w:val="000000" w:themeColor="text1"/>
        </w:rPr>
        <w:t xml:space="preserve">ang såfremt det ikke er ødelagt.  </w:t>
      </w:r>
      <w:r w:rsidR="0067476D" w:rsidRPr="00B566C8">
        <w:rPr>
          <w:rFonts w:ascii="Calibri" w:hAnsi="Calibri" w:cs="Calibri"/>
          <w:color w:val="000000" w:themeColor="text1"/>
        </w:rPr>
        <w:t>Deltakerne tar med seg ting de ønsker å bytte bort til en møteplass, og ser om de finner noe de kan bytte til seg</w:t>
      </w:r>
      <w:r w:rsidR="0067476D" w:rsidRPr="000566BA">
        <w:rPr>
          <w:rFonts w:ascii="Calibri" w:hAnsi="Calibri" w:cs="Calibri"/>
          <w:color w:val="000000" w:themeColor="text1"/>
        </w:rPr>
        <w:t xml:space="preserve">. </w:t>
      </w:r>
      <w:r w:rsidRPr="000566BA">
        <w:rPr>
          <w:rFonts w:ascii="Calibri" w:hAnsi="Calibri" w:cs="Calibri"/>
          <w:color w:val="000000" w:themeColor="text1"/>
        </w:rPr>
        <w:t xml:space="preserve">Dette er en hyggelig og miljøbevisst måte </w:t>
      </w:r>
      <w:r w:rsidRPr="00B566C8">
        <w:rPr>
          <w:rFonts w:ascii="Calibri" w:hAnsi="Calibri" w:cs="Calibri"/>
          <w:bCs/>
          <w:color w:val="000000" w:themeColor="text1"/>
        </w:rPr>
        <w:t>få et bevisst forhold til eget forbruk, og for å jobbe med holdninger om at ting kan brukes på nytt og ha en verdi for andre.</w:t>
      </w:r>
      <w:r w:rsidR="0067476D" w:rsidRPr="000566BA">
        <w:rPr>
          <w:rFonts w:ascii="Calibri" w:hAnsi="Calibri" w:cs="Calibri"/>
          <w:bCs/>
          <w:color w:val="000000" w:themeColor="text1"/>
        </w:rPr>
        <w:t xml:space="preserve"> </w:t>
      </w:r>
      <w:r w:rsidR="0067476D" w:rsidRPr="000566BA">
        <w:rPr>
          <w:rFonts w:ascii="Calibri" w:hAnsi="Calibri" w:cs="Calibri"/>
          <w:color w:val="000000" w:themeColor="text1"/>
        </w:rPr>
        <w:t xml:space="preserve">I tillegg </w:t>
      </w:r>
      <w:r w:rsidR="0067476D" w:rsidRPr="000566BA">
        <w:rPr>
          <w:rFonts w:ascii="Calibri" w:hAnsi="Calibri" w:cs="Calibri"/>
          <w:color w:val="000000" w:themeColor="text1"/>
        </w:rPr>
        <w:t xml:space="preserve">er det hyggelig å by </w:t>
      </w:r>
      <w:r w:rsidR="0067476D" w:rsidRPr="000566BA">
        <w:rPr>
          <w:rFonts w:ascii="Calibri" w:hAnsi="Calibri" w:cs="Calibri"/>
          <w:color w:val="000000" w:themeColor="text1"/>
        </w:rPr>
        <w:t>på grati</w:t>
      </w:r>
      <w:r w:rsidR="0067476D" w:rsidRPr="000566BA">
        <w:rPr>
          <w:rFonts w:ascii="Calibri" w:hAnsi="Calibri" w:cs="Calibri"/>
          <w:color w:val="000000" w:themeColor="text1"/>
        </w:rPr>
        <w:t>s kaffe, saft</w:t>
      </w:r>
      <w:r w:rsidR="0067476D" w:rsidRPr="000566BA">
        <w:rPr>
          <w:rFonts w:ascii="Calibri" w:hAnsi="Calibri" w:cs="Calibri"/>
          <w:color w:val="000000" w:themeColor="text1"/>
        </w:rPr>
        <w:t xml:space="preserve"> og </w:t>
      </w:r>
      <w:r w:rsidR="0067476D" w:rsidRPr="000566BA">
        <w:rPr>
          <w:rFonts w:ascii="Calibri" w:hAnsi="Calibri" w:cs="Calibri"/>
          <w:color w:val="000000" w:themeColor="text1"/>
        </w:rPr>
        <w:t xml:space="preserve">evt. </w:t>
      </w:r>
      <w:r w:rsidR="0067476D" w:rsidRPr="000566BA">
        <w:rPr>
          <w:rFonts w:ascii="Calibri" w:hAnsi="Calibri" w:cs="Calibri"/>
          <w:color w:val="000000" w:themeColor="text1"/>
        </w:rPr>
        <w:t xml:space="preserve">hjemmelaget kake. </w:t>
      </w:r>
    </w:p>
    <w:p w:rsidR="00C70BA0" w:rsidRDefault="00C70BA0" w:rsidP="000566BA">
      <w:pPr>
        <w:spacing w:line="276" w:lineRule="auto"/>
        <w:rPr>
          <w:rFonts w:ascii="Calibri" w:hAnsi="Calibri" w:cs="Calibri"/>
          <w:sz w:val="24"/>
          <w:szCs w:val="24"/>
        </w:rPr>
      </w:pPr>
      <w:r w:rsidRPr="000566BA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nb-NO"/>
        </w:rPr>
        <w:t xml:space="preserve">Det er også en fin mulighet til å ha flere aktiviteter på et byttemarked, for å for eksempel ha noe for alle aldere. For eksempel </w:t>
      </w:r>
      <w:r w:rsidRPr="000566BA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m</w:t>
      </w:r>
      <w:r w:rsidRPr="000566BA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oteshow med brukte klær og sko</w:t>
      </w:r>
      <w:r w:rsidRPr="000566BA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, </w:t>
      </w:r>
      <w:r w:rsidRPr="000566BA">
        <w:rPr>
          <w:rFonts w:ascii="Calibri" w:eastAsia="Times New Roman" w:hAnsi="Calibri" w:cs="Calibri"/>
          <w:color w:val="333333"/>
          <w:sz w:val="24"/>
          <w:szCs w:val="24"/>
          <w:lang w:eastAsia="nb-NO"/>
        </w:rPr>
        <w:t>kort h</w:t>
      </w:r>
      <w:r w:rsidRPr="000566BA">
        <w:rPr>
          <w:rFonts w:ascii="Calibri" w:eastAsia="Times New Roman" w:hAnsi="Calibri" w:cs="Calibri"/>
          <w:color w:val="333333"/>
          <w:sz w:val="24"/>
          <w:szCs w:val="24"/>
          <w:lang w:eastAsia="nb-NO"/>
        </w:rPr>
        <w:t>øytlesning fra bøker eller andre kreative måter å gjenbruke gjenstandene fra markedet på</w:t>
      </w:r>
      <w:r w:rsidRPr="000566BA">
        <w:rPr>
          <w:rFonts w:ascii="Calibri" w:eastAsia="Times New Roman" w:hAnsi="Calibri" w:cs="Calibri"/>
          <w:color w:val="333333"/>
          <w:sz w:val="24"/>
          <w:szCs w:val="24"/>
          <w:lang w:eastAsia="nb-NO"/>
        </w:rPr>
        <w:t xml:space="preserve">, </w:t>
      </w:r>
      <w:r w:rsidRPr="000566BA">
        <w:rPr>
          <w:rFonts w:ascii="Calibri" w:hAnsi="Calibri" w:cs="Calibri"/>
          <w:sz w:val="24"/>
          <w:szCs w:val="24"/>
        </w:rPr>
        <w:t>s</w:t>
      </w:r>
      <w:r w:rsidRPr="000566BA">
        <w:rPr>
          <w:rFonts w:ascii="Calibri" w:hAnsi="Calibri" w:cs="Calibri"/>
          <w:sz w:val="24"/>
          <w:szCs w:val="24"/>
        </w:rPr>
        <w:t>kattejakt mot skatteparadiser</w:t>
      </w:r>
      <w:r w:rsidRPr="000566BA">
        <w:rPr>
          <w:rFonts w:ascii="Calibri" w:hAnsi="Calibri" w:cs="Calibri"/>
          <w:sz w:val="24"/>
          <w:szCs w:val="24"/>
        </w:rPr>
        <w:t xml:space="preserve"> eller t</w:t>
      </w:r>
      <w:r w:rsidRPr="000566BA">
        <w:rPr>
          <w:rFonts w:ascii="Calibri" w:hAnsi="Calibri" w:cs="Calibri"/>
          <w:sz w:val="24"/>
          <w:szCs w:val="24"/>
        </w:rPr>
        <w:t>egn din drømmekommune</w:t>
      </w:r>
      <w:r w:rsidRPr="000566BA">
        <w:rPr>
          <w:rFonts w:ascii="Calibri" w:hAnsi="Calibri" w:cs="Calibri"/>
          <w:sz w:val="24"/>
          <w:szCs w:val="24"/>
        </w:rPr>
        <w:t xml:space="preserve">/by for barn og sykkelverksted. </w:t>
      </w:r>
    </w:p>
    <w:p w:rsidR="000566BA" w:rsidRPr="000566BA" w:rsidRDefault="000566BA" w:rsidP="000566B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4323D" w:rsidRPr="000566BA" w:rsidRDefault="00F4323D" w:rsidP="000566BA">
      <w:pPr>
        <w:pStyle w:val="Overskrift2"/>
        <w:rPr>
          <w:rFonts w:eastAsia="Times New Roman"/>
          <w:lang w:eastAsia="nb-NO"/>
        </w:rPr>
      </w:pPr>
      <w:r w:rsidRPr="000566BA">
        <w:t xml:space="preserve">Fremdriftsplan </w:t>
      </w:r>
    </w:p>
    <w:p w:rsidR="00650EEE" w:rsidRPr="00BB6C45" w:rsidRDefault="00F4323D" w:rsidP="00650EEE">
      <w:pPr>
        <w:pStyle w:val="Brdtekst"/>
        <w:spacing w:before="38" w:line="276" w:lineRule="auto"/>
        <w:ind w:left="220" w:right="225"/>
        <w:rPr>
          <w:rFonts w:ascii="Calibri" w:hAnsi="Calibri" w:cs="Calibri"/>
          <w:sz w:val="24"/>
          <w:szCs w:val="24"/>
        </w:rPr>
      </w:pP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Lokallaget</w:t>
      </w:r>
      <w:r w:rsidR="00B566C8"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bestemmer seg for hvem som skal delta i planleggingen, og hvem markedet skal være for.</w:t>
      </w:r>
      <w:r w:rsidR="00C34C0D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Skal det være byttebibliotek med bøker, byttemarked for baby og barneklær og utstyr, eller </w:t>
      </w: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bredt </w:t>
      </w:r>
      <w:r w:rsidR="00C34C0D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for klær</w:t>
      </w: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og ting</w:t>
      </w:r>
      <w:r w:rsidR="00650EEE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generelt</w:t>
      </w:r>
      <w:r w:rsidR="00C34C0D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?</w:t>
      </w:r>
      <w:r w:rsidR="00650EEE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 xml:space="preserve">Dato for arrangementet </w:t>
      </w:r>
      <w:r w:rsidR="00650EEE" w:rsidRPr="00BB6C45">
        <w:rPr>
          <w:rFonts w:ascii="Calibri" w:hAnsi="Calibri" w:cs="Calibri"/>
          <w:sz w:val="24"/>
          <w:szCs w:val="24"/>
        </w:rPr>
        <w:t xml:space="preserve">bør </w:t>
      </w:r>
      <w:proofErr w:type="spellStart"/>
      <w:r w:rsidR="00650EEE" w:rsidRPr="00BB6C45">
        <w:rPr>
          <w:rFonts w:ascii="Calibri" w:hAnsi="Calibri" w:cs="Calibri"/>
          <w:sz w:val="24"/>
          <w:szCs w:val="24"/>
        </w:rPr>
        <w:t>settes</w:t>
      </w:r>
      <w:proofErr w:type="spellEnd"/>
      <w:r w:rsidR="00650EEE" w:rsidRPr="00BB6C45">
        <w:rPr>
          <w:rFonts w:ascii="Calibri" w:hAnsi="Calibri" w:cs="Calibri"/>
          <w:sz w:val="24"/>
          <w:szCs w:val="24"/>
        </w:rPr>
        <w:t xml:space="preserve"> i god tid</w:t>
      </w:r>
      <w:r w:rsidR="00650EEE" w:rsidRPr="00BB6C45">
        <w:rPr>
          <w:rFonts w:ascii="Calibri" w:hAnsi="Calibri" w:cs="Calibri"/>
          <w:sz w:val="24"/>
          <w:szCs w:val="24"/>
        </w:rPr>
        <w:t xml:space="preserve"> på styremøte. Aller helst </w:t>
      </w:r>
      <w:r w:rsidR="00650EEE" w:rsidRPr="00BB6C45">
        <w:rPr>
          <w:rFonts w:ascii="Calibri" w:hAnsi="Calibri" w:cs="Calibri"/>
          <w:sz w:val="24"/>
          <w:szCs w:val="24"/>
          <w:u w:val="single"/>
        </w:rPr>
        <w:t>minst 3</w:t>
      </w:r>
      <w:r w:rsidR="00650EEE" w:rsidRPr="00BB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50EEE" w:rsidRPr="00BB6C45">
        <w:rPr>
          <w:rFonts w:ascii="Calibri" w:hAnsi="Calibri" w:cs="Calibri"/>
          <w:sz w:val="24"/>
          <w:szCs w:val="24"/>
          <w:u w:val="single"/>
        </w:rPr>
        <w:t>uker</w:t>
      </w:r>
      <w:proofErr w:type="spellEnd"/>
      <w:r w:rsidR="00650EEE" w:rsidRPr="00BB6C45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  <w:u w:val="single"/>
        </w:rPr>
        <w:t>før</w:t>
      </w:r>
      <w:r w:rsidR="00650EEE" w:rsidRPr="00BB6C45">
        <w:rPr>
          <w:rFonts w:ascii="Calibri" w:hAnsi="Calibri" w:cs="Calibri"/>
          <w:sz w:val="24"/>
          <w:szCs w:val="24"/>
        </w:rPr>
        <w:t>.</w:t>
      </w:r>
      <w:r w:rsidR="00650EEE"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Når</w:t>
      </w:r>
      <w:r w:rsidR="00650EEE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dato</w:t>
      </w:r>
      <w:r w:rsidR="00650EEE"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er</w:t>
      </w:r>
      <w:r w:rsidR="00650EEE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bestemt</w:t>
      </w:r>
      <w:r w:rsidR="00650EEE"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="00650EEE" w:rsidRPr="00BB6C45">
        <w:rPr>
          <w:rFonts w:ascii="Calibri" w:hAnsi="Calibri" w:cs="Calibri"/>
          <w:sz w:val="24"/>
          <w:szCs w:val="24"/>
        </w:rPr>
        <w:t>kontaktes</w:t>
      </w:r>
      <w:proofErr w:type="spellEnd"/>
      <w:r w:rsidR="00650EEE" w:rsidRPr="00BB6C4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mulige</w:t>
      </w:r>
      <w:r w:rsidR="00650EEE"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="00650EEE" w:rsidRPr="00BB6C45">
        <w:rPr>
          <w:rFonts w:ascii="Calibri" w:hAnsi="Calibri" w:cs="Calibri"/>
          <w:sz w:val="24"/>
          <w:szCs w:val="24"/>
        </w:rPr>
        <w:t>samarbeidspartnere</w:t>
      </w:r>
      <w:proofErr w:type="spellEnd"/>
      <w:r w:rsidR="00650EEE"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med invitasjon til å bidra med en aktivitet eller appell, i bytte</w:t>
      </w:r>
      <w:r w:rsidR="00650EEE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mot</w:t>
      </w:r>
      <w:r w:rsidR="00650EEE"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650EEE" w:rsidRPr="00BB6C45">
        <w:rPr>
          <w:rFonts w:ascii="Calibri" w:hAnsi="Calibri" w:cs="Calibri"/>
          <w:sz w:val="24"/>
          <w:szCs w:val="24"/>
        </w:rPr>
        <w:t>mobilisering.</w:t>
      </w:r>
      <w:r w:rsidR="00650EEE"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</w:p>
    <w:p w:rsidR="00650EEE" w:rsidRPr="00BB6C45" w:rsidRDefault="00650EEE" w:rsidP="00650EEE">
      <w:pPr>
        <w:pStyle w:val="Brdtekst"/>
        <w:spacing w:before="2" w:line="276" w:lineRule="auto"/>
        <w:rPr>
          <w:rFonts w:ascii="Calibri" w:hAnsi="Calibri" w:cs="Calibri"/>
          <w:sz w:val="24"/>
          <w:szCs w:val="24"/>
        </w:rPr>
      </w:pPr>
    </w:p>
    <w:p w:rsidR="00650EEE" w:rsidRPr="00BB6C45" w:rsidRDefault="00650EEE" w:rsidP="00650EEE">
      <w:pPr>
        <w:pStyle w:val="Brdtekst"/>
        <w:spacing w:line="276" w:lineRule="auto"/>
        <w:ind w:left="220"/>
        <w:rPr>
          <w:rFonts w:ascii="Calibri" w:hAnsi="Calibri" w:cs="Calibri"/>
          <w:sz w:val="24"/>
          <w:szCs w:val="24"/>
        </w:rPr>
      </w:pPr>
      <w:r w:rsidRPr="00BB6C45">
        <w:rPr>
          <w:rFonts w:ascii="Calibri" w:hAnsi="Calibri" w:cs="Calibri"/>
          <w:sz w:val="24"/>
          <w:szCs w:val="24"/>
        </w:rPr>
        <w:t>Tenk</w:t>
      </w:r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på</w:t>
      </w:r>
      <w:r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  <w:u w:val="single"/>
        </w:rPr>
        <w:t>konkrete</w:t>
      </w:r>
      <w:r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 w:rsidRPr="00BB6C45">
        <w:rPr>
          <w:rFonts w:ascii="Calibri" w:hAnsi="Calibri" w:cs="Calibri"/>
          <w:sz w:val="24"/>
          <w:szCs w:val="24"/>
        </w:rPr>
        <w:t>oppgaver</w:t>
      </w:r>
      <w:proofErr w:type="spellEnd"/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for</w:t>
      </w:r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aktiviteter</w:t>
      </w:r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som</w:t>
      </w:r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kan</w:t>
      </w:r>
      <w:r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BB6C45">
        <w:rPr>
          <w:rFonts w:ascii="Calibri" w:hAnsi="Calibri" w:cs="Calibri"/>
          <w:sz w:val="24"/>
          <w:szCs w:val="24"/>
        </w:rPr>
        <w:t>tilbys</w:t>
      </w:r>
      <w:proofErr w:type="spellEnd"/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medlemmene,</w:t>
      </w:r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slik</w:t>
      </w:r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at</w:t>
      </w:r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de</w:t>
      </w:r>
      <w:r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kan</w:t>
      </w:r>
      <w:r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ta</w:t>
      </w:r>
      <w:r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del</w:t>
      </w:r>
      <w:r w:rsidRPr="00BB6C4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 xml:space="preserve">i arrangementet. For eksempel bake kake, koke </w:t>
      </w:r>
      <w:proofErr w:type="spellStart"/>
      <w:r w:rsidRPr="00BB6C45">
        <w:rPr>
          <w:rFonts w:ascii="Calibri" w:hAnsi="Calibri" w:cs="Calibri"/>
          <w:sz w:val="24"/>
          <w:szCs w:val="24"/>
        </w:rPr>
        <w:t>kaffe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, sette opp bord osv. </w:t>
      </w:r>
    </w:p>
    <w:p w:rsidR="00B566C8" w:rsidRPr="00B566C8" w:rsidRDefault="00B566C8" w:rsidP="000566BA">
      <w:pPr>
        <w:shd w:val="clear" w:color="auto" w:fill="FFFFFF"/>
        <w:spacing w:after="15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nn-NO" w:eastAsia="nb-NO"/>
        </w:rPr>
      </w:pPr>
    </w:p>
    <w:p w:rsidR="00B566C8" w:rsidRPr="00B566C8" w:rsidRDefault="00B566C8" w:rsidP="000566BA">
      <w:pPr>
        <w:shd w:val="clear" w:color="auto" w:fill="FFFFFF"/>
        <w:spacing w:after="150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Forslag til fordeling av arbeidsoppgaver:</w:t>
      </w:r>
    </w:p>
    <w:p w:rsidR="00B566C8" w:rsidRPr="00B566C8" w:rsidRDefault="00F4323D" w:rsidP="000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Arrangements</w:t>
      </w:r>
      <w:r w:rsidR="000566BA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ansvarlig</w:t>
      </w:r>
    </w:p>
    <w:p w:rsidR="007E7596" w:rsidRPr="00B566C8" w:rsidRDefault="00B566C8" w:rsidP="00BC34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Har overordnet ansvar, og skal følge opp at alle gjør oppgavene sine.</w:t>
      </w:r>
      <w:r w:rsidR="000566BA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>Det er også viktig å sjekke mulighet for appellanter/</w:t>
      </w:r>
      <w:proofErr w:type="spellStart"/>
      <w:r w:rsidR="000566BA" w:rsidRPr="00BB6C45">
        <w:rPr>
          <w:rFonts w:ascii="Calibri" w:hAnsi="Calibri" w:cs="Calibri"/>
          <w:sz w:val="24"/>
          <w:szCs w:val="24"/>
        </w:rPr>
        <w:t>standaktiviteter</w:t>
      </w:r>
      <w:proofErr w:type="spellEnd"/>
      <w:r w:rsidR="000566BA" w:rsidRPr="00BB6C45">
        <w:rPr>
          <w:rFonts w:ascii="Calibri" w:hAnsi="Calibri" w:cs="Calibri"/>
          <w:sz w:val="24"/>
          <w:szCs w:val="24"/>
        </w:rPr>
        <w:t xml:space="preserve"> fra andre organisasjoner, slik at de også kan mobilisere i sine miljøer.</w:t>
      </w:r>
      <w:r w:rsidR="00BC3424" w:rsidRPr="00BB6C45">
        <w:rPr>
          <w:rFonts w:ascii="Calibri" w:hAnsi="Calibri" w:cs="Calibri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Medlemmer</w:t>
      </w:r>
      <w:r w:rsidR="007E7596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som</w:t>
      </w:r>
      <w:r w:rsidR="007E7596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har</w:t>
      </w:r>
      <w:r w:rsidR="007E7596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meldt</w:t>
      </w:r>
      <w:r w:rsidR="007E7596"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seg</w:t>
      </w:r>
      <w:r w:rsidR="007E7596"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som</w:t>
      </w:r>
      <w:r w:rsidR="007E7596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frivillige</w:t>
      </w:r>
      <w:r w:rsidR="007E7596"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får</w:t>
      </w:r>
      <w:r w:rsidR="007E7596" w:rsidRPr="00BB6C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beskjed</w:t>
      </w:r>
      <w:r w:rsidR="007E7596"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7E7596" w:rsidRPr="00BB6C45">
        <w:rPr>
          <w:rFonts w:ascii="Calibri" w:hAnsi="Calibri" w:cs="Calibri"/>
          <w:sz w:val="24"/>
          <w:szCs w:val="24"/>
        </w:rPr>
        <w:t>om</w:t>
      </w:r>
      <w:r w:rsidR="007E7596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="007E7596" w:rsidRPr="00BB6C45">
        <w:rPr>
          <w:rFonts w:ascii="Calibri" w:hAnsi="Calibri" w:cs="Calibri"/>
          <w:sz w:val="24"/>
          <w:szCs w:val="24"/>
        </w:rPr>
        <w:t>hvilke</w:t>
      </w:r>
      <w:proofErr w:type="spellEnd"/>
      <w:r w:rsidR="007E7596" w:rsidRPr="00BB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7596" w:rsidRPr="00BB6C45">
        <w:rPr>
          <w:rFonts w:ascii="Calibri" w:hAnsi="Calibri" w:cs="Calibri"/>
          <w:sz w:val="24"/>
          <w:szCs w:val="24"/>
        </w:rPr>
        <w:t>oppgaver</w:t>
      </w:r>
      <w:proofErr w:type="spellEnd"/>
      <w:r w:rsidR="007E7596" w:rsidRPr="00BB6C45">
        <w:rPr>
          <w:rFonts w:ascii="Calibri" w:hAnsi="Calibri" w:cs="Calibri"/>
          <w:sz w:val="24"/>
          <w:szCs w:val="24"/>
        </w:rPr>
        <w:t xml:space="preserve"> de har fått av lokallaget på e-post.</w:t>
      </w:r>
    </w:p>
    <w:p w:rsidR="00B566C8" w:rsidRPr="00B566C8" w:rsidRDefault="00B566C8" w:rsidP="000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Informasjonsansvarlig</w:t>
      </w:r>
    </w:p>
    <w:p w:rsidR="000566BA" w:rsidRPr="00BB6C45" w:rsidRDefault="00B566C8" w:rsidP="00BC34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Sørger for å kontakte lokale aviser og skaffer oppmerksomhet om markedet.</w:t>
      </w:r>
    </w:p>
    <w:p w:rsidR="00BC3424" w:rsidRPr="00B566C8" w:rsidRDefault="00BC3424" w:rsidP="00BC3424">
      <w:pPr>
        <w:shd w:val="clear" w:color="auto" w:fill="FFFFFF"/>
        <w:spacing w:before="100" w:beforeAutospacing="1" w:after="100" w:afterAutospacing="1" w:line="276" w:lineRule="auto"/>
        <w:ind w:left="1440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</w:p>
    <w:p w:rsidR="00B566C8" w:rsidRPr="00B566C8" w:rsidRDefault="00B566C8" w:rsidP="000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Plassansvarlig</w:t>
      </w:r>
    </w:p>
    <w:p w:rsidR="00BC3424" w:rsidRPr="00BB6C45" w:rsidRDefault="00B566C8" w:rsidP="00BC3424">
      <w:pPr>
        <w:pStyle w:val="Brdtekst"/>
        <w:numPr>
          <w:ilvl w:val="1"/>
          <w:numId w:val="2"/>
        </w:numPr>
        <w:spacing w:before="37" w:line="276" w:lineRule="auto"/>
        <w:ind w:right="225"/>
        <w:rPr>
          <w:rFonts w:ascii="Calibri" w:hAnsi="Calibri" w:cs="Calibri"/>
          <w:sz w:val="24"/>
          <w:szCs w:val="24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Finner ut hvor dere kan være, og sørger for nødvendige avtaler og koordinering av sted.</w:t>
      </w:r>
      <w:r w:rsidR="00F4323D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 xml:space="preserve">Det er lurt å ha </w:t>
      </w:r>
      <w:proofErr w:type="spellStart"/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>byttemarked</w:t>
      </w:r>
      <w:proofErr w:type="spellEnd"/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 xml:space="preserve"> på et sentralt sted, der folk </w:t>
      </w:r>
      <w:proofErr w:type="spellStart"/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>b</w:t>
      </w:r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>efinner</w:t>
      </w:r>
      <w:proofErr w:type="spellEnd"/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 xml:space="preserve"> seg </w:t>
      </w:r>
      <w:proofErr w:type="spellStart"/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>fra</w:t>
      </w:r>
      <w:proofErr w:type="spellEnd"/>
      <w:r w:rsidR="00BC3424" w:rsidRPr="00BB6C45">
        <w:rPr>
          <w:rFonts w:ascii="Calibri" w:hAnsi="Calibri" w:cs="Calibri"/>
          <w:color w:val="000000" w:themeColor="text1"/>
          <w:sz w:val="24"/>
          <w:szCs w:val="24"/>
        </w:rPr>
        <w:t xml:space="preserve"> før og som folk kjenner til. </w:t>
      </w:r>
    </w:p>
    <w:p w:rsidR="00B566C8" w:rsidRPr="00BB6C45" w:rsidRDefault="00F4323D" w:rsidP="00BC3424">
      <w:pPr>
        <w:pStyle w:val="Brdtekst"/>
        <w:numPr>
          <w:ilvl w:val="1"/>
          <w:numId w:val="2"/>
        </w:numPr>
        <w:spacing w:before="37" w:line="276" w:lineRule="auto"/>
        <w:ind w:right="225"/>
        <w:rPr>
          <w:rFonts w:ascii="Calibri" w:hAnsi="Calibri" w:cs="Calibri"/>
          <w:sz w:val="24"/>
          <w:szCs w:val="24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Det kan </w:t>
      </w:r>
      <w:r w:rsidR="00BC3424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også </w:t>
      </w: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være </w:t>
      </w:r>
      <w:proofErr w:type="spellStart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greit</w:t>
      </w:r>
      <w:proofErr w:type="spellEnd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å tenke på løsning for provisoriske prøverom, slik at folk kan prøve ting før de bytter.</w:t>
      </w:r>
      <w:r w:rsidR="007E7596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Sjekk</w:t>
      </w:r>
      <w:r w:rsidR="00BC3424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været</w:t>
      </w:r>
      <w:r w:rsidR="00BC3424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(har</w:t>
      </w:r>
      <w:r w:rsidR="00BC3424"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spellStart"/>
      <w:r w:rsidR="00BC3424" w:rsidRPr="00BB6C45">
        <w:rPr>
          <w:rFonts w:ascii="Calibri" w:hAnsi="Calibri" w:cs="Calibri"/>
          <w:sz w:val="24"/>
          <w:szCs w:val="24"/>
        </w:rPr>
        <w:t>dere</w:t>
      </w:r>
      <w:proofErr w:type="spellEnd"/>
      <w:r w:rsidR="00BC3424" w:rsidRPr="00BB6C45">
        <w:rPr>
          <w:rFonts w:ascii="Calibri" w:hAnsi="Calibri" w:cs="Calibri"/>
          <w:sz w:val="24"/>
          <w:szCs w:val="24"/>
        </w:rPr>
        <w:t xml:space="preserve"> en plan B</w:t>
      </w:r>
      <w:r w:rsidR="00BC3424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="00BC3424" w:rsidRPr="00BB6C45">
        <w:rPr>
          <w:rFonts w:ascii="Calibri" w:hAnsi="Calibri" w:cs="Calibri"/>
          <w:sz w:val="24"/>
          <w:szCs w:val="24"/>
        </w:rPr>
        <w:t>hvis</w:t>
      </w:r>
      <w:proofErr w:type="spellEnd"/>
      <w:r w:rsidR="00BC3424" w:rsidRPr="00BB6C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det</w:t>
      </w:r>
      <w:r w:rsidR="00BC3424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er et</w:t>
      </w:r>
      <w:r w:rsidR="00BC3424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="00BC3424" w:rsidRPr="00BB6C45">
        <w:rPr>
          <w:rFonts w:ascii="Calibri" w:hAnsi="Calibri" w:cs="Calibri"/>
          <w:sz w:val="24"/>
          <w:szCs w:val="24"/>
        </w:rPr>
        <w:t>utendørsarrangement</w:t>
      </w:r>
      <w:proofErr w:type="spellEnd"/>
      <w:r w:rsidR="00BC3424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og</w:t>
      </w:r>
      <w:r w:rsidR="00BC3424" w:rsidRPr="00BB6C45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været</w:t>
      </w:r>
      <w:r w:rsidR="00BC3424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>blir</w:t>
      </w:r>
      <w:r w:rsidR="00BC3424"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BC3424" w:rsidRPr="00BB6C45">
        <w:rPr>
          <w:rFonts w:ascii="Calibri" w:hAnsi="Calibri" w:cs="Calibri"/>
          <w:sz w:val="24"/>
          <w:szCs w:val="24"/>
        </w:rPr>
        <w:t xml:space="preserve">dårlig? F.eks. teltduk for </w:t>
      </w:r>
      <w:proofErr w:type="spellStart"/>
      <w:r w:rsidR="00BC3424" w:rsidRPr="00BB6C45">
        <w:rPr>
          <w:rFonts w:ascii="Calibri" w:hAnsi="Calibri" w:cs="Calibri"/>
          <w:sz w:val="24"/>
          <w:szCs w:val="24"/>
        </w:rPr>
        <w:t>hånden</w:t>
      </w:r>
      <w:proofErr w:type="spellEnd"/>
      <w:r w:rsidR="00BC3424" w:rsidRPr="00BB6C45">
        <w:rPr>
          <w:rFonts w:ascii="Calibri" w:hAnsi="Calibri" w:cs="Calibri"/>
          <w:sz w:val="24"/>
          <w:szCs w:val="24"/>
        </w:rPr>
        <w:t xml:space="preserve">?) </w:t>
      </w:r>
    </w:p>
    <w:p w:rsidR="00EE5865" w:rsidRPr="00BB6C45" w:rsidRDefault="00B566C8" w:rsidP="000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Utstyrsansvarlig</w:t>
      </w:r>
    </w:p>
    <w:p w:rsidR="00B566C8" w:rsidRPr="00B566C8" w:rsidRDefault="00B566C8" w:rsidP="000566B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Sørger for at dere har det dere trenger av ut</w:t>
      </w:r>
      <w:r w:rsidR="00F4323D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styr for å gjennomføre markedet, for eksempel SV- flagg, bord og stoler</w:t>
      </w:r>
      <w:r w:rsidR="00EE5865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. </w:t>
      </w:r>
    </w:p>
    <w:p w:rsidR="00B566C8" w:rsidRPr="00B566C8" w:rsidRDefault="00B566C8" w:rsidP="00056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Økonomiansvarlig</w:t>
      </w:r>
    </w:p>
    <w:p w:rsidR="00B566C8" w:rsidRPr="00B566C8" w:rsidRDefault="00F4323D" w:rsidP="000566B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Holder oversikt over økonomien og innkjøp av for eksempel kaffe osv. </w:t>
      </w:r>
    </w:p>
    <w:p w:rsidR="000566BA" w:rsidRPr="00BB6C45" w:rsidRDefault="000566BA" w:rsidP="000566BA">
      <w:pPr>
        <w:pStyle w:val="Overskrift3"/>
        <w:spacing w:line="276" w:lineRule="auto"/>
        <w:rPr>
          <w:rFonts w:ascii="Calibri" w:hAnsi="Calibri" w:cs="Calibri"/>
          <w:sz w:val="24"/>
          <w:szCs w:val="24"/>
        </w:rPr>
      </w:pPr>
      <w:bookmarkStart w:id="0" w:name="Fremdriftsplan"/>
      <w:bookmarkEnd w:id="0"/>
      <w:r w:rsidRPr="00BB6C45">
        <w:rPr>
          <w:rFonts w:ascii="Calibri" w:hAnsi="Calibri" w:cs="Calibri"/>
          <w:sz w:val="24"/>
          <w:szCs w:val="24"/>
        </w:rPr>
        <w:t>Mobilisering</w:t>
      </w:r>
    </w:p>
    <w:p w:rsidR="00BB6C45" w:rsidRPr="00BB6C45" w:rsidRDefault="00BB6C45" w:rsidP="00BB6C45">
      <w:pPr>
        <w:pStyle w:val="Brdtekst"/>
        <w:spacing w:line="276" w:lineRule="auto"/>
        <w:ind w:left="709" w:right="28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  <w:r w:rsidRPr="00BB6C45">
        <w:rPr>
          <w:rFonts w:ascii="Calibri" w:hAnsi="Calibri" w:cs="Calibri"/>
          <w:sz w:val="24"/>
          <w:szCs w:val="24"/>
        </w:rPr>
        <w:t xml:space="preserve">For at det skal komme flest mulig er det viktig å mobilisere til flest mulig. Lag et Facebook- arrangement så snart tid og sted er klart. </w:t>
      </w:r>
      <w:proofErr w:type="spellStart"/>
      <w:r w:rsidRPr="00BB6C45">
        <w:rPr>
          <w:rFonts w:ascii="Calibri" w:hAnsi="Calibri" w:cs="Calibri"/>
          <w:sz w:val="24"/>
          <w:szCs w:val="24"/>
        </w:rPr>
        <w:t>Eventet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sendes ut til medlemmer med lenke til </w:t>
      </w:r>
      <w:proofErr w:type="spellStart"/>
      <w:r w:rsidRPr="00BB6C45">
        <w:rPr>
          <w:rFonts w:ascii="Calibri" w:hAnsi="Calibri" w:cs="Calibri"/>
          <w:sz w:val="24"/>
          <w:szCs w:val="24"/>
        </w:rPr>
        <w:t>eventet</w:t>
      </w:r>
      <w:proofErr w:type="spellEnd"/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og</w:t>
      </w:r>
      <w:r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BB6C45">
        <w:rPr>
          <w:rFonts w:ascii="Calibri" w:hAnsi="Calibri" w:cs="Calibri"/>
          <w:sz w:val="24"/>
          <w:szCs w:val="24"/>
        </w:rPr>
        <w:t>oppfordring</w:t>
      </w:r>
      <w:proofErr w:type="spellEnd"/>
      <w:r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om</w:t>
      </w:r>
      <w:r w:rsidRPr="00BB6C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å</w:t>
      </w:r>
      <w:r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invitere</w:t>
      </w:r>
      <w:r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og</w:t>
      </w:r>
      <w:r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 xml:space="preserve">dele </w:t>
      </w:r>
      <w:proofErr w:type="spellStart"/>
      <w:r w:rsidRPr="00BB6C45">
        <w:rPr>
          <w:rFonts w:ascii="Calibri" w:hAnsi="Calibri" w:cs="Calibri"/>
          <w:sz w:val="24"/>
          <w:szCs w:val="24"/>
        </w:rPr>
        <w:t>videre</w:t>
      </w:r>
      <w:proofErr w:type="spellEnd"/>
      <w:r w:rsidRPr="00BB6C45">
        <w:rPr>
          <w:rFonts w:ascii="Calibri" w:hAnsi="Calibri" w:cs="Calibri"/>
          <w:sz w:val="24"/>
          <w:szCs w:val="24"/>
        </w:rPr>
        <w:t>.</w:t>
      </w:r>
      <w:r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I invitasjonen må det komme fram </w:t>
      </w:r>
      <w:proofErr w:type="spellStart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hva</w:t>
      </w:r>
      <w:proofErr w:type="spellEnd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slags type </w:t>
      </w:r>
      <w:proofErr w:type="spellStart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gjenstander</w:t>
      </w:r>
      <w:proofErr w:type="spellEnd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som kan byttes bort.</w:t>
      </w: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Det må også </w:t>
      </w:r>
      <w:proofErr w:type="spellStart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defineres</w:t>
      </w:r>
      <w:proofErr w:type="spellEnd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og </w:t>
      </w:r>
      <w:proofErr w:type="spellStart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formidles</w:t>
      </w:r>
      <w:proofErr w:type="spellEnd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noen “spilleregler”, slik at alle vet </w:t>
      </w:r>
      <w:proofErr w:type="spellStart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hvordan</w:t>
      </w:r>
      <w:proofErr w:type="spellEnd"/>
      <w:r w:rsidRPr="00B566C8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byttehandelen skal gå for seg.</w:t>
      </w: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r w:rsidRPr="00BB6C4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nb-NO"/>
        </w:rPr>
        <w:t>Huskeliste:</w:t>
      </w:r>
    </w:p>
    <w:p w:rsidR="00BB6C45" w:rsidRPr="00BB6C45" w:rsidRDefault="00BB6C45" w:rsidP="00BB6C45">
      <w:pPr>
        <w:pStyle w:val="Brdtekst"/>
        <w:numPr>
          <w:ilvl w:val="0"/>
          <w:numId w:val="6"/>
        </w:numPr>
        <w:spacing w:before="37" w:line="276" w:lineRule="auto"/>
        <w:ind w:right="311"/>
        <w:rPr>
          <w:rFonts w:ascii="Calibri" w:hAnsi="Calibri" w:cs="Calibri"/>
          <w:spacing w:val="-5"/>
          <w:sz w:val="24"/>
          <w:szCs w:val="24"/>
        </w:rPr>
      </w:pPr>
      <w:r w:rsidRPr="00BB6C45">
        <w:rPr>
          <w:rFonts w:ascii="Calibri" w:hAnsi="Calibri" w:cs="Calibri"/>
          <w:sz w:val="24"/>
          <w:szCs w:val="24"/>
        </w:rPr>
        <w:t>Finn</w:t>
      </w:r>
      <w:r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bannerbilde</w:t>
      </w:r>
      <w:r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på</w:t>
      </w:r>
      <w:r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Pr="00BB6C45">
        <w:rPr>
          <w:rFonts w:ascii="Calibri" w:hAnsi="Calibri" w:cs="Calibri"/>
          <w:sz w:val="24"/>
          <w:szCs w:val="24"/>
        </w:rPr>
        <w:t>arrangementsmal</w:t>
      </w:r>
      <w:r>
        <w:rPr>
          <w:rFonts w:ascii="Calibri" w:hAnsi="Calibri" w:cs="Calibri"/>
          <w:sz w:val="24"/>
          <w:szCs w:val="24"/>
        </w:rPr>
        <w:t>siden</w:t>
      </w:r>
      <w:proofErr w:type="spellEnd"/>
    </w:p>
    <w:p w:rsidR="00BB6C45" w:rsidRPr="00BB6C45" w:rsidRDefault="00BB6C45" w:rsidP="00BB6C45">
      <w:pPr>
        <w:pStyle w:val="Brdtekst"/>
        <w:numPr>
          <w:ilvl w:val="0"/>
          <w:numId w:val="6"/>
        </w:numPr>
        <w:spacing w:before="37" w:line="276" w:lineRule="auto"/>
        <w:ind w:right="311"/>
        <w:rPr>
          <w:rFonts w:ascii="Calibri" w:hAnsi="Calibri" w:cs="Calibri"/>
          <w:sz w:val="24"/>
          <w:szCs w:val="24"/>
        </w:rPr>
      </w:pPr>
      <w:r w:rsidRPr="00BB6C45">
        <w:rPr>
          <w:rFonts w:ascii="Calibri" w:hAnsi="Calibri" w:cs="Calibri"/>
          <w:sz w:val="24"/>
          <w:szCs w:val="24"/>
        </w:rPr>
        <w:t xml:space="preserve">Be fylkessekretæren </w:t>
      </w:r>
      <w:proofErr w:type="spellStart"/>
      <w:r w:rsidRPr="00BB6C45">
        <w:rPr>
          <w:rFonts w:ascii="Calibri" w:hAnsi="Calibri" w:cs="Calibri"/>
          <w:sz w:val="24"/>
          <w:szCs w:val="24"/>
        </w:rPr>
        <w:t>deres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om å sende invitasjon til lag i området, og dele </w:t>
      </w:r>
      <w:proofErr w:type="spellStart"/>
      <w:r w:rsidRPr="00BB6C45">
        <w:rPr>
          <w:rFonts w:ascii="Calibri" w:hAnsi="Calibri" w:cs="Calibri"/>
          <w:sz w:val="24"/>
          <w:szCs w:val="24"/>
        </w:rPr>
        <w:t>eventet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B6C45">
        <w:rPr>
          <w:rFonts w:ascii="Calibri" w:hAnsi="Calibri" w:cs="Calibri"/>
          <w:sz w:val="24"/>
          <w:szCs w:val="24"/>
        </w:rPr>
        <w:t>fra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fylkeslagets side</w:t>
      </w:r>
    </w:p>
    <w:p w:rsidR="00BB6C45" w:rsidRPr="00BB6C45" w:rsidRDefault="00BB6C45" w:rsidP="00BB6C45">
      <w:pPr>
        <w:pStyle w:val="Brdtekst"/>
        <w:numPr>
          <w:ilvl w:val="0"/>
          <w:numId w:val="6"/>
        </w:numPr>
        <w:spacing w:before="37" w:line="276" w:lineRule="auto"/>
        <w:ind w:right="3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Legg gjerne inn noen </w:t>
      </w:r>
      <w:proofErr w:type="spellStart"/>
      <w:r>
        <w:rPr>
          <w:rFonts w:ascii="Calibri" w:hAnsi="Calibri" w:cs="Calibri"/>
          <w:sz w:val="24"/>
          <w:szCs w:val="24"/>
        </w:rPr>
        <w:t>penger</w:t>
      </w:r>
      <w:proofErr w:type="spellEnd"/>
      <w:r>
        <w:rPr>
          <w:rFonts w:ascii="Calibri" w:hAnsi="Calibri" w:cs="Calibri"/>
          <w:sz w:val="24"/>
          <w:szCs w:val="24"/>
        </w:rPr>
        <w:t xml:space="preserve"> for å sponse </w:t>
      </w:r>
      <w:proofErr w:type="spellStart"/>
      <w:r>
        <w:rPr>
          <w:rFonts w:ascii="Calibri" w:hAnsi="Calibri" w:cs="Calibri"/>
          <w:sz w:val="24"/>
          <w:szCs w:val="24"/>
        </w:rPr>
        <w:t>eventet</w:t>
      </w:r>
      <w:proofErr w:type="spellEnd"/>
      <w:r>
        <w:rPr>
          <w:rFonts w:ascii="Calibri" w:hAnsi="Calibri" w:cs="Calibri"/>
          <w:sz w:val="24"/>
          <w:szCs w:val="24"/>
        </w:rPr>
        <w:t xml:space="preserve"> på Facebook</w:t>
      </w:r>
    </w:p>
    <w:p w:rsidR="00BB6C45" w:rsidRPr="00BB6C45" w:rsidRDefault="00BB6C45" w:rsidP="00BB6C45">
      <w:pPr>
        <w:pStyle w:val="Brdtekst"/>
        <w:numPr>
          <w:ilvl w:val="0"/>
          <w:numId w:val="6"/>
        </w:numPr>
        <w:spacing w:before="37" w:line="276" w:lineRule="auto"/>
        <w:ind w:right="311"/>
        <w:rPr>
          <w:rFonts w:ascii="Calibri" w:hAnsi="Calibri" w:cs="Calibri"/>
          <w:sz w:val="24"/>
          <w:szCs w:val="24"/>
        </w:rPr>
      </w:pPr>
      <w:r w:rsidRPr="00BB6C45">
        <w:rPr>
          <w:rFonts w:ascii="Calibri" w:hAnsi="Calibri" w:cs="Calibri"/>
          <w:sz w:val="24"/>
          <w:szCs w:val="24"/>
        </w:rPr>
        <w:t xml:space="preserve">Får </w:t>
      </w:r>
      <w:proofErr w:type="spellStart"/>
      <w:r w:rsidRPr="00BB6C45">
        <w:rPr>
          <w:rFonts w:ascii="Calibri" w:hAnsi="Calibri" w:cs="Calibri"/>
          <w:sz w:val="24"/>
          <w:szCs w:val="24"/>
        </w:rPr>
        <w:t>dere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med </w:t>
      </w:r>
      <w:proofErr w:type="spellStart"/>
      <w:r w:rsidRPr="00BB6C45">
        <w:rPr>
          <w:rFonts w:ascii="Calibri" w:hAnsi="Calibri" w:cs="Calibri"/>
          <w:sz w:val="24"/>
          <w:szCs w:val="24"/>
        </w:rPr>
        <w:t>samarbeidspartnere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som </w:t>
      </w:r>
      <w:proofErr w:type="spellStart"/>
      <w:r w:rsidRPr="00BB6C45">
        <w:rPr>
          <w:rFonts w:ascii="Calibri" w:hAnsi="Calibri" w:cs="Calibri"/>
          <w:sz w:val="24"/>
          <w:szCs w:val="24"/>
        </w:rPr>
        <w:t>medarrangører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, slik at de også kan dele arrangementet med sine </w:t>
      </w:r>
      <w:proofErr w:type="spellStart"/>
      <w:r w:rsidRPr="00BB6C45">
        <w:rPr>
          <w:rFonts w:ascii="Calibri" w:hAnsi="Calibri" w:cs="Calibri"/>
          <w:sz w:val="24"/>
          <w:szCs w:val="24"/>
        </w:rPr>
        <w:t>følgere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? </w:t>
      </w:r>
    </w:p>
    <w:p w:rsidR="00BB6C45" w:rsidRDefault="00BB6C45" w:rsidP="00BB6C45">
      <w:pPr>
        <w:pStyle w:val="Brdtekst"/>
        <w:numPr>
          <w:ilvl w:val="0"/>
          <w:numId w:val="6"/>
        </w:numPr>
        <w:spacing w:line="276" w:lineRule="auto"/>
        <w:ind w:right="361"/>
        <w:rPr>
          <w:rFonts w:ascii="Calibri" w:hAnsi="Calibri" w:cs="Calibri"/>
          <w:sz w:val="24"/>
          <w:szCs w:val="24"/>
        </w:rPr>
      </w:pPr>
      <w:r w:rsidRPr="00BB6C45">
        <w:rPr>
          <w:rFonts w:ascii="Calibri" w:hAnsi="Calibri" w:cs="Calibri"/>
          <w:sz w:val="24"/>
          <w:szCs w:val="24"/>
        </w:rPr>
        <w:t>Inviter</w:t>
      </w:r>
      <w:r w:rsidR="000566BA" w:rsidRPr="00BB6C45">
        <w:rPr>
          <w:rFonts w:ascii="Calibri" w:hAnsi="Calibri" w:cs="Calibri"/>
          <w:sz w:val="24"/>
          <w:szCs w:val="24"/>
        </w:rPr>
        <w:t xml:space="preserve"> lokallagsmedlemmer</w:t>
      </w:r>
      <w:r w:rsidR="000566BA" w:rsidRPr="00BB6C45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>til</w:t>
      </w:r>
      <w:r w:rsidR="000566BA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>å</w:t>
      </w:r>
      <w:r w:rsidR="000566BA"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5B3B68">
        <w:rPr>
          <w:rFonts w:ascii="Calibri" w:hAnsi="Calibri" w:cs="Calibri"/>
          <w:sz w:val="24"/>
          <w:szCs w:val="24"/>
        </w:rPr>
        <w:t xml:space="preserve">hjelpe med å </w:t>
      </w:r>
      <w:proofErr w:type="spellStart"/>
      <w:r w:rsidR="005B3B68">
        <w:rPr>
          <w:rFonts w:ascii="Calibri" w:hAnsi="Calibri" w:cs="Calibri"/>
          <w:sz w:val="24"/>
          <w:szCs w:val="24"/>
        </w:rPr>
        <w:t>spre</w:t>
      </w:r>
      <w:proofErr w:type="spellEnd"/>
      <w:r w:rsidR="005B3B68">
        <w:rPr>
          <w:rFonts w:ascii="Calibri" w:hAnsi="Calibri" w:cs="Calibri"/>
          <w:sz w:val="24"/>
          <w:szCs w:val="24"/>
        </w:rPr>
        <w:t xml:space="preserve"> det.</w:t>
      </w:r>
      <w:r w:rsidR="000566BA" w:rsidRPr="00BB6C45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>Kan</w:t>
      </w:r>
      <w:r w:rsidR="000566BA"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spellStart"/>
      <w:r w:rsidR="000566BA" w:rsidRPr="00BB6C45">
        <w:rPr>
          <w:rFonts w:ascii="Calibri" w:hAnsi="Calibri" w:cs="Calibri"/>
          <w:sz w:val="24"/>
          <w:szCs w:val="24"/>
        </w:rPr>
        <w:t>dere</w:t>
      </w:r>
      <w:proofErr w:type="spellEnd"/>
      <w:r w:rsidR="000566BA" w:rsidRPr="00BB6C45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>for</w:t>
      </w:r>
      <w:r w:rsidR="000566BA" w:rsidRPr="00BB6C4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>eksempel</w:t>
      </w:r>
      <w:r w:rsidR="000566BA"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0566BA" w:rsidRPr="00BB6C45">
        <w:rPr>
          <w:rFonts w:ascii="Calibri" w:hAnsi="Calibri" w:cs="Calibri"/>
          <w:sz w:val="24"/>
          <w:szCs w:val="24"/>
        </w:rPr>
        <w:t xml:space="preserve">få med </w:t>
      </w:r>
      <w:proofErr w:type="spellStart"/>
      <w:r w:rsidR="000566BA" w:rsidRPr="00BB6C45">
        <w:rPr>
          <w:rFonts w:ascii="Calibri" w:hAnsi="Calibri" w:cs="Calibri"/>
          <w:sz w:val="24"/>
          <w:szCs w:val="24"/>
        </w:rPr>
        <w:t>dere</w:t>
      </w:r>
      <w:proofErr w:type="spellEnd"/>
      <w:r w:rsidR="000566BA" w:rsidRPr="00BB6C45">
        <w:rPr>
          <w:rFonts w:ascii="Calibri" w:hAnsi="Calibri" w:cs="Calibri"/>
          <w:sz w:val="24"/>
          <w:szCs w:val="24"/>
        </w:rPr>
        <w:t xml:space="preserve"> medlemmer til å dele ut </w:t>
      </w:r>
      <w:proofErr w:type="spellStart"/>
      <w:r w:rsidR="000566BA" w:rsidRPr="00BB6C45">
        <w:rPr>
          <w:rFonts w:ascii="Calibri" w:hAnsi="Calibri" w:cs="Calibri"/>
          <w:sz w:val="24"/>
          <w:szCs w:val="24"/>
        </w:rPr>
        <w:t>løpesedler</w:t>
      </w:r>
      <w:proofErr w:type="spellEnd"/>
      <w:r w:rsidR="000566BA" w:rsidRPr="00BB6C45">
        <w:rPr>
          <w:rFonts w:ascii="Calibri" w:hAnsi="Calibri" w:cs="Calibri"/>
          <w:sz w:val="24"/>
          <w:szCs w:val="24"/>
        </w:rPr>
        <w:t xml:space="preserve"> eller </w:t>
      </w:r>
      <w:proofErr w:type="spellStart"/>
      <w:r w:rsidR="000566BA" w:rsidRPr="00BB6C45">
        <w:rPr>
          <w:rFonts w:ascii="Calibri" w:hAnsi="Calibri" w:cs="Calibri"/>
          <w:sz w:val="24"/>
          <w:szCs w:val="24"/>
        </w:rPr>
        <w:t>plakatopphenging</w:t>
      </w:r>
      <w:proofErr w:type="spellEnd"/>
      <w:r w:rsidR="000566BA" w:rsidRPr="00BB6C45">
        <w:rPr>
          <w:rFonts w:ascii="Calibri" w:hAnsi="Calibri" w:cs="Calibri"/>
          <w:sz w:val="24"/>
          <w:szCs w:val="24"/>
        </w:rPr>
        <w:t xml:space="preserve">? </w:t>
      </w:r>
    </w:p>
    <w:p w:rsidR="005B3B68" w:rsidRPr="005B3B68" w:rsidRDefault="005B3B68" w:rsidP="005B3B68">
      <w:pPr>
        <w:pStyle w:val="Brdtekst"/>
        <w:numPr>
          <w:ilvl w:val="0"/>
          <w:numId w:val="6"/>
        </w:numPr>
        <w:spacing w:line="276" w:lineRule="auto"/>
        <w:ind w:right="361"/>
        <w:rPr>
          <w:rFonts w:ascii="Calibri" w:hAnsi="Calibri" w:cs="Calibri"/>
          <w:sz w:val="24"/>
          <w:szCs w:val="24"/>
        </w:rPr>
      </w:pPr>
      <w:proofErr w:type="spellStart"/>
      <w:r w:rsidRPr="00BB6C45">
        <w:rPr>
          <w:rFonts w:ascii="Calibri" w:hAnsi="Calibri" w:cs="Calibri"/>
          <w:sz w:val="24"/>
          <w:szCs w:val="24"/>
        </w:rPr>
        <w:t>Morgenen</w:t>
      </w:r>
      <w:proofErr w:type="spellEnd"/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før</w:t>
      </w:r>
      <w:r w:rsidRPr="00BB6C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arrangementet</w:t>
      </w:r>
      <w:r w:rsidRPr="00BB6C4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burde</w:t>
      </w:r>
      <w:r w:rsidRPr="00BB6C4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alle</w:t>
      </w:r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medlemmer få</w:t>
      </w:r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>en</w:t>
      </w:r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BB6C45">
        <w:rPr>
          <w:rFonts w:ascii="Calibri" w:hAnsi="Calibri" w:cs="Calibri"/>
          <w:sz w:val="24"/>
          <w:szCs w:val="24"/>
        </w:rPr>
        <w:t>påminnelse</w:t>
      </w:r>
      <w:proofErr w:type="spellEnd"/>
      <w:r w:rsidRPr="00BB6C4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B6C45">
        <w:rPr>
          <w:rFonts w:ascii="Calibri" w:hAnsi="Calibri" w:cs="Calibri"/>
          <w:sz w:val="24"/>
          <w:szCs w:val="24"/>
        </w:rPr>
        <w:t xml:space="preserve">(f.eks. via SMS) om arrangementet (Det er mulig å be om hjelp til dette </w:t>
      </w:r>
      <w:proofErr w:type="spellStart"/>
      <w:r w:rsidRPr="00BB6C45">
        <w:rPr>
          <w:rFonts w:ascii="Calibri" w:hAnsi="Calibri" w:cs="Calibri"/>
          <w:sz w:val="24"/>
          <w:szCs w:val="24"/>
        </w:rPr>
        <w:t>fra</w:t>
      </w:r>
      <w:proofErr w:type="spellEnd"/>
      <w:r w:rsidRPr="00BB6C45">
        <w:rPr>
          <w:rFonts w:ascii="Calibri" w:hAnsi="Calibri" w:cs="Calibri"/>
          <w:sz w:val="24"/>
          <w:szCs w:val="24"/>
        </w:rPr>
        <w:t xml:space="preserve"> fylkessekretæren).</w:t>
      </w:r>
      <w:bookmarkStart w:id="1" w:name="_GoBack"/>
      <w:bookmarkEnd w:id="1"/>
    </w:p>
    <w:p w:rsidR="007E7596" w:rsidRPr="00BB6C45" w:rsidRDefault="007E7596" w:rsidP="00BB6C45">
      <w:pPr>
        <w:pStyle w:val="Brdtekst"/>
        <w:numPr>
          <w:ilvl w:val="0"/>
          <w:numId w:val="6"/>
        </w:numPr>
        <w:spacing w:line="276" w:lineRule="auto"/>
        <w:ind w:right="361"/>
        <w:rPr>
          <w:rFonts w:ascii="Calibri" w:hAnsi="Calibri" w:cs="Calibri"/>
          <w:sz w:val="24"/>
          <w:szCs w:val="24"/>
        </w:rPr>
      </w:pP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Legg ut </w:t>
      </w:r>
      <w:proofErr w:type="spellStart"/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bilder</w:t>
      </w:r>
      <w:proofErr w:type="spellEnd"/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00BB6C45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fra</w:t>
      </w:r>
      <w:proofErr w:type="spellEnd"/>
      <w:r w:rsidR="00BB6C45"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arrangementet </w:t>
      </w:r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på sosiale </w:t>
      </w:r>
      <w:proofErr w:type="spellStart"/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>medier</w:t>
      </w:r>
      <w:proofErr w:type="spellEnd"/>
      <w:r w:rsidRPr="00BB6C45"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  <w:t xml:space="preserve"> </w:t>
      </w:r>
    </w:p>
    <w:p w:rsidR="007E7596" w:rsidRPr="00B938AB" w:rsidRDefault="007E7596" w:rsidP="00BB6C45">
      <w:pPr>
        <w:pStyle w:val="Brdtekst"/>
        <w:spacing w:line="276" w:lineRule="auto"/>
        <w:ind w:right="28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nb-NO"/>
        </w:rPr>
      </w:pPr>
    </w:p>
    <w:p w:rsidR="007E7596" w:rsidRPr="00B938AB" w:rsidRDefault="007E7596" w:rsidP="000566BA">
      <w:pPr>
        <w:pStyle w:val="Brdtekst"/>
        <w:spacing w:before="3" w:line="276" w:lineRule="auto"/>
        <w:rPr>
          <w:rFonts w:ascii="Calibri" w:hAnsi="Calibri" w:cs="Calibri"/>
          <w:sz w:val="20"/>
          <w:szCs w:val="20"/>
          <w:lang w:val="nb-NO"/>
        </w:rPr>
      </w:pPr>
    </w:p>
    <w:p w:rsidR="000566BA" w:rsidRPr="00B938AB" w:rsidRDefault="000566BA" w:rsidP="000566BA">
      <w:pPr>
        <w:pStyle w:val="Brdtekst"/>
        <w:spacing w:before="4" w:line="276" w:lineRule="auto"/>
        <w:rPr>
          <w:rFonts w:ascii="Calibri" w:hAnsi="Calibri" w:cs="Calibri"/>
          <w:sz w:val="20"/>
          <w:szCs w:val="20"/>
        </w:rPr>
      </w:pPr>
    </w:p>
    <w:p w:rsidR="000566BA" w:rsidRPr="000566BA" w:rsidRDefault="000566BA" w:rsidP="0067476D">
      <w:pPr>
        <w:spacing w:line="276" w:lineRule="auto"/>
        <w:rPr>
          <w:rFonts w:ascii="Calibri" w:hAnsi="Calibri" w:cs="Calibri"/>
          <w:sz w:val="24"/>
          <w:szCs w:val="24"/>
          <w:lang w:val="nn-NO"/>
        </w:rPr>
        <w:sectPr w:rsidR="000566BA" w:rsidRPr="000566BA" w:rsidSect="00AE09CF">
          <w:headerReference w:type="default" r:id="rId12"/>
          <w:footerReference w:type="default" r:id="rId13"/>
          <w:pgSz w:w="11910" w:h="16840"/>
          <w:pgMar w:top="1600" w:right="1180" w:bottom="860" w:left="1140" w:header="674" w:footer="672" w:gutter="0"/>
          <w:pgNumType w:start="1"/>
          <w:cols w:space="708"/>
        </w:sectPr>
      </w:pPr>
    </w:p>
    <w:p w:rsidR="00AE09CF" w:rsidRPr="0005126F" w:rsidRDefault="00AE09CF" w:rsidP="0067476D">
      <w:pPr>
        <w:pStyle w:val="Brdtekst"/>
        <w:spacing w:line="276" w:lineRule="auto"/>
        <w:rPr>
          <w:rFonts w:ascii="Calibri" w:hAnsi="Calibri" w:cs="Calibri"/>
          <w:sz w:val="24"/>
          <w:szCs w:val="24"/>
        </w:rPr>
      </w:pPr>
    </w:p>
    <w:p w:rsidR="00AE09CF" w:rsidRPr="0005126F" w:rsidRDefault="00AE09CF" w:rsidP="0067476D">
      <w:pPr>
        <w:pStyle w:val="Brdtekst"/>
        <w:spacing w:before="2" w:line="276" w:lineRule="auto"/>
        <w:rPr>
          <w:rFonts w:ascii="Calibri" w:hAnsi="Calibri" w:cs="Calibri"/>
          <w:sz w:val="24"/>
          <w:szCs w:val="24"/>
        </w:rPr>
      </w:pPr>
    </w:p>
    <w:p w:rsidR="00AE09CF" w:rsidRPr="0005126F" w:rsidRDefault="00AE09CF" w:rsidP="0067476D">
      <w:pPr>
        <w:pStyle w:val="Brdtekst"/>
        <w:spacing w:line="276" w:lineRule="auto"/>
        <w:rPr>
          <w:rFonts w:ascii="Calibri" w:hAnsi="Calibri" w:cs="Calibri"/>
          <w:sz w:val="24"/>
          <w:szCs w:val="24"/>
        </w:rPr>
      </w:pPr>
    </w:p>
    <w:p w:rsidR="00F34E9B" w:rsidRPr="0067476D" w:rsidRDefault="00F34E9B" w:rsidP="0067476D">
      <w:pPr>
        <w:spacing w:line="276" w:lineRule="auto"/>
        <w:jc w:val="both"/>
        <w:rPr>
          <w:rFonts w:ascii="Calibri" w:hAnsi="Calibri" w:cs="Calibri"/>
          <w:sz w:val="24"/>
          <w:szCs w:val="24"/>
        </w:rPr>
        <w:sectPr w:rsidR="00F34E9B" w:rsidRPr="0067476D">
          <w:pgSz w:w="11910" w:h="16840"/>
          <w:pgMar w:top="1600" w:right="1180" w:bottom="860" w:left="1140" w:header="674" w:footer="672" w:gutter="0"/>
          <w:cols w:space="708"/>
        </w:sectPr>
      </w:pPr>
    </w:p>
    <w:p w:rsidR="00AE09CF" w:rsidRPr="0067476D" w:rsidRDefault="00AE09CF" w:rsidP="0067476D">
      <w:pPr>
        <w:spacing w:line="276" w:lineRule="auto"/>
        <w:rPr>
          <w:rFonts w:ascii="Calibri" w:hAnsi="Calibri" w:cs="Calibri"/>
          <w:sz w:val="24"/>
          <w:szCs w:val="24"/>
          <w:lang w:val="nn-NO" w:eastAsia="nn-NO"/>
        </w:rPr>
      </w:pPr>
    </w:p>
    <w:sectPr w:rsidR="00AE09CF" w:rsidRPr="0067476D" w:rsidSect="003F62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CF" w:rsidRDefault="00AE09CF" w:rsidP="006770F3">
      <w:pPr>
        <w:spacing w:after="0" w:line="240" w:lineRule="auto"/>
      </w:pPr>
      <w:r>
        <w:separator/>
      </w:r>
    </w:p>
  </w:endnote>
  <w:endnote w:type="continuationSeparator" w:id="0">
    <w:p w:rsidR="00AE09CF" w:rsidRDefault="00AE09CF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CF" w:rsidRDefault="00AE09CF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.8pt;margin-top:797.4pt;width:86.8pt;height:13.2pt;z-index:-251654144;mso-position-horizontal-relative:page;mso-position-vertical-relative:page" filled="f" stroked="f">
          <v:textbox inset="0,0,0,0">
            <w:txbxContent>
              <w:p w:rsidR="00AE09CF" w:rsidRDefault="00AE09CF">
                <w:pPr>
                  <w:spacing w:before="13"/>
                  <w:ind w:left="20"/>
                  <w:rPr>
                    <w:sz w:val="20"/>
                  </w:rPr>
                </w:pPr>
                <w:hyperlink r:id="rId1">
                  <w:r>
                    <w:rPr>
                      <w:color w:val="EF4F4B"/>
                      <w:sz w:val="20"/>
                    </w:rPr>
                    <w:t>post@sv.no</w:t>
                  </w:r>
                </w:hyperlink>
                <w:r>
                  <w:rPr>
                    <w:color w:val="EF4F4B"/>
                    <w:spacing w:val="-7"/>
                    <w:sz w:val="20"/>
                  </w:rPr>
                  <w:t xml:space="preserve"> </w:t>
                </w:r>
                <w:r>
                  <w:rPr>
                    <w:color w:val="EF4F4B"/>
                    <w:sz w:val="20"/>
                  </w:rPr>
                  <w:t>|</w:t>
                </w:r>
                <w:r>
                  <w:rPr>
                    <w:color w:val="EF4F4B"/>
                    <w:spacing w:val="-8"/>
                    <w:sz w:val="20"/>
                  </w:rPr>
                  <w:t xml:space="preserve"> </w:t>
                </w:r>
                <w:r>
                  <w:rPr>
                    <w:color w:val="EF4F4B"/>
                    <w:spacing w:val="-4"/>
                    <w:sz w:val="20"/>
                  </w:rPr>
                  <w:t>sv.no</w:t>
                </w:r>
              </w:p>
            </w:txbxContent>
          </v:textbox>
          <w10:wrap anchorx="page" anchory="page"/>
        </v:shape>
      </w:pict>
    </w:r>
    <w:r>
      <w:pict>
        <v:shape id="docshape2" o:spid="_x0000_s2050" type="#_x0000_t202" style="position:absolute;margin-left:542.75pt;margin-top:797.4pt;width:12.6pt;height:13.2pt;z-index:-251653120;mso-position-horizontal-relative:page;mso-position-vertical-relative:page" filled="f" stroked="f">
          <v:textbox inset="0,0,0,0">
            <w:txbxContent>
              <w:p w:rsidR="00AE09CF" w:rsidRDefault="00AE09CF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color w:val="EF4F4B"/>
                    <w:w w:val="99"/>
                    <w:sz w:val="20"/>
                  </w:rPr>
                  <w:fldChar w:fldCharType="begin"/>
                </w:r>
                <w:r>
                  <w:rPr>
                    <w:color w:val="EF4F4B"/>
                    <w:w w:val="99"/>
                    <w:sz w:val="20"/>
                  </w:rPr>
                  <w:instrText xml:space="preserve"> PAGE </w:instrText>
                </w:r>
                <w:r>
                  <w:rPr>
                    <w:color w:val="EF4F4B"/>
                    <w:w w:val="99"/>
                    <w:sz w:val="20"/>
                  </w:rPr>
                  <w:fldChar w:fldCharType="separate"/>
                </w:r>
                <w:r w:rsidR="005B3B68">
                  <w:rPr>
                    <w:noProof/>
                    <w:color w:val="EF4F4B"/>
                    <w:w w:val="99"/>
                    <w:sz w:val="20"/>
                  </w:rPr>
                  <w:t>3</w:t>
                </w:r>
                <w:r>
                  <w:rPr>
                    <w:color w:val="EF4F4B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B938AB">
      <w:rPr>
        <w:rFonts w:cs="Arial"/>
        <w:noProof/>
        <w:color w:val="F04F4C" w:themeColor="accent1"/>
        <w:sz w:val="20"/>
        <w:szCs w:val="20"/>
        <w:lang w:val="nn-NO"/>
      </w:rPr>
      <w:t>4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:rsidR="006770F3" w:rsidRPr="006770F3" w:rsidRDefault="006770F3">
    <w:pPr>
      <w:pStyle w:val="Bunntekst"/>
      <w:rPr>
        <w:lang w:val="nn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CF" w:rsidRDefault="00AE09CF" w:rsidP="006770F3">
      <w:pPr>
        <w:spacing w:after="0" w:line="240" w:lineRule="auto"/>
      </w:pPr>
      <w:r>
        <w:separator/>
      </w:r>
    </w:p>
  </w:footnote>
  <w:footnote w:type="continuationSeparator" w:id="0">
    <w:p w:rsidR="00AE09CF" w:rsidRDefault="00AE09CF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CF" w:rsidRDefault="00AE09CF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251661312" behindDoc="1" locked="0" layoutInCell="1" allowOverlap="1" wp14:anchorId="56D9F240" wp14:editId="022F5360">
          <wp:simplePos x="0" y="0"/>
          <wp:positionH relativeFrom="page">
            <wp:posOffset>6413500</wp:posOffset>
          </wp:positionH>
          <wp:positionV relativeFrom="page">
            <wp:posOffset>427990</wp:posOffset>
          </wp:positionV>
          <wp:extent cx="730250" cy="434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3" w:rsidRDefault="006770F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FAB3771" wp14:editId="067AB68E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FD8"/>
    <w:multiLevelType w:val="multilevel"/>
    <w:tmpl w:val="382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D4DCF"/>
    <w:multiLevelType w:val="multilevel"/>
    <w:tmpl w:val="681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2253F"/>
    <w:multiLevelType w:val="multilevel"/>
    <w:tmpl w:val="314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2594"/>
    <w:multiLevelType w:val="multilevel"/>
    <w:tmpl w:val="B07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D3FBA"/>
    <w:multiLevelType w:val="multilevel"/>
    <w:tmpl w:val="0F5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55690"/>
    <w:multiLevelType w:val="hybridMultilevel"/>
    <w:tmpl w:val="229C26C6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F"/>
    <w:rsid w:val="0005126F"/>
    <w:rsid w:val="000566BA"/>
    <w:rsid w:val="0024118E"/>
    <w:rsid w:val="00273169"/>
    <w:rsid w:val="00330F46"/>
    <w:rsid w:val="003644D2"/>
    <w:rsid w:val="003D3E34"/>
    <w:rsid w:val="003F62F2"/>
    <w:rsid w:val="00410898"/>
    <w:rsid w:val="005B3B68"/>
    <w:rsid w:val="005B3BA7"/>
    <w:rsid w:val="005D4DC9"/>
    <w:rsid w:val="00650EEE"/>
    <w:rsid w:val="0067476D"/>
    <w:rsid w:val="006756AC"/>
    <w:rsid w:val="006770F3"/>
    <w:rsid w:val="007E7596"/>
    <w:rsid w:val="00822599"/>
    <w:rsid w:val="00A05904"/>
    <w:rsid w:val="00AE09CF"/>
    <w:rsid w:val="00B16345"/>
    <w:rsid w:val="00B55231"/>
    <w:rsid w:val="00B566C8"/>
    <w:rsid w:val="00B649FD"/>
    <w:rsid w:val="00B938AB"/>
    <w:rsid w:val="00BB4784"/>
    <w:rsid w:val="00BB6C45"/>
    <w:rsid w:val="00BC3424"/>
    <w:rsid w:val="00C333BB"/>
    <w:rsid w:val="00C34C0D"/>
    <w:rsid w:val="00C70BA0"/>
    <w:rsid w:val="00CD6981"/>
    <w:rsid w:val="00D665AB"/>
    <w:rsid w:val="00DE045A"/>
    <w:rsid w:val="00E4587A"/>
    <w:rsid w:val="00E66921"/>
    <w:rsid w:val="00E94339"/>
    <w:rsid w:val="00E9469E"/>
    <w:rsid w:val="00EE5865"/>
    <w:rsid w:val="00F01F9B"/>
    <w:rsid w:val="00F34E9B"/>
    <w:rsid w:val="00F4323D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FE0E59"/>
  <w15:chartTrackingRefBased/>
  <w15:docId w15:val="{66B37B4F-4BA3-42E6-9EB1-9E26BBC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1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Brdtekst">
    <w:name w:val="Body Text"/>
    <w:basedOn w:val="Normal"/>
    <w:link w:val="BrdtekstTegn"/>
    <w:uiPriority w:val="1"/>
    <w:qFormat/>
    <w:rsid w:val="00AE09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AE09CF"/>
    <w:rPr>
      <w:rFonts w:ascii="Arial" w:eastAsia="Arial" w:hAnsi="Arial" w:cs="Arial"/>
      <w:lang w:val="nn-NO"/>
    </w:rPr>
  </w:style>
  <w:style w:type="paragraph" w:customStyle="1" w:styleId="description-short">
    <w:name w:val="description-short"/>
    <w:basedOn w:val="Normal"/>
    <w:rsid w:val="005B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5B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566C8"/>
    <w:rPr>
      <w:b/>
      <w:bCs/>
    </w:rPr>
  </w:style>
  <w:style w:type="character" w:customStyle="1" w:styleId="code">
    <w:name w:val="code"/>
    <w:basedOn w:val="Standardskriftforavsnitt"/>
    <w:rsid w:val="00B566C8"/>
  </w:style>
  <w:style w:type="character" w:customStyle="1" w:styleId="description">
    <w:name w:val="description"/>
    <w:basedOn w:val="Standardskriftforavsnitt"/>
    <w:rsid w:val="00B566C8"/>
  </w:style>
  <w:style w:type="paragraph" w:styleId="Listeavsnitt">
    <w:name w:val="List Paragraph"/>
    <w:basedOn w:val="Normal"/>
    <w:uiPriority w:val="34"/>
    <w:semiHidden/>
    <w:qFormat/>
    <w:rsid w:val="005D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7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684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1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brukerradet.no/siste-nytt/ny-rapport-viser-at-norsk-okonomi-kun-er-24-prosent-sirkula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\Downloads\sv-sakspapirmal-2021%20(2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E59CB95B5E74ABEBA75EAA5EAE4E9" ma:contentTypeVersion="12" ma:contentTypeDescription="Create a new document." ma:contentTypeScope="" ma:versionID="e5b235e8a465bf927ac5b4bb2f5f00fa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6c4517c2dcb40c6c6565aabb756ea4c2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0648E-5A3E-4715-93EC-A5D397C2A2B5}"/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00a67f-9791-437e-b702-303a706ea0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2919EA-EA8A-4678-A446-5A4369B0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 (2)</Template>
  <TotalTime>1421</TotalTime>
  <Pages>4</Pages>
  <Words>661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Gurijordet Anniken</dc:creator>
  <cp:keywords/>
  <dc:description/>
  <cp:lastModifiedBy>Gurijordet Anniken</cp:lastModifiedBy>
  <cp:revision>8</cp:revision>
  <dcterms:created xsi:type="dcterms:W3CDTF">2022-06-21T12:16:00Z</dcterms:created>
  <dcterms:modified xsi:type="dcterms:W3CDTF">2022-06-22T12:40:00Z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0x010100AA8E59CB95B5E74ABEBA75EAA5EAE4E9</vt:lpwstr>
  </property>
</Properties>
</file>