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DBED" w14:textId="730F53BD" w:rsidR="00920891" w:rsidRDefault="00802780" w:rsidP="00920891">
      <w:pPr>
        <w:pStyle w:val="Tittel"/>
      </w:pPr>
      <w:r>
        <w:t xml:space="preserve">Betaling av partiskatt til </w:t>
      </w:r>
      <w:r w:rsidR="007F5239">
        <w:t>lokallaget</w:t>
      </w:r>
    </w:p>
    <w:p w14:paraId="273A089F" w14:textId="77777777" w:rsidR="00920891" w:rsidRDefault="00920891" w:rsidP="00920891">
      <w:pPr>
        <w:pStyle w:val="LO-normal"/>
      </w:pPr>
      <w:r w:rsidRPr="00920891">
        <w:t xml:space="preserve">I henhold til sentrale vedtekter § 11-6 skal alle medlemmer som er oppnevnt i heltids eller deltids tillitsverv på grunnlag av partiets representasjon i folkevalgte organ, betale partiskatt av honoraret og/eller lønna som følger med tillitsvervet. </w:t>
      </w:r>
    </w:p>
    <w:p w14:paraId="01FF7044" w14:textId="77777777" w:rsidR="00920891" w:rsidRDefault="00920891" w:rsidP="00920891">
      <w:pPr>
        <w:pStyle w:val="LO-normal"/>
      </w:pPr>
    </w:p>
    <w:p w14:paraId="52591C15" w14:textId="640FCBA6" w:rsidR="00920891" w:rsidRPr="00920891" w:rsidRDefault="00920891" w:rsidP="00920891">
      <w:pPr>
        <w:pStyle w:val="LO-normal"/>
      </w:pPr>
      <w:r w:rsidRPr="00920891">
        <w:t>Partiskatten tilfaller det organisasjonsledd i partiet som tilsvarer det offentlige organet som velger til tillitsvervet.</w:t>
      </w:r>
      <w:r>
        <w:t xml:space="preserve"> Dette medfører at partiskatt for folkevalgte verv knyttet til </w:t>
      </w:r>
      <w:r w:rsidR="007F5239">
        <w:t>kommunestyret</w:t>
      </w:r>
      <w:r>
        <w:t xml:space="preserve"> vil tilfalle </w:t>
      </w:r>
      <w:r w:rsidR="007F5239">
        <w:t>lokallaget</w:t>
      </w:r>
      <w:r>
        <w:t>.</w:t>
      </w:r>
    </w:p>
    <w:p w14:paraId="3F972600" w14:textId="77777777" w:rsidR="00920891" w:rsidRPr="00920891" w:rsidRDefault="00920891" w:rsidP="00920891">
      <w:pPr>
        <w:pStyle w:val="LO-normal"/>
      </w:pPr>
    </w:p>
    <w:p w14:paraId="249995B5" w14:textId="6B46BC6F" w:rsidR="00920891" w:rsidRPr="00920891" w:rsidRDefault="00920891" w:rsidP="00920891">
      <w:pPr>
        <w:pStyle w:val="LO-normal"/>
      </w:pPr>
      <w:r w:rsidRPr="00920891">
        <w:t xml:space="preserve">Minstesatsen for partiskatt for folkevalgte er satt til 10% av brutto lønn/honorar, samme nivå som for stortingsrepresentanter jfr. vedtak i </w:t>
      </w:r>
      <w:r w:rsidR="00F95ED1">
        <w:t xml:space="preserve">SVs </w:t>
      </w:r>
      <w:r w:rsidRPr="00920891">
        <w:t>landsstyre 2022.</w:t>
      </w:r>
    </w:p>
    <w:p w14:paraId="33111413" w14:textId="77777777" w:rsidR="00920891" w:rsidRDefault="00920891" w:rsidP="00920891">
      <w:pPr>
        <w:pStyle w:val="LO-normal"/>
      </w:pPr>
    </w:p>
    <w:p w14:paraId="0D0E9653" w14:textId="558CA400" w:rsidR="00920891" w:rsidRPr="00920891" w:rsidRDefault="00920891" w:rsidP="00920891">
      <w:pPr>
        <w:pStyle w:val="LO-normal"/>
        <w:rPr>
          <w:b/>
          <w:bCs/>
        </w:rPr>
      </w:pPr>
      <w:r w:rsidRPr="00920891">
        <w:rPr>
          <w:b/>
          <w:bCs/>
        </w:rPr>
        <w:t>Hva omfatt</w:t>
      </w:r>
      <w:r>
        <w:rPr>
          <w:b/>
          <w:bCs/>
        </w:rPr>
        <w:t>er partiskatten</w:t>
      </w:r>
      <w:r w:rsidRPr="00920891">
        <w:rPr>
          <w:b/>
          <w:bCs/>
        </w:rPr>
        <w:t>?</w:t>
      </w:r>
    </w:p>
    <w:p w14:paraId="12135B5D" w14:textId="2DA1EBC1" w:rsidR="7DD04181" w:rsidRDefault="7DD04181">
      <w:r w:rsidRPr="339C97DE">
        <w:rPr>
          <w:color w:val="000000" w:themeColor="text2"/>
        </w:rPr>
        <w:t xml:space="preserve">Det skal betales partiskatt av </w:t>
      </w:r>
      <w:r w:rsidRPr="339C97DE">
        <w:rPr>
          <w:b/>
          <w:bCs/>
          <w:color w:val="000000" w:themeColor="text2"/>
        </w:rPr>
        <w:t>all</w:t>
      </w:r>
      <w:r w:rsidRPr="339C97DE">
        <w:rPr>
          <w:color w:val="000000" w:themeColor="text2"/>
        </w:rPr>
        <w:t xml:space="preserve"> godtgjørelse en mottar i kraft av å være folkevalgt. </w:t>
      </w:r>
    </w:p>
    <w:p w14:paraId="0202A23F" w14:textId="7B4D7FB9" w:rsidR="7DD04181" w:rsidRDefault="7DD04181" w:rsidP="339C97DE">
      <w:pPr>
        <w:pStyle w:val="Listeavsnitt"/>
        <w:numPr>
          <w:ilvl w:val="0"/>
          <w:numId w:val="11"/>
        </w:numPr>
        <w:spacing w:after="0"/>
        <w:rPr>
          <w:color w:val="000000" w:themeColor="text2"/>
        </w:rPr>
      </w:pPr>
      <w:r w:rsidRPr="339C97DE">
        <w:rPr>
          <w:color w:val="000000" w:themeColor="text2"/>
        </w:rPr>
        <w:t>Det skal betales partiskatt av fast lønnsgodtgjørelse og/eller honorar, og for møtegodtgjørelser.</w:t>
      </w:r>
    </w:p>
    <w:p w14:paraId="7BB86EBE" w14:textId="68DE5D02" w:rsidR="7DD04181" w:rsidRDefault="7DD04181" w:rsidP="339C97DE">
      <w:pPr>
        <w:pStyle w:val="Listeavsnitt"/>
        <w:numPr>
          <w:ilvl w:val="0"/>
          <w:numId w:val="11"/>
        </w:numPr>
        <w:spacing w:after="0"/>
        <w:rPr>
          <w:color w:val="000000" w:themeColor="text2"/>
        </w:rPr>
      </w:pPr>
      <w:r w:rsidRPr="339C97DE">
        <w:rPr>
          <w:color w:val="000000" w:themeColor="text2"/>
        </w:rPr>
        <w:t xml:space="preserve">Ordningen omfatter både folkevalgte organ som kommunestyre, komiteer </w:t>
      </w:r>
      <w:r w:rsidR="00F95ED1">
        <w:rPr>
          <w:color w:val="000000" w:themeColor="text2"/>
        </w:rPr>
        <w:t>mv.</w:t>
      </w:r>
      <w:r w:rsidRPr="339C97DE">
        <w:rPr>
          <w:color w:val="000000" w:themeColor="text2"/>
        </w:rPr>
        <w:t xml:space="preserve"> og andre styre- eller utvalgsposisjoner en får som en konsekvens av å være folkevalgt. </w:t>
      </w:r>
    </w:p>
    <w:p w14:paraId="7DFCEA7C" w14:textId="6BEAEF92" w:rsidR="7DD04181" w:rsidRDefault="7DD04181" w:rsidP="339C97DE">
      <w:pPr>
        <w:pStyle w:val="Listeavsnitt"/>
        <w:numPr>
          <w:ilvl w:val="0"/>
          <w:numId w:val="11"/>
        </w:numPr>
        <w:spacing w:after="0"/>
        <w:rPr>
          <w:color w:val="000000" w:themeColor="text2"/>
        </w:rPr>
      </w:pPr>
      <w:r w:rsidRPr="339C97DE">
        <w:rPr>
          <w:color w:val="000000" w:themeColor="text2"/>
        </w:rPr>
        <w:t>Det skal betales partiskatt av brutto godtgjørelse.</w:t>
      </w:r>
    </w:p>
    <w:p w14:paraId="645EA9BA" w14:textId="77777777" w:rsidR="00920891" w:rsidRPr="00920891" w:rsidRDefault="00920891" w:rsidP="00920891">
      <w:pPr>
        <w:pStyle w:val="LO-normal"/>
      </w:pPr>
    </w:p>
    <w:p w14:paraId="1EA23EEE" w14:textId="6383E2AB" w:rsidR="00920891" w:rsidRDefault="00920891" w:rsidP="00920891">
      <w:pPr>
        <w:pStyle w:val="LO-normal"/>
      </w:pPr>
      <w:r w:rsidRPr="00920891">
        <w:t xml:space="preserve">Det </w:t>
      </w:r>
      <w:r>
        <w:t>skal ikke</w:t>
      </w:r>
      <w:r w:rsidRPr="00920891">
        <w:t xml:space="preserve"> </w:t>
      </w:r>
      <w:r>
        <w:t>betales</w:t>
      </w:r>
      <w:r w:rsidRPr="00920891">
        <w:t xml:space="preserve"> partiskatt </w:t>
      </w:r>
      <w:r w:rsidR="0093662D">
        <w:t xml:space="preserve">for </w:t>
      </w:r>
      <w:r w:rsidRPr="00920891">
        <w:t>refusjoner.</w:t>
      </w:r>
    </w:p>
    <w:p w14:paraId="64D148A3" w14:textId="77777777" w:rsidR="00920891" w:rsidRDefault="00920891" w:rsidP="00920891">
      <w:pPr>
        <w:pStyle w:val="LO-normal"/>
      </w:pPr>
    </w:p>
    <w:p w14:paraId="444876DD" w14:textId="48DD440C" w:rsidR="00920891" w:rsidRPr="00CF4FFA" w:rsidRDefault="00920891" w:rsidP="00CF4FFA">
      <w:pPr>
        <w:pStyle w:val="Undertittel"/>
        <w:rPr>
          <w:sz w:val="28"/>
          <w:szCs w:val="28"/>
        </w:rPr>
      </w:pPr>
      <w:r w:rsidRPr="00CF4FFA">
        <w:rPr>
          <w:sz w:val="28"/>
          <w:szCs w:val="28"/>
        </w:rPr>
        <w:t xml:space="preserve">Avtale mellom </w:t>
      </w:r>
      <w:r w:rsidR="007F5239">
        <w:rPr>
          <w:sz w:val="28"/>
          <w:szCs w:val="28"/>
        </w:rPr>
        <w:t>[</w:t>
      </w:r>
      <w:r w:rsidRPr="00CF4FFA">
        <w:rPr>
          <w:sz w:val="28"/>
          <w:szCs w:val="28"/>
        </w:rPr>
        <w:t>folkevalgt</w:t>
      </w:r>
      <w:r w:rsidR="007F5239">
        <w:rPr>
          <w:sz w:val="28"/>
          <w:szCs w:val="28"/>
        </w:rPr>
        <w:t>]</w:t>
      </w:r>
      <w:r w:rsidRPr="00CF4FFA">
        <w:rPr>
          <w:sz w:val="28"/>
          <w:szCs w:val="28"/>
        </w:rPr>
        <w:t xml:space="preserve">, og </w:t>
      </w:r>
      <w:r w:rsidR="007F5239">
        <w:rPr>
          <w:sz w:val="28"/>
          <w:szCs w:val="28"/>
        </w:rPr>
        <w:t>[</w:t>
      </w:r>
      <w:r w:rsidR="007F5239">
        <w:rPr>
          <w:sz w:val="28"/>
          <w:szCs w:val="28"/>
        </w:rPr>
        <w:t>lokallag</w:t>
      </w:r>
      <w:r w:rsidR="007F5239">
        <w:rPr>
          <w:sz w:val="28"/>
          <w:szCs w:val="28"/>
        </w:rPr>
        <w:t>]</w:t>
      </w:r>
      <w:r w:rsidR="007F5239" w:rsidRPr="00CF4FFA">
        <w:rPr>
          <w:sz w:val="28"/>
          <w:szCs w:val="28"/>
        </w:rPr>
        <w:t xml:space="preserve"> </w:t>
      </w:r>
      <w:r w:rsidRPr="00CF4FFA">
        <w:rPr>
          <w:sz w:val="28"/>
          <w:szCs w:val="28"/>
        </w:rPr>
        <w:t>SV</w:t>
      </w:r>
    </w:p>
    <w:p w14:paraId="73387F90" w14:textId="074AAA70" w:rsidR="00920891" w:rsidRPr="00920891" w:rsidRDefault="1D82C0F1" w:rsidP="00920891">
      <w:pPr>
        <w:pStyle w:val="LO-normal"/>
      </w:pPr>
      <w:r>
        <w:t>[</w:t>
      </w:r>
      <w:r w:rsidR="00920891" w:rsidRPr="00920891">
        <w:t>Navn på folkevalgt</w:t>
      </w:r>
      <w:r w:rsidR="146624DE">
        <w:t>]</w:t>
      </w:r>
      <w:r w:rsidR="00920891" w:rsidRPr="00920891">
        <w:t xml:space="preserve"> har i perioden 2023-2027 vervet som </w:t>
      </w:r>
      <w:r w:rsidR="7CD53389">
        <w:t>[</w:t>
      </w:r>
      <w:r w:rsidR="00920891" w:rsidRPr="00920891">
        <w:t>navn på verv</w:t>
      </w:r>
      <w:r w:rsidR="7CD53389">
        <w:t>]</w:t>
      </w:r>
      <w:r w:rsidR="00920891" w:rsidRPr="00920891">
        <w:t xml:space="preserve"> for </w:t>
      </w:r>
      <w:r w:rsidR="4DD235A7">
        <w:t>[</w:t>
      </w:r>
      <w:r w:rsidR="00920891">
        <w:t xml:space="preserve">navn på </w:t>
      </w:r>
      <w:r w:rsidR="007F5239">
        <w:t>lokallag</w:t>
      </w:r>
      <w:r w:rsidR="4DD235A7">
        <w:t>]</w:t>
      </w:r>
      <w:r w:rsidR="00920891" w:rsidRPr="00920891">
        <w:t xml:space="preserve"> SV.</w:t>
      </w:r>
    </w:p>
    <w:p w14:paraId="5982A59B" w14:textId="77777777" w:rsidR="00920891" w:rsidRPr="00920891" w:rsidRDefault="00920891" w:rsidP="00920891">
      <w:pPr>
        <w:pStyle w:val="LO-normal"/>
      </w:pPr>
    </w:p>
    <w:p w14:paraId="0418138A" w14:textId="410CED1F" w:rsidR="00920891" w:rsidRPr="00920891" w:rsidRDefault="00920891" w:rsidP="00920891">
      <w:pPr>
        <w:pStyle w:val="LO-normal"/>
      </w:pPr>
      <w:r w:rsidRPr="00920891">
        <w:t xml:space="preserve">Det skal betales 10 % partiskatt av alle godtgjørelser. Partiskatten skal betales fortløpende og senest innen en uke etter </w:t>
      </w:r>
      <w:r w:rsidR="10DF5BB6">
        <w:t>at</w:t>
      </w:r>
      <w:r w:rsidRPr="00920891">
        <w:t xml:space="preserve"> godtgjørelsen</w:t>
      </w:r>
      <w:r w:rsidR="12B85FD0">
        <w:t xml:space="preserve"> er mottatt</w:t>
      </w:r>
      <w:r>
        <w:t>.</w:t>
      </w:r>
      <w:r w:rsidRPr="00920891">
        <w:t xml:space="preserve"> Partiskatten overføres til </w:t>
      </w:r>
      <w:r w:rsidR="007F5239">
        <w:t>lokallagets</w:t>
      </w:r>
      <w:r>
        <w:t xml:space="preserve"> </w:t>
      </w:r>
      <w:r w:rsidRPr="00920891">
        <w:t xml:space="preserve">konto </w:t>
      </w:r>
      <w:r w:rsidR="6870A0C8">
        <w:t>[</w:t>
      </w:r>
      <w:proofErr w:type="spellStart"/>
      <w:r>
        <w:t>kontonr</w:t>
      </w:r>
      <w:proofErr w:type="spellEnd"/>
      <w:r w:rsidR="6F017E89">
        <w:t>]</w:t>
      </w:r>
      <w:r>
        <w:t>.</w:t>
      </w:r>
    </w:p>
    <w:p w14:paraId="2AB23BA6" w14:textId="77777777" w:rsidR="00920891" w:rsidRPr="00920891" w:rsidRDefault="00920891" w:rsidP="00920891">
      <w:pPr>
        <w:pStyle w:val="LO-normal"/>
      </w:pPr>
    </w:p>
    <w:p w14:paraId="1B75161E" w14:textId="77777777" w:rsidR="00920891" w:rsidRPr="00920891" w:rsidRDefault="00920891" w:rsidP="00920891">
      <w:pPr>
        <w:pStyle w:val="LO-normal"/>
        <w:rPr>
          <w:b/>
          <w:bCs/>
        </w:rPr>
      </w:pPr>
      <w:r w:rsidRPr="00920891">
        <w:rPr>
          <w:b/>
          <w:bCs/>
        </w:rPr>
        <w:t>Opplysninger om betalt partiskatt</w:t>
      </w:r>
    </w:p>
    <w:p w14:paraId="75DE46ED" w14:textId="386CF5FD" w:rsidR="00920891" w:rsidRDefault="007F5239" w:rsidP="00920891">
      <w:pPr>
        <w:pStyle w:val="LO-normal"/>
      </w:pPr>
      <w:r>
        <w:t>O</w:t>
      </w:r>
      <w:r w:rsidR="00920891">
        <w:t xml:space="preserve">pplysninger om partiskatten blir betalt etter avtale vil være tilgjengelig for </w:t>
      </w:r>
      <w:r>
        <w:t>n</w:t>
      </w:r>
      <w:r>
        <w:t>ominasjonskomiteen til neste kommunestyrevalg</w:t>
      </w:r>
      <w:r>
        <w:t>.</w:t>
      </w:r>
    </w:p>
    <w:p w14:paraId="12A710B8" w14:textId="77777777" w:rsidR="00920891" w:rsidRPr="00920891" w:rsidRDefault="00920891" w:rsidP="00920891">
      <w:pPr>
        <w:pStyle w:val="LO-normal"/>
      </w:pPr>
    </w:p>
    <w:p w14:paraId="2E392C46" w14:textId="77777777" w:rsidR="00920891" w:rsidRPr="00920891" w:rsidRDefault="00920891" w:rsidP="00920891">
      <w:pPr>
        <w:pStyle w:val="LO-normal"/>
      </w:pPr>
    </w:p>
    <w:p w14:paraId="62645391" w14:textId="4F7ECE62" w:rsidR="00920891" w:rsidRPr="00920891" w:rsidRDefault="00920891" w:rsidP="00920891">
      <w:pPr>
        <w:pStyle w:val="LO-normal"/>
      </w:pPr>
      <w:r>
        <w:t>Sted/dato:</w:t>
      </w:r>
    </w:p>
    <w:p w14:paraId="3DE6CF39" w14:textId="77777777" w:rsidR="00920891" w:rsidRPr="00920891" w:rsidRDefault="00920891" w:rsidP="00920891">
      <w:pPr>
        <w:pStyle w:val="LO-normal"/>
      </w:pPr>
    </w:p>
    <w:p w14:paraId="5AA8869C" w14:textId="77777777" w:rsidR="00920891" w:rsidRPr="00920891" w:rsidRDefault="00920891" w:rsidP="00920891">
      <w:pPr>
        <w:pStyle w:val="LO-normal"/>
      </w:pPr>
    </w:p>
    <w:p w14:paraId="0E4104C3" w14:textId="77777777" w:rsidR="00920891" w:rsidRPr="00920891" w:rsidRDefault="00920891" w:rsidP="00920891">
      <w:pPr>
        <w:pStyle w:val="LO-normal"/>
      </w:pPr>
    </w:p>
    <w:p w14:paraId="2A3228C6" w14:textId="679FD671" w:rsidR="00E4587A" w:rsidRPr="00920891" w:rsidRDefault="00920891" w:rsidP="00920891">
      <w:pPr>
        <w:pStyle w:val="LO-normal"/>
      </w:pPr>
      <w:r w:rsidRPr="00920891">
        <w:t>Folkevalgt</w:t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rPr>
          <w:b/>
          <w:bCs/>
          <w:color w:val="000000" w:themeColor="text1"/>
        </w:rPr>
        <w:tab/>
      </w:r>
      <w:r w:rsidRPr="00920891">
        <w:t xml:space="preserve">For </w:t>
      </w:r>
      <w:r w:rsidR="007F5239">
        <w:t>lokallaget</w:t>
      </w:r>
    </w:p>
    <w:sectPr w:rsidR="00E4587A" w:rsidRPr="00920891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562E" w14:textId="77777777" w:rsidR="00686696" w:rsidRDefault="00686696" w:rsidP="006770F3">
      <w:pPr>
        <w:spacing w:after="0"/>
      </w:pPr>
      <w:r>
        <w:separator/>
      </w:r>
    </w:p>
  </w:endnote>
  <w:endnote w:type="continuationSeparator" w:id="0">
    <w:p w14:paraId="6B084C15" w14:textId="77777777" w:rsidR="00686696" w:rsidRDefault="00686696" w:rsidP="006770F3">
      <w:pPr>
        <w:spacing w:after="0"/>
      </w:pPr>
      <w:r>
        <w:continuationSeparator/>
      </w:r>
    </w:p>
  </w:endnote>
  <w:endnote w:type="continuationNotice" w:id="1">
    <w:p w14:paraId="32D75DBF" w14:textId="77777777" w:rsidR="00686696" w:rsidRDefault="006866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3D02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4791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08246EBB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3B7E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0B54" w14:textId="77777777" w:rsidR="00686696" w:rsidRDefault="00686696" w:rsidP="006770F3">
      <w:pPr>
        <w:spacing w:after="0"/>
      </w:pPr>
      <w:r>
        <w:separator/>
      </w:r>
    </w:p>
  </w:footnote>
  <w:footnote w:type="continuationSeparator" w:id="0">
    <w:p w14:paraId="0CE06335" w14:textId="77777777" w:rsidR="00686696" w:rsidRDefault="00686696" w:rsidP="006770F3">
      <w:pPr>
        <w:spacing w:after="0"/>
      </w:pPr>
      <w:r>
        <w:continuationSeparator/>
      </w:r>
    </w:p>
  </w:footnote>
  <w:footnote w:type="continuationNotice" w:id="1">
    <w:p w14:paraId="25985759" w14:textId="77777777" w:rsidR="00686696" w:rsidRDefault="006866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CB23" w14:textId="781C69F2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6404" w14:textId="751968E3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572569" wp14:editId="0C4311B4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fik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F9D" w14:textId="4B46D9C0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B8E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EF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2E3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24C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CD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CA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05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C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87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85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E17C2C"/>
    <w:multiLevelType w:val="hybridMultilevel"/>
    <w:tmpl w:val="3976CAC4"/>
    <w:lvl w:ilvl="0" w:tplc="78E46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67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4F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2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D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8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8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0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7647">
    <w:abstractNumId w:val="4"/>
  </w:num>
  <w:num w:numId="2" w16cid:durableId="153957689">
    <w:abstractNumId w:val="5"/>
  </w:num>
  <w:num w:numId="3" w16cid:durableId="1105072876">
    <w:abstractNumId w:val="6"/>
  </w:num>
  <w:num w:numId="4" w16cid:durableId="932202840">
    <w:abstractNumId w:val="7"/>
  </w:num>
  <w:num w:numId="5" w16cid:durableId="509292840">
    <w:abstractNumId w:val="9"/>
  </w:num>
  <w:num w:numId="6" w16cid:durableId="1451513618">
    <w:abstractNumId w:val="0"/>
  </w:num>
  <w:num w:numId="7" w16cid:durableId="1231695501">
    <w:abstractNumId w:val="1"/>
  </w:num>
  <w:num w:numId="8" w16cid:durableId="118453802">
    <w:abstractNumId w:val="2"/>
  </w:num>
  <w:num w:numId="9" w16cid:durableId="1491553786">
    <w:abstractNumId w:val="3"/>
  </w:num>
  <w:num w:numId="10" w16cid:durableId="58669889">
    <w:abstractNumId w:val="8"/>
  </w:num>
  <w:num w:numId="11" w16cid:durableId="301037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91"/>
    <w:rsid w:val="000876BA"/>
    <w:rsid w:val="00095F98"/>
    <w:rsid w:val="00163F7E"/>
    <w:rsid w:val="001D2BF0"/>
    <w:rsid w:val="00200BDA"/>
    <w:rsid w:val="0022544C"/>
    <w:rsid w:val="0024118E"/>
    <w:rsid w:val="00273169"/>
    <w:rsid w:val="002B49BA"/>
    <w:rsid w:val="003D3E34"/>
    <w:rsid w:val="003F62F2"/>
    <w:rsid w:val="00407A4B"/>
    <w:rsid w:val="006756AC"/>
    <w:rsid w:val="006770F3"/>
    <w:rsid w:val="00686696"/>
    <w:rsid w:val="00704E54"/>
    <w:rsid w:val="007F5239"/>
    <w:rsid w:val="00802780"/>
    <w:rsid w:val="00822599"/>
    <w:rsid w:val="008A2FEE"/>
    <w:rsid w:val="00920891"/>
    <w:rsid w:val="0093662D"/>
    <w:rsid w:val="00A02074"/>
    <w:rsid w:val="00AE6B0D"/>
    <w:rsid w:val="00BB4784"/>
    <w:rsid w:val="00C25167"/>
    <w:rsid w:val="00C333BB"/>
    <w:rsid w:val="00C96EDF"/>
    <w:rsid w:val="00CD6981"/>
    <w:rsid w:val="00CF4FFA"/>
    <w:rsid w:val="00D665AB"/>
    <w:rsid w:val="00E4587A"/>
    <w:rsid w:val="00E5666D"/>
    <w:rsid w:val="00E66921"/>
    <w:rsid w:val="00E94339"/>
    <w:rsid w:val="00E9469E"/>
    <w:rsid w:val="00F5046C"/>
    <w:rsid w:val="00F95ED1"/>
    <w:rsid w:val="04BA3596"/>
    <w:rsid w:val="10DF5BB6"/>
    <w:rsid w:val="12B85FD0"/>
    <w:rsid w:val="146624DE"/>
    <w:rsid w:val="14EC25E8"/>
    <w:rsid w:val="1D82C0F1"/>
    <w:rsid w:val="1F51D63C"/>
    <w:rsid w:val="20EDA69D"/>
    <w:rsid w:val="31E753B2"/>
    <w:rsid w:val="339C97DE"/>
    <w:rsid w:val="3B854743"/>
    <w:rsid w:val="42759C41"/>
    <w:rsid w:val="490299C8"/>
    <w:rsid w:val="49041D92"/>
    <w:rsid w:val="4DD235A7"/>
    <w:rsid w:val="521BD43A"/>
    <w:rsid w:val="56E905D5"/>
    <w:rsid w:val="6059BB85"/>
    <w:rsid w:val="6870A0C8"/>
    <w:rsid w:val="6F017E89"/>
    <w:rsid w:val="73C19D35"/>
    <w:rsid w:val="754C1F39"/>
    <w:rsid w:val="7C4DAC2F"/>
    <w:rsid w:val="7CD53389"/>
    <w:rsid w:val="7DD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3B19"/>
  <w15:chartTrackingRefBased/>
  <w15:docId w15:val="{F41B0DDB-E85F-454C-896B-5BD639D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A02074"/>
    <w:pPr>
      <w:spacing w:line="240" w:lineRule="auto"/>
    </w:pPr>
  </w:style>
  <w:style w:type="paragraph" w:styleId="Overskrift1">
    <w:name w:val="heading 1"/>
    <w:basedOn w:val="Undertittel"/>
    <w:next w:val="Normal"/>
    <w:link w:val="Overskrift1Tegn"/>
    <w:uiPriority w:val="9"/>
    <w:qFormat/>
    <w:rsid w:val="00A02074"/>
    <w:pPr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2074"/>
    <w:pPr>
      <w:spacing w:before="120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28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2074"/>
    <w:pPr>
      <w:spacing w:before="120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24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A02074"/>
    <w:pPr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44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A02074"/>
    <w:rPr>
      <w:rFonts w:ascii="Arial" w:eastAsiaTheme="majorEastAsia" w:hAnsi="Arial" w:cstheme="majorBidi"/>
      <w:b/>
      <w:color w:val="F04F4C"/>
      <w:spacing w:val="-16"/>
      <w:kern w:val="28"/>
      <w:sz w:val="44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A02074"/>
    <w:pPr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36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02074"/>
    <w:rPr>
      <w:rFonts w:ascii="Arial" w:eastAsiaTheme="majorEastAsia" w:hAnsi="Arial" w:cstheme="majorBidi"/>
      <w:b/>
      <w:color w:val="F04F4C"/>
      <w:spacing w:val="-16"/>
      <w:kern w:val="28"/>
      <w:sz w:val="36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2074"/>
    <w:rPr>
      <w:rFonts w:ascii="Arial" w:eastAsiaTheme="majorEastAsia" w:hAnsi="Arial" w:cstheme="majorBidi"/>
      <w:b/>
      <w:color w:val="F04F4C"/>
      <w:spacing w:val="-16"/>
      <w:kern w:val="28"/>
      <w:sz w:val="32"/>
      <w:szCs w:val="52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2074"/>
    <w:rPr>
      <w:rFonts w:ascii="Arial" w:eastAsiaTheme="majorEastAsia" w:hAnsi="Arial" w:cstheme="majorBidi"/>
      <w:b/>
      <w:color w:val="F04F4C"/>
      <w:spacing w:val="-16"/>
      <w:kern w:val="28"/>
      <w:sz w:val="28"/>
      <w:szCs w:val="52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074"/>
    <w:rPr>
      <w:rFonts w:ascii="Arial" w:eastAsiaTheme="majorEastAsia" w:hAnsi="Arial" w:cstheme="majorBidi"/>
      <w:b/>
      <w:color w:val="F04F4C"/>
      <w:spacing w:val="-16"/>
      <w:kern w:val="28"/>
      <w:sz w:val="24"/>
      <w:szCs w:val="52"/>
      <w:lang w:eastAsia="nn-NO"/>
    </w:rPr>
  </w:style>
  <w:style w:type="paragraph" w:styleId="Liste">
    <w:name w:val="List"/>
    <w:basedOn w:val="Brdtekst"/>
    <w:rsid w:val="00920891"/>
    <w:pPr>
      <w:suppressAutoHyphens/>
      <w:spacing w:after="140" w:line="276" w:lineRule="auto"/>
    </w:pPr>
    <w:rPr>
      <w:rFonts w:ascii="Arial" w:eastAsia="Arial" w:hAnsi="Arial" w:cs="Lohit Devanagari"/>
      <w:lang w:eastAsia="zh-CN" w:bidi="hi-IN"/>
    </w:rPr>
  </w:style>
  <w:style w:type="paragraph" w:customStyle="1" w:styleId="LO-normal">
    <w:name w:val="LO-normal"/>
    <w:qFormat/>
    <w:rsid w:val="00920891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Brdtekst">
    <w:name w:val="Body Text"/>
    <w:basedOn w:val="Normal"/>
    <w:link w:val="BrdtekstTegn"/>
    <w:uiPriority w:val="99"/>
    <w:semiHidden/>
    <w:rsid w:val="0092089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0891"/>
  </w:style>
  <w:style w:type="paragraph" w:styleId="Listeavsnitt">
    <w:name w:val="List Paragraph"/>
    <w:basedOn w:val="Normal"/>
    <w:uiPriority w:val="34"/>
    <w:qFormat/>
    <w:rsid w:val="000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ulvestad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28B2BB2F903E46B66025DF11806757" ma:contentTypeVersion="5" ma:contentTypeDescription="Opprett et nytt dokument." ma:contentTypeScope="" ma:versionID="48956dcb8c21a2e442cdfb8dd22199c5">
  <xsd:schema xmlns:xsd="http://www.w3.org/2001/XMLSchema" xmlns:xs="http://www.w3.org/2001/XMLSchema" xmlns:p="http://schemas.microsoft.com/office/2006/metadata/properties" xmlns:ns2="3ac56a49-70ab-49f0-8874-8b8c9c5a9ae2" xmlns:ns3="813efd55-4800-4843-875f-958e7e8af06b" targetNamespace="http://schemas.microsoft.com/office/2006/metadata/properties" ma:root="true" ma:fieldsID="e16d2936ed027a47daa4262a1b739fa1" ns2:_="" ns3:_="">
    <xsd:import namespace="3ac56a49-70ab-49f0-8874-8b8c9c5a9ae2"/>
    <xsd:import namespace="813efd55-4800-4843-875f-958e7e8af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6a49-70ab-49f0-8874-8b8c9c5a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fd55-4800-4843-875f-958e7e8a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5A2D4-8D8B-4159-85E8-8B22C167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6a49-70ab-49f0-8874-8b8c9c5a9ae2"/>
    <ds:schemaRef ds:uri="813efd55-4800-4843-875f-958e7e8af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</TotalTime>
  <Pages>1</Pages>
  <Words>237</Words>
  <Characters>1479</Characters>
  <Application>Microsoft Office Word</Application>
  <DocSecurity>0</DocSecurity>
  <Lines>41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SV - Sosialistisk Venestreparti</Company>
  <LinksUpToDate>false</LinksUpToDate>
  <CharactersWithSpaces>1697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Eli Ulvestad</cp:lastModifiedBy>
  <cp:revision>3</cp:revision>
  <dcterms:created xsi:type="dcterms:W3CDTF">2023-10-30T16:24:00Z</dcterms:created>
  <dcterms:modified xsi:type="dcterms:W3CDTF">2023-10-30T16:27:00Z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0x010100D928B2BB2F903E46B66025DF11806757</vt:lpwstr>
  </property>
</Properties>
</file>