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0B5A" w14:textId="0935C817" w:rsidR="00A91FA2" w:rsidRDefault="009637F6" w:rsidP="009637F6">
      <w:pPr>
        <w:pStyle w:val="Overskrift1"/>
        <w:rPr>
          <w:sz w:val="60"/>
          <w:szCs w:val="60"/>
        </w:rPr>
      </w:pPr>
      <w:proofErr w:type="spellStart"/>
      <w:r w:rsidRPr="009637F6">
        <w:rPr>
          <w:sz w:val="60"/>
          <w:szCs w:val="60"/>
        </w:rPr>
        <w:t>Åpent</w:t>
      </w:r>
      <w:proofErr w:type="spellEnd"/>
      <w:r w:rsidRPr="009637F6">
        <w:rPr>
          <w:sz w:val="60"/>
          <w:szCs w:val="60"/>
        </w:rPr>
        <w:t xml:space="preserve"> møte med SV</w:t>
      </w:r>
    </w:p>
    <w:p w14:paraId="7C5668F6" w14:textId="77777777" w:rsidR="009637F6" w:rsidRDefault="009637F6" w:rsidP="009637F6">
      <w:pPr>
        <w:rPr>
          <w:lang w:val="nn-NO"/>
        </w:rPr>
      </w:pPr>
    </w:p>
    <w:p w14:paraId="64015721" w14:textId="59CFE2A1" w:rsidR="009637F6" w:rsidRPr="009637F6" w:rsidRDefault="009637F6" w:rsidP="00BD715B">
      <w:pPr>
        <w:pStyle w:val="Overskrift3"/>
      </w:pPr>
      <w:r w:rsidRPr="009637F6">
        <w:t>Forslag til program</w:t>
      </w:r>
      <w:r w:rsidR="00514A81">
        <w:t xml:space="preserve"> og oppsett for møtet</w:t>
      </w:r>
    </w:p>
    <w:p w14:paraId="402EAD9E" w14:textId="77777777" w:rsidR="009637F6" w:rsidRPr="009637F6" w:rsidRDefault="009637F6" w:rsidP="009637F6">
      <w:pPr>
        <w:rPr>
          <w:lang w:val="nn-NO"/>
        </w:rPr>
      </w:pPr>
    </w:p>
    <w:p w14:paraId="7C2284CA" w14:textId="7C0C5269" w:rsidR="009637F6" w:rsidRDefault="00514A81" w:rsidP="00D95EBA">
      <w:pPr>
        <w:pStyle w:val="Listeavsnitt"/>
        <w:numPr>
          <w:ilvl w:val="0"/>
          <w:numId w:val="13"/>
        </w:numPr>
        <w:spacing w:line="276" w:lineRule="auto"/>
        <w:rPr>
          <w:lang w:val="nn-NO"/>
        </w:rPr>
      </w:pPr>
      <w:r>
        <w:rPr>
          <w:lang w:val="nn-NO"/>
        </w:rPr>
        <w:t xml:space="preserve">Presentasjonsrunde </w:t>
      </w:r>
    </w:p>
    <w:p w14:paraId="6327A768" w14:textId="1DA1FB07" w:rsidR="00514A81" w:rsidRDefault="00514A81" w:rsidP="00D95EBA">
      <w:pPr>
        <w:pStyle w:val="Listeavsnitt"/>
        <w:numPr>
          <w:ilvl w:val="0"/>
          <w:numId w:val="13"/>
        </w:numPr>
        <w:spacing w:line="276" w:lineRule="auto"/>
      </w:pPr>
      <w:r w:rsidRPr="00514A81">
        <w:t>Kort introduksjon til SV (se i</w:t>
      </w:r>
      <w:r>
        <w:t>nfo lenger ned)</w:t>
      </w:r>
    </w:p>
    <w:p w14:paraId="1B7EE82B" w14:textId="0DA51D18" w:rsidR="00514A81" w:rsidRDefault="00514A81" w:rsidP="00D95EBA">
      <w:pPr>
        <w:pStyle w:val="Listeavsnitt"/>
        <w:numPr>
          <w:ilvl w:val="0"/>
          <w:numId w:val="13"/>
        </w:numPr>
        <w:spacing w:line="276" w:lineRule="auto"/>
      </w:pPr>
      <w:r>
        <w:t>Møt de nye folkevalgte i kommunen. Hva blir viktig i kommunen vår framover?</w:t>
      </w:r>
    </w:p>
    <w:p w14:paraId="66B394B0" w14:textId="77777777" w:rsidR="00BD715B" w:rsidRPr="00BD715B" w:rsidRDefault="00514A81" w:rsidP="00D95EBA">
      <w:pPr>
        <w:pStyle w:val="Listeavsnitt"/>
        <w:numPr>
          <w:ilvl w:val="0"/>
          <w:numId w:val="13"/>
        </w:numPr>
        <w:spacing w:line="276" w:lineRule="auto"/>
        <w:rPr>
          <w:rStyle w:val="eop"/>
        </w:rPr>
      </w:pPr>
      <w:r>
        <w:rPr>
          <w:rStyle w:val="normaltextrun"/>
          <w:rFonts w:cs="Arial"/>
          <w:color w:val="000000"/>
          <w:szCs w:val="22"/>
          <w:shd w:val="clear" w:color="auto" w:fill="FFFFFF"/>
        </w:rPr>
        <w:t xml:space="preserve">SV- kafe med tema «ulikhet» eller «miljø» for eksempel med innledning fra fylkeslaget eller stortingsrepresentant. Stortingsrepresentanter kan inviteres gjennom å sende en forespørsel til </w:t>
      </w:r>
      <w:hyperlink r:id="rId10" w:tgtFrame="_blank" w:history="1">
        <w:r>
          <w:rPr>
            <w:rStyle w:val="normaltextrun"/>
            <w:rFonts w:cs="Arial"/>
            <w:color w:val="DC0028"/>
            <w:szCs w:val="22"/>
            <w:u w:val="single"/>
            <w:shd w:val="clear" w:color="auto" w:fill="FFFFFF"/>
          </w:rPr>
          <w:t>agu@stortinget.no.</w:t>
        </w:r>
      </w:hyperlink>
      <w:r>
        <w:rPr>
          <w:rStyle w:val="eop"/>
          <w:rFonts w:cs="Arial"/>
          <w:color w:val="000000"/>
          <w:szCs w:val="22"/>
          <w:shd w:val="clear" w:color="auto" w:fill="FFFFFF"/>
        </w:rPr>
        <w:t> </w:t>
      </w:r>
    </w:p>
    <w:p w14:paraId="16196579" w14:textId="77777777" w:rsidR="00BD715B" w:rsidRPr="00BD715B" w:rsidRDefault="00BD715B" w:rsidP="00D95EBA">
      <w:pPr>
        <w:pStyle w:val="Listeavsnitt"/>
        <w:numPr>
          <w:ilvl w:val="0"/>
          <w:numId w:val="13"/>
        </w:numPr>
        <w:spacing w:line="276" w:lineRule="auto"/>
        <w:rPr>
          <w:rStyle w:val="eop"/>
        </w:rPr>
      </w:pPr>
      <w:r w:rsidRPr="00BD715B">
        <w:rPr>
          <w:rStyle w:val="normaltextrun"/>
          <w:rFonts w:cs="Arial"/>
          <w:szCs w:val="22"/>
        </w:rPr>
        <w:t xml:space="preserve">Legg inn nok tid til </w:t>
      </w:r>
      <w:proofErr w:type="spellStart"/>
      <w:r w:rsidRPr="00BD715B">
        <w:rPr>
          <w:rStyle w:val="normaltextrun"/>
          <w:rFonts w:cs="Arial"/>
          <w:szCs w:val="22"/>
        </w:rPr>
        <w:t>mingling</w:t>
      </w:r>
      <w:proofErr w:type="spellEnd"/>
      <w:r w:rsidRPr="00BD715B">
        <w:rPr>
          <w:rStyle w:val="normaltextrun"/>
          <w:rFonts w:cs="Arial"/>
          <w:szCs w:val="22"/>
        </w:rPr>
        <w:t>, spørsmål, diskusjon og dialog</w:t>
      </w:r>
      <w:r w:rsidRPr="00BD715B">
        <w:rPr>
          <w:rStyle w:val="eop"/>
          <w:rFonts w:eastAsiaTheme="majorEastAsia" w:cs="Arial"/>
          <w:szCs w:val="22"/>
        </w:rPr>
        <w:t> </w:t>
      </w:r>
    </w:p>
    <w:p w14:paraId="639966AB" w14:textId="77777777" w:rsidR="00BD715B" w:rsidRPr="00BD715B" w:rsidRDefault="00BD715B" w:rsidP="00D95EBA">
      <w:pPr>
        <w:pStyle w:val="Listeavsnitt"/>
        <w:numPr>
          <w:ilvl w:val="0"/>
          <w:numId w:val="13"/>
        </w:numPr>
        <w:spacing w:line="276" w:lineRule="auto"/>
        <w:rPr>
          <w:rStyle w:val="eop"/>
        </w:rPr>
      </w:pPr>
      <w:r w:rsidRPr="00BD715B">
        <w:rPr>
          <w:rStyle w:val="normaltextrun"/>
          <w:rFonts w:cs="Arial"/>
          <w:szCs w:val="22"/>
        </w:rPr>
        <w:t>Dette skjer fremover i lokallaget. Hva kan medlemmene bidra med? Har dere konkrete arbeidsoppgaver eller arrangement man trenger folk til? </w:t>
      </w:r>
      <w:r w:rsidRPr="00BD715B">
        <w:rPr>
          <w:rStyle w:val="eop"/>
          <w:rFonts w:eastAsiaTheme="majorEastAsia" w:cs="Arial"/>
          <w:szCs w:val="22"/>
        </w:rPr>
        <w:t> </w:t>
      </w:r>
    </w:p>
    <w:p w14:paraId="343E8513" w14:textId="77777777" w:rsidR="00BD715B" w:rsidRPr="00BD715B" w:rsidRDefault="00BD715B" w:rsidP="00D95EBA">
      <w:pPr>
        <w:pStyle w:val="Listeavsnitt"/>
        <w:numPr>
          <w:ilvl w:val="0"/>
          <w:numId w:val="13"/>
        </w:numPr>
        <w:spacing w:line="276" w:lineRule="auto"/>
        <w:rPr>
          <w:rStyle w:val="eop"/>
        </w:rPr>
      </w:pPr>
      <w:r w:rsidRPr="00BD715B">
        <w:rPr>
          <w:rStyle w:val="normaltextrun"/>
          <w:rFonts w:cs="Arial"/>
          <w:szCs w:val="22"/>
        </w:rPr>
        <w:t>Møtet bør ikke vare lenger enn maks to timer. </w:t>
      </w:r>
      <w:r w:rsidRPr="00BD715B">
        <w:rPr>
          <w:rStyle w:val="eop"/>
          <w:rFonts w:eastAsiaTheme="majorEastAsia" w:cs="Arial"/>
          <w:szCs w:val="22"/>
        </w:rPr>
        <w:t> </w:t>
      </w:r>
    </w:p>
    <w:p w14:paraId="2CFE1387" w14:textId="07DFEAC7" w:rsidR="00BD715B" w:rsidRPr="00BD715B" w:rsidRDefault="00BD715B" w:rsidP="00D95EBA">
      <w:pPr>
        <w:pStyle w:val="Listeavsnitt"/>
        <w:numPr>
          <w:ilvl w:val="0"/>
          <w:numId w:val="13"/>
        </w:numPr>
        <w:spacing w:line="276" w:lineRule="auto"/>
      </w:pPr>
      <w:r w:rsidRPr="00BD715B">
        <w:rPr>
          <w:rStyle w:val="normaltextrun"/>
          <w:rFonts w:cs="Arial"/>
          <w:szCs w:val="22"/>
        </w:rPr>
        <w:t>I arrangementsbeskrivelsen er det viktig å beskrive hvordan møtet skal gjennomføres, med så mye informasjon om gangen i møtet slik at de som aldri har deltatt før forstår hvordan det vil bli. Det er viktig at det kommer frem hva som forventes av de som deltar (</w:t>
      </w:r>
      <w:proofErr w:type="spellStart"/>
      <w:r w:rsidRPr="00BD715B">
        <w:rPr>
          <w:rStyle w:val="normaltextrun"/>
          <w:rFonts w:cs="Arial"/>
          <w:szCs w:val="22"/>
        </w:rPr>
        <w:t>f.eks</w:t>
      </w:r>
      <w:proofErr w:type="spellEnd"/>
      <w:r w:rsidRPr="00BD715B">
        <w:rPr>
          <w:rStyle w:val="normaltextrun"/>
          <w:rFonts w:cs="Arial"/>
          <w:szCs w:val="22"/>
        </w:rPr>
        <w:t xml:space="preserve"> ingenting). Noen kan være redde om å bli spurt om ting på sitt første møte f.eks.  </w:t>
      </w:r>
      <w:r w:rsidRPr="00BD715B">
        <w:rPr>
          <w:rStyle w:val="eop"/>
          <w:rFonts w:eastAsiaTheme="majorEastAsia" w:cs="Arial"/>
          <w:szCs w:val="22"/>
        </w:rPr>
        <w:t> </w:t>
      </w:r>
    </w:p>
    <w:p w14:paraId="1D147E8B" w14:textId="77777777" w:rsidR="00BD715B" w:rsidRDefault="00BD715B" w:rsidP="00D95EBA">
      <w:pPr>
        <w:spacing w:line="276" w:lineRule="auto"/>
        <w:ind w:left="360"/>
      </w:pPr>
    </w:p>
    <w:p w14:paraId="4862B185" w14:textId="4743A37A" w:rsidR="00BD715B" w:rsidRDefault="00BD715B" w:rsidP="00D95EBA">
      <w:pPr>
        <w:pStyle w:val="Overskrift2"/>
        <w:spacing w:line="276" w:lineRule="auto"/>
      </w:pPr>
      <w:r>
        <w:t>Velg et passende sted</w:t>
      </w:r>
    </w:p>
    <w:p w14:paraId="28C0E5AC" w14:textId="77777777" w:rsidR="00BD715B" w:rsidRDefault="00BD715B" w:rsidP="00D95EB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  <w:lang w:val="nb-NO"/>
        </w:rPr>
      </w:pPr>
    </w:p>
    <w:p w14:paraId="7613B180" w14:textId="1235567D" w:rsidR="00BD715B" w:rsidRDefault="00BD715B" w:rsidP="00D95EBA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>
        <w:rPr>
          <w:rStyle w:val="normaltextrun"/>
          <w:rFonts w:ascii="Arial" w:hAnsi="Arial" w:cs="Arial"/>
          <w:sz w:val="22"/>
          <w:szCs w:val="22"/>
          <w:lang w:val="nb-NO"/>
        </w:rPr>
        <w:t>Velg et lokale som er lett tilgjengelig. Vær nøye med å gi gode veibeskrivelser og telefonnummer nye personer kan ringe dersom de ikke finner fram</w:t>
      </w:r>
      <w:r>
        <w:rPr>
          <w:rStyle w:val="normaltextrun"/>
          <w:rFonts w:ascii="Arial" w:hAnsi="Arial" w:cs="Arial"/>
          <w:sz w:val="22"/>
          <w:szCs w:val="22"/>
          <w:lang w:val="nb-NO"/>
        </w:rPr>
        <w:t>. Legg gjerne ut et bilde i arrangementet på Facebook av lokalet og inngangen</w:t>
      </w:r>
      <w:r>
        <w:rPr>
          <w:rStyle w:val="normaltextrun"/>
          <w:rFonts w:ascii="Arial" w:hAnsi="Arial" w:cs="Arial"/>
          <w:sz w:val="22"/>
          <w:szCs w:val="22"/>
          <w:lang w:val="nb-NO"/>
        </w:rPr>
        <w:t>.</w:t>
      </w:r>
      <w:r w:rsidRPr="00BD715B">
        <w:rPr>
          <w:rStyle w:val="eop"/>
          <w:rFonts w:eastAsiaTheme="majorEastAsia" w:cs="Arial"/>
          <w:sz w:val="22"/>
          <w:szCs w:val="22"/>
          <w:lang w:val="nb-NO"/>
        </w:rPr>
        <w:t> </w:t>
      </w:r>
    </w:p>
    <w:p w14:paraId="1DAFC6B1" w14:textId="60448222" w:rsidR="00BD715B" w:rsidRDefault="00BD715B" w:rsidP="00D95EBA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 w:rsidRPr="00BD715B">
        <w:rPr>
          <w:rStyle w:val="normaltextrun"/>
          <w:rFonts w:ascii="Arial" w:hAnsi="Arial" w:cs="Arial"/>
          <w:sz w:val="22"/>
          <w:szCs w:val="22"/>
          <w:lang w:val="nb-NO"/>
        </w:rPr>
        <w:t>Møtelokale på rådhus, i et privat hjem eller på et SV-kontor føles internt, mens møte på bibliotek, kafe, pub, samfunnshus etc. oppleves mer tilgjengelig og trygger</w:t>
      </w:r>
      <w:r w:rsidR="00331345">
        <w:rPr>
          <w:rStyle w:val="normaltextrun"/>
          <w:rFonts w:ascii="Arial" w:hAnsi="Arial" w:cs="Arial"/>
          <w:sz w:val="22"/>
          <w:szCs w:val="22"/>
          <w:lang w:val="nb-NO"/>
        </w:rPr>
        <w:t xml:space="preserve">e. Velg et sted hvor det er naturlig for folk i din kommune å samles. </w:t>
      </w:r>
    </w:p>
    <w:p w14:paraId="1CFC779A" w14:textId="77777777" w:rsidR="00BD715B" w:rsidRDefault="00BD715B" w:rsidP="00D95EBA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 w:rsidRPr="00BD715B">
        <w:rPr>
          <w:rStyle w:val="normaltextrun"/>
          <w:rFonts w:ascii="Arial" w:hAnsi="Arial" w:cs="Arial"/>
          <w:sz w:val="22"/>
          <w:szCs w:val="22"/>
          <w:lang w:val="nb-NO"/>
        </w:rPr>
        <w:t>Møtelokalet skal være tilgjengelig for folk med rullestol eller barnevogn.</w:t>
      </w:r>
      <w:r w:rsidRPr="00BD715B">
        <w:rPr>
          <w:rStyle w:val="eop"/>
          <w:rFonts w:eastAsiaTheme="majorEastAsia" w:cs="Arial"/>
          <w:sz w:val="22"/>
          <w:szCs w:val="22"/>
        </w:rPr>
        <w:t> </w:t>
      </w:r>
    </w:p>
    <w:p w14:paraId="39CBF208" w14:textId="394EA55A" w:rsidR="00BD715B" w:rsidRDefault="00BD715B" w:rsidP="00D95EBA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  <w:lang w:val="nb-NO"/>
        </w:rPr>
      </w:pPr>
      <w:r w:rsidRPr="00BD715B">
        <w:rPr>
          <w:rStyle w:val="normaltextrun"/>
          <w:rFonts w:ascii="Arial" w:hAnsi="Arial" w:cs="Arial"/>
          <w:sz w:val="22"/>
          <w:szCs w:val="22"/>
          <w:lang w:val="nb-NO"/>
        </w:rPr>
        <w:t>Husk å merke lokalet godt, for eksempel med SV-plakater, roll-up og/eller beach-flag</w:t>
      </w:r>
      <w:r w:rsidR="00331345">
        <w:rPr>
          <w:rStyle w:val="normaltextrun"/>
          <w:rFonts w:ascii="Arial" w:hAnsi="Arial" w:cs="Arial"/>
          <w:sz w:val="22"/>
          <w:szCs w:val="22"/>
          <w:lang w:val="nb-NO"/>
        </w:rPr>
        <w:t xml:space="preserve">g. Ha gjerne et medlem stående ved inngangen i synlig SV-t-skjorte som viser veien inn. </w:t>
      </w:r>
    </w:p>
    <w:p w14:paraId="3B4266F3" w14:textId="77777777" w:rsidR="00331345" w:rsidRPr="00BD715B" w:rsidRDefault="00331345" w:rsidP="00D95EB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  <w:lang w:val="nb-NO"/>
        </w:rPr>
      </w:pPr>
    </w:p>
    <w:p w14:paraId="15FFBEA3" w14:textId="6FBAE13D" w:rsidR="00BD715B" w:rsidRDefault="00331345" w:rsidP="00D95EBA">
      <w:pPr>
        <w:pStyle w:val="Overskrift2"/>
        <w:spacing w:line="276" w:lineRule="auto"/>
      </w:pPr>
      <w:r>
        <w:t>Mobilisering og ansvar</w:t>
      </w:r>
    </w:p>
    <w:p w14:paraId="47B8139C" w14:textId="77777777" w:rsidR="00331345" w:rsidRDefault="00331345" w:rsidP="00D95EBA">
      <w:pPr>
        <w:spacing w:line="276" w:lineRule="auto"/>
      </w:pPr>
    </w:p>
    <w:p w14:paraId="071F8AF6" w14:textId="45969548" w:rsidR="00331345" w:rsidRDefault="00331345" w:rsidP="00D95EB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>
        <w:rPr>
          <w:rStyle w:val="normaltextrun"/>
          <w:rFonts w:ascii="Arial" w:hAnsi="Arial" w:cs="Arial"/>
          <w:sz w:val="22"/>
          <w:szCs w:val="22"/>
          <w:lang w:val="nb-NO"/>
        </w:rPr>
        <w:t>Tidlig mobilisering er god mobilisering. Inviter så tidlig som mulig- minst tre uker før</w:t>
      </w:r>
      <w:r>
        <w:rPr>
          <w:rStyle w:val="eop"/>
          <w:rFonts w:eastAsiaTheme="majorEastAsia" w:cs="Arial"/>
          <w:sz w:val="22"/>
          <w:szCs w:val="22"/>
          <w:lang w:val="nb-NO"/>
        </w:rPr>
        <w:t>.</w:t>
      </w:r>
    </w:p>
    <w:p w14:paraId="6BA9019C" w14:textId="77777777" w:rsidR="00331345" w:rsidRPr="00331345" w:rsidRDefault="00331345" w:rsidP="00D95EB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  <w:lang w:val="nb-NO"/>
        </w:rPr>
      </w:pPr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>Lag Facebook-arrangement og send invitasjoner til medlemmene i lokallaget så fort programmet er på plass, og senest tre uker før arrangementet. </w:t>
      </w:r>
      <w:r w:rsidRPr="00331345">
        <w:rPr>
          <w:rStyle w:val="eop"/>
          <w:rFonts w:eastAsiaTheme="majorEastAsia" w:cs="Arial"/>
          <w:sz w:val="22"/>
          <w:szCs w:val="22"/>
          <w:lang w:val="nb-NO"/>
        </w:rPr>
        <w:t> </w:t>
      </w:r>
    </w:p>
    <w:p w14:paraId="6136CA96" w14:textId="17A5B588" w:rsidR="00331345" w:rsidRPr="00331345" w:rsidRDefault="00331345" w:rsidP="00D95EB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 w:rsidRPr="00331345">
        <w:rPr>
          <w:rStyle w:val="normaltextrun"/>
          <w:rFonts w:ascii="Arial" w:hAnsi="Arial" w:cs="Arial"/>
          <w:b/>
          <w:bCs/>
          <w:sz w:val="22"/>
          <w:szCs w:val="22"/>
          <w:lang w:val="nb-NO"/>
        </w:rPr>
        <w:t>Ring medlemmer i lokallaget</w:t>
      </w:r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 xml:space="preserve"> og inviter de personlig til møtet – det er mer forpliktende å bli spurt personlig! Dette er spesielt viktig for de som er nyinnmeldte. </w:t>
      </w:r>
      <w:r w:rsidRPr="00331345">
        <w:rPr>
          <w:rStyle w:val="eop"/>
          <w:rFonts w:eastAsiaTheme="majorEastAsia" w:cs="Arial"/>
          <w:sz w:val="22"/>
          <w:szCs w:val="22"/>
          <w:lang w:val="nb-NO"/>
        </w:rPr>
        <w:t> </w:t>
      </w:r>
    </w:p>
    <w:p w14:paraId="686AB868" w14:textId="38370BD8" w:rsidR="00331345" w:rsidRDefault="00331345" w:rsidP="00D95EB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>Presiser at møtet er åpent og for alle interesserte, og at nye medlemmer er veldig velkomne. Presiser at man gjerne må ta med en venn eller to. </w:t>
      </w:r>
      <w:r>
        <w:rPr>
          <w:rStyle w:val="normaltextrun"/>
          <w:rFonts w:ascii="Arial" w:hAnsi="Arial" w:cs="Arial"/>
          <w:sz w:val="22"/>
          <w:szCs w:val="22"/>
          <w:lang w:val="nb-NO"/>
        </w:rPr>
        <w:t>Møtet er for alle som er nysgjerrige på SV!</w:t>
      </w:r>
      <w:r w:rsidRPr="00331345">
        <w:rPr>
          <w:rStyle w:val="eop"/>
          <w:rFonts w:eastAsiaTheme="majorEastAsia" w:cs="Arial"/>
          <w:sz w:val="22"/>
          <w:szCs w:val="22"/>
          <w:lang w:val="nb-NO"/>
        </w:rPr>
        <w:t> </w:t>
      </w:r>
    </w:p>
    <w:p w14:paraId="4FACB77A" w14:textId="5080FA6E" w:rsidR="00331345" w:rsidRPr="00331345" w:rsidRDefault="00331345" w:rsidP="00D95EB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 xml:space="preserve">Gi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noen</w:t>
      </w:r>
      <w:proofErr w:type="spellEnd"/>
      <w:r w:rsidRPr="00331345">
        <w:rPr>
          <w:rStyle w:val="normaltextrun"/>
          <w:rFonts w:ascii="Arial" w:hAnsi="Arial" w:cs="Arial"/>
          <w:sz w:val="22"/>
          <w:szCs w:val="22"/>
        </w:rPr>
        <w:t xml:space="preserve"> i styret vertansvar. De får et særskilt ansvar for å sørge for at medlemmer blir tatt godt imot, blir snakket med og invitert til å bli med på videre </w:t>
      </w:r>
      <w:proofErr w:type="spellStart"/>
      <w:r w:rsidRPr="00331345">
        <w:rPr>
          <w:rStyle w:val="normaltextrun"/>
          <w:rFonts w:ascii="Arial" w:hAnsi="Arial" w:cs="Arial"/>
          <w:sz w:val="22"/>
          <w:szCs w:val="22"/>
        </w:rPr>
        <w:t>aktiviteter</w:t>
      </w:r>
      <w:proofErr w:type="spellEnd"/>
      <w:r w:rsidRPr="00331345">
        <w:rPr>
          <w:rStyle w:val="normaltextrun"/>
          <w:rFonts w:ascii="Arial" w:hAnsi="Arial" w:cs="Arial"/>
          <w:sz w:val="22"/>
          <w:szCs w:val="22"/>
        </w:rPr>
        <w:t xml:space="preserve"> med lokallaget. </w:t>
      </w:r>
      <w:proofErr w:type="spellStart"/>
      <w:r w:rsidRPr="00331345">
        <w:rPr>
          <w:rStyle w:val="normaltextrun"/>
          <w:rFonts w:ascii="Arial" w:hAnsi="Arial" w:cs="Arial"/>
          <w:sz w:val="22"/>
          <w:szCs w:val="22"/>
        </w:rPr>
        <w:t>Vertene</w:t>
      </w:r>
      <w:proofErr w:type="spellEnd"/>
      <w:r w:rsidRPr="00331345">
        <w:rPr>
          <w:rStyle w:val="normaltextrun"/>
          <w:rFonts w:ascii="Arial" w:hAnsi="Arial" w:cs="Arial"/>
          <w:sz w:val="22"/>
          <w:szCs w:val="22"/>
        </w:rPr>
        <w:t xml:space="preserve"> står i døra og ønsker velkommen og </w:t>
      </w:r>
      <w:proofErr w:type="spellStart"/>
      <w:r w:rsidRPr="00331345">
        <w:rPr>
          <w:rStyle w:val="normaltextrun"/>
          <w:rFonts w:ascii="Arial" w:hAnsi="Arial" w:cs="Arial"/>
          <w:sz w:val="22"/>
          <w:szCs w:val="22"/>
        </w:rPr>
        <w:t>hilser</w:t>
      </w:r>
      <w:proofErr w:type="spellEnd"/>
      <w:r w:rsidRPr="00331345">
        <w:rPr>
          <w:rStyle w:val="normaltextrun"/>
          <w:rFonts w:ascii="Arial" w:hAnsi="Arial" w:cs="Arial"/>
          <w:sz w:val="22"/>
          <w:szCs w:val="22"/>
        </w:rPr>
        <w:t xml:space="preserve"> på nye </w:t>
      </w:r>
      <w:proofErr w:type="spellStart"/>
      <w:r w:rsidRPr="00331345">
        <w:rPr>
          <w:rStyle w:val="normaltextrun"/>
          <w:rFonts w:ascii="Arial" w:hAnsi="Arial" w:cs="Arial"/>
          <w:sz w:val="22"/>
          <w:szCs w:val="22"/>
        </w:rPr>
        <w:t>ansikte</w:t>
      </w:r>
      <w:r w:rsidRPr="00331345">
        <w:rPr>
          <w:rStyle w:val="normaltextrun"/>
          <w:rFonts w:ascii="Arial" w:hAnsi="Arial" w:cs="Arial"/>
          <w:sz w:val="22"/>
          <w:szCs w:val="22"/>
        </w:rPr>
        <w:t>r</w:t>
      </w:r>
      <w:proofErr w:type="spellEnd"/>
      <w:r w:rsidRPr="00331345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>Vertene bistår også med å plassere nye medlemmer sammen m</w:t>
      </w:r>
      <w:r>
        <w:rPr>
          <w:rStyle w:val="normaltextrun"/>
          <w:rFonts w:ascii="Arial" w:hAnsi="Arial" w:cs="Arial"/>
          <w:sz w:val="22"/>
          <w:szCs w:val="22"/>
          <w:lang w:val="nb-NO"/>
        </w:rPr>
        <w:t xml:space="preserve">ed mer erfarne medlemmer i lokalet. </w:t>
      </w:r>
    </w:p>
    <w:p w14:paraId="0527C12D" w14:textId="572448F5" w:rsidR="00331345" w:rsidRPr="00331345" w:rsidRDefault="00331345" w:rsidP="00D95EB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31345">
        <w:rPr>
          <w:rStyle w:val="normaltextrun"/>
          <w:rFonts w:ascii="Arial" w:hAnsi="Arial" w:cs="Arial"/>
          <w:sz w:val="22"/>
          <w:szCs w:val="22"/>
        </w:rPr>
        <w:t xml:space="preserve">I tillegg til å ringe medlemmer kan man sende </w:t>
      </w:r>
      <w:r w:rsidRPr="00331345">
        <w:rPr>
          <w:rStyle w:val="normaltextrun"/>
          <w:rFonts w:ascii="Arial" w:hAnsi="Arial" w:cs="Arial"/>
          <w:sz w:val="22"/>
          <w:szCs w:val="22"/>
        </w:rPr>
        <w:t>e-post</w:t>
      </w:r>
      <w:r w:rsidRPr="00331345">
        <w:rPr>
          <w:rStyle w:val="normaltextrun"/>
          <w:rFonts w:ascii="Arial" w:hAnsi="Arial" w:cs="Arial"/>
          <w:sz w:val="22"/>
          <w:szCs w:val="22"/>
        </w:rPr>
        <w:t xml:space="preserve"> til medlemmene via medlemsregisteret og legge ut i </w:t>
      </w:r>
      <w:r w:rsidRPr="00331345">
        <w:rPr>
          <w:rStyle w:val="normaltextrun"/>
          <w:rFonts w:ascii="Arial" w:hAnsi="Arial" w:cs="Arial"/>
          <w:sz w:val="22"/>
          <w:szCs w:val="22"/>
        </w:rPr>
        <w:t>Facebook-grupper</w:t>
      </w:r>
      <w:r w:rsidRPr="00331345">
        <w:rPr>
          <w:rStyle w:val="normaltextrun"/>
          <w:rFonts w:ascii="Arial" w:hAnsi="Arial" w:cs="Arial"/>
          <w:sz w:val="22"/>
          <w:szCs w:val="22"/>
        </w:rPr>
        <w:t xml:space="preserve"> og på </w:t>
      </w:r>
      <w:r w:rsidRPr="00331345">
        <w:rPr>
          <w:rStyle w:val="normaltextrun"/>
          <w:rFonts w:ascii="Arial" w:hAnsi="Arial" w:cs="Arial"/>
          <w:sz w:val="22"/>
          <w:szCs w:val="22"/>
        </w:rPr>
        <w:t>Facebooksida</w:t>
      </w:r>
      <w:r w:rsidRPr="00331345">
        <w:rPr>
          <w:rStyle w:val="normaltextrun"/>
          <w:rFonts w:ascii="Arial" w:hAnsi="Arial" w:cs="Arial"/>
          <w:sz w:val="22"/>
          <w:szCs w:val="22"/>
        </w:rPr>
        <w:t xml:space="preserve"> til lokallaget. </w:t>
      </w:r>
      <w:r w:rsidRPr="00331345">
        <w:rPr>
          <w:rStyle w:val="eop"/>
          <w:rFonts w:eastAsiaTheme="majorEastAsia" w:cs="Arial"/>
          <w:sz w:val="22"/>
          <w:szCs w:val="22"/>
        </w:rPr>
        <w:t> </w:t>
      </w:r>
    </w:p>
    <w:p w14:paraId="6576EAF4" w14:textId="2CEFC365" w:rsidR="00331345" w:rsidRPr="00331345" w:rsidRDefault="00331345" w:rsidP="00D95EB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  <w:lang w:val="nb-NO"/>
        </w:rPr>
      </w:pPr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>Trenger dere hjelp til å rigge i lokalet før møtet? Kanskje noen av medlemmene vil bake til arrangementet? Tenk på alle mulige oppgaver som kan gi medlemmer en inngang til å bidra i gjennomføringen og spør om dette. </w:t>
      </w:r>
      <w:r w:rsidRPr="00331345">
        <w:rPr>
          <w:rStyle w:val="eop"/>
          <w:rFonts w:eastAsiaTheme="majorEastAsia" w:cs="Arial"/>
          <w:sz w:val="22"/>
          <w:szCs w:val="22"/>
          <w:lang w:val="nb-NO"/>
        </w:rPr>
        <w:t> </w:t>
      </w:r>
    </w:p>
    <w:p w14:paraId="27F7B800" w14:textId="77777777" w:rsidR="00331345" w:rsidRPr="00331345" w:rsidRDefault="00331345" w:rsidP="00D95EB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</w:p>
    <w:p w14:paraId="27F664C5" w14:textId="3284A878" w:rsidR="00331345" w:rsidRDefault="00331345" w:rsidP="00D95EBA">
      <w:pPr>
        <w:pStyle w:val="Overskrift3"/>
        <w:spacing w:line="276" w:lineRule="auto"/>
      </w:pPr>
      <w:r>
        <w:t>Huskeliste for Facebook-</w:t>
      </w:r>
      <w:proofErr w:type="spellStart"/>
      <w:r>
        <w:t>eventer</w:t>
      </w:r>
      <w:proofErr w:type="spellEnd"/>
    </w:p>
    <w:p w14:paraId="691143D2" w14:textId="77777777" w:rsidR="00331345" w:rsidRPr="00331345" w:rsidRDefault="00331345" w:rsidP="00D95EB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39F810A" w14:textId="77777777" w:rsidR="00331345" w:rsidRDefault="00331345" w:rsidP="00D95EB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nb-NO"/>
        </w:rPr>
        <w:t>Bruk vedlagt Facebook-banner  </w:t>
      </w:r>
      <w:r>
        <w:rPr>
          <w:rStyle w:val="eop"/>
          <w:rFonts w:eastAsiaTheme="majorEastAsia" w:cs="Arial"/>
          <w:sz w:val="22"/>
          <w:szCs w:val="22"/>
        </w:rPr>
        <w:t> </w:t>
      </w:r>
    </w:p>
    <w:p w14:paraId="5FCB2D4E" w14:textId="0C9369CB" w:rsidR="00331345" w:rsidRDefault="00331345" w:rsidP="00D95EB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 xml:space="preserve">Ha en </w:t>
      </w:r>
      <w:proofErr w:type="spellStart"/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>eventtekst</w:t>
      </w:r>
      <w:proofErr w:type="spellEnd"/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 xml:space="preserve"> som inneholder tydelig tid og sted og hva som skal skje</w:t>
      </w:r>
      <w:r>
        <w:rPr>
          <w:rStyle w:val="normaltextrun"/>
          <w:rFonts w:ascii="Arial" w:hAnsi="Arial" w:cs="Arial"/>
          <w:sz w:val="22"/>
          <w:szCs w:val="22"/>
          <w:lang w:val="nb-NO"/>
        </w:rPr>
        <w:t xml:space="preserve"> (program)</w:t>
      </w:r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>.</w:t>
      </w:r>
      <w:r w:rsidRPr="00331345">
        <w:rPr>
          <w:rStyle w:val="eop"/>
          <w:rFonts w:eastAsiaTheme="majorEastAsia" w:cs="Arial"/>
          <w:sz w:val="22"/>
          <w:szCs w:val="22"/>
          <w:lang w:val="nb-NO"/>
        </w:rPr>
        <w:t> </w:t>
      </w:r>
    </w:p>
    <w:p w14:paraId="7822B325" w14:textId="77777777" w:rsidR="00331345" w:rsidRDefault="00331345" w:rsidP="00D95EB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 xml:space="preserve">Legg inn lenke til stedet </w:t>
      </w:r>
      <w:proofErr w:type="spellStart"/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>eventet</w:t>
      </w:r>
      <w:proofErr w:type="spellEnd"/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 xml:space="preserve"> skal være.</w:t>
      </w:r>
      <w:r w:rsidRPr="00331345">
        <w:rPr>
          <w:rStyle w:val="eop"/>
          <w:rFonts w:eastAsiaTheme="majorEastAsia" w:cs="Arial"/>
          <w:sz w:val="22"/>
          <w:szCs w:val="22"/>
        </w:rPr>
        <w:t> </w:t>
      </w:r>
    </w:p>
    <w:p w14:paraId="481D5F87" w14:textId="3D938BF0" w:rsidR="00331345" w:rsidRDefault="00331345" w:rsidP="00D95EB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 xml:space="preserve">Husk å invitere til </w:t>
      </w:r>
      <w:proofErr w:type="spellStart"/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>eventet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nb-NO"/>
        </w:rPr>
        <w:t xml:space="preserve"> (ringe og sende epost)</w:t>
      </w:r>
    </w:p>
    <w:p w14:paraId="227D86A2" w14:textId="7F94E544" w:rsidR="00331345" w:rsidRPr="00331345" w:rsidRDefault="00331345" w:rsidP="00D95EB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 xml:space="preserve">Post i </w:t>
      </w:r>
      <w:proofErr w:type="spellStart"/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>eventet</w:t>
      </w:r>
      <w:proofErr w:type="spellEnd"/>
      <w:r w:rsidRPr="00331345">
        <w:rPr>
          <w:rStyle w:val="normaltextrun"/>
          <w:rFonts w:ascii="Arial" w:hAnsi="Arial" w:cs="Arial"/>
          <w:sz w:val="22"/>
          <w:szCs w:val="22"/>
          <w:lang w:val="nb-NO"/>
        </w:rPr>
        <w:t>. Dette er spesielt viktig den første uka for å gi folk et inntrykk av hva som skjer og dagen før møtet så inviterte blir minnet på møt</w:t>
      </w:r>
      <w:r>
        <w:rPr>
          <w:rStyle w:val="normaltextrun"/>
          <w:rFonts w:ascii="Arial" w:hAnsi="Arial" w:cs="Arial"/>
          <w:sz w:val="22"/>
          <w:szCs w:val="22"/>
          <w:lang w:val="nb-NO"/>
        </w:rPr>
        <w:t xml:space="preserve">et. Du kan legge ut bilde av de som skal ha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nb-NO"/>
        </w:rPr>
        <w:t>innleding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nb-NO"/>
        </w:rPr>
        <w:t xml:space="preserve">, bilde av lokallaget dere skal være i osv. </w:t>
      </w:r>
    </w:p>
    <w:p w14:paraId="72B0A390" w14:textId="64C88191" w:rsidR="00331345" w:rsidRDefault="00D95EBA" w:rsidP="00D95EBA">
      <w:pPr>
        <w:pStyle w:val="Overskrift2"/>
        <w:spacing w:line="276" w:lineRule="auto"/>
      </w:pPr>
      <w:r>
        <w:t>Inspirasjon til invitasjonstekst</w:t>
      </w:r>
    </w:p>
    <w:p w14:paraId="02638ED5" w14:textId="77777777" w:rsidR="00D95EBA" w:rsidRDefault="00D95EBA" w:rsidP="00D95EBA">
      <w:pPr>
        <w:spacing w:line="276" w:lineRule="auto"/>
      </w:pPr>
    </w:p>
    <w:p w14:paraId="1E6E434A" w14:textId="603B0192" w:rsidR="00D95EBA" w:rsidRPr="00D95EBA" w:rsidRDefault="00D36945" w:rsidP="00D95EB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>«</w:t>
      </w:r>
      <w:proofErr w:type="spellStart"/>
      <w:r w:rsidR="00D95EBA" w:rsidRPr="00D95EBA"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>Grønnvåg</w:t>
      </w:r>
      <w:proofErr w:type="spellEnd"/>
      <w:r w:rsidR="00D95EBA" w:rsidRPr="00D95EBA"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 xml:space="preserve"> SV inviterer til åpent møte på Karis </w:t>
      </w:r>
      <w:proofErr w:type="spellStart"/>
      <w:r w:rsidR="00D95EBA" w:rsidRPr="00D95EBA"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>cafè</w:t>
      </w:r>
      <w:proofErr w:type="spellEnd"/>
      <w:r w:rsidR="00D95EBA" w:rsidRPr="00D95EBA"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 xml:space="preserve"> fredag 29. september kl. 18.00-20.00. </w:t>
      </w:r>
      <w:r w:rsidR="00D95EBA" w:rsidRPr="00D95EBA">
        <w:rPr>
          <w:rStyle w:val="eop"/>
          <w:rFonts w:ascii="Arial" w:hAnsi="Arial" w:cs="Arial"/>
          <w:sz w:val="22"/>
          <w:szCs w:val="22"/>
          <w:lang w:val="nb-NO"/>
        </w:rPr>
        <w:t> </w:t>
      </w:r>
    </w:p>
    <w:p w14:paraId="0718415B" w14:textId="77777777" w:rsidR="00D95EBA" w:rsidRPr="00D95EBA" w:rsidRDefault="00D95EBA" w:rsidP="00D95EB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 w:rsidRPr="00D95EBA"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 xml:space="preserve">Her vil dere møte den nye kommunestyregruppa vår og finanspolitisk talsperson i SV, Kari Elisabeth </w:t>
      </w:r>
      <w:proofErr w:type="spellStart"/>
      <w:r w:rsidRPr="00D95EBA"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>Kaski</w:t>
      </w:r>
      <w:proofErr w:type="spellEnd"/>
      <w:r w:rsidRPr="00D95EBA"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>. Hva blir viktig i kommunen vår framover? Og hva skjer på Stortinget? </w:t>
      </w:r>
      <w:r w:rsidRPr="00D95EBA">
        <w:rPr>
          <w:rStyle w:val="eop"/>
          <w:rFonts w:ascii="Arial" w:hAnsi="Arial" w:cs="Arial"/>
          <w:sz w:val="22"/>
          <w:szCs w:val="22"/>
          <w:lang w:val="nb-NO"/>
        </w:rPr>
        <w:t> </w:t>
      </w:r>
    </w:p>
    <w:p w14:paraId="489000DF" w14:textId="77777777" w:rsidR="00D95EBA" w:rsidRPr="00D95EBA" w:rsidRDefault="00D95EBA" w:rsidP="00D95EB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  <w:r w:rsidRPr="00D95EBA"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 xml:space="preserve">Bli litt bedre kjent med SV i en sosial og uformell setting, og få mer informasjon om hvordan du kan involvere deg, og hvilke aktiviteter som kommer i SV i </w:t>
      </w:r>
      <w:proofErr w:type="spellStart"/>
      <w:r w:rsidRPr="00D95EBA"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>Grønnvåg</w:t>
      </w:r>
      <w:proofErr w:type="spellEnd"/>
      <w:r w:rsidRPr="00D95EBA"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 xml:space="preserve"> fremover.</w:t>
      </w:r>
      <w:r w:rsidRPr="00D95EBA">
        <w:rPr>
          <w:rStyle w:val="eop"/>
          <w:rFonts w:ascii="Arial" w:hAnsi="Arial" w:cs="Arial"/>
          <w:sz w:val="22"/>
          <w:szCs w:val="22"/>
          <w:lang w:val="nb-NO"/>
        </w:rPr>
        <w:t> </w:t>
      </w:r>
    </w:p>
    <w:p w14:paraId="577E496C" w14:textId="3ED7BAC8" w:rsidR="00D95EBA" w:rsidRDefault="00D95EBA" w:rsidP="00D95EB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nb-NO"/>
        </w:rPr>
      </w:pPr>
      <w:r w:rsidRPr="00D95EBA"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>Ta gjerne med en venn eller andre som er nysgjerrige på SV.</w:t>
      </w:r>
      <w:r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 xml:space="preserve"> Du trenger ikke å være medlem for å bli med på møtet!</w:t>
      </w:r>
    </w:p>
    <w:p w14:paraId="121F814C" w14:textId="77777777" w:rsidR="00D36945" w:rsidRPr="00D95EBA" w:rsidRDefault="00D36945" w:rsidP="00D95EB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nb-NO"/>
        </w:rPr>
      </w:pPr>
    </w:p>
    <w:p w14:paraId="6D24F83B" w14:textId="6A141028" w:rsidR="00D95EBA" w:rsidRDefault="00D95EBA" w:rsidP="00D3694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  <w:lang w:val="nb-NO"/>
        </w:rPr>
      </w:pPr>
      <w:r w:rsidRPr="00D95EBA">
        <w:rPr>
          <w:rStyle w:val="normaltextrun"/>
          <w:rFonts w:ascii="Arial" w:eastAsiaTheme="majorEastAsia" w:hAnsi="Arial" w:cs="Arial"/>
          <w:sz w:val="22"/>
          <w:szCs w:val="22"/>
          <w:lang w:val="nb-NO"/>
        </w:rPr>
        <w:t>Ta kontakt med oss om du har noen spørsmål om møtet!</w:t>
      </w:r>
      <w:r w:rsidRPr="00D95EBA">
        <w:rPr>
          <w:rStyle w:val="eop"/>
          <w:rFonts w:ascii="Arial" w:hAnsi="Arial" w:cs="Arial"/>
          <w:sz w:val="22"/>
          <w:szCs w:val="22"/>
          <w:lang w:val="nb-NO"/>
        </w:rPr>
        <w:t> </w:t>
      </w:r>
      <w:r w:rsidR="00D36945">
        <w:rPr>
          <w:rStyle w:val="eop"/>
          <w:rFonts w:ascii="Arial" w:hAnsi="Arial" w:cs="Arial"/>
          <w:sz w:val="22"/>
          <w:szCs w:val="22"/>
          <w:lang w:val="nb-NO"/>
        </w:rPr>
        <w:t>«</w:t>
      </w:r>
    </w:p>
    <w:p w14:paraId="492EF82E" w14:textId="77777777" w:rsidR="00D36945" w:rsidRDefault="00D36945" w:rsidP="00D3694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  <w:lang w:val="nb-NO"/>
        </w:rPr>
      </w:pPr>
    </w:p>
    <w:p w14:paraId="0ADC6C80" w14:textId="765399C9" w:rsidR="00D36945" w:rsidRDefault="00D36945" w:rsidP="00D36945">
      <w:pPr>
        <w:pStyle w:val="Overskrift2"/>
      </w:pPr>
      <w:r>
        <w:t>Økonomi</w:t>
      </w:r>
    </w:p>
    <w:p w14:paraId="208A0AB4" w14:textId="77777777" w:rsidR="00D36945" w:rsidRPr="00D36945" w:rsidRDefault="00D36945" w:rsidP="00D36945"/>
    <w:p w14:paraId="2830D22D" w14:textId="432ADEFB" w:rsidR="00D36945" w:rsidRPr="00D36945" w:rsidRDefault="00D36945" w:rsidP="00D36945">
      <w:r>
        <w:rPr>
          <w:rStyle w:val="normaltextrun"/>
          <w:rFonts w:cs="Arial"/>
          <w:color w:val="000000"/>
          <w:szCs w:val="22"/>
          <w:shd w:val="clear" w:color="auto" w:fill="FFFFFF"/>
        </w:rPr>
        <w:t xml:space="preserve">Husk at man kan søke </w:t>
      </w:r>
      <w:hyperlink r:id="rId11" w:tgtFrame="_blank" w:history="1">
        <w:r>
          <w:rPr>
            <w:rStyle w:val="normaltextrun"/>
            <w:rFonts w:cs="Arial"/>
            <w:color w:val="DC0028"/>
            <w:szCs w:val="22"/>
            <w:u w:val="single"/>
            <w:shd w:val="clear" w:color="auto" w:fill="FFFFFF"/>
          </w:rPr>
          <w:t>organisasjo</w:t>
        </w:r>
        <w:r>
          <w:rPr>
            <w:rStyle w:val="normaltextrun"/>
            <w:rFonts w:cs="Arial"/>
            <w:color w:val="DC0028"/>
            <w:szCs w:val="22"/>
            <w:u w:val="single"/>
            <w:shd w:val="clear" w:color="auto" w:fill="FFFFFF"/>
          </w:rPr>
          <w:t>n</w:t>
        </w:r>
        <w:r>
          <w:rPr>
            <w:rStyle w:val="normaltextrun"/>
            <w:rFonts w:cs="Arial"/>
            <w:color w:val="DC0028"/>
            <w:szCs w:val="22"/>
            <w:u w:val="single"/>
            <w:shd w:val="clear" w:color="auto" w:fill="FFFFFF"/>
          </w:rPr>
          <w:t>sfondet</w:t>
        </w:r>
      </w:hyperlink>
      <w:r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for å gjennomføre slike møter.</w:t>
      </w:r>
      <w:r>
        <w:rPr>
          <w:rStyle w:val="eop"/>
          <w:rFonts w:cs="Arial"/>
          <w:color w:val="000000"/>
          <w:szCs w:val="22"/>
          <w:shd w:val="clear" w:color="auto" w:fill="FFFFFF"/>
        </w:rPr>
        <w:t> </w:t>
      </w:r>
    </w:p>
    <w:p w14:paraId="519D5D46" w14:textId="77777777" w:rsidR="00D36945" w:rsidRPr="00D95EBA" w:rsidRDefault="00D36945" w:rsidP="00D95EBA"/>
    <w:sectPr w:rsidR="00D36945" w:rsidRPr="00D95EBA" w:rsidSect="00CD5820">
      <w:headerReference w:type="default" r:id="rId12"/>
      <w:footerReference w:type="default" r:id="rId13"/>
      <w:pgSz w:w="11900" w:h="16840"/>
      <w:pgMar w:top="1701" w:right="900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0E4C" w14:textId="77777777" w:rsidR="004D21F7" w:rsidRDefault="004D21F7" w:rsidP="00385AE7">
      <w:r>
        <w:separator/>
      </w:r>
    </w:p>
  </w:endnote>
  <w:endnote w:type="continuationSeparator" w:id="0">
    <w:p w14:paraId="1319FEA7" w14:textId="77777777" w:rsidR="004D21F7" w:rsidRDefault="004D21F7" w:rsidP="003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2A0B" w14:textId="77777777" w:rsidR="00CD5820" w:rsidRPr="009637F6" w:rsidRDefault="00CD5820" w:rsidP="00CD5820">
    <w:pPr>
      <w:pStyle w:val="Bunntekst"/>
      <w:tabs>
        <w:tab w:val="clear" w:pos="9072"/>
        <w:tab w:val="right" w:pos="9639"/>
      </w:tabs>
      <w:ind w:left="-709"/>
      <w:rPr>
        <w:lang w:val="nn-NO"/>
      </w:rPr>
    </w:pPr>
    <w:r w:rsidRPr="00385AE7">
      <w:rPr>
        <w:rFonts w:cs="Arial"/>
        <w:color w:val="EB4040"/>
        <w:sz w:val="20"/>
        <w:szCs w:val="20"/>
        <w:lang w:val="nn-NO"/>
      </w:rPr>
      <w:t>post@sv.no | sv.no</w:t>
    </w:r>
    <w:r w:rsidRPr="009637F6">
      <w:rPr>
        <w:color w:val="4472C4" w:themeColor="accent1"/>
        <w:sz w:val="20"/>
        <w:szCs w:val="20"/>
        <w:lang w:val="nn-NO"/>
      </w:rPr>
      <w:t xml:space="preserve"> </w:t>
    </w:r>
    <w:r w:rsidRPr="009637F6">
      <w:rPr>
        <w:color w:val="4472C4" w:themeColor="accent1"/>
        <w:sz w:val="20"/>
        <w:szCs w:val="20"/>
        <w:lang w:val="nn-NO"/>
      </w:rPr>
      <w:tab/>
    </w:r>
    <w:r w:rsidRPr="009637F6">
      <w:rPr>
        <w:color w:val="4472C4" w:themeColor="accent1"/>
        <w:sz w:val="20"/>
        <w:szCs w:val="20"/>
        <w:lang w:val="nn-NO"/>
      </w:rPr>
      <w:tab/>
    </w:r>
    <w:r w:rsidRPr="00CD5820">
      <w:rPr>
        <w:color w:val="EB4040"/>
        <w:sz w:val="20"/>
        <w:szCs w:val="20"/>
      </w:rPr>
      <w:fldChar w:fldCharType="begin"/>
    </w:r>
    <w:r w:rsidRPr="009637F6">
      <w:rPr>
        <w:color w:val="EB4040"/>
        <w:sz w:val="20"/>
        <w:szCs w:val="20"/>
        <w:lang w:val="nn-NO"/>
      </w:rPr>
      <w:instrText>PAGE  \* Arabic</w:instrText>
    </w:r>
    <w:r w:rsidRPr="00CD5820">
      <w:rPr>
        <w:color w:val="EB4040"/>
        <w:sz w:val="20"/>
        <w:szCs w:val="20"/>
      </w:rPr>
      <w:fldChar w:fldCharType="separate"/>
    </w:r>
    <w:r w:rsidRPr="009637F6">
      <w:rPr>
        <w:color w:val="EB4040"/>
        <w:sz w:val="20"/>
        <w:szCs w:val="20"/>
        <w:lang w:val="nn-NO"/>
      </w:rPr>
      <w:t>1</w:t>
    </w:r>
    <w:r w:rsidRPr="00CD5820">
      <w:rPr>
        <w:color w:val="EB4040"/>
        <w:sz w:val="20"/>
        <w:szCs w:val="20"/>
      </w:rPr>
      <w:fldChar w:fldCharType="end"/>
    </w:r>
  </w:p>
  <w:p w14:paraId="1D18CECD" w14:textId="77777777" w:rsidR="00385AE7" w:rsidRPr="009637F6" w:rsidRDefault="00385AE7" w:rsidP="00CD5820">
    <w:pPr>
      <w:pStyle w:val="Bunntekst"/>
      <w:tabs>
        <w:tab w:val="clear" w:pos="9072"/>
        <w:tab w:val="right" w:pos="9639"/>
      </w:tabs>
      <w:ind w:left="-709"/>
      <w:rPr>
        <w:color w:val="EB4040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D78C" w14:textId="77777777" w:rsidR="004D21F7" w:rsidRDefault="004D21F7" w:rsidP="00385AE7">
      <w:r>
        <w:separator/>
      </w:r>
    </w:p>
  </w:footnote>
  <w:footnote w:type="continuationSeparator" w:id="0">
    <w:p w14:paraId="79F9C45F" w14:textId="77777777" w:rsidR="004D21F7" w:rsidRDefault="004D21F7" w:rsidP="0038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D3BF" w14:textId="77777777" w:rsidR="00385AE7" w:rsidRDefault="00385AE7" w:rsidP="00385AE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C67DC" wp14:editId="07F93340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1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F2CD1" w14:textId="77777777" w:rsidR="00385AE7" w:rsidRDefault="00385A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FC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66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F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8C1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A2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01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0A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A64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400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7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6538"/>
    <w:multiLevelType w:val="multilevel"/>
    <w:tmpl w:val="BC6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343581F"/>
    <w:multiLevelType w:val="multilevel"/>
    <w:tmpl w:val="A9BE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A0F1E86"/>
    <w:multiLevelType w:val="hybridMultilevel"/>
    <w:tmpl w:val="8604C0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6335B"/>
    <w:multiLevelType w:val="multilevel"/>
    <w:tmpl w:val="ACC6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F11B9B"/>
    <w:multiLevelType w:val="hybridMultilevel"/>
    <w:tmpl w:val="B53AF966"/>
    <w:lvl w:ilvl="0" w:tplc="466E56D0">
      <w:start w:val="1"/>
      <w:numFmt w:val="decimal"/>
      <w:lvlText w:val="%1."/>
      <w:lvlJc w:val="left"/>
      <w:pPr>
        <w:ind w:left="720" w:hanging="360"/>
      </w:pPr>
    </w:lvl>
    <w:lvl w:ilvl="1" w:tplc="F9C81B76">
      <w:start w:val="1"/>
      <w:numFmt w:val="lowerLetter"/>
      <w:lvlText w:val="%2."/>
      <w:lvlJc w:val="left"/>
      <w:pPr>
        <w:ind w:left="1440" w:hanging="360"/>
      </w:pPr>
    </w:lvl>
    <w:lvl w:ilvl="2" w:tplc="FC004B9C">
      <w:start w:val="1"/>
      <w:numFmt w:val="lowerRoman"/>
      <w:lvlText w:val="%3."/>
      <w:lvlJc w:val="right"/>
      <w:pPr>
        <w:ind w:left="2160" w:hanging="180"/>
      </w:pPr>
    </w:lvl>
    <w:lvl w:ilvl="3" w:tplc="166C8CCE">
      <w:start w:val="1"/>
      <w:numFmt w:val="decimal"/>
      <w:lvlText w:val="%4."/>
      <w:lvlJc w:val="left"/>
      <w:pPr>
        <w:ind w:left="2880" w:hanging="360"/>
      </w:pPr>
    </w:lvl>
    <w:lvl w:ilvl="4" w:tplc="1C92506C">
      <w:start w:val="1"/>
      <w:numFmt w:val="lowerLetter"/>
      <w:lvlText w:val="%5."/>
      <w:lvlJc w:val="left"/>
      <w:pPr>
        <w:ind w:left="3600" w:hanging="360"/>
      </w:pPr>
    </w:lvl>
    <w:lvl w:ilvl="5" w:tplc="B8DC419E">
      <w:start w:val="1"/>
      <w:numFmt w:val="lowerRoman"/>
      <w:lvlText w:val="%6."/>
      <w:lvlJc w:val="right"/>
      <w:pPr>
        <w:ind w:left="4320" w:hanging="180"/>
      </w:pPr>
    </w:lvl>
    <w:lvl w:ilvl="6" w:tplc="A6720BF8">
      <w:start w:val="1"/>
      <w:numFmt w:val="decimal"/>
      <w:lvlText w:val="%7."/>
      <w:lvlJc w:val="left"/>
      <w:pPr>
        <w:ind w:left="5040" w:hanging="360"/>
      </w:pPr>
    </w:lvl>
    <w:lvl w:ilvl="7" w:tplc="8F7043F6">
      <w:start w:val="1"/>
      <w:numFmt w:val="lowerLetter"/>
      <w:lvlText w:val="%8."/>
      <w:lvlJc w:val="left"/>
      <w:pPr>
        <w:ind w:left="5760" w:hanging="360"/>
      </w:pPr>
    </w:lvl>
    <w:lvl w:ilvl="8" w:tplc="C9D6C5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16619"/>
    <w:multiLevelType w:val="hybridMultilevel"/>
    <w:tmpl w:val="36E0B05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A0DE0"/>
    <w:multiLevelType w:val="multilevel"/>
    <w:tmpl w:val="170A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93265A"/>
    <w:multiLevelType w:val="multilevel"/>
    <w:tmpl w:val="E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FD0E14"/>
    <w:multiLevelType w:val="multilevel"/>
    <w:tmpl w:val="9B62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C1C9CC"/>
    <w:multiLevelType w:val="hybridMultilevel"/>
    <w:tmpl w:val="14EE66E8"/>
    <w:lvl w:ilvl="0" w:tplc="44E4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A0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27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E6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22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E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EA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05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03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01667"/>
    <w:multiLevelType w:val="hybridMultilevel"/>
    <w:tmpl w:val="24F8987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93D86"/>
    <w:multiLevelType w:val="multilevel"/>
    <w:tmpl w:val="EB32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7B58AE"/>
    <w:multiLevelType w:val="multilevel"/>
    <w:tmpl w:val="8CE4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1F0233"/>
    <w:multiLevelType w:val="multilevel"/>
    <w:tmpl w:val="030C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AE6E07"/>
    <w:multiLevelType w:val="hybridMultilevel"/>
    <w:tmpl w:val="80163D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09006">
    <w:abstractNumId w:val="19"/>
  </w:num>
  <w:num w:numId="2" w16cid:durableId="1696929048">
    <w:abstractNumId w:val="14"/>
  </w:num>
  <w:num w:numId="3" w16cid:durableId="1480414845">
    <w:abstractNumId w:val="4"/>
  </w:num>
  <w:num w:numId="4" w16cid:durableId="299767061">
    <w:abstractNumId w:val="5"/>
  </w:num>
  <w:num w:numId="5" w16cid:durableId="384794116">
    <w:abstractNumId w:val="6"/>
  </w:num>
  <w:num w:numId="6" w16cid:durableId="1557740613">
    <w:abstractNumId w:val="7"/>
  </w:num>
  <w:num w:numId="7" w16cid:durableId="1418480068">
    <w:abstractNumId w:val="9"/>
  </w:num>
  <w:num w:numId="8" w16cid:durableId="1002320479">
    <w:abstractNumId w:val="0"/>
  </w:num>
  <w:num w:numId="9" w16cid:durableId="837311341">
    <w:abstractNumId w:val="1"/>
  </w:num>
  <w:num w:numId="10" w16cid:durableId="1650671973">
    <w:abstractNumId w:val="2"/>
  </w:num>
  <w:num w:numId="11" w16cid:durableId="141166321">
    <w:abstractNumId w:val="3"/>
  </w:num>
  <w:num w:numId="12" w16cid:durableId="1419059802">
    <w:abstractNumId w:val="8"/>
  </w:num>
  <w:num w:numId="13" w16cid:durableId="70204714">
    <w:abstractNumId w:val="15"/>
  </w:num>
  <w:num w:numId="14" w16cid:durableId="1398895205">
    <w:abstractNumId w:val="18"/>
  </w:num>
  <w:num w:numId="15" w16cid:durableId="1428843996">
    <w:abstractNumId w:val="10"/>
  </w:num>
  <w:num w:numId="16" w16cid:durableId="1706324538">
    <w:abstractNumId w:val="16"/>
  </w:num>
  <w:num w:numId="17" w16cid:durableId="528564996">
    <w:abstractNumId w:val="11"/>
  </w:num>
  <w:num w:numId="18" w16cid:durableId="860557314">
    <w:abstractNumId w:val="13"/>
  </w:num>
  <w:num w:numId="19" w16cid:durableId="753402402">
    <w:abstractNumId w:val="12"/>
  </w:num>
  <w:num w:numId="20" w16cid:durableId="628391307">
    <w:abstractNumId w:val="17"/>
  </w:num>
  <w:num w:numId="21" w16cid:durableId="201865400">
    <w:abstractNumId w:val="21"/>
  </w:num>
  <w:num w:numId="22" w16cid:durableId="1074888331">
    <w:abstractNumId w:val="24"/>
  </w:num>
  <w:num w:numId="23" w16cid:durableId="1700618411">
    <w:abstractNumId w:val="22"/>
  </w:num>
  <w:num w:numId="24" w16cid:durableId="1498690285">
    <w:abstractNumId w:val="23"/>
  </w:num>
  <w:num w:numId="25" w16cid:durableId="14047138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B8"/>
    <w:rsid w:val="00010BA7"/>
    <w:rsid w:val="000B61ED"/>
    <w:rsid w:val="0021270C"/>
    <w:rsid w:val="002573C5"/>
    <w:rsid w:val="002C6AA0"/>
    <w:rsid w:val="00331345"/>
    <w:rsid w:val="00385AE7"/>
    <w:rsid w:val="004D21F7"/>
    <w:rsid w:val="004F788F"/>
    <w:rsid w:val="00514A81"/>
    <w:rsid w:val="00585AB8"/>
    <w:rsid w:val="00607684"/>
    <w:rsid w:val="00685B36"/>
    <w:rsid w:val="00686FBD"/>
    <w:rsid w:val="0086078C"/>
    <w:rsid w:val="00922ABE"/>
    <w:rsid w:val="00955D1B"/>
    <w:rsid w:val="009637F6"/>
    <w:rsid w:val="0098086A"/>
    <w:rsid w:val="0099255F"/>
    <w:rsid w:val="00995AEA"/>
    <w:rsid w:val="009A0464"/>
    <w:rsid w:val="00A91FA2"/>
    <w:rsid w:val="00AA19CC"/>
    <w:rsid w:val="00B1265D"/>
    <w:rsid w:val="00BC70A7"/>
    <w:rsid w:val="00BD715B"/>
    <w:rsid w:val="00BE4E1F"/>
    <w:rsid w:val="00CD5820"/>
    <w:rsid w:val="00CF2959"/>
    <w:rsid w:val="00D36945"/>
    <w:rsid w:val="00D95EBA"/>
    <w:rsid w:val="00F15D8A"/>
    <w:rsid w:val="00FB5A19"/>
    <w:rsid w:val="026EF9B9"/>
    <w:rsid w:val="0422E060"/>
    <w:rsid w:val="05B328C0"/>
    <w:rsid w:val="0A08AD6D"/>
    <w:rsid w:val="10A6EBDD"/>
    <w:rsid w:val="120F150D"/>
    <w:rsid w:val="142B8FF7"/>
    <w:rsid w:val="20BE5D70"/>
    <w:rsid w:val="23276291"/>
    <w:rsid w:val="24DDDB2F"/>
    <w:rsid w:val="25504907"/>
    <w:rsid w:val="2F0F8959"/>
    <w:rsid w:val="31142262"/>
    <w:rsid w:val="34BE5F63"/>
    <w:rsid w:val="36CBE1A6"/>
    <w:rsid w:val="378DA83C"/>
    <w:rsid w:val="3991D086"/>
    <w:rsid w:val="4786FB60"/>
    <w:rsid w:val="500AA777"/>
    <w:rsid w:val="5BDF080F"/>
    <w:rsid w:val="6301D715"/>
    <w:rsid w:val="649DA776"/>
    <w:rsid w:val="65487CE5"/>
    <w:rsid w:val="690685D3"/>
    <w:rsid w:val="6EC1D1DD"/>
    <w:rsid w:val="732393A2"/>
    <w:rsid w:val="7D4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B0DE"/>
  <w15:chartTrackingRefBased/>
  <w15:docId w15:val="{9364C9C7-ECC3-4C67-A5B6-D45A85F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A7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637F6"/>
    <w:pPr>
      <w:keepNext/>
      <w:keepLines/>
      <w:spacing w:before="240"/>
      <w:outlineLvl w:val="0"/>
    </w:pPr>
    <w:rPr>
      <w:rFonts w:eastAsiaTheme="majorEastAsia" w:cs="Arial"/>
      <w:b/>
      <w:color w:val="EB4040"/>
      <w:sz w:val="32"/>
      <w:szCs w:val="32"/>
      <w:lang w:val="nn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F2959"/>
    <w:pPr>
      <w:keepNext/>
      <w:keepLines/>
      <w:spacing w:before="40"/>
      <w:outlineLvl w:val="1"/>
    </w:pPr>
    <w:rPr>
      <w:rFonts w:eastAsiaTheme="majorEastAsia" w:cstheme="majorBidi"/>
      <w:b/>
      <w:color w:val="EB4040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D715B"/>
    <w:pPr>
      <w:keepNext/>
      <w:keepLines/>
      <w:spacing w:before="40"/>
      <w:outlineLvl w:val="2"/>
    </w:pPr>
    <w:rPr>
      <w:rFonts w:eastAsiaTheme="majorEastAsia" w:cstheme="majorBidi"/>
      <w:b/>
      <w:color w:val="EB4040"/>
      <w:sz w:val="40"/>
      <w:szCs w:val="40"/>
      <w:lang w:val="nn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385AE7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385AE7"/>
    <w:pPr>
      <w:keepNext/>
      <w:keepLines/>
      <w:spacing w:before="40"/>
      <w:outlineLvl w:val="4"/>
    </w:pPr>
    <w:rPr>
      <w:rFonts w:eastAsiaTheme="majorEastAsia" w:cstheme="majorBidi"/>
      <w:b/>
      <w:i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CF2959"/>
    <w:pPr>
      <w:numPr>
        <w:ilvl w:val="1"/>
      </w:numPr>
      <w:spacing w:after="160"/>
    </w:pPr>
    <w:rPr>
      <w:rFonts w:eastAsiaTheme="minorEastAsia"/>
      <w:b/>
      <w:color w:val="EB4040"/>
      <w:spacing w:val="15"/>
      <w:sz w:val="36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37F6"/>
    <w:rPr>
      <w:rFonts w:ascii="Arial" w:eastAsiaTheme="majorEastAsia" w:hAnsi="Arial" w:cs="Arial"/>
      <w:b/>
      <w:color w:val="EB4040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2959"/>
    <w:rPr>
      <w:rFonts w:ascii="Arial" w:eastAsiaTheme="majorEastAsia" w:hAnsi="Arial" w:cstheme="majorBidi"/>
      <w:b/>
      <w:color w:val="EB4040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715B"/>
    <w:rPr>
      <w:rFonts w:ascii="Arial" w:eastAsiaTheme="majorEastAsia" w:hAnsi="Arial" w:cstheme="majorBidi"/>
      <w:b/>
      <w:color w:val="EB4040"/>
      <w:sz w:val="40"/>
      <w:szCs w:val="40"/>
      <w:lang w:val="nn-NO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CF2959"/>
    <w:pPr>
      <w:contextualSpacing/>
    </w:pPr>
    <w:rPr>
      <w:rFonts w:eastAsiaTheme="majorEastAsia" w:cstheme="majorBidi"/>
      <w:b/>
      <w:color w:val="EB4040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F2959"/>
    <w:rPr>
      <w:rFonts w:ascii="Arial" w:eastAsiaTheme="majorEastAsia" w:hAnsi="Arial" w:cstheme="majorBidi"/>
      <w:b/>
      <w:color w:val="EB4040"/>
      <w:spacing w:val="-10"/>
      <w:kern w:val="28"/>
      <w:sz w:val="44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85AE7"/>
    <w:rPr>
      <w:rFonts w:ascii="Arial" w:eastAsiaTheme="majorEastAsia" w:hAnsi="Arial" w:cstheme="majorBidi"/>
      <w:b/>
      <w:iCs/>
      <w:color w:val="000000" w:themeColor="text1"/>
      <w:sz w:val="22"/>
    </w:rPr>
  </w:style>
  <w:style w:type="character" w:styleId="Svakutheving">
    <w:name w:val="Subtle Emphasis"/>
    <w:basedOn w:val="Standardskriftforavsnitt"/>
    <w:uiPriority w:val="19"/>
    <w:qFormat/>
    <w:rsid w:val="00BC70A7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BC70A7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C70A7"/>
    <w:rPr>
      <w:i/>
      <w:iCs/>
      <w:color w:val="4472C4" w:themeColor="accen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2959"/>
    <w:rPr>
      <w:rFonts w:ascii="Arial" w:eastAsiaTheme="minorEastAsia" w:hAnsi="Arial"/>
      <w:b/>
      <w:color w:val="EB4040"/>
      <w:spacing w:val="15"/>
      <w:sz w:val="36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85AE7"/>
    <w:rPr>
      <w:rFonts w:ascii="Arial" w:eastAsiaTheme="majorEastAsia" w:hAnsi="Arial" w:cstheme="majorBidi"/>
      <w:b/>
      <w:i/>
      <w:color w:val="000000" w:themeColor="text1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5AE7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5AE7"/>
    <w:rPr>
      <w:rFonts w:ascii="Arial" w:hAnsi="Arial"/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385AE7"/>
  </w:style>
  <w:style w:type="character" w:styleId="Hyperkobling">
    <w:name w:val="Hyperlink"/>
    <w:basedOn w:val="Standardskriftforavsnitt"/>
    <w:uiPriority w:val="99"/>
    <w:unhideWhenUsed/>
    <w:rsid w:val="00A91F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1FA2"/>
    <w:rPr>
      <w:color w:val="605E5C"/>
      <w:shd w:val="clear" w:color="auto" w:fill="E1DFDD"/>
    </w:rPr>
  </w:style>
  <w:style w:type="paragraph" w:styleId="INNH1">
    <w:name w:val="toc 1"/>
    <w:basedOn w:val="Normal"/>
    <w:next w:val="Normal"/>
    <w:autoRedefine/>
    <w:uiPriority w:val="39"/>
    <w:unhideWhenUsed/>
    <w:rsid w:val="00CD582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D582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D582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CD5820"/>
    <w:pPr>
      <w:spacing w:after="100"/>
      <w:ind w:left="660"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514A81"/>
  </w:style>
  <w:style w:type="character" w:customStyle="1" w:styleId="eop">
    <w:name w:val="eop"/>
    <w:basedOn w:val="Standardskriftforavsnitt"/>
    <w:rsid w:val="00514A81"/>
  </w:style>
  <w:style w:type="paragraph" w:customStyle="1" w:styleId="paragraph">
    <w:name w:val="paragraph"/>
    <w:basedOn w:val="Normal"/>
    <w:rsid w:val="00BD71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v.no/ressursbanken/sok-organisasjonsfonde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gu@storting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V-KA~1\AppData\Local\Temp\OneDrive_1_18.2.2021\Word-dokument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E59CB95B5E74ABEBA75EAA5EAE4E9" ma:contentTypeVersion="10" ma:contentTypeDescription="Opprett et nytt dokument." ma:contentTypeScope="" ma:versionID="dc34e9004e32250fa55466cde0618a52">
  <xsd:schema xmlns:xsd="http://www.w3.org/2001/XMLSchema" xmlns:xs="http://www.w3.org/2001/XMLSchema" xmlns:p="http://schemas.microsoft.com/office/2006/metadata/properties" xmlns:ns2="891c7616-2b8f-42b0-a4c2-182f9dc963f6" xmlns:ns3="756fdda2-5d50-4e89-850a-a89271ab24f9" targetNamespace="http://schemas.microsoft.com/office/2006/metadata/properties" ma:root="true" ma:fieldsID="d64141e9d46d3dec04117b14ea33e7a9" ns2:_="" ns3:_="">
    <xsd:import namespace="891c7616-2b8f-42b0-a4c2-182f9dc963f6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c7616-2b8f-42b0-a4c2-182f9dc963f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92073-ff4c-4031-88db-6a58b65d80b8}" ma:internalName="TaxCatchAll" ma:showField="CatchAllData" ma:web="756fdda2-5d50-4e89-850a-a89271ab2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c7616-2b8f-42b0-a4c2-182f9dc963f6">
      <Terms xmlns="http://schemas.microsoft.com/office/infopath/2007/PartnerControls"/>
    </lcf76f155ced4ddcb4097134ff3c332f>
    <TaxCatchAll xmlns="756fdda2-5d50-4e89-850a-a89271ab24f9" xsi:nil="true"/>
  </documentManagement>
</p:properties>
</file>

<file path=customXml/itemProps1.xml><?xml version="1.0" encoding="utf-8"?>
<ds:datastoreItem xmlns:ds="http://schemas.openxmlformats.org/officeDocument/2006/customXml" ds:itemID="{05A829F1-4630-4CC6-927B-CEF20513F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c7616-2b8f-42b0-a4c2-182f9dc963f6"/>
    <ds:schemaRef ds:uri="756fdda2-5d50-4e89-850a-a89271ab2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07408-766B-48B7-AD18-8EDDC893A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760F1-99CD-4654-BB01-DB77244D88FA}">
  <ds:schemaRefs>
    <ds:schemaRef ds:uri="http://schemas.microsoft.com/office/2006/metadata/properties"/>
    <ds:schemaRef ds:uri="http://schemas.microsoft.com/office/infopath/2007/PartnerControls"/>
    <ds:schemaRef ds:uri="891c7616-2b8f-42b0-a4c2-182f9dc963f6"/>
    <ds:schemaRef ds:uri="756fdda2-5d50-4e89-850a-a89271ab2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 med logo</Template>
  <TotalTime>3</TotalTime>
  <Pages>2</Pages>
  <Words>706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Siv-Kaia Thorsby Andersen</dc:creator>
  <cp:keywords/>
  <dc:description/>
  <cp:lastModifiedBy>Stine Solvoll Navarsete</cp:lastModifiedBy>
  <cp:revision>2</cp:revision>
  <cp:lastPrinted>2020-12-15T12:02:00Z</cp:lastPrinted>
  <dcterms:created xsi:type="dcterms:W3CDTF">2023-09-13T11:31:00Z</dcterms:created>
  <dcterms:modified xsi:type="dcterms:W3CDTF">2023-09-13T11:31:00Z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0x010100AA8E59CB95B5E74ABEBA75EAA5EAE4E9</vt:lpwstr>
  </property>
  <property fmtid="{D5CDD505-2E9C-101B-9397-08002B2CF9AE}" pid="3" name="MediaServiceImageTags">
    <vt:lpwstr/>
  </property>
</Properties>
</file>