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E573D" w14:textId="0DA5BC66" w:rsidR="008C48BD" w:rsidRPr="008C48BD" w:rsidRDefault="008C48BD" w:rsidP="008C48BD">
      <w:pPr>
        <w:pStyle w:val="Tittel"/>
        <w:rPr>
          <w:shd w:val="clear" w:color="auto" w:fill="FFFFFF"/>
        </w:rPr>
      </w:pPr>
      <w:r w:rsidRPr="008C48BD">
        <w:rPr>
          <w:shd w:val="clear" w:color="auto" w:fill="FFFFFF"/>
        </w:rPr>
        <w:t>1.</w:t>
      </w:r>
      <w:r>
        <w:rPr>
          <w:shd w:val="clear" w:color="auto" w:fill="FFFFFF"/>
        </w:rPr>
        <w:t xml:space="preserve"> mai-appell 2023</w:t>
      </w:r>
    </w:p>
    <w:p w14:paraId="26693305" w14:textId="77777777" w:rsidR="008C48BD" w:rsidRDefault="008C48BD" w:rsidP="008C48BD">
      <w:pPr>
        <w:spacing w:line="276" w:lineRule="auto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14:paraId="080FE424" w14:textId="2EA5B6F9" w:rsidR="008C48BD" w:rsidRPr="00E447F6" w:rsidRDefault="008C48BD" w:rsidP="008C48BD">
      <w:pPr>
        <w:spacing w:line="276" w:lineRule="auto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E447F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Kjære alle sammen – gratulerer med dagen! </w:t>
      </w:r>
    </w:p>
    <w:p w14:paraId="64AFF3F8" w14:textId="77777777" w:rsidR="008C48BD" w:rsidRPr="00E447F6" w:rsidRDefault="008C48BD" w:rsidP="008C48BD">
      <w:pPr>
        <w:spacing w:line="276" w:lineRule="auto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14:paraId="4D2F6874" w14:textId="77777777" w:rsidR="008C48BD" w:rsidRPr="00E447F6" w:rsidRDefault="008C48BD" w:rsidP="008C48BD">
      <w:pPr>
        <w:spacing w:line="276" w:lineRule="auto"/>
        <w:rPr>
          <w:rFonts w:ascii="Arial" w:eastAsiaTheme="minorEastAsia" w:hAnsi="Arial" w:cs="Arial"/>
          <w:color w:val="000000" w:themeColor="text1"/>
          <w:sz w:val="28"/>
          <w:szCs w:val="28"/>
        </w:rPr>
      </w:pPr>
      <w:r w:rsidRPr="00E447F6">
        <w:rPr>
          <w:rFonts w:ascii="Arial" w:eastAsiaTheme="minorEastAsia" w:hAnsi="Arial" w:cs="Arial"/>
          <w:color w:val="000000" w:themeColor="text1"/>
          <w:sz w:val="28"/>
          <w:szCs w:val="28"/>
        </w:rPr>
        <w:t xml:space="preserve">1. mai er en festdag og en kampdag. </w:t>
      </w:r>
    </w:p>
    <w:p w14:paraId="2EC7118B" w14:textId="77777777" w:rsidR="008C48BD" w:rsidRPr="00E447F6" w:rsidRDefault="008C48BD" w:rsidP="008C48BD">
      <w:pPr>
        <w:spacing w:line="276" w:lineRule="auto"/>
        <w:rPr>
          <w:rFonts w:ascii="Arial" w:eastAsiaTheme="minorEastAsia" w:hAnsi="Arial" w:cs="Arial"/>
          <w:color w:val="000000" w:themeColor="text1"/>
          <w:sz w:val="28"/>
          <w:szCs w:val="28"/>
        </w:rPr>
      </w:pPr>
    </w:p>
    <w:p w14:paraId="25F8CE73" w14:textId="77777777" w:rsidR="008C48BD" w:rsidRPr="00E447F6" w:rsidRDefault="008C48BD" w:rsidP="008C48BD">
      <w:pPr>
        <w:spacing w:line="276" w:lineRule="auto"/>
        <w:rPr>
          <w:rFonts w:ascii="Arial" w:eastAsiaTheme="minorEastAsia" w:hAnsi="Arial" w:cs="Arial"/>
          <w:color w:val="000000" w:themeColor="text1"/>
          <w:sz w:val="28"/>
          <w:szCs w:val="28"/>
        </w:rPr>
      </w:pPr>
      <w:r w:rsidRPr="00E447F6">
        <w:rPr>
          <w:rFonts w:ascii="Arial" w:eastAsiaTheme="minorEastAsia" w:hAnsi="Arial" w:cs="Arial"/>
          <w:b/>
          <w:bCs/>
          <w:i/>
          <w:iCs/>
          <w:color w:val="000000" w:themeColor="text1"/>
          <w:sz w:val="28"/>
          <w:szCs w:val="28"/>
        </w:rPr>
        <w:t>Fest</w:t>
      </w:r>
      <w:r w:rsidRPr="00E447F6">
        <w:rPr>
          <w:rFonts w:ascii="Arial" w:eastAsiaTheme="minorEastAsia" w:hAnsi="Arial" w:cs="Arial"/>
          <w:color w:val="000000" w:themeColor="text1"/>
          <w:sz w:val="28"/>
          <w:szCs w:val="28"/>
        </w:rPr>
        <w:t xml:space="preserve"> fordi vi feirer dem som gikk foran, en arbeiderbevegelse som i mer enn hundre år har kjempet for et samfunn for de mange – ikke bare for de få på toppen.</w:t>
      </w:r>
    </w:p>
    <w:p w14:paraId="5514DA28" w14:textId="77777777" w:rsidR="008C48BD" w:rsidRPr="00E447F6" w:rsidRDefault="008C48BD" w:rsidP="008C48BD">
      <w:pPr>
        <w:spacing w:line="276" w:lineRule="auto"/>
        <w:rPr>
          <w:rFonts w:ascii="Arial" w:eastAsiaTheme="minorEastAsia" w:hAnsi="Arial" w:cs="Arial"/>
          <w:b/>
          <w:bCs/>
          <w:i/>
          <w:iCs/>
          <w:color w:val="000000" w:themeColor="text1"/>
          <w:sz w:val="28"/>
          <w:szCs w:val="28"/>
        </w:rPr>
      </w:pPr>
    </w:p>
    <w:p w14:paraId="1C021C35" w14:textId="77777777" w:rsidR="008C48BD" w:rsidRPr="00E447F6" w:rsidRDefault="008C48BD" w:rsidP="008C48BD">
      <w:pPr>
        <w:spacing w:line="276" w:lineRule="auto"/>
        <w:rPr>
          <w:rFonts w:ascii="Arial" w:eastAsiaTheme="minorEastAsia" w:hAnsi="Arial" w:cs="Arial"/>
          <w:color w:val="000000" w:themeColor="text1"/>
          <w:sz w:val="28"/>
          <w:szCs w:val="28"/>
        </w:rPr>
      </w:pPr>
      <w:r w:rsidRPr="00E447F6">
        <w:rPr>
          <w:rFonts w:ascii="Arial" w:eastAsiaTheme="minorEastAsia" w:hAnsi="Arial" w:cs="Arial"/>
          <w:b/>
          <w:bCs/>
          <w:i/>
          <w:iCs/>
          <w:color w:val="000000" w:themeColor="text1"/>
          <w:sz w:val="28"/>
          <w:szCs w:val="28"/>
        </w:rPr>
        <w:t>Kamp</w:t>
      </w:r>
      <w:r w:rsidRPr="00E447F6">
        <w:rPr>
          <w:rFonts w:ascii="Arial" w:eastAsiaTheme="minorEastAsia" w:hAnsi="Arial" w:cs="Arial"/>
          <w:color w:val="000000" w:themeColor="text1"/>
          <w:sz w:val="28"/>
          <w:szCs w:val="28"/>
        </w:rPr>
        <w:t xml:space="preserve"> fordi mye gjenstår.</w:t>
      </w:r>
    </w:p>
    <w:p w14:paraId="1800D168" w14:textId="77777777" w:rsidR="008C48BD" w:rsidRPr="00E447F6" w:rsidRDefault="008C48BD" w:rsidP="008C48BD">
      <w:pPr>
        <w:spacing w:line="276" w:lineRule="auto"/>
        <w:rPr>
          <w:rFonts w:ascii="Arial" w:eastAsiaTheme="minorEastAsia" w:hAnsi="Arial" w:cs="Arial"/>
          <w:color w:val="000000" w:themeColor="text1"/>
          <w:sz w:val="28"/>
          <w:szCs w:val="28"/>
        </w:rPr>
      </w:pPr>
      <w:r w:rsidRPr="00E447F6">
        <w:rPr>
          <w:rFonts w:ascii="Arial" w:eastAsiaTheme="minorEastAsia" w:hAnsi="Arial" w:cs="Arial"/>
          <w:color w:val="000000" w:themeColor="text1"/>
          <w:sz w:val="28"/>
          <w:szCs w:val="28"/>
        </w:rPr>
        <w:t xml:space="preserve">I dag fyller vi igjen gater og torg med solidaritet, med krav om et rettferdig og anstendig arbeidsliv. </w:t>
      </w:r>
    </w:p>
    <w:p w14:paraId="726E4670" w14:textId="77777777" w:rsidR="008C48BD" w:rsidRPr="00E447F6" w:rsidRDefault="008C48BD" w:rsidP="008C48BD">
      <w:pPr>
        <w:spacing w:line="276" w:lineRule="auto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14:paraId="0B9137B8" w14:textId="77777777" w:rsidR="008C48BD" w:rsidRPr="00E447F6" w:rsidRDefault="008C48BD" w:rsidP="008C48BD">
      <w:pPr>
        <w:spacing w:line="276" w:lineRule="auto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E447F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--</w:t>
      </w:r>
    </w:p>
    <w:p w14:paraId="5D13393A" w14:textId="77777777" w:rsidR="008C48BD" w:rsidRPr="00E447F6" w:rsidRDefault="008C48BD" w:rsidP="008C48BD">
      <w:pPr>
        <w:spacing w:line="276" w:lineRule="auto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14:paraId="4587466E" w14:textId="77777777" w:rsidR="008C48BD" w:rsidRPr="00E447F6" w:rsidRDefault="008C48BD" w:rsidP="008C48BD">
      <w:pPr>
        <w:spacing w:line="276" w:lineRule="auto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E447F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Sist vi var samlet til 1. mai-markering var det med en ny situasjon i verden. Der den nyoppståtte krigen i Ukraina var bakteppet. </w:t>
      </w:r>
    </w:p>
    <w:p w14:paraId="71A5B410" w14:textId="77777777" w:rsidR="008C48BD" w:rsidRPr="00E447F6" w:rsidRDefault="008C48BD" w:rsidP="008C48BD">
      <w:pPr>
        <w:spacing w:line="276" w:lineRule="auto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14:paraId="7CF9BC4D" w14:textId="77777777" w:rsidR="008C48BD" w:rsidRPr="00E447F6" w:rsidRDefault="008C48BD" w:rsidP="008C48BD">
      <w:pPr>
        <w:spacing w:line="276" w:lineRule="auto"/>
        <w:rPr>
          <w:rFonts w:ascii="Arial" w:eastAsiaTheme="minorEastAsia" w:hAnsi="Arial" w:cs="Arial"/>
          <w:color w:val="000000" w:themeColor="text1"/>
          <w:sz w:val="28"/>
          <w:szCs w:val="28"/>
        </w:rPr>
      </w:pPr>
      <w:r w:rsidRPr="00E447F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En krig som dessverre fortsatt pågår med full styrke. Der Putins </w:t>
      </w:r>
      <w:r w:rsidRPr="00E447F6">
        <w:rPr>
          <w:rFonts w:ascii="Arial" w:eastAsiaTheme="minorEastAsia" w:hAnsi="Arial" w:cs="Arial"/>
          <w:color w:val="000000" w:themeColor="text1"/>
          <w:sz w:val="28"/>
          <w:szCs w:val="28"/>
        </w:rPr>
        <w:t xml:space="preserve">høyrenasjonalistiske diktatur fortsetter volden, løgnene og undertrykkingen av ukrainere. </w:t>
      </w:r>
    </w:p>
    <w:p w14:paraId="13B9C4CB" w14:textId="77777777" w:rsidR="008C48BD" w:rsidRPr="00E447F6" w:rsidRDefault="008C48BD" w:rsidP="008C48BD">
      <w:pPr>
        <w:spacing w:line="276" w:lineRule="auto"/>
        <w:rPr>
          <w:rFonts w:ascii="Arial" w:eastAsiaTheme="minorEastAsia" w:hAnsi="Arial" w:cs="Arial"/>
          <w:color w:val="000000" w:themeColor="text1"/>
          <w:sz w:val="28"/>
          <w:szCs w:val="28"/>
        </w:rPr>
      </w:pPr>
    </w:p>
    <w:p w14:paraId="58BF6C19" w14:textId="77777777" w:rsidR="008C48BD" w:rsidRPr="00E447F6" w:rsidRDefault="008C48BD" w:rsidP="008C48BD">
      <w:pPr>
        <w:spacing w:line="276" w:lineRule="auto"/>
        <w:rPr>
          <w:rFonts w:ascii="Arial" w:eastAsiaTheme="minorEastAsia" w:hAnsi="Arial" w:cs="Arial"/>
          <w:color w:val="000000" w:themeColor="text1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sz w:val="28"/>
          <w:szCs w:val="28"/>
        </w:rPr>
        <w:t>U</w:t>
      </w:r>
      <w:r w:rsidRPr="00E447F6">
        <w:rPr>
          <w:rFonts w:ascii="Arial" w:eastAsiaTheme="minorEastAsia" w:hAnsi="Arial" w:cs="Arial"/>
          <w:color w:val="000000" w:themeColor="text1"/>
          <w:sz w:val="28"/>
          <w:szCs w:val="28"/>
        </w:rPr>
        <w:t xml:space="preserve">krainerne sin sak er vår sak – fordi vi ikke kan godta et Europa hvor en stormakt kan ta seg til rette og endre grenser med vold. </w:t>
      </w:r>
    </w:p>
    <w:p w14:paraId="42A2D871" w14:textId="77777777" w:rsidR="008C48BD" w:rsidRDefault="008C48BD" w:rsidP="008C48BD">
      <w:pPr>
        <w:spacing w:line="276" w:lineRule="auto"/>
        <w:rPr>
          <w:rFonts w:ascii="Arial" w:eastAsiaTheme="minorEastAsia" w:hAnsi="Arial" w:cs="Arial"/>
          <w:color w:val="000000" w:themeColor="text1"/>
          <w:sz w:val="28"/>
          <w:szCs w:val="28"/>
        </w:rPr>
      </w:pPr>
    </w:p>
    <w:p w14:paraId="7C564D53" w14:textId="77777777" w:rsidR="008C48BD" w:rsidRPr="00E447F6" w:rsidRDefault="008C48BD" w:rsidP="008C48BD">
      <w:pPr>
        <w:spacing w:line="276" w:lineRule="auto"/>
        <w:rPr>
          <w:rFonts w:ascii="Arial" w:eastAsiaTheme="minorEastAsia" w:hAnsi="Arial" w:cs="Arial"/>
          <w:color w:val="000000" w:themeColor="text1"/>
          <w:sz w:val="28"/>
          <w:szCs w:val="28"/>
        </w:rPr>
      </w:pPr>
      <w:r w:rsidRPr="00E447F6">
        <w:rPr>
          <w:rFonts w:ascii="Arial" w:eastAsiaTheme="minorEastAsia" w:hAnsi="Arial" w:cs="Arial"/>
          <w:color w:val="000000" w:themeColor="text1"/>
          <w:sz w:val="28"/>
          <w:szCs w:val="28"/>
        </w:rPr>
        <w:t>I dag feirer vi arbeiderbevegelsen sin høytidsdag. Solidaritetsdagen.</w:t>
      </w:r>
    </w:p>
    <w:p w14:paraId="15E16709" w14:textId="77777777" w:rsidR="008C48BD" w:rsidRPr="00E447F6" w:rsidRDefault="008C48BD" w:rsidP="008C48BD">
      <w:pPr>
        <w:spacing w:line="276" w:lineRule="auto"/>
        <w:rPr>
          <w:rFonts w:ascii="Arial" w:eastAsiaTheme="minorEastAsia" w:hAnsi="Arial" w:cs="Arial"/>
          <w:color w:val="000000" w:themeColor="text1"/>
          <w:sz w:val="28"/>
          <w:szCs w:val="28"/>
        </w:rPr>
      </w:pPr>
    </w:p>
    <w:p w14:paraId="033A7DBE" w14:textId="77777777" w:rsidR="008C48BD" w:rsidRPr="00E447F6" w:rsidRDefault="008C48BD" w:rsidP="008C48BD">
      <w:pPr>
        <w:spacing w:line="276" w:lineRule="auto"/>
        <w:rPr>
          <w:rFonts w:ascii="Arial" w:eastAsiaTheme="minorEastAsia" w:hAnsi="Arial" w:cs="Arial"/>
          <w:color w:val="000000" w:themeColor="text1"/>
          <w:sz w:val="28"/>
          <w:szCs w:val="28"/>
        </w:rPr>
      </w:pPr>
      <w:r w:rsidRPr="00E447F6">
        <w:rPr>
          <w:rFonts w:ascii="Arial" w:eastAsiaTheme="minorEastAsia" w:hAnsi="Arial" w:cs="Arial"/>
          <w:color w:val="000000" w:themeColor="text1"/>
          <w:sz w:val="28"/>
          <w:szCs w:val="28"/>
        </w:rPr>
        <w:t xml:space="preserve">Vår solidaritet er hos Ukraina og det ukrainske folk. Vi står fortsatt sammen med dere. </w:t>
      </w:r>
    </w:p>
    <w:p w14:paraId="75F6A1B6" w14:textId="77777777" w:rsidR="008C48BD" w:rsidRPr="00E447F6" w:rsidRDefault="008C48BD" w:rsidP="008C48BD">
      <w:pPr>
        <w:spacing w:line="276" w:lineRule="auto"/>
        <w:rPr>
          <w:rFonts w:ascii="Arial" w:eastAsiaTheme="minorEastAsia" w:hAnsi="Arial" w:cs="Arial"/>
          <w:color w:val="000000" w:themeColor="text1"/>
          <w:sz w:val="28"/>
          <w:szCs w:val="28"/>
        </w:rPr>
      </w:pPr>
    </w:p>
    <w:p w14:paraId="11A6AC19" w14:textId="77777777" w:rsidR="008C48BD" w:rsidRPr="00E447F6" w:rsidRDefault="008C48BD" w:rsidP="008C48BD">
      <w:pPr>
        <w:spacing w:line="276" w:lineRule="auto"/>
        <w:rPr>
          <w:rFonts w:ascii="Arial" w:eastAsiaTheme="minorEastAsia" w:hAnsi="Arial" w:cs="Arial"/>
          <w:color w:val="000000" w:themeColor="text1"/>
          <w:sz w:val="28"/>
          <w:szCs w:val="28"/>
        </w:rPr>
      </w:pPr>
      <w:r w:rsidRPr="00E447F6">
        <w:rPr>
          <w:rFonts w:ascii="Arial" w:eastAsiaTheme="minorEastAsia" w:hAnsi="Arial" w:cs="Arial"/>
          <w:color w:val="000000" w:themeColor="text1"/>
          <w:sz w:val="28"/>
          <w:szCs w:val="28"/>
        </w:rPr>
        <w:t xml:space="preserve">Derfor må vi, rundt om i våre kommuner og lokalsamfunn, fortsatt sørge for at vi bosetter, inkluderer og gir rom til flykningene som har kommet og som kommer i tiden framover. </w:t>
      </w:r>
    </w:p>
    <w:p w14:paraId="4224F18E" w14:textId="77777777" w:rsidR="008C48BD" w:rsidRPr="00E447F6" w:rsidRDefault="008C48BD" w:rsidP="008C48BD">
      <w:pPr>
        <w:spacing w:line="276" w:lineRule="auto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14:paraId="1E53B073" w14:textId="77777777" w:rsidR="008C48BD" w:rsidRPr="00E447F6" w:rsidRDefault="008C48BD" w:rsidP="008C48BD">
      <w:pPr>
        <w:spacing w:line="276" w:lineRule="auto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E447F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--</w:t>
      </w:r>
    </w:p>
    <w:p w14:paraId="0BA4F9C8" w14:textId="77777777" w:rsidR="008C48BD" w:rsidRPr="00E447F6" w:rsidRDefault="008C48BD" w:rsidP="008C48BD">
      <w:pPr>
        <w:spacing w:line="276" w:lineRule="auto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14:paraId="530F2481" w14:textId="77777777" w:rsidR="008C48BD" w:rsidRPr="00E447F6" w:rsidRDefault="008C48BD" w:rsidP="008C48BD">
      <w:pPr>
        <w:spacing w:line="276" w:lineRule="auto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E447F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Men krigen har også helt andre konsekvenser. Den har bidratt til å føre oss inn i en dyrtid. </w:t>
      </w:r>
    </w:p>
    <w:p w14:paraId="06F84135" w14:textId="77777777" w:rsidR="008C48BD" w:rsidRPr="00E447F6" w:rsidRDefault="008C48BD" w:rsidP="008C48BD">
      <w:pPr>
        <w:spacing w:line="276" w:lineRule="auto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14:paraId="7CEA47A5" w14:textId="77777777" w:rsidR="008C48BD" w:rsidRPr="00E447F6" w:rsidRDefault="008C48BD" w:rsidP="008C48BD">
      <w:pPr>
        <w:spacing w:line="276" w:lineRule="auto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E447F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M</w:t>
      </w:r>
      <w:r w:rsidRPr="001E110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ange av oss kjenner at økonomien har blitt trangere det siste året. Renta har gått opp, maten er blitt dyrere og strømprisene er fremdeles høye. </w:t>
      </w:r>
    </w:p>
    <w:p w14:paraId="42CB8A64" w14:textId="77777777" w:rsidR="008C48BD" w:rsidRPr="00E447F6" w:rsidRDefault="008C48BD" w:rsidP="008C48BD">
      <w:pPr>
        <w:spacing w:line="276" w:lineRule="auto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14:paraId="1588E523" w14:textId="77777777" w:rsidR="008C48BD" w:rsidRPr="00E447F6" w:rsidRDefault="008C48BD" w:rsidP="008C48BD">
      <w:pPr>
        <w:spacing w:line="276" w:lineRule="auto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1E110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Er lønna lav eller man står uten jobb merker man det best. For noen har det blitt umulig å få kronene til å holde fram til neste lønning. </w:t>
      </w:r>
    </w:p>
    <w:p w14:paraId="3FCB3C24" w14:textId="77777777" w:rsidR="008C48BD" w:rsidRPr="00E447F6" w:rsidRDefault="008C48BD" w:rsidP="008C48BD">
      <w:pPr>
        <w:spacing w:line="276" w:lineRule="auto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14:paraId="72CF1568" w14:textId="77777777" w:rsidR="008C48BD" w:rsidRPr="00E447F6" w:rsidRDefault="008C48BD" w:rsidP="008C48BD">
      <w:pPr>
        <w:spacing w:line="276" w:lineRule="auto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1E110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Media viser bilder fra lange matkøer. Flere av stedene som deler ut mat melder om massive økninger av personer som har 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akutt </w:t>
      </w:r>
      <w:r w:rsidRPr="001E110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behov for hjelp for mette barna sine og seg selv.   </w:t>
      </w:r>
    </w:p>
    <w:p w14:paraId="0D7518F1" w14:textId="77777777" w:rsidR="008C48BD" w:rsidRPr="00E447F6" w:rsidRDefault="008C48BD" w:rsidP="008C48BD">
      <w:pPr>
        <w:spacing w:line="276" w:lineRule="auto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14:paraId="604A873A" w14:textId="77777777" w:rsidR="008C48BD" w:rsidRPr="00E447F6" w:rsidRDefault="008C48BD" w:rsidP="008C48BD">
      <w:pPr>
        <w:spacing w:line="276" w:lineRule="auto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E447F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Over 400.000 husholdninger har alvorlige økonomiske problemer eller sliter økonomisk. 7 av 10 husstander har måttet gjøre endringer for å få endene til å møtes. </w:t>
      </w:r>
    </w:p>
    <w:p w14:paraId="2632A652" w14:textId="77777777" w:rsidR="008C48BD" w:rsidRPr="001E1101" w:rsidRDefault="008C48BD" w:rsidP="008C48BD">
      <w:pPr>
        <w:spacing w:line="276" w:lineRule="auto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14:paraId="00236100" w14:textId="77777777" w:rsidR="008C48BD" w:rsidRPr="001E1101" w:rsidRDefault="008C48BD" w:rsidP="008C48BD">
      <w:pPr>
        <w:spacing w:line="276" w:lineRule="auto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E447F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Dessverre er det som vanlig </w:t>
      </w:r>
      <w:r w:rsidRPr="001E110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de med minst som rammes hardest.</w:t>
      </w:r>
      <w:r w:rsidRPr="00E447F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684CDBDE" w14:textId="77777777" w:rsidR="008C48BD" w:rsidRPr="00E447F6" w:rsidRDefault="008C48BD" w:rsidP="008C48BD">
      <w:pPr>
        <w:spacing w:line="276" w:lineRule="auto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14:paraId="679BCD8E" w14:textId="77777777" w:rsidR="008C48BD" w:rsidRPr="00E447F6" w:rsidRDefault="008C48BD" w:rsidP="008C48BD">
      <w:pPr>
        <w:spacing w:line="276" w:lineRule="auto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E447F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Likevel får vi stadig høre at det er 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nettopp </w:t>
      </w:r>
      <w:r w:rsidRPr="00E447F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de med minst og vanlige folk som må ta seg sammen. Vi hørte det gjennom pandemien. Vi hørte det da prisstigningen begynte å spise opp lønnstilleggene i fjor. At det er vi som må være ansvarlige og moderere oss når alt blir dyrere. </w:t>
      </w:r>
    </w:p>
    <w:p w14:paraId="5F29BD1D" w14:textId="77777777" w:rsidR="008C48BD" w:rsidRPr="00E447F6" w:rsidRDefault="008C48BD" w:rsidP="008C48BD">
      <w:pPr>
        <w:spacing w:line="276" w:lineRule="auto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14:paraId="5F48FD64" w14:textId="77777777" w:rsidR="008C48BD" w:rsidRPr="00E447F6" w:rsidRDefault="008C48BD" w:rsidP="008C48BD">
      <w:pPr>
        <w:spacing w:line="276" w:lineRule="auto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E447F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Samtidig fortsetter lønnsfesten på toppen. Jeg liker til vanlig ikke å være en festbrems, men akkurat denne festen må 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vi </w:t>
      </w:r>
      <w:r w:rsidRPr="00E447F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stoppe. </w:t>
      </w:r>
    </w:p>
    <w:p w14:paraId="0E2DC8D6" w14:textId="77777777" w:rsidR="008C48BD" w:rsidRPr="00E447F6" w:rsidRDefault="008C48BD" w:rsidP="008C48BD">
      <w:pPr>
        <w:spacing w:line="276" w:lineRule="auto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14:paraId="0D7E759D" w14:textId="77777777" w:rsidR="008C48BD" w:rsidRPr="00E447F6" w:rsidRDefault="008C48BD" w:rsidP="008C48BD">
      <w:pPr>
        <w:spacing w:line="276" w:lineRule="auto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E447F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Vi skal ikke akseptere at noen få beriker seg mest mulig og unndrar seg det spleiselaget som fellesskapet skal være.</w:t>
      </w:r>
    </w:p>
    <w:p w14:paraId="4772C088" w14:textId="77777777" w:rsidR="008C48BD" w:rsidRPr="00E447F6" w:rsidRDefault="008C48BD" w:rsidP="008C48BD">
      <w:pPr>
        <w:spacing w:line="276" w:lineRule="auto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14:paraId="1850F999" w14:textId="77777777" w:rsidR="008C48BD" w:rsidRPr="00E447F6" w:rsidRDefault="008C48BD" w:rsidP="008C48BD">
      <w:pPr>
        <w:spacing w:line="276" w:lineRule="auto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E447F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Det er på tide at lavtlønnede og de som rammes hardest i krisetider prioriteres. </w:t>
      </w:r>
    </w:p>
    <w:p w14:paraId="75843467" w14:textId="77777777" w:rsidR="008C48BD" w:rsidRPr="00E447F6" w:rsidRDefault="008C48BD" w:rsidP="008C48BD">
      <w:pPr>
        <w:spacing w:line="276" w:lineRule="auto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14:paraId="6BDB3ABE" w14:textId="77777777" w:rsidR="008C48BD" w:rsidRPr="00E447F6" w:rsidRDefault="008C48BD" w:rsidP="008C48BD">
      <w:pPr>
        <w:spacing w:line="276" w:lineRule="auto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E447F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Derfor krever vi i dag det samme som vi har gjort i år etter år – arbeid til alle og ei lønn å leve av! </w:t>
      </w:r>
    </w:p>
    <w:p w14:paraId="54697772" w14:textId="77777777" w:rsidR="008C48BD" w:rsidRPr="00E447F6" w:rsidRDefault="008C48BD" w:rsidP="008C48BD">
      <w:pPr>
        <w:spacing w:line="276" w:lineRule="auto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14:paraId="6D1823F5" w14:textId="77777777" w:rsidR="008C48BD" w:rsidRDefault="008C48BD" w:rsidP="008C48BD">
      <w:pPr>
        <w:spacing w:line="276" w:lineRule="auto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E447F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--</w:t>
      </w:r>
    </w:p>
    <w:p w14:paraId="52285C26" w14:textId="77777777" w:rsidR="008C48BD" w:rsidRDefault="008C48BD" w:rsidP="008C48BD">
      <w:pPr>
        <w:spacing w:line="276" w:lineRule="auto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14:paraId="7163F83E" w14:textId="77777777" w:rsidR="008C48BD" w:rsidRDefault="008C48BD" w:rsidP="008C48BD">
      <w:pPr>
        <w:spacing w:line="276" w:lineRule="auto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A55F39">
        <w:rPr>
          <w:rFonts w:ascii="Arial" w:hAnsi="Arial" w:cs="Arial"/>
          <w:color w:val="000000" w:themeColor="text1"/>
          <w:sz w:val="28"/>
          <w:szCs w:val="28"/>
          <w:highlight w:val="yellow"/>
          <w:shd w:val="clear" w:color="auto" w:fill="FFFFFF"/>
        </w:rPr>
        <w:t xml:space="preserve">AVSNITT OM STREIKEN. HER MÅ DU SE AN </w:t>
      </w:r>
      <w:r>
        <w:rPr>
          <w:rFonts w:ascii="Arial" w:hAnsi="Arial" w:cs="Arial"/>
          <w:color w:val="000000" w:themeColor="text1"/>
          <w:sz w:val="28"/>
          <w:szCs w:val="28"/>
          <w:highlight w:val="yellow"/>
          <w:shd w:val="clear" w:color="auto" w:fill="FFFFFF"/>
        </w:rPr>
        <w:t>SITUASJONEN</w:t>
      </w:r>
      <w:r w:rsidRPr="00A55F39">
        <w:rPr>
          <w:rFonts w:ascii="Arial" w:hAnsi="Arial" w:cs="Arial"/>
          <w:color w:val="000000" w:themeColor="text1"/>
          <w:sz w:val="28"/>
          <w:szCs w:val="28"/>
          <w:highlight w:val="yellow"/>
          <w:shd w:val="clear" w:color="auto" w:fill="FFFFFF"/>
        </w:rPr>
        <w:t xml:space="preserve"> DEN 1. MAI, OG TILPASSE OM NØDVENDIG.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 </w:t>
      </w:r>
    </w:p>
    <w:p w14:paraId="23374595" w14:textId="77777777" w:rsidR="008C48BD" w:rsidRDefault="008C48BD" w:rsidP="008C48BD">
      <w:pPr>
        <w:spacing w:line="276" w:lineRule="auto"/>
        <w:rPr>
          <w:rFonts w:ascii="Arial" w:hAnsi="Arial" w:cs="Arial"/>
          <w:color w:val="000000" w:themeColor="text1"/>
          <w:sz w:val="28"/>
          <w:szCs w:val="28"/>
          <w:highlight w:val="yellow"/>
          <w:shd w:val="clear" w:color="auto" w:fill="FFFFFF"/>
        </w:rPr>
      </w:pPr>
    </w:p>
    <w:p w14:paraId="1A751DB4" w14:textId="0B460F2F" w:rsidR="008C48BD" w:rsidRDefault="00B75B9D" w:rsidP="008C48BD">
      <w:pPr>
        <w:spacing w:line="276" w:lineRule="auto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Mandag for</w:t>
      </w:r>
      <w:r w:rsidR="00E9274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to uker 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siden </w:t>
      </w:r>
      <w:r w:rsidR="00E9274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gikk ansatte i frontfaget u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t</w:t>
      </w:r>
      <w:r w:rsidR="00E9274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i</w:t>
      </w:r>
      <w:r w:rsidR="00E9274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streik</w:t>
      </w:r>
      <w:r w:rsidR="008C48BD" w:rsidRPr="00EF176E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. Det er svært uvanlig i et mellomoppgjør, men </w:t>
      </w:r>
      <w:r w:rsidR="008C48BD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er </w:t>
      </w:r>
      <w:r w:rsidR="008C48BD" w:rsidRPr="00EF176E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en demokratisk rett fagbevegelsen har. </w:t>
      </w:r>
    </w:p>
    <w:p w14:paraId="1A013B30" w14:textId="77777777" w:rsidR="008C48BD" w:rsidRDefault="008C48BD" w:rsidP="008C48BD">
      <w:pPr>
        <w:spacing w:line="276" w:lineRule="auto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14:paraId="3C486E24" w14:textId="64147E72" w:rsidR="008C48BD" w:rsidRDefault="00B75B9D" w:rsidP="008C48BD">
      <w:pPr>
        <w:spacing w:line="276" w:lineRule="auto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Streiken ble kortvarig</w:t>
      </w:r>
      <w:r w:rsidR="008C48BD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,</w:t>
      </w:r>
      <w:r w:rsidR="008C48BD" w:rsidRPr="00EF176E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men det er forståelig at det ble streik. Det</w:t>
      </w:r>
      <w:r w:rsidR="008C48BD" w:rsidRPr="00EF176E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har vist seg 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helt </w:t>
      </w:r>
      <w:r w:rsidR="008C48BD" w:rsidRPr="00EF176E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nødvendig når forhandlinger ikke når fram. </w:t>
      </w:r>
      <w:r w:rsidR="008C48BD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Særlig nå, midt i en dyrtid med økende forskjeller, </w:t>
      </w:r>
      <w:r w:rsidR="008C48BD" w:rsidRPr="00EF176E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er det viktig med en sterk fagbevegelse.</w:t>
      </w:r>
      <w:r w:rsidR="008C48BD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41B61C6A" w14:textId="77777777" w:rsidR="008C48BD" w:rsidRPr="00EF176E" w:rsidRDefault="008C48BD" w:rsidP="008C48BD">
      <w:pPr>
        <w:spacing w:line="276" w:lineRule="auto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14:paraId="026CF756" w14:textId="2851F2E1" w:rsidR="008C48BD" w:rsidRDefault="00B75B9D" w:rsidP="008C48BD">
      <w:pPr>
        <w:spacing w:line="276" w:lineRule="auto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Den k</w:t>
      </w:r>
      <w:r w:rsidR="008C48BD" w:rsidRPr="00EF176E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ollektiv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e</w:t>
      </w:r>
      <w:r w:rsidR="008C48BD" w:rsidRPr="00EF176E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forhandlingsretten og streikerett gjør det mulig for partene i arbeidslivet å dele på makt og penger. </w:t>
      </w:r>
    </w:p>
    <w:p w14:paraId="29595624" w14:textId="77777777" w:rsidR="008C48BD" w:rsidRDefault="008C48BD" w:rsidP="008C48BD">
      <w:pPr>
        <w:spacing w:line="276" w:lineRule="auto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14:paraId="634A69E3" w14:textId="0143B721" w:rsidR="008C48BD" w:rsidRPr="00EF176E" w:rsidRDefault="00B75B9D" w:rsidP="008C48BD">
      <w:pPr>
        <w:spacing w:line="276" w:lineRule="auto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Dette</w:t>
      </w:r>
      <w:r w:rsidR="008C48BD" w:rsidRPr="00EF176E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er et av vårt demokratiske samfunns viktigste kjennetegn</w:t>
      </w:r>
      <w:r w:rsidR="008C48BD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,</w:t>
      </w:r>
      <w:r w:rsidR="008C48BD" w:rsidRPr="00EF176E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og må hegnes om.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38CD0CE5" w14:textId="77777777" w:rsidR="008C48BD" w:rsidRDefault="008C48BD" w:rsidP="008C48BD">
      <w:pPr>
        <w:spacing w:line="276" w:lineRule="auto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14:paraId="2D748875" w14:textId="085BDB70" w:rsidR="008C48BD" w:rsidRDefault="00B75B9D" w:rsidP="008C48BD">
      <w:pPr>
        <w:spacing w:line="276" w:lineRule="auto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Det er tross alt</w:t>
      </w:r>
      <w:r w:rsidR="008C48BD" w:rsidRPr="00EF176E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kamp og konflikt som har ført til mindre forskjeller og sterkere fellesskap.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6AA3AD1E" w14:textId="77777777" w:rsidR="008C48BD" w:rsidRDefault="008C48BD" w:rsidP="008C48BD">
      <w:pPr>
        <w:spacing w:line="276" w:lineRule="auto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14:paraId="24355614" w14:textId="77777777" w:rsidR="008C48BD" w:rsidRPr="00E447F6" w:rsidRDefault="008C48BD" w:rsidP="008C48BD">
      <w:pPr>
        <w:spacing w:line="276" w:lineRule="auto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--</w:t>
      </w:r>
    </w:p>
    <w:p w14:paraId="2D34129C" w14:textId="77777777" w:rsidR="008C48BD" w:rsidRPr="00E447F6" w:rsidRDefault="008C48BD" w:rsidP="008C48BD">
      <w:pPr>
        <w:spacing w:line="276" w:lineRule="auto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14:paraId="41BAC03D" w14:textId="77777777" w:rsidR="008C48BD" w:rsidRPr="00E447F6" w:rsidRDefault="008C48BD" w:rsidP="008C48BD">
      <w:pPr>
        <w:spacing w:line="276" w:lineRule="auto"/>
        <w:rPr>
          <w:rFonts w:ascii="Arial" w:eastAsiaTheme="minorEastAsia" w:hAnsi="Arial" w:cs="Arial"/>
          <w:color w:val="000000" w:themeColor="text1"/>
          <w:sz w:val="28"/>
          <w:szCs w:val="28"/>
        </w:rPr>
      </w:pPr>
      <w:r w:rsidRPr="00E447F6">
        <w:rPr>
          <w:rFonts w:ascii="Arial" w:eastAsiaTheme="minorEastAsia" w:hAnsi="Arial" w:cs="Arial"/>
          <w:color w:val="000000" w:themeColor="text1"/>
          <w:sz w:val="28"/>
          <w:szCs w:val="28"/>
        </w:rPr>
        <w:t xml:space="preserve">Det har noe å si hvem som styrer kommunen. </w:t>
      </w:r>
    </w:p>
    <w:p w14:paraId="346DCEA2" w14:textId="77777777" w:rsidR="008C48BD" w:rsidRPr="00E447F6" w:rsidRDefault="008C48BD" w:rsidP="008C48BD">
      <w:pPr>
        <w:spacing w:line="276" w:lineRule="auto"/>
        <w:rPr>
          <w:rFonts w:ascii="Arial" w:eastAsiaTheme="minorEastAsia" w:hAnsi="Arial" w:cs="Arial"/>
          <w:color w:val="000000" w:themeColor="text1"/>
          <w:sz w:val="28"/>
          <w:szCs w:val="28"/>
        </w:rPr>
      </w:pPr>
      <w:r w:rsidRPr="00E447F6">
        <w:rPr>
          <w:rFonts w:ascii="Arial" w:eastAsiaTheme="minorEastAsia" w:hAnsi="Arial" w:cs="Arial"/>
          <w:color w:val="000000" w:themeColor="text1"/>
          <w:sz w:val="28"/>
          <w:szCs w:val="28"/>
        </w:rPr>
        <w:t xml:space="preserve">Selv om vi kanskje ikke tenker så mye over det i det daglige, så påvirker det oss alle hver eneste dag. </w:t>
      </w:r>
    </w:p>
    <w:p w14:paraId="739CFAF5" w14:textId="77777777" w:rsidR="008C48BD" w:rsidRPr="00E447F6" w:rsidRDefault="008C48BD" w:rsidP="008C48BD">
      <w:pPr>
        <w:spacing w:line="276" w:lineRule="auto"/>
        <w:rPr>
          <w:rFonts w:ascii="Arial" w:eastAsiaTheme="minorEastAsia" w:hAnsi="Arial" w:cs="Arial"/>
          <w:color w:val="000000" w:themeColor="text1"/>
          <w:sz w:val="28"/>
          <w:szCs w:val="28"/>
        </w:rPr>
      </w:pPr>
    </w:p>
    <w:p w14:paraId="68548E99" w14:textId="77777777" w:rsidR="008C48BD" w:rsidRPr="00E447F6" w:rsidRDefault="008C48BD" w:rsidP="008C48BD">
      <w:pPr>
        <w:spacing w:line="276" w:lineRule="auto"/>
        <w:rPr>
          <w:rFonts w:ascii="Arial" w:eastAsiaTheme="minorEastAsia" w:hAnsi="Arial" w:cs="Arial"/>
          <w:color w:val="000000" w:themeColor="text1"/>
          <w:sz w:val="28"/>
          <w:szCs w:val="28"/>
        </w:rPr>
      </w:pPr>
      <w:r w:rsidRPr="00E447F6">
        <w:rPr>
          <w:rFonts w:ascii="Arial" w:eastAsiaTheme="minorEastAsia" w:hAnsi="Arial" w:cs="Arial"/>
          <w:color w:val="000000" w:themeColor="text1"/>
          <w:sz w:val="28"/>
          <w:szCs w:val="28"/>
        </w:rPr>
        <w:t xml:space="preserve">Vannet i springen vår, skolen barna våre går på, helsetilbudet til våre eldre, parkene og friluftsområdene hvor vi kan slappe av. I tillegg til at kommunen er arbeidsgiver for mange av oss. Derfor har det noe å si hvem som styrer kommunen. </w:t>
      </w:r>
    </w:p>
    <w:p w14:paraId="0EEF7EB1" w14:textId="77777777" w:rsidR="008C48BD" w:rsidRPr="00E447F6" w:rsidRDefault="008C48BD" w:rsidP="008C48BD">
      <w:pPr>
        <w:spacing w:line="276" w:lineRule="auto"/>
        <w:rPr>
          <w:rFonts w:ascii="Arial" w:eastAsiaTheme="minorEastAsia" w:hAnsi="Arial" w:cs="Arial"/>
          <w:color w:val="000000" w:themeColor="text1"/>
          <w:sz w:val="28"/>
          <w:szCs w:val="28"/>
        </w:rPr>
      </w:pPr>
    </w:p>
    <w:p w14:paraId="14DC107D" w14:textId="77777777" w:rsidR="008C48BD" w:rsidRPr="00E447F6" w:rsidRDefault="008C48BD" w:rsidP="008C48BD">
      <w:pPr>
        <w:spacing w:line="276" w:lineRule="auto"/>
        <w:rPr>
          <w:rFonts w:ascii="Arial" w:eastAsiaTheme="minorEastAsia" w:hAnsi="Arial" w:cs="Arial"/>
          <w:color w:val="000000" w:themeColor="text1"/>
          <w:sz w:val="28"/>
          <w:szCs w:val="28"/>
        </w:rPr>
      </w:pPr>
      <w:r w:rsidRPr="00E447F6">
        <w:rPr>
          <w:rFonts w:ascii="Arial" w:eastAsiaTheme="minorEastAsia" w:hAnsi="Arial" w:cs="Arial"/>
          <w:color w:val="000000" w:themeColor="text1"/>
          <w:sz w:val="28"/>
          <w:szCs w:val="28"/>
        </w:rPr>
        <w:t>Det har noe å si om de som styrer vil privatisere helsetilbudet, så de ansatte får dårligere lønns- og pensjonsvilkår og en tøffere jobbhverdag. O</w:t>
      </w:r>
      <w:r>
        <w:rPr>
          <w:rFonts w:ascii="Arial" w:eastAsiaTheme="minorEastAsia" w:hAnsi="Arial" w:cs="Arial"/>
          <w:color w:val="000000" w:themeColor="text1"/>
          <w:sz w:val="28"/>
          <w:szCs w:val="28"/>
        </w:rPr>
        <w:t>m</w:t>
      </w:r>
      <w:r w:rsidRPr="00E447F6">
        <w:rPr>
          <w:rFonts w:ascii="Arial" w:eastAsiaTheme="minorEastAsia" w:hAnsi="Arial" w:cs="Arial"/>
          <w:color w:val="000000" w:themeColor="text1"/>
          <w:sz w:val="28"/>
          <w:szCs w:val="28"/>
        </w:rPr>
        <w:t xml:space="preserve"> eldre og pleietrengende må forholde seg til stadig nye ansikter</w:t>
      </w:r>
      <w:r>
        <w:rPr>
          <w:rFonts w:ascii="Arial" w:eastAsiaTheme="minorEastAsia" w:hAnsi="Arial" w:cs="Arial"/>
          <w:color w:val="000000" w:themeColor="text1"/>
          <w:sz w:val="28"/>
          <w:szCs w:val="28"/>
        </w:rPr>
        <w:t>,</w:t>
      </w:r>
      <w:r w:rsidRPr="00E447F6">
        <w:rPr>
          <w:rFonts w:ascii="Arial" w:eastAsiaTheme="minorEastAsia" w:hAnsi="Arial" w:cs="Arial"/>
          <w:color w:val="000000" w:themeColor="text1"/>
          <w:sz w:val="28"/>
          <w:szCs w:val="28"/>
        </w:rPr>
        <w:t xml:space="preserve"> fordi </w:t>
      </w:r>
      <w:r w:rsidRPr="00E447F6">
        <w:rPr>
          <w:rFonts w:ascii="Arial" w:eastAsiaTheme="minorEastAsia" w:hAnsi="Arial" w:cs="Arial"/>
          <w:color w:val="000000" w:themeColor="text1"/>
          <w:sz w:val="28"/>
          <w:szCs w:val="28"/>
        </w:rPr>
        <w:lastRenderedPageBreak/>
        <w:t xml:space="preserve">de som styrer synes det er helt greit med midlertidige ansettelser og hyppig bruk av vikarbyråer. </w:t>
      </w:r>
    </w:p>
    <w:p w14:paraId="59714A20" w14:textId="77777777" w:rsidR="008C48BD" w:rsidRPr="00E447F6" w:rsidRDefault="008C48BD" w:rsidP="008C48BD">
      <w:pPr>
        <w:spacing w:line="276" w:lineRule="auto"/>
        <w:rPr>
          <w:rFonts w:ascii="Arial" w:eastAsiaTheme="minorEastAsia" w:hAnsi="Arial" w:cs="Arial"/>
          <w:color w:val="000000" w:themeColor="text1"/>
          <w:sz w:val="28"/>
          <w:szCs w:val="28"/>
        </w:rPr>
      </w:pPr>
    </w:p>
    <w:p w14:paraId="6A3588BC" w14:textId="77777777" w:rsidR="008C48BD" w:rsidRPr="00E447F6" w:rsidRDefault="008C48BD" w:rsidP="008C48BD">
      <w:pPr>
        <w:spacing w:line="276" w:lineRule="auto"/>
        <w:rPr>
          <w:rFonts w:ascii="Arial" w:eastAsiaTheme="minorEastAsia" w:hAnsi="Arial" w:cs="Arial"/>
          <w:color w:val="000000" w:themeColor="text1"/>
          <w:sz w:val="28"/>
          <w:szCs w:val="28"/>
        </w:rPr>
      </w:pPr>
      <w:r w:rsidRPr="00E447F6">
        <w:rPr>
          <w:rFonts w:ascii="Arial" w:eastAsiaTheme="minorEastAsia" w:hAnsi="Arial" w:cs="Arial"/>
          <w:color w:val="000000" w:themeColor="text1"/>
          <w:sz w:val="28"/>
          <w:szCs w:val="28"/>
        </w:rPr>
        <w:t xml:space="preserve">Om de som styrer ikke vil prioritere en skole og aktivitetstilbud der alle barn kan få være med på leken, uavhengig av foreldrenes lommebok. </w:t>
      </w:r>
    </w:p>
    <w:p w14:paraId="22CB8FB5" w14:textId="77777777" w:rsidR="008C48BD" w:rsidRPr="00E447F6" w:rsidRDefault="008C48BD" w:rsidP="008C48BD">
      <w:pPr>
        <w:spacing w:line="276" w:lineRule="auto"/>
        <w:rPr>
          <w:rFonts w:ascii="Arial" w:eastAsiaTheme="minorEastAsia" w:hAnsi="Arial" w:cs="Arial"/>
          <w:color w:val="000000" w:themeColor="text1"/>
          <w:sz w:val="28"/>
          <w:szCs w:val="28"/>
        </w:rPr>
      </w:pPr>
    </w:p>
    <w:p w14:paraId="7654CC72" w14:textId="77777777" w:rsidR="008C48BD" w:rsidRPr="00E447F6" w:rsidRDefault="008C48BD" w:rsidP="008C48BD">
      <w:pPr>
        <w:spacing w:line="276" w:lineRule="auto"/>
        <w:rPr>
          <w:rFonts w:ascii="Arial" w:eastAsiaTheme="minorEastAsia" w:hAnsi="Arial" w:cs="Arial"/>
          <w:color w:val="000000" w:themeColor="text1"/>
          <w:sz w:val="28"/>
          <w:szCs w:val="28"/>
        </w:rPr>
      </w:pPr>
      <w:r w:rsidRPr="00E447F6">
        <w:rPr>
          <w:rFonts w:ascii="Arial" w:eastAsiaTheme="minorEastAsia" w:hAnsi="Arial" w:cs="Arial"/>
          <w:color w:val="000000" w:themeColor="text1"/>
          <w:sz w:val="28"/>
          <w:szCs w:val="28"/>
        </w:rPr>
        <w:t xml:space="preserve">Det har noe å si om de som styrer ikke vil ta imot mennesker på flukt. De som mener de som kanskje trenger et trygt lokalmiljø </w:t>
      </w:r>
      <w:r>
        <w:rPr>
          <w:rFonts w:ascii="Arial" w:eastAsiaTheme="minorEastAsia" w:hAnsi="Arial" w:cs="Arial"/>
          <w:color w:val="000000" w:themeColor="text1"/>
          <w:sz w:val="28"/>
          <w:szCs w:val="28"/>
        </w:rPr>
        <w:t xml:space="preserve">aller mest </w:t>
      </w:r>
      <w:r w:rsidRPr="00E447F6">
        <w:rPr>
          <w:rFonts w:ascii="Arial" w:eastAsiaTheme="minorEastAsia" w:hAnsi="Arial" w:cs="Arial"/>
          <w:color w:val="000000" w:themeColor="text1"/>
          <w:sz w:val="28"/>
          <w:szCs w:val="28"/>
        </w:rPr>
        <w:t>er en byrde for samfunnet.</w:t>
      </w:r>
    </w:p>
    <w:p w14:paraId="2E342C5F" w14:textId="77777777" w:rsidR="008C48BD" w:rsidRPr="00E447F6" w:rsidRDefault="008C48BD" w:rsidP="008C48BD">
      <w:pPr>
        <w:spacing w:line="276" w:lineRule="auto"/>
        <w:rPr>
          <w:rFonts w:ascii="Arial" w:eastAsiaTheme="minorEastAsia" w:hAnsi="Arial" w:cs="Arial"/>
          <w:color w:val="000000" w:themeColor="text1"/>
          <w:sz w:val="28"/>
          <w:szCs w:val="28"/>
        </w:rPr>
      </w:pPr>
    </w:p>
    <w:p w14:paraId="22971533" w14:textId="77777777" w:rsidR="008C48BD" w:rsidRPr="00E447F6" w:rsidRDefault="008C48BD" w:rsidP="008C48BD">
      <w:pPr>
        <w:spacing w:line="276" w:lineRule="auto"/>
        <w:rPr>
          <w:rFonts w:ascii="Arial" w:eastAsiaTheme="minorEastAsia" w:hAnsi="Arial" w:cs="Arial"/>
          <w:color w:val="000000" w:themeColor="text1"/>
          <w:sz w:val="28"/>
          <w:szCs w:val="28"/>
        </w:rPr>
      </w:pPr>
      <w:r w:rsidRPr="00E447F6">
        <w:rPr>
          <w:rFonts w:ascii="Arial" w:eastAsiaTheme="minorEastAsia" w:hAnsi="Arial" w:cs="Arial"/>
          <w:color w:val="000000" w:themeColor="text1"/>
          <w:sz w:val="28"/>
          <w:szCs w:val="28"/>
        </w:rPr>
        <w:t xml:space="preserve">I høst kan vi velge hvem som skal styre kommunene våre. </w:t>
      </w:r>
    </w:p>
    <w:p w14:paraId="19151375" w14:textId="77777777" w:rsidR="008C48BD" w:rsidRPr="00E447F6" w:rsidRDefault="008C48BD" w:rsidP="008C48BD">
      <w:pPr>
        <w:spacing w:line="276" w:lineRule="auto"/>
        <w:rPr>
          <w:rFonts w:ascii="Arial" w:eastAsiaTheme="minorEastAsia" w:hAnsi="Arial" w:cs="Arial"/>
          <w:color w:val="000000" w:themeColor="text1"/>
          <w:sz w:val="28"/>
          <w:szCs w:val="28"/>
        </w:rPr>
      </w:pPr>
    </w:p>
    <w:p w14:paraId="58981F62" w14:textId="77777777" w:rsidR="008C48BD" w:rsidRPr="00E447F6" w:rsidRDefault="008C48BD" w:rsidP="008C48BD">
      <w:pPr>
        <w:spacing w:line="276" w:lineRule="auto"/>
        <w:rPr>
          <w:rFonts w:ascii="Arial" w:eastAsiaTheme="minorEastAsia" w:hAnsi="Arial" w:cs="Arial"/>
          <w:color w:val="000000" w:themeColor="text1"/>
          <w:sz w:val="28"/>
          <w:szCs w:val="28"/>
        </w:rPr>
      </w:pPr>
      <w:r w:rsidRPr="00E447F6">
        <w:rPr>
          <w:rFonts w:ascii="Arial" w:eastAsiaTheme="minorEastAsia" w:hAnsi="Arial" w:cs="Arial"/>
          <w:color w:val="000000" w:themeColor="text1"/>
          <w:sz w:val="28"/>
          <w:szCs w:val="28"/>
        </w:rPr>
        <w:t xml:space="preserve">Da kan vi velge å stemme på dem som vil ha trygge og faste stillinger og skape en heltidskultur i kommunen. </w:t>
      </w:r>
    </w:p>
    <w:p w14:paraId="5EF8CF10" w14:textId="77777777" w:rsidR="008C48BD" w:rsidRPr="00E447F6" w:rsidRDefault="008C48BD" w:rsidP="008C48BD">
      <w:pPr>
        <w:spacing w:line="276" w:lineRule="auto"/>
        <w:rPr>
          <w:rFonts w:ascii="Arial" w:eastAsiaTheme="minorEastAsia" w:hAnsi="Arial" w:cs="Arial"/>
          <w:color w:val="000000" w:themeColor="text1"/>
          <w:sz w:val="28"/>
          <w:szCs w:val="28"/>
        </w:rPr>
      </w:pPr>
    </w:p>
    <w:p w14:paraId="0A2C7833" w14:textId="77777777" w:rsidR="008C48BD" w:rsidRPr="00E447F6" w:rsidRDefault="008C48BD" w:rsidP="008C48BD">
      <w:pPr>
        <w:spacing w:line="276" w:lineRule="auto"/>
        <w:rPr>
          <w:rFonts w:ascii="Arial" w:eastAsiaTheme="minorEastAsia" w:hAnsi="Arial" w:cs="Arial"/>
          <w:color w:val="000000" w:themeColor="text1"/>
          <w:sz w:val="28"/>
          <w:szCs w:val="28"/>
        </w:rPr>
      </w:pPr>
      <w:r w:rsidRPr="00E447F6">
        <w:rPr>
          <w:rFonts w:ascii="Arial" w:eastAsiaTheme="minorEastAsia" w:hAnsi="Arial" w:cs="Arial"/>
          <w:color w:val="000000" w:themeColor="text1"/>
          <w:sz w:val="28"/>
          <w:szCs w:val="28"/>
        </w:rPr>
        <w:t xml:space="preserve">Vi kan stemme på dem som vil prioritere at pengene som skal gå til velferdstjenester faktisk går til velferdstjenester, og ikke i lomma på private eiere eller store utenlandske selskaper. </w:t>
      </w:r>
    </w:p>
    <w:p w14:paraId="670BF8C5" w14:textId="77777777" w:rsidR="008C48BD" w:rsidRPr="00E447F6" w:rsidRDefault="008C48BD" w:rsidP="008C48BD">
      <w:pPr>
        <w:spacing w:line="276" w:lineRule="auto"/>
        <w:rPr>
          <w:rFonts w:ascii="Arial" w:eastAsiaTheme="minorEastAsia" w:hAnsi="Arial" w:cs="Arial"/>
          <w:color w:val="000000" w:themeColor="text1"/>
          <w:sz w:val="28"/>
          <w:szCs w:val="28"/>
        </w:rPr>
      </w:pPr>
    </w:p>
    <w:p w14:paraId="515378E7" w14:textId="77777777" w:rsidR="008C48BD" w:rsidRPr="00E447F6" w:rsidRDefault="008C48BD" w:rsidP="008C48BD">
      <w:pPr>
        <w:spacing w:line="276" w:lineRule="auto"/>
        <w:rPr>
          <w:rFonts w:ascii="Arial" w:eastAsiaTheme="minorEastAsia" w:hAnsi="Arial" w:cs="Arial"/>
          <w:color w:val="000000" w:themeColor="text1"/>
          <w:sz w:val="28"/>
          <w:szCs w:val="28"/>
        </w:rPr>
      </w:pPr>
      <w:r w:rsidRPr="00E447F6">
        <w:rPr>
          <w:rFonts w:ascii="Arial" w:eastAsiaTheme="minorEastAsia" w:hAnsi="Arial" w:cs="Arial"/>
          <w:color w:val="000000" w:themeColor="text1"/>
          <w:sz w:val="28"/>
          <w:szCs w:val="28"/>
        </w:rPr>
        <w:t xml:space="preserve">Vi kan stemme på dem som vil prioritere barna våre, der alle kan være med på leken på </w:t>
      </w:r>
      <w:proofErr w:type="spellStart"/>
      <w:r w:rsidRPr="00E447F6">
        <w:rPr>
          <w:rFonts w:ascii="Arial" w:eastAsiaTheme="minorEastAsia" w:hAnsi="Arial" w:cs="Arial"/>
          <w:color w:val="000000" w:themeColor="text1"/>
          <w:sz w:val="28"/>
          <w:szCs w:val="28"/>
        </w:rPr>
        <w:t>SFO</w:t>
      </w:r>
      <w:proofErr w:type="spellEnd"/>
      <w:r w:rsidRPr="00E447F6">
        <w:rPr>
          <w:rFonts w:ascii="Arial" w:eastAsiaTheme="minorEastAsia" w:hAnsi="Arial" w:cs="Arial"/>
          <w:color w:val="000000" w:themeColor="text1"/>
          <w:sz w:val="28"/>
          <w:szCs w:val="28"/>
        </w:rPr>
        <w:t xml:space="preserve"> og kultur- og fritidsaktiviteter. </w:t>
      </w:r>
    </w:p>
    <w:p w14:paraId="0A521FDF" w14:textId="77777777" w:rsidR="008C48BD" w:rsidRPr="00E447F6" w:rsidRDefault="008C48BD" w:rsidP="008C48BD">
      <w:pPr>
        <w:spacing w:line="276" w:lineRule="auto"/>
        <w:rPr>
          <w:rFonts w:ascii="Arial" w:eastAsiaTheme="minorEastAsia" w:hAnsi="Arial" w:cs="Arial"/>
          <w:color w:val="000000" w:themeColor="text1"/>
          <w:sz w:val="28"/>
          <w:szCs w:val="28"/>
        </w:rPr>
      </w:pPr>
    </w:p>
    <w:p w14:paraId="0B9D5B59" w14:textId="77777777" w:rsidR="008C48BD" w:rsidRPr="00E447F6" w:rsidRDefault="008C48BD" w:rsidP="008C48BD">
      <w:pPr>
        <w:spacing w:line="276" w:lineRule="auto"/>
        <w:rPr>
          <w:rFonts w:ascii="Arial" w:eastAsiaTheme="minorEastAsia" w:hAnsi="Arial" w:cs="Arial"/>
          <w:color w:val="000000" w:themeColor="text1"/>
          <w:sz w:val="28"/>
          <w:szCs w:val="28"/>
        </w:rPr>
      </w:pPr>
      <w:r w:rsidRPr="00E447F6">
        <w:rPr>
          <w:rFonts w:ascii="Arial" w:eastAsiaTheme="minorEastAsia" w:hAnsi="Arial" w:cs="Arial"/>
          <w:color w:val="000000" w:themeColor="text1"/>
          <w:sz w:val="28"/>
          <w:szCs w:val="28"/>
        </w:rPr>
        <w:t>Vi kan stemme på dem som vil ta imot trengende mennesker med åpne armer</w:t>
      </w:r>
      <w:r>
        <w:rPr>
          <w:rFonts w:ascii="Arial" w:eastAsiaTheme="minorEastAsia" w:hAnsi="Arial" w:cs="Arial"/>
          <w:color w:val="000000" w:themeColor="text1"/>
          <w:sz w:val="28"/>
          <w:szCs w:val="28"/>
        </w:rPr>
        <w:t xml:space="preserve"> og sørge for inkludering. </w:t>
      </w:r>
    </w:p>
    <w:p w14:paraId="2EC614B0" w14:textId="77777777" w:rsidR="008C48BD" w:rsidRPr="00E447F6" w:rsidRDefault="008C48BD" w:rsidP="008C48BD">
      <w:pPr>
        <w:spacing w:line="276" w:lineRule="auto"/>
        <w:rPr>
          <w:rFonts w:ascii="Arial" w:eastAsiaTheme="minorEastAsia" w:hAnsi="Arial" w:cs="Arial"/>
          <w:color w:val="000000" w:themeColor="text1"/>
          <w:sz w:val="28"/>
          <w:szCs w:val="28"/>
        </w:rPr>
      </w:pPr>
    </w:p>
    <w:p w14:paraId="001475FD" w14:textId="77777777" w:rsidR="008C48BD" w:rsidRPr="00E447F6" w:rsidRDefault="008C48BD" w:rsidP="008C48BD">
      <w:pPr>
        <w:spacing w:line="276" w:lineRule="auto"/>
        <w:rPr>
          <w:rFonts w:ascii="Arial" w:eastAsiaTheme="minorEastAsia" w:hAnsi="Arial" w:cs="Arial"/>
          <w:color w:val="000000" w:themeColor="text1"/>
          <w:sz w:val="28"/>
          <w:szCs w:val="28"/>
        </w:rPr>
      </w:pPr>
      <w:r w:rsidRPr="00E447F6">
        <w:rPr>
          <w:rFonts w:ascii="Arial" w:eastAsiaTheme="minorEastAsia" w:hAnsi="Arial" w:cs="Arial"/>
          <w:color w:val="000000" w:themeColor="text1"/>
          <w:sz w:val="28"/>
          <w:szCs w:val="28"/>
          <w:highlight w:val="yellow"/>
        </w:rPr>
        <w:t>[Sett gjerne inn lokale eksempler fra din kommune på saker dere vil jobbe for eller har fått til lokalt]</w:t>
      </w:r>
    </w:p>
    <w:p w14:paraId="2BFF1A6B" w14:textId="77777777" w:rsidR="008C48BD" w:rsidRPr="00E447F6" w:rsidRDefault="008C48BD" w:rsidP="008C48BD">
      <w:pPr>
        <w:spacing w:line="276" w:lineRule="auto"/>
        <w:rPr>
          <w:rFonts w:ascii="Arial" w:eastAsiaTheme="minorEastAsia" w:hAnsi="Arial" w:cs="Arial"/>
          <w:color w:val="000000" w:themeColor="text1"/>
          <w:sz w:val="28"/>
          <w:szCs w:val="28"/>
        </w:rPr>
      </w:pPr>
    </w:p>
    <w:p w14:paraId="74A5347D" w14:textId="77777777" w:rsidR="008C48BD" w:rsidRPr="00E447F6" w:rsidRDefault="008C48BD" w:rsidP="008C48BD">
      <w:pPr>
        <w:spacing w:line="276" w:lineRule="auto"/>
        <w:rPr>
          <w:rFonts w:ascii="Arial" w:eastAsiaTheme="minorEastAsia" w:hAnsi="Arial" w:cs="Arial"/>
          <w:color w:val="000000" w:themeColor="text1"/>
          <w:sz w:val="28"/>
          <w:szCs w:val="28"/>
        </w:rPr>
      </w:pPr>
      <w:r w:rsidRPr="00E447F6">
        <w:rPr>
          <w:rFonts w:ascii="Arial" w:eastAsiaTheme="minorEastAsia" w:hAnsi="Arial" w:cs="Arial"/>
          <w:color w:val="000000" w:themeColor="text1"/>
          <w:sz w:val="28"/>
          <w:szCs w:val="28"/>
        </w:rPr>
        <w:t xml:space="preserve">Det betyr noe hvem som styrer. Derfor håper jeg at dere stemmer fra 10. august på dem vil gjøre kommunen bedre, åpnere og rausere for alle. </w:t>
      </w:r>
    </w:p>
    <w:p w14:paraId="00DBA10A" w14:textId="77777777" w:rsidR="008C48BD" w:rsidRPr="00E447F6" w:rsidRDefault="008C48BD" w:rsidP="008C48BD">
      <w:pPr>
        <w:spacing w:line="276" w:lineRule="auto"/>
        <w:rPr>
          <w:rFonts w:ascii="Arial" w:eastAsiaTheme="minorEastAsia" w:hAnsi="Arial" w:cs="Arial"/>
          <w:color w:val="000000" w:themeColor="text1"/>
          <w:sz w:val="28"/>
          <w:szCs w:val="28"/>
        </w:rPr>
      </w:pPr>
    </w:p>
    <w:p w14:paraId="04BDB967" w14:textId="77777777" w:rsidR="008C48BD" w:rsidRPr="00E447F6" w:rsidRDefault="008C48BD" w:rsidP="008C48BD">
      <w:pPr>
        <w:spacing w:line="276" w:lineRule="auto"/>
        <w:rPr>
          <w:rFonts w:ascii="Arial" w:eastAsiaTheme="minorEastAsia" w:hAnsi="Arial" w:cs="Arial"/>
          <w:color w:val="000000" w:themeColor="text1"/>
          <w:sz w:val="28"/>
          <w:szCs w:val="28"/>
        </w:rPr>
      </w:pPr>
      <w:r w:rsidRPr="00E447F6">
        <w:rPr>
          <w:rFonts w:ascii="Arial" w:eastAsiaTheme="minorEastAsia" w:hAnsi="Arial" w:cs="Arial"/>
          <w:color w:val="000000" w:themeColor="text1"/>
          <w:sz w:val="28"/>
          <w:szCs w:val="28"/>
        </w:rPr>
        <w:t>--</w:t>
      </w:r>
    </w:p>
    <w:p w14:paraId="7D7E63CE" w14:textId="77777777" w:rsidR="008C48BD" w:rsidRPr="00E447F6" w:rsidRDefault="008C48BD" w:rsidP="008C48BD">
      <w:pPr>
        <w:spacing w:line="276" w:lineRule="auto"/>
        <w:rPr>
          <w:rFonts w:ascii="Arial" w:eastAsiaTheme="minorEastAsia" w:hAnsi="Arial" w:cs="Arial"/>
          <w:color w:val="000000" w:themeColor="text1"/>
          <w:sz w:val="28"/>
          <w:szCs w:val="28"/>
        </w:rPr>
      </w:pPr>
    </w:p>
    <w:p w14:paraId="74C7D4CB" w14:textId="77777777" w:rsidR="008C48BD" w:rsidRPr="00E447F6" w:rsidRDefault="008C48BD" w:rsidP="008C48BD">
      <w:pPr>
        <w:spacing w:line="276" w:lineRule="auto"/>
        <w:rPr>
          <w:rFonts w:ascii="Arial" w:eastAsia="Calibri" w:hAnsi="Arial" w:cs="Arial"/>
          <w:sz w:val="28"/>
          <w:szCs w:val="28"/>
        </w:rPr>
      </w:pPr>
      <w:r w:rsidRPr="00E447F6">
        <w:rPr>
          <w:rFonts w:ascii="Arial" w:eastAsia="Calibri" w:hAnsi="Arial" w:cs="Arial"/>
          <w:sz w:val="28"/>
          <w:szCs w:val="28"/>
        </w:rPr>
        <w:t xml:space="preserve">Kjære venner! </w:t>
      </w:r>
    </w:p>
    <w:p w14:paraId="313B738C" w14:textId="77777777" w:rsidR="008C48BD" w:rsidRPr="00E447F6" w:rsidRDefault="008C48BD" w:rsidP="008C48BD">
      <w:pPr>
        <w:spacing w:line="276" w:lineRule="auto"/>
        <w:rPr>
          <w:rFonts w:ascii="Arial" w:eastAsia="Calibri" w:hAnsi="Arial" w:cs="Arial"/>
          <w:sz w:val="28"/>
          <w:szCs w:val="28"/>
        </w:rPr>
      </w:pPr>
    </w:p>
    <w:p w14:paraId="50CC88D1" w14:textId="77777777" w:rsidR="008C48BD" w:rsidRPr="00E447F6" w:rsidRDefault="008C48BD" w:rsidP="008C48BD">
      <w:pPr>
        <w:spacing w:line="276" w:lineRule="auto"/>
        <w:rPr>
          <w:rFonts w:ascii="Arial" w:eastAsia="Calibri" w:hAnsi="Arial" w:cs="Arial"/>
          <w:sz w:val="28"/>
          <w:szCs w:val="28"/>
        </w:rPr>
      </w:pPr>
      <w:r w:rsidRPr="00E447F6">
        <w:rPr>
          <w:rFonts w:ascii="Arial" w:eastAsia="Calibri" w:hAnsi="Arial" w:cs="Arial"/>
          <w:sz w:val="28"/>
          <w:szCs w:val="28"/>
        </w:rPr>
        <w:t>Vi står i en vanskelig tid. Vi møtes med store spørsmål.</w:t>
      </w:r>
    </w:p>
    <w:p w14:paraId="51A9944A" w14:textId="77777777" w:rsidR="008C48BD" w:rsidRPr="00E447F6" w:rsidRDefault="008C48BD" w:rsidP="008C48BD">
      <w:pPr>
        <w:spacing w:line="276" w:lineRule="auto"/>
        <w:rPr>
          <w:rFonts w:ascii="Arial" w:eastAsia="Calibri" w:hAnsi="Arial" w:cs="Arial"/>
          <w:sz w:val="28"/>
          <w:szCs w:val="28"/>
        </w:rPr>
      </w:pPr>
    </w:p>
    <w:p w14:paraId="71AAB6F8" w14:textId="77777777" w:rsidR="008C48BD" w:rsidRPr="00E447F6" w:rsidRDefault="008C48BD" w:rsidP="008C48BD">
      <w:pPr>
        <w:spacing w:line="276" w:lineRule="auto"/>
        <w:rPr>
          <w:rFonts w:ascii="Arial" w:eastAsia="Calibri" w:hAnsi="Arial" w:cs="Arial"/>
          <w:sz w:val="28"/>
          <w:szCs w:val="28"/>
        </w:rPr>
      </w:pPr>
      <w:r w:rsidRPr="00E447F6">
        <w:rPr>
          <w:rFonts w:ascii="Arial" w:eastAsia="Calibri" w:hAnsi="Arial" w:cs="Arial"/>
          <w:sz w:val="28"/>
          <w:szCs w:val="28"/>
        </w:rPr>
        <w:lastRenderedPageBreak/>
        <w:t xml:space="preserve">I en sånn tid trengs et uredd sosialistisk parti. </w:t>
      </w:r>
    </w:p>
    <w:p w14:paraId="3D3A2B00" w14:textId="77777777" w:rsidR="008C48BD" w:rsidRPr="00E447F6" w:rsidRDefault="008C48BD" w:rsidP="008C48BD">
      <w:pPr>
        <w:spacing w:line="276" w:lineRule="auto"/>
        <w:rPr>
          <w:rFonts w:ascii="Arial" w:eastAsia="Calibri" w:hAnsi="Arial" w:cs="Arial"/>
          <w:sz w:val="28"/>
          <w:szCs w:val="28"/>
        </w:rPr>
      </w:pPr>
    </w:p>
    <w:p w14:paraId="7B906FD8" w14:textId="77777777" w:rsidR="008C48BD" w:rsidRPr="00E447F6" w:rsidRDefault="008C48BD" w:rsidP="008C48BD">
      <w:pPr>
        <w:spacing w:line="276" w:lineRule="auto"/>
        <w:rPr>
          <w:rFonts w:ascii="Arial" w:eastAsia="Calibri" w:hAnsi="Arial" w:cs="Arial"/>
          <w:sz w:val="28"/>
          <w:szCs w:val="28"/>
        </w:rPr>
      </w:pPr>
      <w:r w:rsidRPr="00E447F6">
        <w:rPr>
          <w:rFonts w:ascii="Arial" w:eastAsia="Calibri" w:hAnsi="Arial" w:cs="Arial"/>
          <w:sz w:val="28"/>
          <w:szCs w:val="28"/>
        </w:rPr>
        <w:t xml:space="preserve">Som tør å tenke nytt, å tenke selv og som alltid holder blikket rettet mot det viktigste – fred, rettferdighet, vern om klimaet og naturen vår. </w:t>
      </w:r>
    </w:p>
    <w:p w14:paraId="6F1FB14B" w14:textId="77777777" w:rsidR="008C48BD" w:rsidRPr="00E447F6" w:rsidRDefault="008C48BD" w:rsidP="008C48BD">
      <w:pPr>
        <w:spacing w:line="276" w:lineRule="auto"/>
        <w:rPr>
          <w:rFonts w:ascii="Arial" w:eastAsia="Calibri" w:hAnsi="Arial" w:cs="Arial"/>
          <w:sz w:val="28"/>
          <w:szCs w:val="28"/>
        </w:rPr>
      </w:pPr>
    </w:p>
    <w:p w14:paraId="2DE185F4" w14:textId="77777777" w:rsidR="008C48BD" w:rsidRPr="00E447F6" w:rsidRDefault="008C48BD" w:rsidP="008C48BD">
      <w:pPr>
        <w:spacing w:line="276" w:lineRule="auto"/>
        <w:rPr>
          <w:rFonts w:ascii="Arial" w:eastAsia="Calibri" w:hAnsi="Arial" w:cs="Arial"/>
          <w:sz w:val="28"/>
          <w:szCs w:val="28"/>
        </w:rPr>
      </w:pPr>
      <w:r w:rsidRPr="00E447F6">
        <w:rPr>
          <w:rFonts w:ascii="Arial" w:eastAsia="Calibri" w:hAnsi="Arial" w:cs="Arial"/>
          <w:sz w:val="28"/>
          <w:szCs w:val="28"/>
        </w:rPr>
        <w:t xml:space="preserve">Det er tid for rettferdighet i stedet for grådighet. </w:t>
      </w:r>
    </w:p>
    <w:p w14:paraId="3FDCB749" w14:textId="77777777" w:rsidR="008C48BD" w:rsidRPr="00E447F6" w:rsidRDefault="008C48BD" w:rsidP="008C48BD">
      <w:pPr>
        <w:spacing w:line="276" w:lineRule="auto"/>
        <w:rPr>
          <w:rFonts w:ascii="Arial" w:eastAsia="Calibri" w:hAnsi="Arial" w:cs="Arial"/>
          <w:sz w:val="28"/>
          <w:szCs w:val="28"/>
        </w:rPr>
      </w:pPr>
    </w:p>
    <w:p w14:paraId="1170369A" w14:textId="77777777" w:rsidR="008C48BD" w:rsidRPr="00E447F6" w:rsidRDefault="008C48BD" w:rsidP="008C48BD">
      <w:pPr>
        <w:spacing w:line="276" w:lineRule="auto"/>
        <w:rPr>
          <w:rFonts w:ascii="Arial" w:eastAsia="Calibri" w:hAnsi="Arial" w:cs="Arial"/>
          <w:sz w:val="28"/>
          <w:szCs w:val="28"/>
        </w:rPr>
      </w:pPr>
      <w:r w:rsidRPr="00E447F6">
        <w:rPr>
          <w:rFonts w:ascii="Arial" w:eastAsia="Calibri" w:hAnsi="Arial" w:cs="Arial"/>
          <w:sz w:val="28"/>
          <w:szCs w:val="28"/>
        </w:rPr>
        <w:t xml:space="preserve">Det er tid for solidaritet i stedet for ulikhet. </w:t>
      </w:r>
    </w:p>
    <w:p w14:paraId="18EB6593" w14:textId="77777777" w:rsidR="008C48BD" w:rsidRPr="00E447F6" w:rsidRDefault="008C48BD" w:rsidP="008C48BD">
      <w:pPr>
        <w:spacing w:line="276" w:lineRule="auto"/>
        <w:rPr>
          <w:rFonts w:ascii="Arial" w:eastAsia="Calibri" w:hAnsi="Arial" w:cs="Arial"/>
          <w:sz w:val="28"/>
          <w:szCs w:val="28"/>
        </w:rPr>
      </w:pPr>
    </w:p>
    <w:p w14:paraId="19A471A6" w14:textId="77777777" w:rsidR="008C48BD" w:rsidRPr="00E447F6" w:rsidRDefault="008C48BD" w:rsidP="008C48BD">
      <w:pPr>
        <w:spacing w:line="276" w:lineRule="auto"/>
        <w:rPr>
          <w:rFonts w:ascii="Arial" w:eastAsia="Calibri" w:hAnsi="Arial" w:cs="Arial"/>
          <w:sz w:val="28"/>
          <w:szCs w:val="28"/>
        </w:rPr>
      </w:pPr>
      <w:r w:rsidRPr="00E447F6">
        <w:rPr>
          <w:rFonts w:ascii="Arial" w:eastAsia="Calibri" w:hAnsi="Arial" w:cs="Arial"/>
          <w:sz w:val="28"/>
          <w:szCs w:val="28"/>
        </w:rPr>
        <w:t>For de mange, ikke for de få.</w:t>
      </w:r>
    </w:p>
    <w:p w14:paraId="54A8BE73" w14:textId="77777777" w:rsidR="008C48BD" w:rsidRPr="00E447F6" w:rsidRDefault="008C48BD" w:rsidP="008C48BD">
      <w:pPr>
        <w:spacing w:line="276" w:lineRule="auto"/>
        <w:rPr>
          <w:rFonts w:ascii="Arial" w:eastAsia="Calibri" w:hAnsi="Arial" w:cs="Arial"/>
          <w:sz w:val="28"/>
          <w:szCs w:val="28"/>
        </w:rPr>
      </w:pPr>
    </w:p>
    <w:p w14:paraId="689F371D" w14:textId="77777777" w:rsidR="008C48BD" w:rsidRPr="00E447F6" w:rsidRDefault="008C48BD" w:rsidP="008C48BD">
      <w:pPr>
        <w:spacing w:line="276" w:lineRule="auto"/>
        <w:rPr>
          <w:rFonts w:ascii="Arial" w:eastAsia="Calibri" w:hAnsi="Arial" w:cs="Arial"/>
          <w:sz w:val="28"/>
          <w:szCs w:val="28"/>
        </w:rPr>
      </w:pPr>
      <w:r w:rsidRPr="00E447F6">
        <w:rPr>
          <w:rFonts w:ascii="Arial" w:eastAsia="Calibri" w:hAnsi="Arial" w:cs="Arial"/>
          <w:sz w:val="28"/>
          <w:szCs w:val="28"/>
        </w:rPr>
        <w:t>Gratulerer med dagen, og godt valg!</w:t>
      </w:r>
    </w:p>
    <w:p w14:paraId="68341A77" w14:textId="77777777" w:rsidR="00E4587A" w:rsidRPr="00F5046C" w:rsidRDefault="00E4587A" w:rsidP="00F5046C"/>
    <w:sectPr w:rsidR="00E4587A" w:rsidRPr="00F5046C" w:rsidSect="003F62F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418" w:bottom="1418" w:left="1361" w:header="709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1C336" w14:textId="77777777" w:rsidR="008C48BD" w:rsidRDefault="008C48BD" w:rsidP="006770F3">
      <w:r>
        <w:separator/>
      </w:r>
    </w:p>
  </w:endnote>
  <w:endnote w:type="continuationSeparator" w:id="0">
    <w:p w14:paraId="64F8F19F" w14:textId="77777777" w:rsidR="008C48BD" w:rsidRDefault="008C48BD" w:rsidP="00677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53029" w14:textId="77777777" w:rsidR="00E4587A" w:rsidRDefault="00E4587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4EAA7" w14:textId="77777777" w:rsidR="006770F3" w:rsidRPr="00792B95" w:rsidRDefault="006770F3" w:rsidP="00E4587A">
    <w:pPr>
      <w:pStyle w:val="Bunntekst"/>
      <w:tabs>
        <w:tab w:val="clear" w:pos="4536"/>
        <w:tab w:val="clear" w:pos="9072"/>
        <w:tab w:val="right" w:pos="9659"/>
      </w:tabs>
      <w:ind w:left="-709" w:right="-652" w:firstLine="23"/>
      <w:jc w:val="both"/>
      <w:rPr>
        <w:rFonts w:cs="Arial"/>
        <w:color w:val="F04F4C" w:themeColor="accent1"/>
        <w:sz w:val="20"/>
        <w:szCs w:val="20"/>
        <w:lang w:val="nn-NO"/>
      </w:rPr>
    </w:pPr>
    <w:r w:rsidRPr="00792B95">
      <w:rPr>
        <w:rFonts w:cs="Arial"/>
        <w:color w:val="F04F4C" w:themeColor="accent1"/>
        <w:sz w:val="20"/>
        <w:szCs w:val="20"/>
        <w:lang w:val="nn-NO"/>
      </w:rPr>
      <w:t>post@sv.no | sv.no</w:t>
    </w:r>
    <w:r w:rsidRPr="00792B95">
      <w:rPr>
        <w:rFonts w:cs="Arial"/>
        <w:color w:val="FF0000"/>
        <w:sz w:val="20"/>
        <w:szCs w:val="20"/>
        <w:lang w:val="nn-NO"/>
      </w:rPr>
      <w:tab/>
    </w:r>
    <w:r w:rsidRPr="00792B95">
      <w:rPr>
        <w:rFonts w:cs="Arial"/>
        <w:color w:val="F04F4C" w:themeColor="accent1"/>
        <w:sz w:val="20"/>
        <w:szCs w:val="20"/>
        <w:lang w:val="nn-NO"/>
      </w:rPr>
      <w:fldChar w:fldCharType="begin"/>
    </w:r>
    <w:r w:rsidRPr="00792B95">
      <w:rPr>
        <w:rFonts w:cs="Arial"/>
        <w:color w:val="F04F4C" w:themeColor="accent1"/>
        <w:sz w:val="20"/>
        <w:szCs w:val="20"/>
        <w:lang w:val="nn-NO"/>
      </w:rPr>
      <w:instrText xml:space="preserve"> PAGE   \* MERGEFORMAT </w:instrText>
    </w:r>
    <w:r w:rsidRPr="00792B95">
      <w:rPr>
        <w:rFonts w:cs="Arial"/>
        <w:color w:val="F04F4C" w:themeColor="accent1"/>
        <w:sz w:val="20"/>
        <w:szCs w:val="20"/>
        <w:lang w:val="nn-NO"/>
      </w:rPr>
      <w:fldChar w:fldCharType="separate"/>
    </w:r>
    <w:r>
      <w:rPr>
        <w:rFonts w:cs="Arial"/>
        <w:color w:val="F04F4C" w:themeColor="accent1"/>
        <w:sz w:val="20"/>
        <w:szCs w:val="20"/>
        <w:lang w:val="nn-NO"/>
      </w:rPr>
      <w:t>1</w:t>
    </w:r>
    <w:r w:rsidRPr="00792B95">
      <w:rPr>
        <w:rFonts w:cs="Arial"/>
        <w:color w:val="F04F4C" w:themeColor="accent1"/>
        <w:sz w:val="20"/>
        <w:szCs w:val="20"/>
        <w:lang w:val="nn-NO"/>
      </w:rPr>
      <w:fldChar w:fldCharType="end"/>
    </w:r>
  </w:p>
  <w:p w14:paraId="470B129C" w14:textId="77777777" w:rsidR="006770F3" w:rsidRPr="006770F3" w:rsidRDefault="006770F3">
    <w:pPr>
      <w:pStyle w:val="Bunntekst"/>
      <w:rPr>
        <w:lang w:val="nn-N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1F3ED" w14:textId="77777777" w:rsidR="00E4587A" w:rsidRDefault="00E4587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84736" w14:textId="77777777" w:rsidR="008C48BD" w:rsidRDefault="008C48BD" w:rsidP="006770F3">
      <w:r>
        <w:separator/>
      </w:r>
    </w:p>
  </w:footnote>
  <w:footnote w:type="continuationSeparator" w:id="0">
    <w:p w14:paraId="2DEF585B" w14:textId="77777777" w:rsidR="008C48BD" w:rsidRDefault="008C48BD" w:rsidP="00677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5A7D7" w14:textId="77777777" w:rsidR="00E4587A" w:rsidRDefault="00E4587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4E959" w14:textId="77777777" w:rsidR="006770F3" w:rsidRDefault="006770F3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51F48DB" wp14:editId="2C3ADF50">
          <wp:simplePos x="0" y="0"/>
          <wp:positionH relativeFrom="page">
            <wp:posOffset>6413500</wp:posOffset>
          </wp:positionH>
          <wp:positionV relativeFrom="page">
            <wp:posOffset>428072</wp:posOffset>
          </wp:positionV>
          <wp:extent cx="730250" cy="434975"/>
          <wp:effectExtent l="0" t="0" r="0" b="3175"/>
          <wp:wrapNone/>
          <wp:docPr id="29" name="Graphic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0CC9F" w14:textId="77777777" w:rsidR="00E4587A" w:rsidRDefault="00E4587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00B4F"/>
    <w:multiLevelType w:val="hybridMultilevel"/>
    <w:tmpl w:val="9F2A8D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085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8BD"/>
    <w:rsid w:val="0024118E"/>
    <w:rsid w:val="00273169"/>
    <w:rsid w:val="003D3E34"/>
    <w:rsid w:val="003F62F2"/>
    <w:rsid w:val="00661606"/>
    <w:rsid w:val="006756AC"/>
    <w:rsid w:val="006770F3"/>
    <w:rsid w:val="00822599"/>
    <w:rsid w:val="008C48BD"/>
    <w:rsid w:val="00B55231"/>
    <w:rsid w:val="00B649FD"/>
    <w:rsid w:val="00B75B9D"/>
    <w:rsid w:val="00BB4784"/>
    <w:rsid w:val="00C333BB"/>
    <w:rsid w:val="00CD6981"/>
    <w:rsid w:val="00D665AB"/>
    <w:rsid w:val="00E2338D"/>
    <w:rsid w:val="00E4587A"/>
    <w:rsid w:val="00E66921"/>
    <w:rsid w:val="00E92741"/>
    <w:rsid w:val="00E94339"/>
    <w:rsid w:val="00E9469E"/>
    <w:rsid w:val="00F5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EC9A94"/>
  <w15:chartTrackingRefBased/>
  <w15:docId w15:val="{232862F0-6D24-2A46-A586-42DFD9563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8C48BD"/>
    <w:pPr>
      <w:spacing w:after="0" w:line="240" w:lineRule="auto"/>
    </w:pPr>
    <w:rPr>
      <w:sz w:val="24"/>
      <w:szCs w:val="24"/>
    </w:rPr>
  </w:style>
  <w:style w:type="paragraph" w:styleId="Overskrift1">
    <w:name w:val="heading 1"/>
    <w:basedOn w:val="Undertittel"/>
    <w:next w:val="Normal"/>
    <w:link w:val="Overskrift1Tegn"/>
    <w:uiPriority w:val="9"/>
    <w:qFormat/>
    <w:rsid w:val="00E66921"/>
    <w:pPr>
      <w:outlineLvl w:val="0"/>
    </w:pPr>
  </w:style>
  <w:style w:type="paragraph" w:styleId="Overskrift2">
    <w:name w:val="heading 2"/>
    <w:basedOn w:val="Normal"/>
    <w:next w:val="Normal"/>
    <w:link w:val="Overskrift2Tegn"/>
    <w:uiPriority w:val="9"/>
    <w:qFormat/>
    <w:rsid w:val="00E66921"/>
    <w:pPr>
      <w:spacing w:before="120"/>
      <w:contextualSpacing/>
      <w:outlineLvl w:val="1"/>
    </w:pPr>
    <w:rPr>
      <w:rFonts w:ascii="Arial" w:eastAsiaTheme="majorEastAsia" w:hAnsi="Arial" w:cstheme="majorBidi"/>
      <w:b/>
      <w:color w:val="F04F4C"/>
      <w:spacing w:val="-16"/>
      <w:kern w:val="28"/>
      <w:sz w:val="40"/>
      <w:szCs w:val="52"/>
      <w:lang w:eastAsia="nn-NO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E66921"/>
    <w:pPr>
      <w:spacing w:before="120"/>
      <w:contextualSpacing/>
      <w:outlineLvl w:val="2"/>
    </w:pPr>
    <w:rPr>
      <w:rFonts w:ascii="Arial" w:eastAsiaTheme="majorEastAsia" w:hAnsi="Arial" w:cstheme="majorBidi"/>
      <w:b/>
      <w:color w:val="F04F4C"/>
      <w:spacing w:val="-16"/>
      <w:kern w:val="28"/>
      <w:sz w:val="30"/>
      <w:szCs w:val="52"/>
      <w:lang w:eastAsia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6770F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E9469E"/>
  </w:style>
  <w:style w:type="paragraph" w:styleId="Bunntekst">
    <w:name w:val="footer"/>
    <w:basedOn w:val="Normal"/>
    <w:link w:val="BunntekstTegn"/>
    <w:uiPriority w:val="99"/>
    <w:semiHidden/>
    <w:rsid w:val="006770F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E9469E"/>
  </w:style>
  <w:style w:type="paragraph" w:styleId="Tittel">
    <w:name w:val="Title"/>
    <w:basedOn w:val="Normal"/>
    <w:next w:val="Normal"/>
    <w:link w:val="TittelTegn"/>
    <w:qFormat/>
    <w:rsid w:val="00E9469E"/>
    <w:pPr>
      <w:contextualSpacing/>
    </w:pPr>
    <w:rPr>
      <w:rFonts w:ascii="Arial" w:eastAsiaTheme="majorEastAsia" w:hAnsi="Arial" w:cstheme="majorBidi"/>
      <w:b/>
      <w:color w:val="F04F4C"/>
      <w:spacing w:val="-16"/>
      <w:kern w:val="28"/>
      <w:sz w:val="60"/>
      <w:szCs w:val="52"/>
      <w:lang w:eastAsia="nn-NO"/>
    </w:rPr>
  </w:style>
  <w:style w:type="character" w:customStyle="1" w:styleId="TittelTegn">
    <w:name w:val="Tittel Tegn"/>
    <w:basedOn w:val="Standardskriftforavsnitt"/>
    <w:link w:val="Tittel"/>
    <w:rsid w:val="00E9469E"/>
    <w:rPr>
      <w:rFonts w:ascii="Arial" w:eastAsiaTheme="majorEastAsia" w:hAnsi="Arial" w:cstheme="majorBidi"/>
      <w:b/>
      <w:color w:val="F04F4C"/>
      <w:spacing w:val="-16"/>
      <w:kern w:val="28"/>
      <w:sz w:val="60"/>
      <w:szCs w:val="52"/>
      <w:lang w:eastAsia="nn-NO"/>
    </w:rPr>
  </w:style>
  <w:style w:type="paragraph" w:styleId="INNH1">
    <w:name w:val="toc 1"/>
    <w:basedOn w:val="Normal"/>
    <w:next w:val="Normal"/>
    <w:autoRedefine/>
    <w:uiPriority w:val="39"/>
    <w:rsid w:val="00E66921"/>
    <w:pPr>
      <w:spacing w:after="100"/>
    </w:pPr>
  </w:style>
  <w:style w:type="paragraph" w:styleId="INNH2">
    <w:name w:val="toc 2"/>
    <w:basedOn w:val="Normal"/>
    <w:next w:val="Normal"/>
    <w:autoRedefine/>
    <w:uiPriority w:val="39"/>
    <w:rsid w:val="00E66921"/>
    <w:pPr>
      <w:spacing w:after="100"/>
      <w:ind w:left="220"/>
    </w:pPr>
  </w:style>
  <w:style w:type="paragraph" w:styleId="Undertittel">
    <w:name w:val="Subtitle"/>
    <w:basedOn w:val="Normal"/>
    <w:next w:val="Normal"/>
    <w:link w:val="UndertittelTegn"/>
    <w:uiPriority w:val="11"/>
    <w:qFormat/>
    <w:rsid w:val="00E66921"/>
    <w:pPr>
      <w:contextualSpacing/>
    </w:pPr>
    <w:rPr>
      <w:rFonts w:ascii="Arial" w:eastAsiaTheme="majorEastAsia" w:hAnsi="Arial" w:cstheme="majorBidi"/>
      <w:b/>
      <w:color w:val="F04F4C"/>
      <w:spacing w:val="-16"/>
      <w:kern w:val="28"/>
      <w:sz w:val="50"/>
      <w:szCs w:val="52"/>
      <w:lang w:eastAsia="nn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66921"/>
    <w:rPr>
      <w:rFonts w:ascii="Arial" w:eastAsiaTheme="majorEastAsia" w:hAnsi="Arial" w:cstheme="majorBidi"/>
      <w:b/>
      <w:color w:val="F04F4C"/>
      <w:spacing w:val="-16"/>
      <w:kern w:val="28"/>
      <w:sz w:val="50"/>
      <w:szCs w:val="52"/>
      <w:lang w:eastAsia="nn-NO"/>
    </w:rPr>
  </w:style>
  <w:style w:type="paragraph" w:styleId="INNH3">
    <w:name w:val="toc 3"/>
    <w:basedOn w:val="Normal"/>
    <w:next w:val="Normal"/>
    <w:autoRedefine/>
    <w:uiPriority w:val="39"/>
    <w:rsid w:val="00E66921"/>
    <w:pPr>
      <w:spacing w:after="100"/>
      <w:ind w:left="440"/>
    </w:pPr>
  </w:style>
  <w:style w:type="character" w:styleId="Hyperkobling">
    <w:name w:val="Hyperlink"/>
    <w:basedOn w:val="Standardskriftforavsnitt"/>
    <w:uiPriority w:val="99"/>
    <w:unhideWhenUsed/>
    <w:rsid w:val="00E66921"/>
    <w:rPr>
      <w:color w:val="DC0028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66921"/>
    <w:rPr>
      <w:rFonts w:ascii="Arial" w:eastAsiaTheme="majorEastAsia" w:hAnsi="Arial" w:cstheme="majorBidi"/>
      <w:b/>
      <w:iCs/>
      <w:color w:val="F04F4C"/>
      <w:sz w:val="46"/>
      <w:szCs w:val="24"/>
      <w:lang w:eastAsia="nn-NO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665AB"/>
    <w:pPr>
      <w:outlineLvl w:val="9"/>
    </w:pPr>
    <w:rPr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66921"/>
    <w:rPr>
      <w:rFonts w:ascii="Arial" w:eastAsiaTheme="majorEastAsia" w:hAnsi="Arial" w:cstheme="majorBidi"/>
      <w:b/>
      <w:iCs/>
      <w:color w:val="F04F4C"/>
      <w:sz w:val="40"/>
      <w:szCs w:val="24"/>
      <w:lang w:eastAsia="nn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66921"/>
    <w:rPr>
      <w:rFonts w:ascii="Arial" w:eastAsiaTheme="majorEastAsia" w:hAnsi="Arial" w:cstheme="majorBidi"/>
      <w:b/>
      <w:iCs/>
      <w:color w:val="F04F4C"/>
      <w:sz w:val="30"/>
      <w:szCs w:val="24"/>
      <w:lang w:eastAsia="nn-NO"/>
    </w:rPr>
  </w:style>
  <w:style w:type="paragraph" w:styleId="Listeavsnitt">
    <w:name w:val="List Paragraph"/>
    <w:basedOn w:val="Normal"/>
    <w:uiPriority w:val="34"/>
    <w:semiHidden/>
    <w:qFormat/>
    <w:rsid w:val="008C4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enriett/Library/Group%20Containers/UBF8T346G9.Office/User%20Content.localized/Templates.localized/SV-mal.dotx" TargetMode="External"/></Relationships>
</file>

<file path=word/theme/theme1.xml><?xml version="1.0" encoding="utf-8"?>
<a:theme xmlns:a="http://schemas.openxmlformats.org/drawingml/2006/main" name="Office Theme">
  <a:themeElements>
    <a:clrScheme name="SV">
      <a:dk1>
        <a:sysClr val="windowText" lastClr="000000"/>
      </a:dk1>
      <a:lt1>
        <a:sysClr val="window" lastClr="FFFFFF"/>
      </a:lt1>
      <a:dk2>
        <a:srgbClr val="000000"/>
      </a:dk2>
      <a:lt2>
        <a:srgbClr val="ECE7E4"/>
      </a:lt2>
      <a:accent1>
        <a:srgbClr val="F04F4C"/>
      </a:accent1>
      <a:accent2>
        <a:srgbClr val="F04F4C"/>
      </a:accent2>
      <a:accent3>
        <a:srgbClr val="009032"/>
      </a:accent3>
      <a:accent4>
        <a:srgbClr val="009032"/>
      </a:accent4>
      <a:accent5>
        <a:srgbClr val="009032"/>
      </a:accent5>
      <a:accent6>
        <a:srgbClr val="ECE7E4"/>
      </a:accent6>
      <a:hlink>
        <a:srgbClr val="DC0028"/>
      </a:hlink>
      <a:folHlink>
        <a:srgbClr val="009032"/>
      </a:folHlink>
    </a:clrScheme>
    <a:fontScheme name="Egendefinert 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82FC97A4EB864EBF6B6ADD443A67CC" ma:contentTypeVersion="10" ma:contentTypeDescription="Opprett et nytt dokument." ma:contentTypeScope="" ma:versionID="e2de20b73390c1f17a6a6cd99c1b3ba8">
  <xsd:schema xmlns:xsd="http://www.w3.org/2001/XMLSchema" xmlns:xs="http://www.w3.org/2001/XMLSchema" xmlns:p="http://schemas.microsoft.com/office/2006/metadata/properties" xmlns:ns2="3b00a67f-9791-437e-b702-303a706ea042" targetNamespace="http://schemas.microsoft.com/office/2006/metadata/properties" ma:root="true" ma:fieldsID="09cedbcf6ee9081862e1a738c4a92628" ns2:_="">
    <xsd:import namespace="3b00a67f-9791-437e-b702-303a706ea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D38C3-007C-4A64-9450-02A47C20E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D9D364-595F-4453-94E2-1138A94BF4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85FED6-0034-4174-82A5-68969F508A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82937B-7435-4244-B971-749469F75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SV-mal.dotx</Template>
  <TotalTime>3</TotalTime>
  <Pages>5</Pages>
  <Words>911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 Røed</dc:creator>
  <cp:keywords/>
  <dc:description/>
  <cp:lastModifiedBy>Henriett Røed</cp:lastModifiedBy>
  <cp:revision>2</cp:revision>
  <dcterms:created xsi:type="dcterms:W3CDTF">2023-04-20T13:44:00Z</dcterms:created>
  <dcterms:modified xsi:type="dcterms:W3CDTF">2023-04-20T13:44:00Z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0x010100D982FC97A4EB864EBF6B6ADD443A67CC</vt:lpwstr>
  </property>
</Properties>
</file>