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3ABC" w14:textId="77777777" w:rsidR="0092770F" w:rsidRDefault="0092770F" w:rsidP="0092770F">
      <w:pPr>
        <w:pStyle w:val="Tittel"/>
      </w:pPr>
      <w:r>
        <w:t>Kvinner, krig og autoritære stater</w:t>
      </w:r>
    </w:p>
    <w:p w14:paraId="6659E264" w14:textId="77777777" w:rsidR="00E26656" w:rsidRDefault="00E26656" w:rsidP="00E26656">
      <w:r>
        <w:t>Kjære alle,</w:t>
      </w:r>
    </w:p>
    <w:p w14:paraId="214EF471" w14:textId="77777777" w:rsidR="00E26656" w:rsidRDefault="00E26656" w:rsidP="00E26656">
      <w:r>
        <w:t xml:space="preserve">Gratulerer med den internasjonale kvinnedagen. </w:t>
      </w:r>
    </w:p>
    <w:p w14:paraId="6D044BEB" w14:textId="77777777" w:rsidR="00E26656" w:rsidRDefault="00E26656" w:rsidP="00E26656">
      <w:r>
        <w:t xml:space="preserve">Det er godt å være sammen i en tid som dette. Verdenshistorien har det siste året tatt en dramatisk vending. </w:t>
      </w:r>
    </w:p>
    <w:p w14:paraId="58E17167" w14:textId="77777777" w:rsidR="00E26656" w:rsidRDefault="00E26656" w:rsidP="00E26656">
      <w:r>
        <w:t>Etter flere år med pandemi, og store utfordringer å ta fatt på, står vi nå overfor en ny situasjon i verden. En situasjon det er vanskelig å ta inn over seg. Der et naboland har gått til angrepskrig på en av sine andre naboer.</w:t>
      </w:r>
    </w:p>
    <w:p w14:paraId="5BC86025" w14:textId="77777777" w:rsidR="00E26656" w:rsidRDefault="00E26656" w:rsidP="00E26656">
      <w:r>
        <w:t xml:space="preserve">I denne verden trengs internasjonal kvinnesolidaritet trengs mer enn noen gang. </w:t>
      </w:r>
    </w:p>
    <w:p w14:paraId="311D6294" w14:textId="77777777" w:rsidR="00E26656" w:rsidRDefault="00E26656" w:rsidP="00E26656">
      <w:r>
        <w:t>Russlands folkerettsstridige aggresjon mot Ukraina fører til store lidelser. Ukrainske kvinner og barn har siden krigens utbrudd strømmet over grensen til nabolandene.</w:t>
      </w:r>
    </w:p>
    <w:p w14:paraId="4F5B9A43" w14:textId="77777777" w:rsidR="00E26656" w:rsidRDefault="00E26656" w:rsidP="00E26656">
      <w:r>
        <w:t>Familier splittes, ingen vet når eller om de vil ses igjen.</w:t>
      </w:r>
    </w:p>
    <w:p w14:paraId="0839D5A8" w14:textId="77777777" w:rsidR="00E26656" w:rsidRDefault="00E26656" w:rsidP="00E26656">
      <w:r>
        <w:t xml:space="preserve">Å være på flukt er noe av det verste et menneske kan oppleve. Som om det ikke er belastende nok å flykte fra sitt hjem, sin familie og alt man har kjært, blir mange kvinner på flukt også utsatt for overgrep. </w:t>
      </w:r>
    </w:p>
    <w:p w14:paraId="2DC6554A" w14:textId="77777777" w:rsidR="00E26656" w:rsidRDefault="00E26656" w:rsidP="00E26656">
      <w:r>
        <w:t xml:space="preserve">Demokrati og frihet står på vikende front flere steder i verden. Afghanistan, Myanmar, Peru listen over land der demokratiet er tilsidesatt er lang. Ofte er det kvinnene som mest kjenner sin frihet berøvet. Men i disse autoritære og patriarkalske krisene vokser det frem en sterk og modig motstand. </w:t>
      </w:r>
    </w:p>
    <w:p w14:paraId="2CC2C7C2" w14:textId="77777777" w:rsidR="00E26656" w:rsidRDefault="00E26656" w:rsidP="00E26656">
      <w:r>
        <w:t xml:space="preserve">Etter iransk-kurdiske Mahsa Amini (22) døde i politiets varetekt i september, har heftige protestaksjoner preget Iran. Demonstrasjonene har blitt møtt med hard hånd og brutalitet. Demonstranter er drept, fengsel, torturert og dømt til døden. Sammen med parlamentarikere fra andre europeiske land adopterte SVs Stortingsgruppe dødsdømte fanger. Med sorg og sinne mottok vi beskjed om at henrettelser fant sted.  </w:t>
      </w:r>
    </w:p>
    <w:p w14:paraId="47762914" w14:textId="77777777" w:rsidR="00E26656" w:rsidRDefault="00E26656" w:rsidP="00E26656">
      <w:r>
        <w:t xml:space="preserve">SV støtter iranske kvinner sin kamp for demokrati og menneskerettigheter og fordømmer det iranske regimet brutale overgrep mot sine folk! Nå trenger kvinner i Iran sine norske søstre. Den modige kampen i Iran avhenger av internasjonal solidaritet. Det er ikke ett enkelt grep som vil få ballongen til å eksplodere, men mange enkeltstående tiltak vil sammen kunne velte lasset. </w:t>
      </w:r>
    </w:p>
    <w:p w14:paraId="1B12C8AC" w14:textId="77777777" w:rsidR="00E26656" w:rsidRDefault="00E26656" w:rsidP="00E26656">
      <w:r>
        <w:t xml:space="preserve">Derfor har SV i Stortinget fremmet forslag om å forby eksport av varer og tjenester som presteregimet kan bruke til overvåking og avlytting. Derfor har SV sammen med en rekke andre parti fremmet forslag om at kvinner fra Iran som sitter i norske asylmottak med avslag på sine søknader om beskyttelse må få sin sak behandlet på nytt. Derfor har vi stilt regjeringen spørsmål om internasjonal etterforskningsmekanisme og sikring av norskiranere sin ytringsfrihet. Derfor bad vi utenriksministeren om å kalle inn den iranske ambassadøren på teppet. Og vi kommer ikke til å stoppe med det. For dette er tiden for politisk handling! Støtt kvinner i Iran sin frihetskamp nå! </w:t>
      </w:r>
    </w:p>
    <w:p w14:paraId="3AA9313F" w14:textId="77777777" w:rsidR="00E26656" w:rsidRDefault="00E26656" w:rsidP="00E26656">
      <w:r>
        <w:t>Jin, Jiyan, Azadi – kvinne, liv, frihet!</w:t>
      </w:r>
    </w:p>
    <w:p w14:paraId="07D311A9" w14:textId="77777777" w:rsidR="00E26656" w:rsidRDefault="00E26656" w:rsidP="00E26656"/>
    <w:p w14:paraId="475936B8" w14:textId="77777777" w:rsidR="00E26656" w:rsidRDefault="00E26656" w:rsidP="00E26656"/>
    <w:p w14:paraId="099DCEE5" w14:textId="77777777" w:rsidR="00E26656" w:rsidRDefault="00E26656" w:rsidP="00E26656">
      <w:r>
        <w:lastRenderedPageBreak/>
        <w:t>Kvinner er særlig sårbare i krigssituasjoner og SV jobber hardt for at Norge tar dette seriøst i vårt internasjonale arbeid.</w:t>
      </w:r>
    </w:p>
    <w:p w14:paraId="0616EAC8" w14:textId="77777777" w:rsidR="00E26656" w:rsidRDefault="00E26656" w:rsidP="00E26656">
      <w:r>
        <w:t>Kvinners politiske arbeid og årsaker til å flykte må på alvor anerkjennes som grunnlag for asyl i Norge. SV krever at loven om kjønnsbasert forfølgelse som grunnlag for asyl gjennomføres i praksis.</w:t>
      </w:r>
    </w:p>
    <w:p w14:paraId="3839A7FD" w14:textId="77777777" w:rsidR="00E26656" w:rsidRDefault="00E26656" w:rsidP="00E26656">
      <w:r>
        <w:t xml:space="preserve">I en dyster og alvorlig tid er 8. mars fortsatt en festdag. I dag fyller vi igjen gater og torg med solidaritet, med kvinnekamp og kvinnekrav. </w:t>
      </w:r>
    </w:p>
    <w:p w14:paraId="16EE6AA2" w14:textId="77777777" w:rsidR="00E26656" w:rsidRDefault="00E26656" w:rsidP="00E26656">
      <w:r>
        <w:t xml:space="preserve">SV er et utålmodig feministisk parti. </w:t>
      </w:r>
    </w:p>
    <w:p w14:paraId="537D7489" w14:textId="77777777" w:rsidR="00E26656" w:rsidRDefault="00E26656" w:rsidP="00E26656">
      <w:r>
        <w:t xml:space="preserve">Vi står med begge beina solid plantet i den kvinnepolitiske tradisjonen som har kjempet for jenter og kvinners frihet fra menns vold, overgrep og seksuell trakassering – lokalt, nasjonalt og globalt! </w:t>
      </w:r>
    </w:p>
    <w:p w14:paraId="0EEC81A4" w14:textId="77777777" w:rsidR="00E26656" w:rsidRDefault="00E26656" w:rsidP="00E26656">
      <w:r>
        <w:t>Tørk tårene, knytt nevene, fyll hjertet med kampånd og solidaritet.</w:t>
      </w:r>
    </w:p>
    <w:p w14:paraId="22362A33" w14:textId="77777777" w:rsidR="00E26656" w:rsidRDefault="00E26656" w:rsidP="00E26656">
      <w:r>
        <w:t>Gratulerer med kvinnedagen!</w:t>
      </w:r>
    </w:p>
    <w:p w14:paraId="082E8979" w14:textId="77777777" w:rsidR="000F0E76" w:rsidRDefault="000F0E76" w:rsidP="000F0E76"/>
    <w:p w14:paraId="7B0ACFBC"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B600" w14:textId="77777777" w:rsidR="000F0E76" w:rsidRDefault="000F0E76" w:rsidP="006770F3">
      <w:pPr>
        <w:spacing w:after="0" w:line="240" w:lineRule="auto"/>
      </w:pPr>
      <w:r>
        <w:separator/>
      </w:r>
    </w:p>
  </w:endnote>
  <w:endnote w:type="continuationSeparator" w:id="0">
    <w:p w14:paraId="13521DC2" w14:textId="77777777" w:rsidR="000F0E76" w:rsidRDefault="000F0E76"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63C" w14:textId="77777777" w:rsidR="00E4587A" w:rsidRDefault="00E458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E8FE" w14:textId="77777777" w:rsidR="006770F3" w:rsidRPr="00792B95" w:rsidRDefault="006770F3"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2FAE3230" w14:textId="77777777" w:rsidR="006770F3" w:rsidRPr="006770F3" w:rsidRDefault="006770F3">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ABE" w14:textId="77777777" w:rsidR="00E4587A" w:rsidRDefault="00E458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6079" w14:textId="77777777" w:rsidR="000F0E76" w:rsidRDefault="000F0E76" w:rsidP="006770F3">
      <w:pPr>
        <w:spacing w:after="0" w:line="240" w:lineRule="auto"/>
      </w:pPr>
      <w:r>
        <w:separator/>
      </w:r>
    </w:p>
  </w:footnote>
  <w:footnote w:type="continuationSeparator" w:id="0">
    <w:p w14:paraId="520468F4" w14:textId="77777777" w:rsidR="000F0E76" w:rsidRDefault="000F0E76"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964D" w14:textId="77777777" w:rsidR="00E4587A" w:rsidRDefault="00E458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77DA" w14:textId="77777777" w:rsidR="006770F3" w:rsidRDefault="006770F3">
    <w:pPr>
      <w:pStyle w:val="Topptekst"/>
    </w:pPr>
    <w:r>
      <w:rPr>
        <w:noProof/>
      </w:rPr>
      <w:drawing>
        <wp:anchor distT="0" distB="0" distL="114300" distR="114300" simplePos="0" relativeHeight="251659264" behindDoc="0" locked="0" layoutInCell="1" allowOverlap="1" wp14:anchorId="0340E9B6" wp14:editId="6C52A688">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B889" w14:textId="77777777" w:rsidR="00E4587A" w:rsidRDefault="00E458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76"/>
    <w:rsid w:val="000F0E76"/>
    <w:rsid w:val="0024118E"/>
    <w:rsid w:val="00273169"/>
    <w:rsid w:val="002A4993"/>
    <w:rsid w:val="003D3E34"/>
    <w:rsid w:val="003F62F2"/>
    <w:rsid w:val="006756AC"/>
    <w:rsid w:val="006770F3"/>
    <w:rsid w:val="00822599"/>
    <w:rsid w:val="0092770F"/>
    <w:rsid w:val="00A606B5"/>
    <w:rsid w:val="00B55231"/>
    <w:rsid w:val="00B649FD"/>
    <w:rsid w:val="00BB4784"/>
    <w:rsid w:val="00C333BB"/>
    <w:rsid w:val="00CD6981"/>
    <w:rsid w:val="00D665AB"/>
    <w:rsid w:val="00E26656"/>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39B4"/>
  <w15:chartTrackingRefBased/>
  <w15:docId w15:val="{95F04D45-BEBB-4F93-8A7B-A3DB5B98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F0E76"/>
    <w:pPr>
      <w:spacing w:line="256" w:lineRule="auto"/>
    </w:pPr>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line="259" w:lineRule="auto"/>
    </w:pPr>
  </w:style>
  <w:style w:type="paragraph" w:styleId="INNH2">
    <w:name w:val="toc 2"/>
    <w:basedOn w:val="Normal"/>
    <w:next w:val="Normal"/>
    <w:autoRedefine/>
    <w:uiPriority w:val="39"/>
    <w:rsid w:val="00E66921"/>
    <w:pPr>
      <w:spacing w:after="100" w:line="259" w:lineRule="auto"/>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line="259" w:lineRule="auto"/>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5196">
      <w:bodyDiv w:val="1"/>
      <w:marLeft w:val="0"/>
      <w:marRight w:val="0"/>
      <w:marTop w:val="0"/>
      <w:marBottom w:val="0"/>
      <w:divBdr>
        <w:top w:val="none" w:sz="0" w:space="0" w:color="auto"/>
        <w:left w:val="none" w:sz="0" w:space="0" w:color="auto"/>
        <w:bottom w:val="none" w:sz="0" w:space="0" w:color="auto"/>
        <w:right w:val="none" w:sz="0" w:space="0" w:color="auto"/>
      </w:divBdr>
    </w:div>
    <w:div w:id="1486975758">
      <w:bodyDiv w:val="1"/>
      <w:marLeft w:val="0"/>
      <w:marRight w:val="0"/>
      <w:marTop w:val="0"/>
      <w:marBottom w:val="0"/>
      <w:divBdr>
        <w:top w:val="none" w:sz="0" w:space="0" w:color="auto"/>
        <w:left w:val="none" w:sz="0" w:space="0" w:color="auto"/>
        <w:bottom w:val="none" w:sz="0" w:space="0" w:color="auto"/>
        <w:right w:val="none" w:sz="0" w:space="0" w:color="auto"/>
      </w:divBdr>
    </w:div>
    <w:div w:id="17663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asMalmgren\OneDrive%20-%20Sosialistisk%20Venstreparti\Ressurser%20distriktssekret&#230;r\word%20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5FED6-0034-4174-82A5-68969F50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mal</Template>
  <TotalTime>2</TotalTime>
  <Pages>2</Pages>
  <Words>564</Words>
  <Characters>2994</Characters>
  <Application>Microsoft Office Word</Application>
  <DocSecurity>0</DocSecurity>
  <Lines>24</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Malmgren</dc:creator>
  <cp:keywords/>
  <dc:description/>
  <cp:lastModifiedBy>Mathias Malmgren</cp:lastModifiedBy>
  <cp:revision>3</cp:revision>
  <dcterms:created xsi:type="dcterms:W3CDTF">2023-03-02T07:08:00Z</dcterms:created>
  <dcterms:modified xsi:type="dcterms:W3CDTF">2023-03-02T07:14:00Z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