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0BE" w14:textId="31EFFEB1" w:rsidR="00E4587A" w:rsidRPr="00F5046C" w:rsidRDefault="1314D49A" w:rsidP="587B4F93">
      <w:pPr>
        <w:pStyle w:val="Heading3"/>
      </w:pPr>
      <w:r w:rsidRPr="587B4F93">
        <w:t xml:space="preserve">Sentralstyret: </w:t>
      </w:r>
    </w:p>
    <w:p w14:paraId="0234E6B2" w14:textId="2718E0ED" w:rsidR="00E4587A" w:rsidRPr="00F5046C" w:rsidRDefault="1314D49A" w:rsidP="587B4F93">
      <w:pPr>
        <w:pStyle w:val="Heading4"/>
      </w:pPr>
      <w:r w:rsidRPr="587B4F93">
        <w:t xml:space="preserve">Arbeidsutvalget: </w:t>
      </w:r>
    </w:p>
    <w:p w14:paraId="1E954613" w14:textId="2C293C4B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>Leder: Kirsti Bergstø, Akershus</w:t>
      </w:r>
    </w:p>
    <w:p w14:paraId="418C2D6C" w14:textId="52C500BF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>Kirsti Bergstø er 41 år, fra Nesseby, og bor i dag i Nittedal.</w:t>
      </w:r>
      <w:r w:rsidR="11F09632" w:rsidRPr="587B4F93">
        <w:rPr>
          <w:rFonts w:ascii="Calibri" w:eastAsia="Calibri" w:hAnsi="Calibri" w:cs="Calibri"/>
          <w:color w:val="000000" w:themeColor="text2"/>
        </w:rPr>
        <w:t xml:space="preserve"> og er </w:t>
      </w:r>
      <w:r w:rsidRPr="587B4F93">
        <w:rPr>
          <w:rFonts w:ascii="Calibri" w:eastAsia="Calibri" w:hAnsi="Calibri" w:cs="Calibri"/>
          <w:color w:val="000000" w:themeColor="text2"/>
        </w:rPr>
        <w:t>utdannet barnevernspedagog. Kirsti var leder i Sosialistisk Ungdom (SU) 2006–2008, etter å ha vært medlem av SU</w:t>
      </w:r>
      <w:r w:rsidR="568618BF" w:rsidRPr="587B4F93">
        <w:rPr>
          <w:rFonts w:ascii="Calibri" w:eastAsia="Calibri" w:hAnsi="Calibri" w:cs="Calibri"/>
          <w:color w:val="000000" w:themeColor="text2"/>
        </w:rPr>
        <w:t>s</w:t>
      </w:r>
      <w:r w:rsidRPr="587B4F93">
        <w:rPr>
          <w:rFonts w:ascii="Calibri" w:eastAsia="Calibri" w:hAnsi="Calibri" w:cs="Calibri"/>
          <w:color w:val="000000" w:themeColor="text2"/>
        </w:rPr>
        <w:t xml:space="preserve"> sentralstyret siden 2002. Hun har vært nestleder i SV siden 2017. Hun sitter på Stortinget (arbeid og sosialkomiteen) for Akershus fra 2021- 2025, og satt også på Stortinget for Finnmark fra 2013-2017. </w:t>
      </w:r>
    </w:p>
    <w:p w14:paraId="1B350659" w14:textId="68D81B4E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 xml:space="preserve">Nestleder: Torgeir Knag Fylkesnes, Troms </w:t>
      </w:r>
    </w:p>
    <w:p w14:paraId="4931C5D2" w14:textId="4FA29FB9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>Torgeir Knag Fylkesnes er 47 år gammel og fra Tromsø. Han har hovedfag i filosofi, og bla vært kommunikasjonssjef i Teknologirådet, og vært ansatt i SV. Torgeir har vært nestleder i SV siden 2019. Han har sittet på Stortinget (kontroll og konstitusjonskomiteen og næringskomiteen) for Troms fylke siden 2013, og ble valgt inn for Troms valgkrets i 2021.</w:t>
      </w:r>
    </w:p>
    <w:p w14:paraId="0B7AD02D" w14:textId="0139C3B3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 xml:space="preserve">Nestleder: Delt innstilling </w:t>
      </w:r>
    </w:p>
    <w:p w14:paraId="19B963CC" w14:textId="5B1152C3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Et flertall på fire innstiller på </w:t>
      </w:r>
      <w:r w:rsidRPr="587B4F93">
        <w:rPr>
          <w:rFonts w:ascii="Calibri" w:eastAsia="Calibri" w:hAnsi="Calibri" w:cs="Calibri"/>
          <w:b/>
          <w:bCs/>
          <w:color w:val="000000" w:themeColor="text2"/>
        </w:rPr>
        <w:t>Lars Haltbrekken, Trøndelag</w:t>
      </w:r>
      <w:r w:rsidRPr="587B4F93">
        <w:rPr>
          <w:rFonts w:ascii="Calibri" w:eastAsia="Calibri" w:hAnsi="Calibri" w:cs="Calibri"/>
          <w:color w:val="000000" w:themeColor="text2"/>
        </w:rPr>
        <w:t xml:space="preserve"> (Heldal, Arneberg, Michelsen og Pasovic)</w:t>
      </w:r>
    </w:p>
    <w:p w14:paraId="37383AF5" w14:textId="01E0CFA1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>Lars Haltbrekken er 51 år og fra Trondheim. Han har vært innvalgt på Stortinget siden 2017 og sitter i Energi- og miljøkomiteen. Han var leder av Natur og Ungdom fra 1995-1996, og Norges Naturvernforbund fra 2005 til 2016.</w:t>
      </w:r>
    </w:p>
    <w:p w14:paraId="672653C3" w14:textId="4A4499B5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Et mindretall på tre innstiller på </w:t>
      </w:r>
      <w:r w:rsidRPr="587B4F93">
        <w:rPr>
          <w:rFonts w:ascii="Calibri" w:eastAsia="Calibri" w:hAnsi="Calibri" w:cs="Calibri"/>
          <w:b/>
          <w:bCs/>
          <w:color w:val="000000" w:themeColor="text2"/>
        </w:rPr>
        <w:t>Marian Hussein, Oslo</w:t>
      </w:r>
      <w:r w:rsidRPr="587B4F93">
        <w:rPr>
          <w:rFonts w:ascii="Calibri" w:eastAsia="Calibri" w:hAnsi="Calibri" w:cs="Calibri"/>
          <w:color w:val="000000" w:themeColor="text2"/>
        </w:rPr>
        <w:t xml:space="preserve"> (Skogholt, Kvifte Andresen og Hammer)</w:t>
      </w:r>
    </w:p>
    <w:p w14:paraId="5627074E" w14:textId="2BD5CB65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Marian Hussein er 36 år og fra Somalia og Stovner. Hun har bakgrunn som vernepleier, og jobbet bla på NAV og i barnevernstjenesten. Marian ble valgt inn som stortingsrepresentant for Oslo ved stortingsvalget 2021 og sitter som medlem i Helse- og omsorgskomiteen. </w:t>
      </w:r>
    </w:p>
    <w:p w14:paraId="7C77F485" w14:textId="056AC323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>Partisekretær: Audun Herning, Akershus</w:t>
      </w:r>
    </w:p>
    <w:p w14:paraId="13DD40EB" w14:textId="32C8E544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>Audun Herning er 42 år gammel og fra Nesodden. Han har vært partisekretær i SV siden 2017.  Herning har bakgrunn fra bla Norsk Folkehjelp, og som politisk rådgiver i Kunnskapsdepartementet. Han var leder i Sosialistisk Ungdom i perioden 2004–2006.</w:t>
      </w:r>
    </w:p>
    <w:p w14:paraId="6BE3E818" w14:textId="5A192E18" w:rsidR="00E4587A" w:rsidRPr="0086653C" w:rsidRDefault="1314D49A" w:rsidP="00F5046C">
      <w:pPr>
        <w:rPr>
          <w:lang w:val="nn-NO"/>
        </w:rPr>
      </w:pPr>
      <w:r w:rsidRPr="0086653C">
        <w:rPr>
          <w:rFonts w:ascii="Calibri" w:eastAsia="Calibri" w:hAnsi="Calibri" w:cs="Calibri"/>
          <w:b/>
          <w:bCs/>
          <w:color w:val="000000" w:themeColor="text2"/>
          <w:lang w:val="nn-NO"/>
        </w:rPr>
        <w:t>AU-medlem: Aila Emilie Kamaly, Oslo</w:t>
      </w:r>
    </w:p>
    <w:p w14:paraId="542E3135" w14:textId="2BF9E292" w:rsidR="00E4587A" w:rsidRPr="0086653C" w:rsidRDefault="1314D49A" w:rsidP="00F5046C">
      <w:pPr>
        <w:rPr>
          <w:lang w:val="nn-NO"/>
        </w:rPr>
      </w:pPr>
      <w:r w:rsidRPr="0086653C">
        <w:rPr>
          <w:rFonts w:ascii="Calibri" w:eastAsia="Calibri" w:hAnsi="Calibri" w:cs="Calibri"/>
          <w:color w:val="000000" w:themeColor="text2"/>
          <w:lang w:val="nn-NO"/>
        </w:rPr>
        <w:t xml:space="preserve">Aila Emilie Kamaly er 27 år, kommer fra Gjøvik og bor i Oslo.  Hun har studert arabisk ved Universitet Oslo, og jobber som byrådssekretær for oppvekst og kunnskap for Oslo kommune. Aila har sittet i SUs sentralstyre fra 2015-2020, hvor hun også var generalsekretær 2018-2020. Aila har tidligere vært leder i Oppland SU, og folkevalgt for SV i Gjøvik kommune. </w:t>
      </w:r>
    </w:p>
    <w:p w14:paraId="680C58D8" w14:textId="03DDFB24" w:rsidR="00E4587A" w:rsidRPr="00F5046C" w:rsidRDefault="35D88B58" w:rsidP="587B4F93">
      <w:pPr>
        <w:pStyle w:val="Heading4"/>
        <w:rPr>
          <w:rFonts w:ascii="Calibri" w:eastAsia="Calibri" w:hAnsi="Calibri" w:cs="Calibri"/>
          <w:color w:val="000000" w:themeColor="text2"/>
        </w:rPr>
      </w:pPr>
      <w:r w:rsidRPr="587B4F93">
        <w:t>Øvrig sentralstyre</w:t>
      </w:r>
    </w:p>
    <w:p w14:paraId="07193A2D" w14:textId="6263D91E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>Sentralstyremedlem og faglig leder: Astrid T. Kjelsnes, Trøndelag</w:t>
      </w:r>
    </w:p>
    <w:p w14:paraId="04133659" w14:textId="367A75FE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Astrid Kjelsnes er 43 år, og bor i Trondheim.  Astrid har lang fartstid i både lokal- og fylkeslag, i tillegg til folkevalgerfaring på fylkesnivå. Astrid er hovedtillitsvalgt for SL i Trondheim kommune og leder politisk utvalg i LO i Trondheim. Hun har vært faglig leder i SV siden 2021. </w:t>
      </w:r>
    </w:p>
    <w:p w14:paraId="006BDDCF" w14:textId="31469396" w:rsidR="00E4587A" w:rsidRPr="0086653C" w:rsidRDefault="1314D49A" w:rsidP="00F5046C">
      <w:pPr>
        <w:rPr>
          <w:lang w:val="nn-NO"/>
        </w:rPr>
      </w:pPr>
      <w:r w:rsidRPr="0086653C">
        <w:rPr>
          <w:rFonts w:ascii="Calibri" w:eastAsia="Calibri" w:hAnsi="Calibri" w:cs="Calibri"/>
          <w:b/>
          <w:bCs/>
          <w:color w:val="000000" w:themeColor="text2"/>
          <w:lang w:val="nn-NO"/>
        </w:rPr>
        <w:t>Sentralstyremedlem og kvinnepolitisk leder: Maria Bonita Igland, Oslo</w:t>
      </w:r>
    </w:p>
    <w:p w14:paraId="3C3E2289" w14:textId="1DE1698D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lastRenderedPageBreak/>
        <w:t>Maria Bonita Igland er 24 år, fra Bergen og bor i Oslo. Hun er tidligere feministisk leder i SU og nå medlem av kvinnepolitisk utvalg i SV. Maria har studert psykologi og jobber på Oslo Universitetssykehus.</w:t>
      </w:r>
    </w:p>
    <w:p w14:paraId="48690110" w14:textId="28143B49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>Sentralstyremedlem: Gina Barstad, Vestland</w:t>
      </w:r>
    </w:p>
    <w:p w14:paraId="3286723F" w14:textId="1AB684AD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Gina Barstad er 36 år og fra Bergen. Hun var 1. vara til Stortinget fra Hordaland 2009- 2021, og møtte fast for Audun Lysbakken fra 2009 til 2012.Hun har vært varamedlem til Bergen bystyre fra 2007 til 2009 og vært leder av Bergen SU. </w:t>
      </w:r>
    </w:p>
    <w:p w14:paraId="6B80EC0E" w14:textId="33BB599B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 xml:space="preserve">Sentralstyremedlem: Ådne Naper, Telemark </w:t>
      </w:r>
    </w:p>
    <w:p w14:paraId="2095BEC9" w14:textId="489B2D23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>Ådne Naper er 38 år, og er fra Skien. Han er fylkespolitiker for SV i Vestfold og Telemark, hvor han leder hovedutvalg for klima, areal og plan, og er gruppeleder for SV. Ådne sitter også i hovedstyret i KS for SV.</w:t>
      </w:r>
    </w:p>
    <w:p w14:paraId="4450B937" w14:textId="12F7B9FB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 xml:space="preserve">Sentralstyremedlem delt innstilling: </w:t>
      </w:r>
    </w:p>
    <w:p w14:paraId="18F50B49" w14:textId="36302EDE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Et flertall på fire innstiller på </w:t>
      </w:r>
      <w:r w:rsidRPr="587B4F93">
        <w:rPr>
          <w:rFonts w:ascii="Calibri" w:eastAsia="Calibri" w:hAnsi="Calibri" w:cs="Calibri"/>
          <w:b/>
          <w:bCs/>
          <w:color w:val="000000" w:themeColor="text2"/>
        </w:rPr>
        <w:t>Eira Vilde Martinsen Garrido, Vestland</w:t>
      </w:r>
      <w:r w:rsidRPr="587B4F93">
        <w:rPr>
          <w:rFonts w:ascii="Calibri" w:eastAsia="Calibri" w:hAnsi="Calibri" w:cs="Calibri"/>
          <w:color w:val="000000" w:themeColor="text2"/>
        </w:rPr>
        <w:t xml:space="preserve"> (Heldal, Arneberg, Michelsen og Pasovic)</w:t>
      </w:r>
    </w:p>
    <w:p w14:paraId="6B96BC0F" w14:textId="41648D39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Eira Vilde Martinsen Garrido er 26 år, og varaordfører i Bergen. Hun har vært bystyrerepresentant i Bergen siden 2019, og vært engasjert i studentpolitikken og i kvinnebevegelsen. Eira har tidligere jobbet med film og tv-produksjon. </w:t>
      </w:r>
    </w:p>
    <w:p w14:paraId="0A5FBAD0" w14:textId="0D5FC179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Et mindretall på tre innstiller på </w:t>
      </w:r>
      <w:r w:rsidRPr="587B4F93">
        <w:rPr>
          <w:rFonts w:ascii="Calibri" w:eastAsia="Calibri" w:hAnsi="Calibri" w:cs="Calibri"/>
          <w:b/>
          <w:bCs/>
          <w:color w:val="000000" w:themeColor="text2"/>
        </w:rPr>
        <w:t>Kerim Hestnes Nisancioglu, Vestland</w:t>
      </w:r>
      <w:r w:rsidRPr="587B4F93">
        <w:rPr>
          <w:rFonts w:ascii="Calibri" w:eastAsia="Calibri" w:hAnsi="Calibri" w:cs="Calibri"/>
          <w:color w:val="000000" w:themeColor="text2"/>
        </w:rPr>
        <w:t xml:space="preserve"> (Skogholt, Kvifte Andresen og Hammer)</w:t>
      </w:r>
    </w:p>
    <w:p w14:paraId="56BB33D2" w14:textId="577F85A2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>Kerim Hestnes Nisancioglu er 47 år, kommer fra Trondheim og bor i Bergen. Han er professor på Institutt for geovitenskap og jobber på Bjerknessenteret for klimaforskning. Kerim er medlem av fylkesstyret i Vestland SV, og var bystyrerepresentant for Bergen SV (2015-2019)</w:t>
      </w:r>
    </w:p>
    <w:p w14:paraId="7A39960A" w14:textId="14DADB2A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 xml:space="preserve">Vararepresentanter sentralstyret: </w:t>
      </w:r>
    </w:p>
    <w:p w14:paraId="07C81404" w14:textId="37E3EA52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 xml:space="preserve">1.vara: Hilde Danielsen, Trøndelag </w:t>
      </w:r>
    </w:p>
    <w:p w14:paraId="3A3A1BF6" w14:textId="75B2640F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Hilde Danielsen er 41 år og bor på Røros. Hun sitter i Røros kommunestyre, og er 1. vararepresentant på Stortinget for Trøndelag. Hun er nestleder i samepolitisk utvalg i SV, og sitter i flere styrer hos samiske interesseorganisasjoner. Hun jobber deltid i Nordsjøen. </w:t>
      </w:r>
    </w:p>
    <w:p w14:paraId="7178462A" w14:textId="073C7F88" w:rsidR="00E4587A" w:rsidRPr="00F5046C" w:rsidRDefault="1314D49A" w:rsidP="00F5046C">
      <w:r w:rsidRPr="0086653C">
        <w:rPr>
          <w:rFonts w:ascii="Calibri" w:eastAsia="Calibri" w:hAnsi="Calibri" w:cs="Calibri"/>
          <w:b/>
          <w:bCs/>
          <w:color w:val="000000" w:themeColor="text2"/>
        </w:rPr>
        <w:t>2.vara: Amund Røhr Heggelund, Innlandet</w:t>
      </w:r>
    </w:p>
    <w:p w14:paraId="491A6C1B" w14:textId="1E6FF6AC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>Amund Røhr Heggelund er 29 år gammel og bor på Stange. Amund er politisk rådgiver i Redd Barna.  Han er leder av Innlandet SVs landbrukspolitiske utvalg, og var 2. kandidat til stortinget i 2021. Han sitter i kommunestyret i Stange.</w:t>
      </w:r>
    </w:p>
    <w:p w14:paraId="4602D555" w14:textId="51868FAC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>3. vara: Tonje Jondahl Alvestad, Agder</w:t>
      </w:r>
    </w:p>
    <w:p w14:paraId="298B883D" w14:textId="383AED4E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>Tonje Jondahl Alvestad er 34 år, kommer fra Nordland og bor i Kristiansand. Hun jobber som vernepleier, og er i dag fungerende leder i Agder SV. Hun sitter i bystyret i Kristiansand, og innstilt som 2. kandidat på Kristiansand SV si liste ved lokalvalget 2023.</w:t>
      </w:r>
      <w:r w:rsidRPr="587B4F93">
        <w:rPr>
          <w:rFonts w:ascii="Calibri" w:eastAsia="Calibri" w:hAnsi="Calibri" w:cs="Calibri"/>
          <w:b/>
          <w:bCs/>
          <w:color w:val="000000" w:themeColor="text2"/>
        </w:rPr>
        <w:t xml:space="preserve"> </w:t>
      </w:r>
    </w:p>
    <w:p w14:paraId="6A17FDDB" w14:textId="44D577AC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>4. vara: Sara Bell, Vestland</w:t>
      </w:r>
    </w:p>
    <w:p w14:paraId="0A1F1DF7" w14:textId="14CF2181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lastRenderedPageBreak/>
        <w:t xml:space="preserve">Sara Bell er 46 år, og bor i Bergen. Hun er tidligere leder av Fagforbundet Bergen, og i dag regionssekretær hos Fagforbundet Vestland. Sara er 1. vararepresentant for Vestland SV til Stortinget 2021-2025. Hun har tidligere arbeidet bla i Utekontakten i Bergen.  </w:t>
      </w:r>
    </w:p>
    <w:p w14:paraId="12A688E7" w14:textId="2781D9F0" w:rsidR="00E4587A" w:rsidRPr="00F5046C" w:rsidRDefault="1314D49A" w:rsidP="587B4F93">
      <w:pPr>
        <w:pStyle w:val="Heading4"/>
      </w:pPr>
      <w:r w:rsidRPr="587B4F93">
        <w:t>Direktevalgte landsstyrerepresentanter:</w:t>
      </w:r>
    </w:p>
    <w:p w14:paraId="79C254CD" w14:textId="39DBEC6D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>Internasjonal leder: Gjermund Skaar, Akershus</w:t>
      </w:r>
    </w:p>
    <w:p w14:paraId="67D3E7D9" w14:textId="12D2C163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Gjermund Skaar er 42 år og bor i Sandvika. Han er i dag kommunikasjonsrådgiver for Handel og kontor. Gjermund har hatt flere verv i SV, bla tidligere gruppeleder på fylkestinget (2015-2019) og 5. vara for Akershus til Stortinget (2001-2005) Gjermund har ledet internasjonalt utvalg siden 2019. </w:t>
      </w:r>
    </w:p>
    <w:p w14:paraId="26B416A0" w14:textId="09F60AFD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>Vara: Martine Kopstad Floeng, Oslo</w:t>
      </w:r>
    </w:p>
    <w:p w14:paraId="20937FF6" w14:textId="587F92BB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Martine Kopstad Floeng er 32 år, bor i Oslo. Hun er tidligere </w:t>
      </w:r>
      <w:r w:rsidRPr="587B4F93">
        <w:rPr>
          <w:rFonts w:ascii="Calibri" w:eastAsia="Calibri" w:hAnsi="Calibri" w:cs="Calibri"/>
          <w:color w:val="262626" w:themeColor="text2" w:themeTint="D9"/>
        </w:rPr>
        <w:t>leder av Attac Norge</w:t>
      </w:r>
      <w:r w:rsidRPr="587B4F93">
        <w:rPr>
          <w:rFonts w:ascii="Calibri" w:eastAsia="Calibri" w:hAnsi="Calibri" w:cs="Calibri"/>
          <w:color w:val="000000" w:themeColor="text2"/>
        </w:rPr>
        <w:t xml:space="preserve">. Martine </w:t>
      </w:r>
      <w:proofErr w:type="gramStart"/>
      <w:r w:rsidRPr="587B4F93">
        <w:rPr>
          <w:rFonts w:ascii="Calibri" w:eastAsia="Calibri" w:hAnsi="Calibri" w:cs="Calibri"/>
          <w:color w:val="000000" w:themeColor="text2"/>
        </w:rPr>
        <w:t>jobber  som</w:t>
      </w:r>
      <w:proofErr w:type="gramEnd"/>
      <w:r w:rsidRPr="587B4F93">
        <w:rPr>
          <w:rFonts w:ascii="Calibri" w:eastAsia="Calibri" w:hAnsi="Calibri" w:cs="Calibri"/>
          <w:color w:val="000000" w:themeColor="text2"/>
        </w:rPr>
        <w:t xml:space="preserve"> politisk rådgiver i Tekna. Martine har vært nestleder i Gamle Oslo SV, og er nå aktiv i St. Hanshaugen SV. Hun har også vært styremedlem i ForUM for utvikling og miljø, vært nestleder i Handelskampanjen og vært aktiv som både styremedlem og nestleder i Fellesutvalget for Palestina i mange år.</w:t>
      </w:r>
    </w:p>
    <w:p w14:paraId="26ABA157" w14:textId="7C793405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>Miljøpolitisk leder: Gunnell E.G Sandanger, Oslo</w:t>
      </w:r>
    </w:p>
    <w:p w14:paraId="70682330" w14:textId="36409486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Gunnell sitter i fylkesstyret i Oslo SV og i SVs miljøpolitiske utvalg på tredje perioden, og er fungerende leder av utvalget i dag. Hun har bl.a. jobbet i Caritas, Framtiden i våre hender og Regnskogsfondet, nå jobber hun på CICERO senter for klimaforskning. </w:t>
      </w:r>
    </w:p>
    <w:p w14:paraId="49B7C168" w14:textId="31412DB6" w:rsidR="00E4587A" w:rsidRPr="0086653C" w:rsidRDefault="1314D49A" w:rsidP="00F5046C">
      <w:pPr>
        <w:rPr>
          <w:lang w:val="nn-NO"/>
        </w:rPr>
      </w:pPr>
      <w:r w:rsidRPr="0086653C">
        <w:rPr>
          <w:rFonts w:ascii="Calibri" w:eastAsia="Calibri" w:hAnsi="Calibri" w:cs="Calibri"/>
          <w:b/>
          <w:bCs/>
          <w:color w:val="000000" w:themeColor="text2"/>
          <w:lang w:val="nn-NO"/>
        </w:rPr>
        <w:t xml:space="preserve">Vara: Ingrid Opedal, Møre &amp; Romsdal </w:t>
      </w:r>
    </w:p>
    <w:p w14:paraId="52FD0855" w14:textId="090DF4E4" w:rsidR="00E4587A" w:rsidRPr="00F5046C" w:rsidRDefault="1314D49A" w:rsidP="00F5046C">
      <w:r w:rsidRPr="0086653C">
        <w:rPr>
          <w:rFonts w:ascii="Calibri" w:eastAsia="Calibri" w:hAnsi="Calibri" w:cs="Calibri"/>
          <w:b/>
          <w:bCs/>
          <w:color w:val="000000" w:themeColor="text2"/>
          <w:lang w:val="nn-NO"/>
        </w:rPr>
        <w:t>Ingrid Opedal</w:t>
      </w:r>
      <w:r w:rsidRPr="0086653C">
        <w:rPr>
          <w:rFonts w:ascii="Calibri" w:eastAsia="Calibri" w:hAnsi="Calibri" w:cs="Calibri"/>
          <w:color w:val="000000" w:themeColor="text2"/>
          <w:lang w:val="nn-NO"/>
        </w:rPr>
        <w:t xml:space="preserve"> er 68 år og bor i Volda. </w:t>
      </w:r>
      <w:r w:rsidRPr="587B4F93">
        <w:rPr>
          <w:rFonts w:ascii="Calibri" w:eastAsia="Calibri" w:hAnsi="Calibri" w:cs="Calibri"/>
          <w:color w:val="000000" w:themeColor="text2"/>
        </w:rPr>
        <w:t xml:space="preserve">Hun jobbet som vertskapsansvarleg på Aasen-tunet, frem til hun ble pensjonist i 2021. Ingrid er i dag miljøpolitisk kontakt i Møre og romsdal SV nå, og lokallagsleder for Volda SV. </w:t>
      </w:r>
    </w:p>
    <w:p w14:paraId="3FB91462" w14:textId="50501BE9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 xml:space="preserve">Inkluderingspolitisk leder: Camilla Ahamath, Vestland </w:t>
      </w:r>
    </w:p>
    <w:p w14:paraId="4197A63A" w14:textId="1C04B712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Camilla Ahamath er 41 år, og jobber som rådgiver på Universitetsmuseet i Bergen. Hun er 2. vara for Vestland SV (2021 – 2025). Hun har vært bystyrerepresentant i Bergen siden 2019, og leder Inkluderingspolitisk utvalg i dag. Hun er tidligere journalist hos bla Utrop og NRK Vestland.  </w:t>
      </w:r>
    </w:p>
    <w:p w14:paraId="70FDC5B8" w14:textId="533622C9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>Vara: Aram Karim, Vestfold</w:t>
      </w:r>
    </w:p>
    <w:p w14:paraId="13EA2C54" w14:textId="22222871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Aram Karim er 22 år og fra Tønsberg. Han studerer ledelse på Oslo Met, og er 1. vara til Stortinget for Vestfold SV (2021 – 2025). Tidligere leder av Vestfold SU, og Tønsberg SV. Sitter idag i fylkesstyret i Vestfold SV. </w:t>
      </w:r>
    </w:p>
    <w:p w14:paraId="566A5DCA" w14:textId="6B7EB7F3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 xml:space="preserve">EU/EØS-politisk leder: Heming Olaussen, Vestfold &amp; Telemark </w:t>
      </w:r>
    </w:p>
    <w:p w14:paraId="7790ACDC" w14:textId="11C254B3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>Heming Olaussen er 73 år og bor på Re. Han var fram til 2014 leder av Nei til EU. Han har også ledet EU/EØS- utvalget i SV i mange år. Olaussen har også hatt en rekke verv i SV, som han var med på å starte i 1975.</w:t>
      </w:r>
    </w:p>
    <w:p w14:paraId="2278E35B" w14:textId="5883D2D2" w:rsidR="00E4587A" w:rsidRPr="00F5046C" w:rsidRDefault="1314D49A" w:rsidP="00F5046C">
      <w:r w:rsidRPr="587B4F93">
        <w:rPr>
          <w:rFonts w:ascii="Calibri" w:eastAsia="Calibri" w:hAnsi="Calibri" w:cs="Calibri"/>
          <w:b/>
          <w:bCs/>
          <w:color w:val="000000" w:themeColor="text2"/>
        </w:rPr>
        <w:t xml:space="preserve">Vara: Heidi Larsen, </w:t>
      </w:r>
      <w:r w:rsidR="00F83CFC">
        <w:rPr>
          <w:rFonts w:ascii="Calibri" w:eastAsia="Calibri" w:hAnsi="Calibri" w:cs="Calibri"/>
          <w:b/>
          <w:bCs/>
          <w:color w:val="000000" w:themeColor="text2"/>
        </w:rPr>
        <w:t>Østfold</w:t>
      </w:r>
    </w:p>
    <w:p w14:paraId="672A6659" w14:textId="05AE4FEA" w:rsidR="00E4587A" w:rsidRPr="00F5046C" w:rsidRDefault="1314D49A" w:rsidP="00F5046C">
      <w:r w:rsidRPr="587B4F93">
        <w:rPr>
          <w:rFonts w:ascii="Calibri" w:eastAsia="Calibri" w:hAnsi="Calibri" w:cs="Calibri"/>
          <w:color w:val="000000" w:themeColor="text2"/>
        </w:rPr>
        <w:t xml:space="preserve">Heidi Larsen er 65 år, er fra Trondheim og bor i Fredrikstad. Hun er nestleder i Viken SV og nestleder i </w:t>
      </w:r>
      <w:hyperlink r:id="rId10">
        <w:r w:rsidRPr="587B4F93">
          <w:rPr>
            <w:rStyle w:val="Hyperlink"/>
            <w:rFonts w:ascii="Calibri" w:eastAsia="Calibri" w:hAnsi="Calibri" w:cs="Calibri"/>
          </w:rPr>
          <w:t>Nei til EU</w:t>
        </w:r>
      </w:hyperlink>
      <w:r w:rsidRPr="587B4F93">
        <w:rPr>
          <w:rFonts w:ascii="Calibri" w:eastAsia="Calibri" w:hAnsi="Calibri" w:cs="Calibri"/>
          <w:color w:val="000000" w:themeColor="text2"/>
        </w:rPr>
        <w:t>. Heidi var tidligere daglig leder av Trondheim Handel og Kontor.</w:t>
      </w:r>
    </w:p>
    <w:sectPr w:rsidR="00E4587A" w:rsidRPr="00F5046C" w:rsidSect="003F6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B9CE" w14:textId="77777777" w:rsidR="00EC0154" w:rsidRDefault="00EC0154" w:rsidP="006770F3">
      <w:pPr>
        <w:spacing w:after="0" w:line="240" w:lineRule="auto"/>
      </w:pPr>
      <w:r>
        <w:separator/>
      </w:r>
    </w:p>
  </w:endnote>
  <w:endnote w:type="continuationSeparator" w:id="0">
    <w:p w14:paraId="07E82B62" w14:textId="77777777" w:rsidR="00EC0154" w:rsidRDefault="00EC0154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6CF3" w14:textId="01CF322A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 w:rsidR="00AB0535">
      <w:rPr>
        <w:rFonts w:cs="Arial"/>
        <w:noProof/>
        <w:color w:val="F04F4C" w:themeColor="accent1"/>
        <w:sz w:val="20"/>
        <w:szCs w:val="20"/>
        <w:lang w:val="nn-NO"/>
      </w:rPr>
      <w:t>3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02EB378F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745B" w14:textId="77777777" w:rsidR="00EC0154" w:rsidRDefault="00EC0154" w:rsidP="006770F3">
      <w:pPr>
        <w:spacing w:after="0" w:line="240" w:lineRule="auto"/>
      </w:pPr>
      <w:r>
        <w:separator/>
      </w:r>
    </w:p>
  </w:footnote>
  <w:footnote w:type="continuationSeparator" w:id="0">
    <w:p w14:paraId="4598B4E0" w14:textId="77777777" w:rsidR="00EC0154" w:rsidRDefault="00EC0154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3C55" w14:textId="77777777" w:rsidR="006770F3" w:rsidRDefault="006770F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FAB3771" wp14:editId="067AB68E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E4587A" w:rsidRDefault="00E4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D5"/>
    <w:rsid w:val="0024118E"/>
    <w:rsid w:val="00273169"/>
    <w:rsid w:val="003D3E34"/>
    <w:rsid w:val="003F62F2"/>
    <w:rsid w:val="006756AC"/>
    <w:rsid w:val="006770F3"/>
    <w:rsid w:val="00822599"/>
    <w:rsid w:val="0086653C"/>
    <w:rsid w:val="009A6AD5"/>
    <w:rsid w:val="00AB0535"/>
    <w:rsid w:val="00B55231"/>
    <w:rsid w:val="00B649FD"/>
    <w:rsid w:val="00BB4784"/>
    <w:rsid w:val="00C333BB"/>
    <w:rsid w:val="00CD6981"/>
    <w:rsid w:val="00D665AB"/>
    <w:rsid w:val="00E4587A"/>
    <w:rsid w:val="00E66921"/>
    <w:rsid w:val="00E94339"/>
    <w:rsid w:val="00E9469E"/>
    <w:rsid w:val="00EC0154"/>
    <w:rsid w:val="00F5046C"/>
    <w:rsid w:val="00F83CFC"/>
    <w:rsid w:val="11F09632"/>
    <w:rsid w:val="1314D49A"/>
    <w:rsid w:val="32AC5CB3"/>
    <w:rsid w:val="35D88B58"/>
    <w:rsid w:val="568618BF"/>
    <w:rsid w:val="587B4F93"/>
    <w:rsid w:val="5B99C7F8"/>
    <w:rsid w:val="5D359859"/>
    <w:rsid w:val="5ED168BA"/>
    <w:rsid w:val="606D391B"/>
    <w:rsid w:val="620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FE0E59"/>
  <w15:chartTrackingRefBased/>
  <w15:docId w15:val="{509E6202-1372-4264-8588-F9F3CEE2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A15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DA1512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Neitil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\AppData\Local\Microsoft\Windows\INetCache\Content.Outlook\974V5LNF\Normal%20(002)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FA5044D6E148876BE06EC11CDE79" ma:contentTypeVersion="11" ma:contentTypeDescription="Opprett et nytt dokument." ma:contentTypeScope="" ma:versionID="60e707c24de298bc90af3ddee5f30e43">
  <xsd:schema xmlns:xsd="http://www.w3.org/2001/XMLSchema" xmlns:xs="http://www.w3.org/2001/XMLSchema" xmlns:p="http://schemas.microsoft.com/office/2006/metadata/properties" xmlns:ns2="9073ff0f-949a-4e1a-abb3-5f8e44e7985e" xmlns:ns3="1eb9ecfb-c725-4f2f-975e-6f6f854a1c91" targetNamespace="http://schemas.microsoft.com/office/2006/metadata/properties" ma:root="true" ma:fieldsID="7a3752ee1a9d4ba82ef6859a8a66cc91" ns2:_="" ns3:_="">
    <xsd:import namespace="9073ff0f-949a-4e1a-abb3-5f8e44e7985e"/>
    <xsd:import namespace="1eb9ecfb-c725-4f2f-975e-6f6f854a1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ff0f-949a-4e1a-abb3-5f8e44e7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ecfb-c725-4f2f-975e-6f6f854a1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5ACA2-CA8C-4732-83FB-F83AA7269B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685F6-2D42-4F51-AD0F-3B9E21117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3ff0f-949a-4e1a-abb3-5f8e44e7985e"/>
    <ds:schemaRef ds:uri="1eb9ecfb-c725-4f2f-975e-6f6f854a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C:\Users\Siri\AppData\Local\Microsoft\Windows\INetCache\Content.Outlook\974V5LNF\Normal (002).dotx</Template>
  <TotalTime>1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Gjørtz Siri</dc:creator>
  <cp:keywords/>
  <dc:description/>
  <cp:lastModifiedBy>Endre Flatmo</cp:lastModifiedBy>
  <cp:revision>3</cp:revision>
  <dcterms:created xsi:type="dcterms:W3CDTF">2023-02-01T07:31:00Z</dcterms:created>
  <dcterms:modified xsi:type="dcterms:W3CDTF">2023-02-01T11:38:00Z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0x010100BCDAFA5044D6E148876BE06EC11CDE79</vt:lpwstr>
  </property>
</Properties>
</file>