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50D7" w14:textId="114031E8" w:rsidR="00D62250" w:rsidRPr="00320838" w:rsidRDefault="00D62250" w:rsidP="00320838">
      <w:pPr>
        <w:pStyle w:val="Title"/>
      </w:pPr>
      <w:r w:rsidRPr="00320838">
        <w:t>Innkalling til møte</w:t>
      </w:r>
      <w:r w:rsidR="001801CD" w:rsidRPr="00320838">
        <w:t xml:space="preserve"> </w:t>
      </w:r>
      <w:r w:rsidRPr="00320838">
        <w:t>i landsstyret </w:t>
      </w:r>
      <w:r w:rsidR="0018731E" w:rsidRPr="00320838">
        <w:t>september</w:t>
      </w:r>
      <w:r w:rsidR="00320838" w:rsidRPr="00320838">
        <w:t xml:space="preserve"> </w:t>
      </w:r>
      <w:r w:rsidRPr="00320838">
        <w:t>202</w:t>
      </w:r>
      <w:r w:rsidR="006D5584" w:rsidRPr="00320838">
        <w:t>2</w:t>
      </w:r>
    </w:p>
    <w:p w14:paraId="664F71FF" w14:textId="77777777" w:rsidR="001801CD" w:rsidRPr="001801CD" w:rsidRDefault="001801CD" w:rsidP="001801CD">
      <w:pPr>
        <w:rPr>
          <w:lang w:eastAsia="nn-NO"/>
        </w:rPr>
      </w:pPr>
    </w:p>
    <w:p w14:paraId="34121788" w14:textId="573E7DDD" w:rsidR="00D62250" w:rsidRPr="00D62250" w:rsidRDefault="00D62250" w:rsidP="00D62250">
      <w:pPr>
        <w:spacing w:after="0"/>
        <w:rPr>
          <w:lang w:eastAsia="nn-NO"/>
        </w:rPr>
      </w:pPr>
      <w:r w:rsidRPr="00D62250">
        <w:rPr>
          <w:lang w:eastAsia="nn-NO"/>
        </w:rPr>
        <w:t xml:space="preserve">Møtestart: </w:t>
      </w:r>
      <w:r w:rsidRPr="00D62250">
        <w:rPr>
          <w:lang w:eastAsia="nn-NO"/>
        </w:rPr>
        <w:tab/>
      </w:r>
      <w:r w:rsidRPr="00D62250">
        <w:rPr>
          <w:lang w:eastAsia="nn-NO"/>
        </w:rPr>
        <w:tab/>
      </w:r>
      <w:r w:rsidR="007E6AAD">
        <w:rPr>
          <w:lang w:eastAsia="nn-NO"/>
        </w:rPr>
        <w:t>Lørdag</w:t>
      </w:r>
      <w:r w:rsidRPr="00D62250">
        <w:rPr>
          <w:lang w:eastAsia="nn-NO"/>
        </w:rPr>
        <w:t xml:space="preserve"> </w:t>
      </w:r>
      <w:r w:rsidR="0018731E">
        <w:rPr>
          <w:lang w:eastAsia="nn-NO"/>
        </w:rPr>
        <w:t>24</w:t>
      </w:r>
      <w:r w:rsidRPr="00D62250">
        <w:rPr>
          <w:lang w:eastAsia="nn-NO"/>
        </w:rPr>
        <w:t xml:space="preserve">. </w:t>
      </w:r>
      <w:r w:rsidR="0018731E">
        <w:rPr>
          <w:lang w:eastAsia="nn-NO"/>
        </w:rPr>
        <w:t>september</w:t>
      </w:r>
      <w:r w:rsidRPr="00D62250">
        <w:rPr>
          <w:lang w:eastAsia="nn-NO"/>
        </w:rPr>
        <w:t>, kl.10:00</w:t>
      </w:r>
    </w:p>
    <w:p w14:paraId="351D8490" w14:textId="2868119C" w:rsidR="00D62250" w:rsidRPr="00D62250" w:rsidRDefault="00D62250" w:rsidP="00D62250">
      <w:pPr>
        <w:spacing w:after="0"/>
        <w:rPr>
          <w:lang w:eastAsia="nn-NO"/>
        </w:rPr>
      </w:pPr>
      <w:r w:rsidRPr="00D62250">
        <w:rPr>
          <w:lang w:eastAsia="nn-NO"/>
        </w:rPr>
        <w:t>Møteslutt</w:t>
      </w:r>
      <w:r w:rsidRPr="00D62250">
        <w:rPr>
          <w:lang w:eastAsia="nn-NO"/>
        </w:rPr>
        <w:tab/>
      </w:r>
      <w:r w:rsidRPr="00D62250">
        <w:rPr>
          <w:lang w:eastAsia="nn-NO"/>
        </w:rPr>
        <w:tab/>
      </w:r>
      <w:proofErr w:type="gramStart"/>
      <w:r w:rsidR="007E6AAD">
        <w:rPr>
          <w:lang w:eastAsia="nn-NO"/>
        </w:rPr>
        <w:t>Søndag</w:t>
      </w:r>
      <w:proofErr w:type="gramEnd"/>
      <w:r w:rsidRPr="00D62250">
        <w:rPr>
          <w:lang w:eastAsia="nn-NO"/>
        </w:rPr>
        <w:t xml:space="preserve"> </w:t>
      </w:r>
      <w:r w:rsidR="007E6AAD">
        <w:rPr>
          <w:lang w:eastAsia="nn-NO"/>
        </w:rPr>
        <w:t>2</w:t>
      </w:r>
      <w:r w:rsidR="0018731E">
        <w:rPr>
          <w:lang w:eastAsia="nn-NO"/>
        </w:rPr>
        <w:t>5</w:t>
      </w:r>
      <w:r w:rsidRPr="00D62250">
        <w:rPr>
          <w:lang w:eastAsia="nn-NO"/>
        </w:rPr>
        <w:t xml:space="preserve">. </w:t>
      </w:r>
      <w:r w:rsidR="0018731E">
        <w:rPr>
          <w:lang w:eastAsia="nn-NO"/>
        </w:rPr>
        <w:t>september</w:t>
      </w:r>
      <w:r w:rsidRPr="00D62250">
        <w:rPr>
          <w:lang w:eastAsia="nn-NO"/>
        </w:rPr>
        <w:t>, kl.</w:t>
      </w:r>
      <w:r w:rsidR="009B40C0">
        <w:rPr>
          <w:lang w:eastAsia="nn-NO"/>
        </w:rPr>
        <w:t>14</w:t>
      </w:r>
      <w:r w:rsidRPr="00D62250">
        <w:rPr>
          <w:lang w:eastAsia="nn-NO"/>
        </w:rPr>
        <w:t xml:space="preserve">:00 </w:t>
      </w:r>
    </w:p>
    <w:p w14:paraId="48735F14" w14:textId="00208860" w:rsidR="00D62250" w:rsidRPr="001B102A" w:rsidRDefault="00D62250" w:rsidP="00D62250">
      <w:pPr>
        <w:spacing w:after="0"/>
        <w:rPr>
          <w:lang w:eastAsia="nn-NO"/>
        </w:rPr>
      </w:pPr>
      <w:r w:rsidRPr="001B102A">
        <w:rPr>
          <w:lang w:eastAsia="nn-NO"/>
        </w:rPr>
        <w:t>Møtested:</w:t>
      </w:r>
      <w:r w:rsidRPr="001B102A">
        <w:rPr>
          <w:lang w:eastAsia="nn-NO"/>
        </w:rPr>
        <w:tab/>
      </w:r>
      <w:r w:rsidRPr="001B102A">
        <w:rPr>
          <w:lang w:eastAsia="nn-NO"/>
        </w:rPr>
        <w:tab/>
      </w:r>
      <w:r w:rsidR="007E6AAD">
        <w:rPr>
          <w:lang w:eastAsia="nn-NO"/>
        </w:rPr>
        <w:t>Hagegata 23</w:t>
      </w:r>
      <w:r w:rsidRPr="001B102A">
        <w:rPr>
          <w:lang w:eastAsia="nn-NO"/>
        </w:rPr>
        <w:t xml:space="preserve">, </w:t>
      </w:r>
      <w:r w:rsidR="007E6AAD">
        <w:rPr>
          <w:lang w:eastAsia="nn-NO"/>
        </w:rPr>
        <w:t xml:space="preserve">Tøyen torg - </w:t>
      </w:r>
      <w:r w:rsidRPr="001B102A">
        <w:rPr>
          <w:lang w:eastAsia="nn-NO"/>
        </w:rPr>
        <w:t>Oslo</w:t>
      </w:r>
    </w:p>
    <w:p w14:paraId="0D136925" w14:textId="77777777" w:rsidR="00D62250" w:rsidRPr="001B102A" w:rsidRDefault="00D62250" w:rsidP="00D62250">
      <w:pPr>
        <w:rPr>
          <w:lang w:eastAsia="nn-NO"/>
        </w:rPr>
      </w:pPr>
    </w:p>
    <w:p w14:paraId="7E6B82F4" w14:textId="77777777" w:rsidR="0018731E" w:rsidRPr="004C6202" w:rsidRDefault="0018731E" w:rsidP="0018731E">
      <w:pPr>
        <w:pStyle w:val="Heading3"/>
      </w:pPr>
      <w:r w:rsidRPr="00D62250">
        <w:t>Saksliste:</w:t>
      </w:r>
    </w:p>
    <w:p w14:paraId="7D8BCE36" w14:textId="121CE150" w:rsidR="0018731E" w:rsidRPr="004C6202" w:rsidRDefault="0018731E" w:rsidP="00EF77AD">
      <w:pPr>
        <w:ind w:left="709"/>
      </w:pPr>
      <w:r w:rsidRPr="004C6202">
        <w:t xml:space="preserve">LS </w:t>
      </w:r>
      <w:r>
        <w:t>28</w:t>
      </w:r>
      <w:r w:rsidRPr="004C6202">
        <w:t xml:space="preserve">/22 </w:t>
      </w:r>
      <w:r w:rsidRPr="004C6202">
        <w:tab/>
        <w:t>Konstituering, godkjenning av innkalling og protokoller</w:t>
      </w:r>
    </w:p>
    <w:p w14:paraId="7772EC51" w14:textId="0795B236" w:rsidR="0018731E" w:rsidRPr="004C6202" w:rsidRDefault="0018731E" w:rsidP="00EF77AD">
      <w:pPr>
        <w:ind w:left="709"/>
      </w:pPr>
      <w:r w:rsidRPr="004C6202">
        <w:t>LS 2</w:t>
      </w:r>
      <w:r>
        <w:t>9</w:t>
      </w:r>
      <w:r w:rsidRPr="004C6202">
        <w:t xml:space="preserve">/22 </w:t>
      </w:r>
      <w:r>
        <w:tab/>
      </w:r>
      <w:r w:rsidRPr="004C6202">
        <w:t>Politisk situasjon</w:t>
      </w:r>
    </w:p>
    <w:p w14:paraId="0EE0E5A0" w14:textId="23EA0761" w:rsidR="0018731E" w:rsidRPr="004C6202" w:rsidRDefault="0018731E" w:rsidP="00EF77AD">
      <w:pPr>
        <w:ind w:left="709"/>
      </w:pPr>
      <w:r w:rsidRPr="004C6202">
        <w:t xml:space="preserve">LS </w:t>
      </w:r>
      <w:r>
        <w:t>30</w:t>
      </w:r>
      <w:r w:rsidRPr="004C6202">
        <w:t xml:space="preserve">/22 </w:t>
      </w:r>
      <w:r>
        <w:tab/>
      </w:r>
      <w:r w:rsidRPr="004C6202">
        <w:t>Organisatorisk situasjon</w:t>
      </w:r>
    </w:p>
    <w:p w14:paraId="64D5EAE3" w14:textId="12491146" w:rsidR="0018731E" w:rsidRPr="004C6202" w:rsidRDefault="0018731E" w:rsidP="00EF77AD">
      <w:pPr>
        <w:ind w:left="709"/>
      </w:pPr>
      <w:r w:rsidRPr="004C6202">
        <w:t xml:space="preserve">LS </w:t>
      </w:r>
      <w:r>
        <w:t>31</w:t>
      </w:r>
      <w:r w:rsidRPr="004C6202">
        <w:t xml:space="preserve">/22 </w:t>
      </w:r>
      <w:r>
        <w:tab/>
      </w:r>
      <w:r w:rsidRPr="004C6202">
        <w:t>Uttalelser</w:t>
      </w:r>
    </w:p>
    <w:p w14:paraId="7DA0F667" w14:textId="047E92A8" w:rsidR="0018731E" w:rsidRDefault="0018731E" w:rsidP="00EF77AD">
      <w:pPr>
        <w:ind w:left="709"/>
      </w:pPr>
      <w:r w:rsidRPr="004C6202">
        <w:t xml:space="preserve">LS </w:t>
      </w:r>
      <w:r>
        <w:t>32</w:t>
      </w:r>
      <w:r w:rsidRPr="004C6202">
        <w:t xml:space="preserve">/22 </w:t>
      </w:r>
      <w:r>
        <w:tab/>
        <w:t xml:space="preserve">Organisasjonserklæring </w:t>
      </w:r>
      <w:r w:rsidR="003A70EF">
        <w:t>–</w:t>
      </w:r>
      <w:r>
        <w:t xml:space="preserve"> vedtak</w:t>
      </w:r>
    </w:p>
    <w:p w14:paraId="0873C0AC" w14:textId="3A4B79F0" w:rsidR="003A70EF" w:rsidRDefault="003A70EF" w:rsidP="00EF77AD">
      <w:pPr>
        <w:ind w:left="709"/>
      </w:pPr>
      <w:r>
        <w:t>LS 33/22</w:t>
      </w:r>
      <w:r>
        <w:tab/>
      </w:r>
      <w:r w:rsidR="00CD3606">
        <w:t>Statsbudsjett 2023 – debatt</w:t>
      </w:r>
    </w:p>
    <w:p w14:paraId="470B6E1B" w14:textId="6B6A3997" w:rsidR="00CD3606" w:rsidRPr="004C6202" w:rsidRDefault="00CD3606" w:rsidP="00CD3606">
      <w:pPr>
        <w:pStyle w:val="ListParagraph"/>
        <w:numPr>
          <w:ilvl w:val="0"/>
          <w:numId w:val="1"/>
        </w:numPr>
      </w:pPr>
      <w:r>
        <w:t xml:space="preserve">Orientering om prosess og innspill </w:t>
      </w:r>
    </w:p>
    <w:p w14:paraId="2319DBDC" w14:textId="1C397D62" w:rsidR="0018731E" w:rsidRPr="004C6202" w:rsidRDefault="0018731E" w:rsidP="00EF77AD">
      <w:pPr>
        <w:ind w:left="709"/>
      </w:pPr>
      <w:r w:rsidRPr="004C6202">
        <w:t xml:space="preserve">LS </w:t>
      </w:r>
      <w:r>
        <w:t>3</w:t>
      </w:r>
      <w:r w:rsidR="00D024E4">
        <w:t>4</w:t>
      </w:r>
      <w:r w:rsidRPr="004C6202">
        <w:t xml:space="preserve">/22 </w:t>
      </w:r>
      <w:r w:rsidRPr="004C6202">
        <w:tab/>
      </w:r>
      <w:r>
        <w:t>Landsmøte 2023: Nedsettelse av forberedende valgkomité</w:t>
      </w:r>
      <w:r w:rsidR="00187B1D">
        <w:t xml:space="preserve"> </w:t>
      </w:r>
      <w:r w:rsidRPr="004C6202">
        <w:t>– vedtak</w:t>
      </w:r>
    </w:p>
    <w:p w14:paraId="321445F0" w14:textId="62E46424" w:rsidR="0018731E" w:rsidRDefault="0018731E" w:rsidP="00EF77AD">
      <w:pPr>
        <w:ind w:left="709"/>
      </w:pPr>
      <w:r w:rsidRPr="004C6202">
        <w:t xml:space="preserve">LS </w:t>
      </w:r>
      <w:r>
        <w:t>3</w:t>
      </w:r>
      <w:r w:rsidR="00D024E4">
        <w:t>5</w:t>
      </w:r>
      <w:r w:rsidRPr="004C6202">
        <w:t>/22</w:t>
      </w:r>
      <w:r w:rsidRPr="004C6202">
        <w:tab/>
      </w:r>
      <w:r>
        <w:t>Landsmøte 2023: Delegat</w:t>
      </w:r>
      <w:r w:rsidR="006A3D9E">
        <w:t>antall</w:t>
      </w:r>
      <w:r w:rsidRPr="004C6202">
        <w:t xml:space="preserve"> – </w:t>
      </w:r>
      <w:r>
        <w:t>vedtak</w:t>
      </w:r>
    </w:p>
    <w:p w14:paraId="4E989ADD" w14:textId="091925C8" w:rsidR="1EEFF6E4" w:rsidRDefault="1EEFF6E4" w:rsidP="00EF77AD">
      <w:pPr>
        <w:ind w:left="709"/>
      </w:pPr>
      <w:r>
        <w:t>LS 3</w:t>
      </w:r>
      <w:r w:rsidR="00D024E4">
        <w:t>6</w:t>
      </w:r>
      <w:r>
        <w:t>/22</w:t>
      </w:r>
      <w:r>
        <w:tab/>
        <w:t xml:space="preserve">Landsmøte 2023: Saksliste </w:t>
      </w:r>
      <w:r w:rsidR="000A0A6B">
        <w:t xml:space="preserve">og datoplan </w:t>
      </w:r>
      <w:r w:rsidR="00187B1D">
        <w:t>med</w:t>
      </w:r>
      <w:r w:rsidR="000A0A6B">
        <w:t xml:space="preserve"> frister </w:t>
      </w:r>
      <w:r>
        <w:t xml:space="preserve">– vedtak </w:t>
      </w:r>
    </w:p>
    <w:p w14:paraId="4ECBD8CF" w14:textId="21685929" w:rsidR="0018731E" w:rsidRPr="004C6202" w:rsidRDefault="0018731E" w:rsidP="00EF77AD">
      <w:pPr>
        <w:ind w:left="709"/>
      </w:pPr>
      <w:r>
        <w:t>LS 3</w:t>
      </w:r>
      <w:r w:rsidR="00D024E4">
        <w:t>7</w:t>
      </w:r>
      <w:r>
        <w:t xml:space="preserve">/22 </w:t>
      </w:r>
      <w:r>
        <w:tab/>
        <w:t>Eventuelt</w:t>
      </w:r>
    </w:p>
    <w:p w14:paraId="14998C99" w14:textId="341F1DF7" w:rsidR="007A4354" w:rsidRDefault="007A4354" w:rsidP="00D62250">
      <w:pPr>
        <w:rPr>
          <w:lang w:eastAsia="nn-NO"/>
        </w:rPr>
      </w:pPr>
    </w:p>
    <w:p w14:paraId="28CD55B6" w14:textId="685DFDCF" w:rsidR="0018731E" w:rsidRDefault="0018731E" w:rsidP="00D62250">
      <w:pPr>
        <w:rPr>
          <w:lang w:eastAsia="nn-NO"/>
        </w:rPr>
      </w:pPr>
    </w:p>
    <w:p w14:paraId="29CF4220" w14:textId="0F2890EE" w:rsidR="00D62250" w:rsidRDefault="00D62250" w:rsidP="00D62250">
      <w:pPr>
        <w:rPr>
          <w:lang w:eastAsia="nn-NO"/>
        </w:rPr>
      </w:pPr>
    </w:p>
    <w:p w14:paraId="224CC2FE" w14:textId="75E15D84" w:rsidR="00D62250" w:rsidRDefault="00D62250" w:rsidP="00D62250">
      <w:pPr>
        <w:rPr>
          <w:lang w:eastAsia="nn-NO"/>
        </w:rPr>
      </w:pPr>
    </w:p>
    <w:p w14:paraId="61CD8996" w14:textId="77777777" w:rsidR="00D62250" w:rsidRPr="00D62250" w:rsidRDefault="00D62250" w:rsidP="00D62250">
      <w:pPr>
        <w:rPr>
          <w:lang w:eastAsia="nn-NO"/>
        </w:rPr>
      </w:pPr>
    </w:p>
    <w:sectPr w:rsidR="00D62250" w:rsidRPr="00D62250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4564" w14:textId="77777777" w:rsidR="0074181A" w:rsidRDefault="0074181A" w:rsidP="006770F3">
      <w:pPr>
        <w:spacing w:after="0" w:line="240" w:lineRule="auto"/>
      </w:pPr>
      <w:r>
        <w:separator/>
      </w:r>
    </w:p>
  </w:endnote>
  <w:endnote w:type="continuationSeparator" w:id="0">
    <w:p w14:paraId="7F2EA14D" w14:textId="77777777" w:rsidR="0074181A" w:rsidRDefault="0074181A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D36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451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77E7" w14:textId="77777777" w:rsidR="0074181A" w:rsidRDefault="0074181A" w:rsidP="006770F3">
      <w:pPr>
        <w:spacing w:after="0" w:line="240" w:lineRule="auto"/>
      </w:pPr>
      <w:r>
        <w:separator/>
      </w:r>
    </w:p>
  </w:footnote>
  <w:footnote w:type="continuationSeparator" w:id="0">
    <w:p w14:paraId="52E25215" w14:textId="77777777" w:rsidR="0074181A" w:rsidRDefault="0074181A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6A2D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30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16F" w14:textId="77777777" w:rsidR="00E4587A" w:rsidRDefault="00E4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5ED"/>
    <w:multiLevelType w:val="hybridMultilevel"/>
    <w:tmpl w:val="480C7CB4"/>
    <w:lvl w:ilvl="0" w:tplc="1A605BAC">
      <w:start w:val="2"/>
      <w:numFmt w:val="bullet"/>
      <w:lvlText w:val="-"/>
      <w:lvlJc w:val="left"/>
      <w:pPr>
        <w:ind w:left="24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 w16cid:durableId="167414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09751F"/>
    <w:rsid w:val="000A0A6B"/>
    <w:rsid w:val="000B68F0"/>
    <w:rsid w:val="001111D0"/>
    <w:rsid w:val="001801CD"/>
    <w:rsid w:val="0018731E"/>
    <w:rsid w:val="00187B1D"/>
    <w:rsid w:val="001B102A"/>
    <w:rsid w:val="0024118E"/>
    <w:rsid w:val="00273169"/>
    <w:rsid w:val="002B1595"/>
    <w:rsid w:val="0032072A"/>
    <w:rsid w:val="00320838"/>
    <w:rsid w:val="0032760B"/>
    <w:rsid w:val="0038279D"/>
    <w:rsid w:val="003A70EF"/>
    <w:rsid w:val="003A7D22"/>
    <w:rsid w:val="003D3E34"/>
    <w:rsid w:val="003F62F2"/>
    <w:rsid w:val="00444353"/>
    <w:rsid w:val="00445983"/>
    <w:rsid w:val="00460D76"/>
    <w:rsid w:val="005124DD"/>
    <w:rsid w:val="006756AC"/>
    <w:rsid w:val="006770F3"/>
    <w:rsid w:val="006A3D9E"/>
    <w:rsid w:val="006D16C5"/>
    <w:rsid w:val="006D5584"/>
    <w:rsid w:val="00721E55"/>
    <w:rsid w:val="0074181A"/>
    <w:rsid w:val="007A4354"/>
    <w:rsid w:val="007C4C7B"/>
    <w:rsid w:val="007E6AAD"/>
    <w:rsid w:val="00822599"/>
    <w:rsid w:val="00837D86"/>
    <w:rsid w:val="008C4F84"/>
    <w:rsid w:val="009654BE"/>
    <w:rsid w:val="009B40C0"/>
    <w:rsid w:val="00AD31DC"/>
    <w:rsid w:val="00AE744D"/>
    <w:rsid w:val="00B135D7"/>
    <w:rsid w:val="00B52AC6"/>
    <w:rsid w:val="00B55231"/>
    <w:rsid w:val="00B649FD"/>
    <w:rsid w:val="00BB4784"/>
    <w:rsid w:val="00C00D0F"/>
    <w:rsid w:val="00C2113D"/>
    <w:rsid w:val="00C333BB"/>
    <w:rsid w:val="00CD3606"/>
    <w:rsid w:val="00CD6981"/>
    <w:rsid w:val="00D024E4"/>
    <w:rsid w:val="00D62250"/>
    <w:rsid w:val="00D665AB"/>
    <w:rsid w:val="00DB2D24"/>
    <w:rsid w:val="00DB55BF"/>
    <w:rsid w:val="00DD0D55"/>
    <w:rsid w:val="00E4587A"/>
    <w:rsid w:val="00E66921"/>
    <w:rsid w:val="00E94339"/>
    <w:rsid w:val="00E9469E"/>
    <w:rsid w:val="00EF77AD"/>
    <w:rsid w:val="00F5046C"/>
    <w:rsid w:val="00FB44E6"/>
    <w:rsid w:val="1EEFF6E4"/>
    <w:rsid w:val="2E5E0D40"/>
    <w:rsid w:val="5777D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B52AC6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CD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nkalling SST" ma:contentTypeID="0x010100DB3B1B3D5F87434BA1A9A989FB69C35C00A256F43C180A404D929BF61712E669A4" ma:contentTypeVersion="6" ma:contentTypeDescription="" ma:contentTypeScope="" ma:versionID="0d6613c5978fdf27be8fb7cfcf248fc6">
  <xsd:schema xmlns:xsd="http://www.w3.org/2001/XMLSchema" xmlns:xs="http://www.w3.org/2001/XMLSchema" xmlns:p="http://schemas.microsoft.com/office/2006/metadata/properties" xmlns:ns2="929c1f52-d567-4447-bd0b-044e86ea8796" xmlns:ns3="756fdda2-5d50-4e89-850a-a89271ab24f9" targetNamespace="http://schemas.microsoft.com/office/2006/metadata/properties" ma:root="true" ma:fieldsID="a4f331f9743cb2d0942e7a3ac6f06ab7" ns2:_="" ns3:_="">
    <xsd:import namespace="929c1f52-d567-4447-bd0b-044e86ea879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1f52-d567-4447-bd0b-044e86ea879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c1f52-d567-4447-bd0b-044e86ea8796" xsi:nil="true"/>
    <TaxCatchAll xmlns="756fdda2-5d50-4e89-850a-a89271ab24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75CB8-2DF9-45D0-A63B-0FF6A600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c1f52-d567-4447-bd0b-044e86ea8796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  <ds:schemaRef ds:uri="929c1f52-d567-4447-bd0b-044e86ea8796"/>
    <ds:schemaRef ds:uri="756fdda2-5d50-4e89-850a-a89271ab24f9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Endre Flatmo</cp:lastModifiedBy>
  <cp:revision>38</cp:revision>
  <cp:lastPrinted>2022-02-16T11:26:00Z</cp:lastPrinted>
  <dcterms:created xsi:type="dcterms:W3CDTF">2022-02-16T11:26:00Z</dcterms:created>
  <dcterms:modified xsi:type="dcterms:W3CDTF">2022-08-24T08:57:00Z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0x010100DB3B1B3D5F87434BA1A9A989FB69C35C00A256F43C180A404D929BF61712E669A4</vt:lpwstr>
  </property>
  <property fmtid="{D5CDD505-2E9C-101B-9397-08002B2CF9AE}" pid="3" name="MediaServiceImageTags">
    <vt:lpwstr/>
  </property>
</Properties>
</file>