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6214" w14:textId="7E7D0B83" w:rsidR="00B52AC6" w:rsidRDefault="005D5821" w:rsidP="00B52AC6">
      <w:pPr>
        <w:pStyle w:val="Title"/>
        <w:rPr>
          <w:rStyle w:val="Strong"/>
          <w:b/>
          <w:bCs w:val="0"/>
        </w:rPr>
      </w:pPr>
      <w:r>
        <w:rPr>
          <w:rStyle w:val="Strong"/>
          <w:b/>
          <w:bCs w:val="0"/>
        </w:rPr>
        <w:t>Stiftelsesprotokoll for (navn) SV</w:t>
      </w:r>
    </w:p>
    <w:p w14:paraId="385DD8DE" w14:textId="729A01AA" w:rsidR="005D5821" w:rsidRPr="00EB253F" w:rsidRDefault="005D5821" w:rsidP="005D5821">
      <w:pPr>
        <w:spacing w:after="0"/>
        <w:rPr>
          <w:lang w:eastAsia="nn-NO"/>
        </w:rPr>
      </w:pPr>
      <w:r w:rsidRPr="00EB253F">
        <w:rPr>
          <w:lang w:eastAsia="nn-NO"/>
        </w:rPr>
        <w:t>Dato:</w:t>
      </w:r>
    </w:p>
    <w:p w14:paraId="6D3C8C23" w14:textId="73059624" w:rsidR="005D5821" w:rsidRPr="005D5821" w:rsidRDefault="005D5821" w:rsidP="005D5821">
      <w:pPr>
        <w:spacing w:after="0"/>
        <w:rPr>
          <w:lang w:eastAsia="nn-NO"/>
        </w:rPr>
      </w:pPr>
      <w:r w:rsidRPr="005D5821">
        <w:rPr>
          <w:lang w:eastAsia="nn-NO"/>
        </w:rPr>
        <w:t xml:space="preserve">Tid: </w:t>
      </w:r>
    </w:p>
    <w:p w14:paraId="46D913F3" w14:textId="193EDD1B" w:rsidR="005D5821" w:rsidRPr="00EB253F" w:rsidRDefault="005D5821" w:rsidP="005D5821">
      <w:pPr>
        <w:spacing w:after="0"/>
        <w:rPr>
          <w:lang w:eastAsia="nn-NO"/>
        </w:rPr>
      </w:pPr>
      <w:r w:rsidRPr="005D5821">
        <w:rPr>
          <w:lang w:eastAsia="nn-NO"/>
        </w:rPr>
        <w:t>Sted:</w:t>
      </w:r>
    </w:p>
    <w:p w14:paraId="1E2FA6CA" w14:textId="35DAA7B5" w:rsidR="005D5821" w:rsidRDefault="005D5821" w:rsidP="005D5821">
      <w:pPr>
        <w:rPr>
          <w:lang w:eastAsia="nn-NO"/>
        </w:rPr>
      </w:pPr>
    </w:p>
    <w:p w14:paraId="3E0C2B6A" w14:textId="77777777" w:rsidR="00EB253F" w:rsidRDefault="005D5821" w:rsidP="005D5821">
      <w:r w:rsidRPr="00EB253F">
        <w:rPr>
          <w:rStyle w:val="Heading3Char"/>
        </w:rPr>
        <w:t>Til stede som stiftere var:</w:t>
      </w:r>
      <w:r>
        <w:t xml:space="preserve"> </w:t>
      </w:r>
    </w:p>
    <w:p w14:paraId="33C88D39" w14:textId="03826FEB" w:rsidR="005D5821" w:rsidRDefault="005D5821" w:rsidP="005D5821">
      <w:r>
        <w:t xml:space="preserve">(fyll inn navn på alle som var til stede). </w:t>
      </w:r>
    </w:p>
    <w:p w14:paraId="206091DD" w14:textId="1761848C" w:rsidR="005D5821" w:rsidRDefault="005D5821" w:rsidP="005D5821">
      <w:pPr>
        <w:rPr>
          <w:lang w:eastAsia="nn-NO"/>
        </w:rPr>
      </w:pPr>
    </w:p>
    <w:p w14:paraId="13269F1E" w14:textId="6C705B9D" w:rsidR="005D5821" w:rsidRDefault="005D5821" w:rsidP="005D5821">
      <w:pPr>
        <w:pStyle w:val="Heading2"/>
      </w:pPr>
      <w:r>
        <w:t>1. Konstituering</w:t>
      </w:r>
    </w:p>
    <w:p w14:paraId="2D7789A7" w14:textId="03BE89A1" w:rsidR="005D5821" w:rsidRDefault="005D5821" w:rsidP="005D5821">
      <w:pPr>
        <w:rPr>
          <w:lang w:eastAsia="nn-NO"/>
        </w:rPr>
      </w:pPr>
      <w:r>
        <w:rPr>
          <w:lang w:eastAsia="nn-NO"/>
        </w:rPr>
        <w:t xml:space="preserve">(Navn) ble valgt som møteleder. </w:t>
      </w:r>
    </w:p>
    <w:p w14:paraId="3FB289FB" w14:textId="09E1F69E" w:rsidR="005D5821" w:rsidRDefault="005D5821" w:rsidP="005D5821">
      <w:pPr>
        <w:rPr>
          <w:lang w:eastAsia="nn-NO"/>
        </w:rPr>
      </w:pPr>
      <w:r>
        <w:rPr>
          <w:lang w:eastAsia="nn-NO"/>
        </w:rPr>
        <w:t>(Navn) ble valgt som referent.</w:t>
      </w:r>
    </w:p>
    <w:p w14:paraId="3CBED3A1" w14:textId="60BD5F46" w:rsidR="005D5821" w:rsidRDefault="005D5821" w:rsidP="005D5821">
      <w:pPr>
        <w:rPr>
          <w:lang w:eastAsia="nn-NO"/>
        </w:rPr>
      </w:pPr>
      <w:r>
        <w:rPr>
          <w:lang w:eastAsia="nn-NO"/>
        </w:rPr>
        <w:t>(Navn) og (Navn) ble valgt som protokollunderskrivere.</w:t>
      </w:r>
    </w:p>
    <w:p w14:paraId="4A2C900A" w14:textId="2A9EAE32" w:rsidR="00065D8D" w:rsidRDefault="00065D8D" w:rsidP="005D5821">
      <w:pPr>
        <w:rPr>
          <w:lang w:eastAsia="nn-NO"/>
        </w:rPr>
      </w:pPr>
    </w:p>
    <w:p w14:paraId="07DB3858" w14:textId="14939586" w:rsidR="00065D8D" w:rsidRDefault="00065D8D" w:rsidP="005D5821">
      <w:pPr>
        <w:rPr>
          <w:lang w:eastAsia="nn-NO"/>
        </w:rPr>
      </w:pPr>
      <w:r>
        <w:rPr>
          <w:lang w:eastAsia="nn-NO"/>
        </w:rPr>
        <w:t xml:space="preserve">Sakslisten ble godkjent (skriv om det ble gjort endringer). </w:t>
      </w:r>
    </w:p>
    <w:p w14:paraId="1F46CA45" w14:textId="79CA7920" w:rsidR="00065D8D" w:rsidRPr="00065D8D" w:rsidRDefault="00065D8D" w:rsidP="00065D8D">
      <w:pPr>
        <w:pStyle w:val="Heading2"/>
      </w:pPr>
      <w:r>
        <w:t>2. Stiftelse av lag</w:t>
      </w:r>
    </w:p>
    <w:p w14:paraId="3E6F0CED" w14:textId="04640412" w:rsidR="00065D8D" w:rsidRPr="00065D8D" w:rsidRDefault="00065D8D" w:rsidP="00065D8D">
      <w:pPr>
        <w:pStyle w:val="Heading3"/>
        <w:ind w:left="709"/>
        <w:rPr>
          <w:sz w:val="28"/>
          <w:szCs w:val="28"/>
        </w:rPr>
      </w:pPr>
      <w:r w:rsidRPr="00065D8D">
        <w:rPr>
          <w:sz w:val="28"/>
          <w:szCs w:val="28"/>
        </w:rPr>
        <w:t xml:space="preserve">Forslag til vedtak: </w:t>
      </w:r>
    </w:p>
    <w:p w14:paraId="4E141D3A" w14:textId="3C057AD3" w:rsidR="00065D8D" w:rsidRDefault="00065D8D" w:rsidP="00065D8D">
      <w:pPr>
        <w:ind w:left="709"/>
        <w:rPr>
          <w:lang w:eastAsia="nn-NO"/>
        </w:rPr>
      </w:pPr>
      <w:r>
        <w:rPr>
          <w:lang w:eastAsia="nn-NO"/>
        </w:rPr>
        <w:t>(</w:t>
      </w:r>
      <w:r w:rsidRPr="00065D8D">
        <w:rPr>
          <w:lang w:eastAsia="nn-NO"/>
        </w:rPr>
        <w:t>Lokallag</w:t>
      </w:r>
      <w:r>
        <w:rPr>
          <w:lang w:eastAsia="nn-NO"/>
        </w:rPr>
        <w:t xml:space="preserve">) </w:t>
      </w:r>
      <w:r w:rsidRPr="00065D8D">
        <w:rPr>
          <w:lang w:eastAsia="nn-NO"/>
        </w:rPr>
        <w:t xml:space="preserve">stiftes fra </w:t>
      </w:r>
      <w:r>
        <w:rPr>
          <w:lang w:eastAsia="nn-NO"/>
        </w:rPr>
        <w:t>(</w:t>
      </w:r>
      <w:r w:rsidRPr="00065D8D">
        <w:rPr>
          <w:lang w:eastAsia="nn-NO"/>
        </w:rPr>
        <w:t>dato</w:t>
      </w:r>
      <w:r>
        <w:rPr>
          <w:lang w:eastAsia="nn-NO"/>
        </w:rPr>
        <w:t>)</w:t>
      </w:r>
      <w:r w:rsidRPr="00065D8D">
        <w:rPr>
          <w:lang w:eastAsia="nn-NO"/>
        </w:rPr>
        <w:t xml:space="preserve"> og slutter seg til </w:t>
      </w:r>
      <w:r>
        <w:rPr>
          <w:lang w:eastAsia="nn-NO"/>
        </w:rPr>
        <w:t>SV – Sosialistisk Venstrepartis vedtekter og formål</w:t>
      </w:r>
      <w:r w:rsidRPr="00065D8D">
        <w:rPr>
          <w:lang w:eastAsia="nn-NO"/>
        </w:rPr>
        <w:t xml:space="preserve">. </w:t>
      </w:r>
    </w:p>
    <w:p w14:paraId="3945BAC2" w14:textId="37853D28" w:rsidR="00065D8D" w:rsidRPr="00065D8D" w:rsidRDefault="00065D8D" w:rsidP="00065D8D">
      <w:pPr>
        <w:ind w:left="709"/>
        <w:rPr>
          <w:lang w:eastAsia="nn-NO"/>
        </w:rPr>
      </w:pPr>
      <w:r>
        <w:rPr>
          <w:lang w:eastAsia="nn-NO"/>
        </w:rPr>
        <w:t xml:space="preserve">Det innkalles til ordinært årsmøte i laget (dato). </w:t>
      </w:r>
    </w:p>
    <w:p w14:paraId="74B21781" w14:textId="26CFF6B2" w:rsidR="00065D8D" w:rsidRPr="00065D8D" w:rsidRDefault="00065D8D" w:rsidP="00065D8D">
      <w:pPr>
        <w:pStyle w:val="Heading3"/>
        <w:ind w:left="709"/>
        <w:rPr>
          <w:sz w:val="28"/>
          <w:szCs w:val="28"/>
        </w:rPr>
      </w:pPr>
      <w:r w:rsidRPr="00065D8D">
        <w:rPr>
          <w:sz w:val="28"/>
          <w:szCs w:val="28"/>
        </w:rPr>
        <w:t>Vedtak:</w:t>
      </w:r>
    </w:p>
    <w:p w14:paraId="72960D61" w14:textId="0F8F65F4" w:rsidR="00EB253F" w:rsidRDefault="00065D8D" w:rsidP="008D489F">
      <w:pPr>
        <w:ind w:left="709"/>
        <w:rPr>
          <w:lang w:eastAsia="nn-NO"/>
        </w:rPr>
      </w:pPr>
      <w:r>
        <w:rPr>
          <w:lang w:eastAsia="nn-NO"/>
        </w:rPr>
        <w:t>V</w:t>
      </w:r>
      <w:r w:rsidRPr="00065D8D">
        <w:rPr>
          <w:lang w:eastAsia="nn-NO"/>
        </w:rPr>
        <w:t>edtatt</w:t>
      </w:r>
      <w:r>
        <w:rPr>
          <w:lang w:eastAsia="nn-NO"/>
        </w:rPr>
        <w:t xml:space="preserve"> med</w:t>
      </w:r>
      <w:r w:rsidRPr="00065D8D">
        <w:rPr>
          <w:lang w:eastAsia="nn-NO"/>
        </w:rPr>
        <w:t xml:space="preserve"> </w:t>
      </w:r>
      <w:proofErr w:type="spellStart"/>
      <w:r w:rsidRPr="00065D8D">
        <w:rPr>
          <w:lang w:eastAsia="nn-NO"/>
        </w:rPr>
        <w:t>X</w:t>
      </w:r>
      <w:proofErr w:type="spellEnd"/>
      <w:r w:rsidRPr="00065D8D">
        <w:rPr>
          <w:lang w:eastAsia="nn-NO"/>
        </w:rPr>
        <w:t xml:space="preserve"> antall stemmer</w:t>
      </w:r>
      <w:r>
        <w:rPr>
          <w:lang w:eastAsia="nn-NO"/>
        </w:rPr>
        <w:t>.</w:t>
      </w:r>
    </w:p>
    <w:p w14:paraId="719A1863" w14:textId="6795CC70" w:rsidR="00065D8D" w:rsidRDefault="00065D8D" w:rsidP="00065D8D">
      <w:pPr>
        <w:pStyle w:val="Heading2"/>
      </w:pPr>
      <w:r>
        <w:t>3. Vedtekter</w:t>
      </w:r>
    </w:p>
    <w:p w14:paraId="78D0E2CA" w14:textId="0D87E7D3" w:rsidR="00065D8D" w:rsidRDefault="00065D8D" w:rsidP="00065D8D">
      <w:pPr>
        <w:pStyle w:val="Heading3"/>
      </w:pPr>
      <w:r>
        <w:tab/>
        <w:t>Forslag til vedtak:</w:t>
      </w:r>
    </w:p>
    <w:p w14:paraId="31D53749" w14:textId="06E918AC" w:rsidR="00065D8D" w:rsidRDefault="005A06D1" w:rsidP="00EB253F">
      <w:pPr>
        <w:ind w:left="709"/>
        <w:rPr>
          <w:lang w:eastAsia="nn-NO"/>
        </w:rPr>
      </w:pPr>
      <w:r>
        <w:rPr>
          <w:lang w:eastAsia="nn-NO"/>
        </w:rPr>
        <w:t>Stiftelsesmøtet</w:t>
      </w:r>
      <w:r w:rsidR="00065D8D">
        <w:rPr>
          <w:lang w:eastAsia="nn-NO"/>
        </w:rPr>
        <w:t xml:space="preserve"> vedtar SVs standardvedtekter for lokallag </w:t>
      </w:r>
      <w:r w:rsidR="00EB253F">
        <w:rPr>
          <w:lang w:eastAsia="nn-NO"/>
        </w:rPr>
        <w:t xml:space="preserve">som lagets vedtekter </w:t>
      </w:r>
      <w:r w:rsidR="00065D8D">
        <w:rPr>
          <w:lang w:eastAsia="nn-NO"/>
        </w:rPr>
        <w:t xml:space="preserve">fram til årsmøtet har </w:t>
      </w:r>
      <w:r w:rsidR="00EB253F">
        <w:rPr>
          <w:lang w:eastAsia="nn-NO"/>
        </w:rPr>
        <w:t>gjort sitt vedtak.</w:t>
      </w:r>
    </w:p>
    <w:p w14:paraId="49DDA83D" w14:textId="77777777" w:rsidR="00EB253F" w:rsidRPr="00065D8D" w:rsidRDefault="00EB253F" w:rsidP="00EB253F">
      <w:pPr>
        <w:pStyle w:val="Heading3"/>
        <w:ind w:left="709"/>
        <w:rPr>
          <w:sz w:val="28"/>
          <w:szCs w:val="28"/>
        </w:rPr>
      </w:pPr>
      <w:r w:rsidRPr="00065D8D">
        <w:rPr>
          <w:sz w:val="28"/>
          <w:szCs w:val="28"/>
        </w:rPr>
        <w:t>Vedtak:</w:t>
      </w:r>
    </w:p>
    <w:p w14:paraId="4B7F76B3" w14:textId="0B46F9FE" w:rsidR="00EB253F" w:rsidRDefault="00EB253F" w:rsidP="00EB253F">
      <w:pPr>
        <w:ind w:left="709"/>
        <w:rPr>
          <w:lang w:eastAsia="nn-NO"/>
        </w:rPr>
      </w:pPr>
      <w:r>
        <w:rPr>
          <w:lang w:eastAsia="nn-NO"/>
        </w:rPr>
        <w:t>V</w:t>
      </w:r>
      <w:r w:rsidRPr="00065D8D">
        <w:rPr>
          <w:lang w:eastAsia="nn-NO"/>
        </w:rPr>
        <w:t>edtatt</w:t>
      </w:r>
      <w:r>
        <w:rPr>
          <w:lang w:eastAsia="nn-NO"/>
        </w:rPr>
        <w:t xml:space="preserve"> med</w:t>
      </w:r>
      <w:r w:rsidRPr="00065D8D">
        <w:rPr>
          <w:lang w:eastAsia="nn-NO"/>
        </w:rPr>
        <w:t xml:space="preserve"> </w:t>
      </w:r>
      <w:proofErr w:type="spellStart"/>
      <w:r w:rsidRPr="00065D8D">
        <w:rPr>
          <w:lang w:eastAsia="nn-NO"/>
        </w:rPr>
        <w:t>X</w:t>
      </w:r>
      <w:proofErr w:type="spellEnd"/>
      <w:r w:rsidRPr="00065D8D">
        <w:rPr>
          <w:lang w:eastAsia="nn-NO"/>
        </w:rPr>
        <w:t xml:space="preserve"> antall stemmer</w:t>
      </w:r>
      <w:r>
        <w:rPr>
          <w:lang w:eastAsia="nn-NO"/>
        </w:rPr>
        <w:t>.</w:t>
      </w:r>
    </w:p>
    <w:p w14:paraId="3CF1292A" w14:textId="0AC50A53" w:rsidR="008D489F" w:rsidRDefault="008D489F" w:rsidP="00EB253F">
      <w:pPr>
        <w:ind w:left="709"/>
        <w:rPr>
          <w:lang w:eastAsia="nn-NO"/>
        </w:rPr>
      </w:pPr>
    </w:p>
    <w:p w14:paraId="4429D25E" w14:textId="13782D2E" w:rsidR="008D489F" w:rsidRDefault="008D489F" w:rsidP="00EB253F">
      <w:pPr>
        <w:ind w:left="709"/>
        <w:rPr>
          <w:lang w:eastAsia="nn-NO"/>
        </w:rPr>
      </w:pPr>
    </w:p>
    <w:p w14:paraId="0469E6B3" w14:textId="77777777" w:rsidR="008D489F" w:rsidRDefault="008D489F" w:rsidP="00EB253F">
      <w:pPr>
        <w:ind w:left="709"/>
        <w:rPr>
          <w:lang w:eastAsia="nn-NO"/>
        </w:rPr>
      </w:pPr>
    </w:p>
    <w:p w14:paraId="5BE97990" w14:textId="66D023ED" w:rsidR="00065D8D" w:rsidRDefault="00065D8D" w:rsidP="00065D8D">
      <w:pPr>
        <w:pStyle w:val="Heading2"/>
      </w:pPr>
      <w:r>
        <w:lastRenderedPageBreak/>
        <w:t>4. Valg av interimsstyre</w:t>
      </w:r>
    </w:p>
    <w:p w14:paraId="6CA0A067" w14:textId="6DBC1791" w:rsidR="00EB253F" w:rsidRPr="003A4640" w:rsidRDefault="00EB253F" w:rsidP="00EB253F">
      <w:pPr>
        <w:rPr>
          <w:rFonts w:ascii="Times New Roman"/>
        </w:rPr>
      </w:pPr>
      <w:r>
        <w:t>Styrets leder</w:t>
      </w:r>
      <w:r>
        <w:rPr>
          <w:spacing w:val="-1"/>
        </w:rPr>
        <w:t xml:space="preserve"> </w:t>
      </w:r>
      <w:r>
        <w:t xml:space="preserve">ble </w:t>
      </w:r>
      <w:r w:rsidR="003A4640">
        <w:t>(Navn)</w:t>
      </w:r>
      <w:r>
        <w:t>.</w:t>
      </w:r>
    </w:p>
    <w:p w14:paraId="69368B46" w14:textId="4D2B2053" w:rsidR="00EB253F" w:rsidRDefault="00EB253F" w:rsidP="00EB253F">
      <w:r>
        <w:t>Styrets</w:t>
      </w:r>
      <w:r>
        <w:rPr>
          <w:spacing w:val="-6"/>
        </w:rPr>
        <w:t xml:space="preserve"> </w:t>
      </w:r>
      <w:r>
        <w:t>medlemmer</w:t>
      </w:r>
      <w:r>
        <w:rPr>
          <w:spacing w:val="-5"/>
        </w:rPr>
        <w:t xml:space="preserve"> </w:t>
      </w:r>
      <w:r>
        <w:t>ble</w:t>
      </w:r>
      <w:r w:rsidR="003A4640">
        <w:t>:</w:t>
      </w:r>
    </w:p>
    <w:p w14:paraId="0A83E8B9" w14:textId="5730CC9C" w:rsidR="003A4640" w:rsidRDefault="003A4640" w:rsidP="00EB253F">
      <w:r>
        <w:t>(Navn)</w:t>
      </w:r>
    </w:p>
    <w:p w14:paraId="062652B2" w14:textId="124B9E66" w:rsidR="003A4640" w:rsidRDefault="003A4640" w:rsidP="00EB253F">
      <w:r>
        <w:t>(Navn)</w:t>
      </w:r>
    </w:p>
    <w:p w14:paraId="7A086440" w14:textId="77777777" w:rsidR="003A4640" w:rsidRPr="00E75A5E" w:rsidRDefault="003A4640" w:rsidP="00EB253F"/>
    <w:p w14:paraId="0F94A7DC" w14:textId="77777777" w:rsidR="00065D8D" w:rsidRPr="00065D8D" w:rsidRDefault="00065D8D" w:rsidP="00065D8D">
      <w:pPr>
        <w:rPr>
          <w:lang w:eastAsia="nn-NO"/>
        </w:rPr>
      </w:pPr>
    </w:p>
    <w:p w14:paraId="4B240789" w14:textId="4041E7D0" w:rsidR="00EB253F" w:rsidRDefault="00EB253F" w:rsidP="005D5821">
      <w:pPr>
        <w:rPr>
          <w:lang w:eastAsia="nn-NO"/>
        </w:rPr>
      </w:pPr>
    </w:p>
    <w:p w14:paraId="3B66F69F" w14:textId="7810065A" w:rsidR="00EB253F" w:rsidRDefault="00EB253F" w:rsidP="005D5821">
      <w:pPr>
        <w:rPr>
          <w:lang w:eastAsia="nn-NO"/>
        </w:rPr>
      </w:pPr>
    </w:p>
    <w:p w14:paraId="19D0ADAC" w14:textId="1F8BD563" w:rsidR="00EB253F" w:rsidRDefault="00EB253F" w:rsidP="005D5821">
      <w:pPr>
        <w:rPr>
          <w:lang w:eastAsia="nn-NO"/>
        </w:rPr>
      </w:pPr>
      <w:r>
        <w:rPr>
          <w:lang w:eastAsia="nn-NO"/>
        </w:rPr>
        <w:t xml:space="preserve">Møtet hevet </w:t>
      </w:r>
      <w:proofErr w:type="spellStart"/>
      <w:r>
        <w:rPr>
          <w:lang w:eastAsia="nn-NO"/>
        </w:rPr>
        <w:t>kl</w:t>
      </w:r>
      <w:proofErr w:type="spellEnd"/>
      <w:r>
        <w:rPr>
          <w:lang w:eastAsia="nn-NO"/>
        </w:rPr>
        <w:t xml:space="preserve"> (klokkeslett)</w:t>
      </w:r>
    </w:p>
    <w:p w14:paraId="528601D1" w14:textId="7A009A5F" w:rsidR="00EB253F" w:rsidRDefault="00EB253F" w:rsidP="005D5821">
      <w:pPr>
        <w:rPr>
          <w:lang w:eastAsia="nn-NO"/>
        </w:rPr>
      </w:pPr>
    </w:p>
    <w:p w14:paraId="13A586F4" w14:textId="4580DF0D" w:rsidR="00EB253F" w:rsidRDefault="00EB253F" w:rsidP="005D5821">
      <w:pPr>
        <w:rPr>
          <w:lang w:eastAsia="nn-NO"/>
        </w:rPr>
      </w:pPr>
    </w:p>
    <w:p w14:paraId="7BF9E151" w14:textId="3C45DA56" w:rsidR="00EB253F" w:rsidRDefault="00EB253F" w:rsidP="005D5821">
      <w:pPr>
        <w:rPr>
          <w:lang w:eastAsia="nn-NO"/>
        </w:rPr>
      </w:pPr>
    </w:p>
    <w:p w14:paraId="0485BDC0" w14:textId="77777777" w:rsidR="008D489F" w:rsidRDefault="00EB253F" w:rsidP="008D489F">
      <w:pPr>
        <w:rPr>
          <w:lang w:eastAsia="nn-NO"/>
        </w:rPr>
      </w:pPr>
      <w:r>
        <w:rPr>
          <w:lang w:eastAsia="nn-NO"/>
        </w:rPr>
        <w:t>Dato:</w:t>
      </w:r>
      <w:r w:rsidR="008D489F">
        <w:rPr>
          <w:lang w:eastAsia="nn-NO"/>
        </w:rPr>
        <w:tab/>
      </w:r>
      <w:r w:rsidR="008D489F">
        <w:rPr>
          <w:lang w:eastAsia="nn-NO"/>
        </w:rPr>
        <w:tab/>
      </w:r>
      <w:r w:rsidR="008D489F">
        <w:rPr>
          <w:lang w:eastAsia="nn-NO"/>
        </w:rPr>
        <w:tab/>
      </w:r>
      <w:r w:rsidR="008D489F">
        <w:rPr>
          <w:lang w:eastAsia="nn-NO"/>
        </w:rPr>
        <w:tab/>
      </w:r>
      <w:r w:rsidR="008D489F">
        <w:rPr>
          <w:lang w:eastAsia="nn-NO"/>
        </w:rPr>
        <w:tab/>
      </w:r>
      <w:r w:rsidR="008D489F">
        <w:rPr>
          <w:lang w:eastAsia="nn-NO"/>
        </w:rPr>
        <w:tab/>
      </w:r>
      <w:r w:rsidR="008D489F">
        <w:rPr>
          <w:lang w:eastAsia="nn-NO"/>
        </w:rPr>
        <w:tab/>
      </w:r>
      <w:r w:rsidR="008D489F">
        <w:rPr>
          <w:lang w:eastAsia="nn-NO"/>
        </w:rPr>
        <w:t>Dato:</w:t>
      </w:r>
    </w:p>
    <w:p w14:paraId="271FD7D5" w14:textId="1D4EFA1C" w:rsidR="00EB253F" w:rsidRDefault="008D489F" w:rsidP="005D5821">
      <w:pPr>
        <w:rPr>
          <w:lang w:eastAsia="nn-NO"/>
        </w:rPr>
      </w:pPr>
      <w:r>
        <w:rPr>
          <w:lang w:eastAsia="nn-NO"/>
        </w:rPr>
        <w:t>Sted:</w:t>
      </w:r>
      <w:r>
        <w:rPr>
          <w:lang w:eastAsia="nn-NO"/>
        </w:rPr>
        <w:tab/>
      </w:r>
      <w:r>
        <w:rPr>
          <w:lang w:eastAsia="nn-NO"/>
        </w:rPr>
        <w:tab/>
      </w:r>
      <w:r>
        <w:rPr>
          <w:lang w:eastAsia="nn-NO"/>
        </w:rPr>
        <w:tab/>
      </w:r>
      <w:r>
        <w:rPr>
          <w:lang w:eastAsia="nn-NO"/>
        </w:rPr>
        <w:tab/>
      </w:r>
      <w:r>
        <w:rPr>
          <w:lang w:eastAsia="nn-NO"/>
        </w:rPr>
        <w:tab/>
      </w:r>
      <w:r>
        <w:rPr>
          <w:lang w:eastAsia="nn-NO"/>
        </w:rPr>
        <w:tab/>
      </w:r>
      <w:r>
        <w:rPr>
          <w:lang w:eastAsia="nn-NO"/>
        </w:rPr>
        <w:tab/>
      </w:r>
      <w:r w:rsidR="00EB253F">
        <w:rPr>
          <w:lang w:eastAsia="nn-NO"/>
        </w:rPr>
        <w:t>Sted:</w:t>
      </w:r>
    </w:p>
    <w:p w14:paraId="4C1FB081" w14:textId="76C32CF0" w:rsidR="00EB253F" w:rsidRDefault="00EB253F" w:rsidP="005D5821">
      <w:pPr>
        <w:rPr>
          <w:lang w:eastAsia="nn-NO"/>
        </w:rPr>
      </w:pPr>
    </w:p>
    <w:p w14:paraId="389FD87E" w14:textId="08B737EE" w:rsidR="00EB253F" w:rsidRDefault="00EB253F" w:rsidP="005D5821">
      <w:pPr>
        <w:rPr>
          <w:lang w:eastAsia="nn-NO"/>
        </w:rPr>
      </w:pPr>
      <w:r>
        <w:rPr>
          <w:lang w:eastAsia="nn-NO"/>
        </w:rPr>
        <w:t>__________________</w:t>
      </w:r>
      <w:r w:rsidR="008D489F">
        <w:rPr>
          <w:lang w:eastAsia="nn-NO"/>
        </w:rPr>
        <w:t xml:space="preserve">________                             </w:t>
      </w:r>
      <w:r w:rsidR="008D489F">
        <w:rPr>
          <w:lang w:eastAsia="nn-NO"/>
        </w:rPr>
        <w:t>__________________________</w:t>
      </w:r>
    </w:p>
    <w:p w14:paraId="2F02A1DF" w14:textId="5302053A" w:rsidR="008D489F" w:rsidRPr="005D5821" w:rsidRDefault="008D489F" w:rsidP="008D489F">
      <w:pPr>
        <w:rPr>
          <w:lang w:eastAsia="nn-NO"/>
        </w:rPr>
      </w:pPr>
      <w:r>
        <w:rPr>
          <w:lang w:eastAsia="nn-NO"/>
        </w:rPr>
        <w:t>(Navn på protokollunderskriver 1)</w:t>
      </w:r>
      <w:r>
        <w:rPr>
          <w:lang w:eastAsia="nn-NO"/>
        </w:rPr>
        <w:tab/>
      </w:r>
      <w:r>
        <w:rPr>
          <w:lang w:eastAsia="nn-NO"/>
        </w:rPr>
        <w:tab/>
      </w:r>
      <w:r>
        <w:rPr>
          <w:lang w:eastAsia="nn-NO"/>
        </w:rPr>
        <w:tab/>
      </w:r>
      <w:r>
        <w:rPr>
          <w:lang w:eastAsia="nn-NO"/>
        </w:rPr>
        <w:t xml:space="preserve">(Navn på protokollunderskriver </w:t>
      </w:r>
      <w:r>
        <w:rPr>
          <w:lang w:eastAsia="nn-NO"/>
        </w:rPr>
        <w:t>2</w:t>
      </w:r>
      <w:r>
        <w:rPr>
          <w:lang w:eastAsia="nn-NO"/>
        </w:rPr>
        <w:t>)</w:t>
      </w:r>
    </w:p>
    <w:p w14:paraId="0B3F5E44" w14:textId="1308A66E" w:rsidR="00EB253F" w:rsidRPr="005D5821" w:rsidRDefault="00EB253F" w:rsidP="005D5821">
      <w:pPr>
        <w:rPr>
          <w:lang w:eastAsia="nn-NO"/>
        </w:rPr>
      </w:pPr>
    </w:p>
    <w:sectPr w:rsidR="00EB253F" w:rsidRPr="005D5821" w:rsidSect="003F6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F33A" w14:textId="77777777" w:rsidR="00D95FE7" w:rsidRDefault="00D95FE7" w:rsidP="006770F3">
      <w:pPr>
        <w:spacing w:after="0" w:line="240" w:lineRule="auto"/>
      </w:pPr>
      <w:r>
        <w:separator/>
      </w:r>
    </w:p>
  </w:endnote>
  <w:endnote w:type="continuationSeparator" w:id="0">
    <w:p w14:paraId="0A9A4099" w14:textId="77777777" w:rsidR="00D95FE7" w:rsidRDefault="00D95FE7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EDD36" w14:textId="77777777" w:rsidR="00E4587A" w:rsidRDefault="00E4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005A" w14:textId="77777777" w:rsidR="006770F3" w:rsidRPr="00792B95" w:rsidRDefault="006770F3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566E4CF1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6451" w14:textId="77777777" w:rsidR="00E4587A" w:rsidRDefault="00E4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3B79" w14:textId="77777777" w:rsidR="00D95FE7" w:rsidRDefault="00D95FE7" w:rsidP="006770F3">
      <w:pPr>
        <w:spacing w:after="0" w:line="240" w:lineRule="auto"/>
      </w:pPr>
      <w:r>
        <w:separator/>
      </w:r>
    </w:p>
  </w:footnote>
  <w:footnote w:type="continuationSeparator" w:id="0">
    <w:p w14:paraId="5F69FA87" w14:textId="77777777" w:rsidR="00D95FE7" w:rsidRDefault="00D95FE7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6A2D" w14:textId="77777777" w:rsidR="00E4587A" w:rsidRDefault="00E4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B330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B177D" wp14:editId="60A0E276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B16F" w14:textId="77777777" w:rsidR="00E4587A" w:rsidRDefault="00E45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C6"/>
    <w:rsid w:val="00012406"/>
    <w:rsid w:val="00065D8D"/>
    <w:rsid w:val="000B68F0"/>
    <w:rsid w:val="001111D0"/>
    <w:rsid w:val="0024118E"/>
    <w:rsid w:val="00273169"/>
    <w:rsid w:val="003A4640"/>
    <w:rsid w:val="003D3E34"/>
    <w:rsid w:val="003F62F2"/>
    <w:rsid w:val="005124DD"/>
    <w:rsid w:val="005A06D1"/>
    <w:rsid w:val="005D5821"/>
    <w:rsid w:val="006756AC"/>
    <w:rsid w:val="006770F3"/>
    <w:rsid w:val="006D16C5"/>
    <w:rsid w:val="00822599"/>
    <w:rsid w:val="008C4F84"/>
    <w:rsid w:val="008D489F"/>
    <w:rsid w:val="00B135D7"/>
    <w:rsid w:val="00B52AC6"/>
    <w:rsid w:val="00B55231"/>
    <w:rsid w:val="00B649FD"/>
    <w:rsid w:val="00BB4784"/>
    <w:rsid w:val="00C2113D"/>
    <w:rsid w:val="00C333BB"/>
    <w:rsid w:val="00CD6981"/>
    <w:rsid w:val="00D665AB"/>
    <w:rsid w:val="00D95FE7"/>
    <w:rsid w:val="00DD0D55"/>
    <w:rsid w:val="00E4587A"/>
    <w:rsid w:val="00E66921"/>
    <w:rsid w:val="00E94339"/>
    <w:rsid w:val="00E9469E"/>
    <w:rsid w:val="00EB253F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B4533E"/>
  <w15:chartTrackingRefBased/>
  <w15:docId w15:val="{AC38DB06-BA16-7749-944B-BB99297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uiPriority w:val="9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rong">
    <w:name w:val="Strong"/>
    <w:basedOn w:val="DefaultParagraphFont"/>
    <w:uiPriority w:val="22"/>
    <w:qFormat/>
    <w:rsid w:val="00B52AC6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5D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C9F3924FA47439C2614242EF3C70A" ma:contentTypeVersion="4" ma:contentTypeDescription="Create a new document." ma:contentTypeScope="" ma:versionID="17f98851f4507eb95e86563e85388e70">
  <xsd:schema xmlns:xsd="http://www.w3.org/2001/XMLSchema" xmlns:xs="http://www.w3.org/2001/XMLSchema" xmlns:p="http://schemas.microsoft.com/office/2006/metadata/properties" xmlns:ns2="1acbe4c6-3533-4d0a-bf4e-4a7241bf3ad3" xmlns:ns3="756fdda2-5d50-4e89-850a-a89271ab24f9" targetNamespace="http://schemas.microsoft.com/office/2006/metadata/properties" ma:root="true" ma:fieldsID="c0069a2f50355bdfcac98d7c657b7c39" ns2:_="" ns3:_="">
    <xsd:import namespace="1acbe4c6-3533-4d0a-bf4e-4a7241bf3ad3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e4c6-3533-4d0a-bf4e-4a7241bf3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E731D8-76AB-421D-95EE-CB669DB2BFBE}"/>
</file>

<file path=customXml/itemProps4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Endre Flatmo</cp:lastModifiedBy>
  <cp:revision>2</cp:revision>
  <dcterms:created xsi:type="dcterms:W3CDTF">2022-04-21T14:42:00Z</dcterms:created>
  <dcterms:modified xsi:type="dcterms:W3CDTF">2022-04-21T14:42:00Z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0x01010050AC9F3924FA47439C2614242EF3C70A</vt:lpwstr>
  </property>
</Properties>
</file>