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9EF5" w14:textId="695153E3" w:rsidR="004745D1" w:rsidRPr="00F01FCA" w:rsidRDefault="004745D1" w:rsidP="004745D1">
      <w:pPr>
        <w:pStyle w:val="Title"/>
        <w:rPr>
          <w:rFonts w:ascii="GT Pressura" w:hAnsi="GT Pressura"/>
          <w:sz w:val="16"/>
        </w:rPr>
      </w:pPr>
      <w:r w:rsidRPr="002746C7">
        <w:t>M</w:t>
      </w:r>
      <w:r>
        <w:t xml:space="preserve">eldeskjema for nye </w:t>
      </w:r>
      <w:r w:rsidR="00B01CA9">
        <w:t>lokal</w:t>
      </w:r>
      <w:r>
        <w:t>lag</w:t>
      </w:r>
    </w:p>
    <w:p w14:paraId="4F8456FE" w14:textId="77777777" w:rsidR="004745D1" w:rsidRDefault="004745D1" w:rsidP="004745D1"/>
    <w:p w14:paraId="4A7700F5" w14:textId="300BCB55" w:rsidR="004745D1" w:rsidRPr="002746C7" w:rsidRDefault="004745D1" w:rsidP="004745D1">
      <w:r w:rsidRPr="002746C7">
        <w:t>Vi meddeler at det er stiftet lokalt lag i ___________________ (kommune, bydel)</w:t>
      </w:r>
    </w:p>
    <w:p w14:paraId="526C9CAE" w14:textId="4AA5D157" w:rsidR="004745D1" w:rsidRPr="002746C7" w:rsidRDefault="004745D1" w:rsidP="004745D1">
      <w:r w:rsidRPr="002746C7">
        <w:t>i/på________________________ (sted), i</w:t>
      </w:r>
      <w:r w:rsidR="00B01CA9">
        <w:t xml:space="preserve"> </w:t>
      </w:r>
      <w:r w:rsidRPr="002746C7">
        <w:t xml:space="preserve">  _______________________ (fylke), den __/__ 20___, under navnet, </w:t>
      </w:r>
    </w:p>
    <w:p w14:paraId="2BC3ABB5" w14:textId="4B04E7C8" w:rsidR="004745D1" w:rsidRPr="002746C7" w:rsidRDefault="004745D1" w:rsidP="004745D1">
      <w:r w:rsidRPr="002746C7">
        <w:t>___________________________ SV. Laget har følgende adresse: ____________________________________</w:t>
      </w:r>
    </w:p>
    <w:p w14:paraId="0C9F1932" w14:textId="4B005643" w:rsidR="004745D1" w:rsidRPr="002746C7" w:rsidRDefault="004745D1" w:rsidP="004745D1">
      <w:proofErr w:type="spellStart"/>
      <w:proofErr w:type="gramStart"/>
      <w:r w:rsidRPr="002746C7">
        <w:t>postnr</w:t>
      </w:r>
      <w:proofErr w:type="spellEnd"/>
      <w:r w:rsidRPr="002746C7">
        <w:t>:_</w:t>
      </w:r>
      <w:proofErr w:type="gramEnd"/>
      <w:r w:rsidRPr="002746C7">
        <w:t>_</w:t>
      </w:r>
      <w:r>
        <w:t>____sted: __________________</w:t>
      </w:r>
      <w:r w:rsidRPr="002746C7">
        <w:t>_______. Laget har opprettet følgende bankkonto: ________________________</w:t>
      </w:r>
      <w:proofErr w:type="gramStart"/>
      <w:r w:rsidRPr="002746C7">
        <w:t>_(</w:t>
      </w:r>
      <w:proofErr w:type="gramEnd"/>
      <w:r w:rsidRPr="002746C7">
        <w:t>11 siffer)</w:t>
      </w:r>
    </w:p>
    <w:p w14:paraId="16D97936" w14:textId="3AF51E17" w:rsidR="004745D1" w:rsidRDefault="004E31B8" w:rsidP="004745D1">
      <w:r>
        <w:t>Lagets organisasjonsnummer er: ______________________(9 siffer)</w:t>
      </w:r>
    </w:p>
    <w:p w14:paraId="4E964FDB" w14:textId="3F756CBE" w:rsidR="004745D1" w:rsidRDefault="004745D1" w:rsidP="004745D1">
      <w:r w:rsidRPr="002746C7">
        <w:t>På stiftelsesmøtet konstituerte laget seg med følgende styre:</w:t>
      </w:r>
    </w:p>
    <w:tbl>
      <w:tblPr>
        <w:tblStyle w:val="TableGrid"/>
        <w:tblW w:w="143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3089"/>
        <w:gridCol w:w="3856"/>
        <w:gridCol w:w="1134"/>
        <w:gridCol w:w="2268"/>
        <w:gridCol w:w="2410"/>
      </w:tblGrid>
      <w:tr w:rsidR="004745D1" w:rsidRPr="004745D1" w14:paraId="529B8A58" w14:textId="77777777" w:rsidTr="00B01CA9">
        <w:tc>
          <w:tcPr>
            <w:tcW w:w="1560" w:type="dxa"/>
            <w:shd w:val="clear" w:color="auto" w:fill="BFBFBF" w:themeFill="background1" w:themeFillShade="BF"/>
          </w:tcPr>
          <w:p w14:paraId="77826357" w14:textId="77777777" w:rsidR="004745D1" w:rsidRPr="004745D1" w:rsidRDefault="004745D1" w:rsidP="00954671">
            <w:pPr>
              <w:rPr>
                <w:rFonts w:asciiTheme="minorHAnsi" w:hAnsiTheme="minorHAnsi" w:cstheme="minorHAnsi"/>
                <w:b/>
              </w:rPr>
            </w:pPr>
            <w:r w:rsidRPr="004745D1">
              <w:rPr>
                <w:rFonts w:asciiTheme="minorHAnsi" w:hAnsiTheme="minorHAnsi" w:cstheme="minorHAnsi"/>
                <w:b/>
              </w:rPr>
              <w:t>Verv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6029F830" w14:textId="77777777" w:rsidR="004745D1" w:rsidRPr="004745D1" w:rsidRDefault="004745D1" w:rsidP="0095467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4745D1">
              <w:rPr>
                <w:rFonts w:asciiTheme="minorHAnsi" w:hAnsiTheme="minorHAnsi" w:cstheme="minorHAnsi"/>
                <w:b/>
              </w:rPr>
              <w:t>Navn</w:t>
            </w:r>
            <w:proofErr w:type="spellEnd"/>
          </w:p>
        </w:tc>
        <w:tc>
          <w:tcPr>
            <w:tcW w:w="3856" w:type="dxa"/>
            <w:shd w:val="clear" w:color="auto" w:fill="BFBFBF" w:themeFill="background1" w:themeFillShade="BF"/>
          </w:tcPr>
          <w:p w14:paraId="452345BE" w14:textId="77777777" w:rsidR="004745D1" w:rsidRPr="004745D1" w:rsidRDefault="004745D1" w:rsidP="00954671">
            <w:pPr>
              <w:rPr>
                <w:rFonts w:asciiTheme="minorHAnsi" w:hAnsiTheme="minorHAnsi" w:cstheme="minorHAnsi"/>
                <w:b/>
              </w:rPr>
            </w:pPr>
            <w:r w:rsidRPr="004745D1">
              <w:rPr>
                <w:rFonts w:asciiTheme="minorHAnsi" w:hAnsiTheme="minorHAnsi" w:cstheme="minorHAnsi"/>
                <w:b/>
              </w:rPr>
              <w:t>Adresse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53770F9" w14:textId="77777777" w:rsidR="004745D1" w:rsidRPr="004745D1" w:rsidRDefault="004745D1" w:rsidP="0095467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4745D1">
              <w:rPr>
                <w:rFonts w:asciiTheme="minorHAnsi" w:hAnsiTheme="minorHAnsi" w:cstheme="minorHAnsi"/>
                <w:b/>
              </w:rPr>
              <w:t>Postnr</w:t>
            </w:r>
            <w:proofErr w:type="spellEnd"/>
          </w:p>
        </w:tc>
        <w:tc>
          <w:tcPr>
            <w:tcW w:w="2268" w:type="dxa"/>
            <w:shd w:val="clear" w:color="auto" w:fill="BFBFBF" w:themeFill="background1" w:themeFillShade="BF"/>
          </w:tcPr>
          <w:p w14:paraId="6AF5F053" w14:textId="77777777" w:rsidR="004745D1" w:rsidRPr="004745D1" w:rsidRDefault="004745D1" w:rsidP="0095467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4745D1">
              <w:rPr>
                <w:rFonts w:asciiTheme="minorHAnsi" w:hAnsiTheme="minorHAnsi" w:cstheme="minorHAnsi"/>
                <w:b/>
              </w:rPr>
              <w:t>Poststed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</w:tcPr>
          <w:p w14:paraId="78118155" w14:textId="77777777" w:rsidR="004745D1" w:rsidRPr="004745D1" w:rsidRDefault="004745D1" w:rsidP="00954671">
            <w:pPr>
              <w:rPr>
                <w:rFonts w:asciiTheme="minorHAnsi" w:hAnsiTheme="minorHAnsi" w:cstheme="minorHAnsi"/>
                <w:b/>
              </w:rPr>
            </w:pPr>
            <w:r w:rsidRPr="004745D1">
              <w:rPr>
                <w:rFonts w:asciiTheme="minorHAnsi" w:hAnsiTheme="minorHAnsi" w:cstheme="minorHAnsi"/>
                <w:b/>
              </w:rPr>
              <w:t>Telefon</w:t>
            </w:r>
          </w:p>
        </w:tc>
      </w:tr>
      <w:tr w:rsidR="004745D1" w:rsidRPr="004745D1" w14:paraId="784582A2" w14:textId="77777777" w:rsidTr="00B01CA9">
        <w:tc>
          <w:tcPr>
            <w:tcW w:w="1560" w:type="dxa"/>
            <w:shd w:val="clear" w:color="auto" w:fill="BFBFBF" w:themeFill="background1" w:themeFillShade="BF"/>
          </w:tcPr>
          <w:p w14:paraId="34174489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  <w:r w:rsidRPr="004745D1">
              <w:rPr>
                <w:rFonts w:asciiTheme="minorHAnsi" w:hAnsiTheme="minorHAnsi" w:cstheme="minorHAnsi"/>
              </w:rPr>
              <w:t>Leder</w:t>
            </w:r>
          </w:p>
        </w:tc>
        <w:tc>
          <w:tcPr>
            <w:tcW w:w="3089" w:type="dxa"/>
          </w:tcPr>
          <w:p w14:paraId="7BAD0B31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</w:tcPr>
          <w:p w14:paraId="38934552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4D731A3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E97DB55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2C630A9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</w:tr>
      <w:tr w:rsidR="004745D1" w:rsidRPr="004745D1" w14:paraId="1ED50E89" w14:textId="77777777" w:rsidTr="00B01CA9">
        <w:tc>
          <w:tcPr>
            <w:tcW w:w="1560" w:type="dxa"/>
            <w:shd w:val="clear" w:color="auto" w:fill="BFBFBF" w:themeFill="background1" w:themeFillShade="BF"/>
          </w:tcPr>
          <w:p w14:paraId="1DB16662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  <w:proofErr w:type="spellStart"/>
            <w:r w:rsidRPr="004745D1">
              <w:rPr>
                <w:rFonts w:asciiTheme="minorHAnsi" w:hAnsiTheme="minorHAnsi" w:cstheme="minorHAnsi"/>
              </w:rPr>
              <w:t>Nestleder</w:t>
            </w:r>
            <w:proofErr w:type="spellEnd"/>
          </w:p>
        </w:tc>
        <w:tc>
          <w:tcPr>
            <w:tcW w:w="3089" w:type="dxa"/>
          </w:tcPr>
          <w:p w14:paraId="39B175E0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</w:tcPr>
          <w:p w14:paraId="6803D5A9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6289294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D8C1DF9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36683A4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</w:tr>
      <w:tr w:rsidR="004745D1" w:rsidRPr="004745D1" w14:paraId="0B8ABFCE" w14:textId="77777777" w:rsidTr="00B01CA9">
        <w:tc>
          <w:tcPr>
            <w:tcW w:w="1560" w:type="dxa"/>
            <w:shd w:val="clear" w:color="auto" w:fill="BFBFBF" w:themeFill="background1" w:themeFillShade="BF"/>
          </w:tcPr>
          <w:p w14:paraId="6E9B5D15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  <w:r w:rsidRPr="004745D1">
              <w:rPr>
                <w:rFonts w:asciiTheme="minorHAnsi" w:hAnsiTheme="minorHAnsi" w:cstheme="minorHAnsi"/>
              </w:rPr>
              <w:t xml:space="preserve">Sekretær </w:t>
            </w:r>
          </w:p>
        </w:tc>
        <w:tc>
          <w:tcPr>
            <w:tcW w:w="3089" w:type="dxa"/>
          </w:tcPr>
          <w:p w14:paraId="594EDB20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</w:tcPr>
          <w:p w14:paraId="41393510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AB589DE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176E86F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9BFBB8C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</w:tr>
      <w:tr w:rsidR="004745D1" w:rsidRPr="004745D1" w14:paraId="524DC1FA" w14:textId="77777777" w:rsidTr="00B01CA9">
        <w:tc>
          <w:tcPr>
            <w:tcW w:w="1560" w:type="dxa"/>
            <w:shd w:val="clear" w:color="auto" w:fill="BFBFBF" w:themeFill="background1" w:themeFillShade="BF"/>
          </w:tcPr>
          <w:p w14:paraId="64ED026C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  <w:r w:rsidRPr="004745D1">
              <w:rPr>
                <w:rFonts w:asciiTheme="minorHAnsi" w:hAnsiTheme="minorHAnsi" w:cstheme="minorHAnsi"/>
              </w:rPr>
              <w:t>Kasserer</w:t>
            </w:r>
          </w:p>
        </w:tc>
        <w:tc>
          <w:tcPr>
            <w:tcW w:w="3089" w:type="dxa"/>
          </w:tcPr>
          <w:p w14:paraId="7382D919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</w:tcPr>
          <w:p w14:paraId="7DCF9B8D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08F59A6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66EFEA9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B2C6C90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</w:tr>
      <w:tr w:rsidR="004745D1" w:rsidRPr="004745D1" w14:paraId="2862998F" w14:textId="77777777" w:rsidTr="00B01CA9">
        <w:tc>
          <w:tcPr>
            <w:tcW w:w="1560" w:type="dxa"/>
            <w:shd w:val="clear" w:color="auto" w:fill="BFBFBF" w:themeFill="background1" w:themeFillShade="BF"/>
          </w:tcPr>
          <w:p w14:paraId="0C1782B8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  <w:r w:rsidRPr="004745D1">
              <w:rPr>
                <w:rFonts w:asciiTheme="minorHAnsi" w:hAnsiTheme="minorHAnsi" w:cstheme="minorHAnsi"/>
              </w:rPr>
              <w:t>Styremedlem</w:t>
            </w:r>
          </w:p>
        </w:tc>
        <w:tc>
          <w:tcPr>
            <w:tcW w:w="3089" w:type="dxa"/>
          </w:tcPr>
          <w:p w14:paraId="7CFE79B9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</w:tcPr>
          <w:p w14:paraId="4990A6D7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D5D7107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4C5FB1A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A3EDAF5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</w:tr>
      <w:tr w:rsidR="004745D1" w:rsidRPr="004745D1" w14:paraId="196DA07F" w14:textId="77777777" w:rsidTr="00B01CA9">
        <w:tc>
          <w:tcPr>
            <w:tcW w:w="1560" w:type="dxa"/>
            <w:shd w:val="clear" w:color="auto" w:fill="BFBFBF" w:themeFill="background1" w:themeFillShade="BF"/>
          </w:tcPr>
          <w:p w14:paraId="69A9D166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  <w:r w:rsidRPr="004745D1">
              <w:rPr>
                <w:rFonts w:asciiTheme="minorHAnsi" w:hAnsiTheme="minorHAnsi" w:cstheme="minorHAnsi"/>
              </w:rPr>
              <w:t>Styremedlem</w:t>
            </w:r>
          </w:p>
        </w:tc>
        <w:tc>
          <w:tcPr>
            <w:tcW w:w="3089" w:type="dxa"/>
          </w:tcPr>
          <w:p w14:paraId="32D316B7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</w:tcPr>
          <w:p w14:paraId="671B2A18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82ABCBA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A96F586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C55FA3C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</w:tr>
      <w:tr w:rsidR="004745D1" w:rsidRPr="004745D1" w14:paraId="74E89C90" w14:textId="77777777" w:rsidTr="00B01CA9">
        <w:tc>
          <w:tcPr>
            <w:tcW w:w="1560" w:type="dxa"/>
            <w:shd w:val="clear" w:color="auto" w:fill="BFBFBF" w:themeFill="background1" w:themeFillShade="BF"/>
          </w:tcPr>
          <w:p w14:paraId="1DB2F3AB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  <w:r w:rsidRPr="004745D1">
              <w:rPr>
                <w:rFonts w:asciiTheme="minorHAnsi" w:hAnsiTheme="minorHAnsi" w:cstheme="minorHAnsi"/>
              </w:rPr>
              <w:t>Varamedlem</w:t>
            </w:r>
          </w:p>
        </w:tc>
        <w:tc>
          <w:tcPr>
            <w:tcW w:w="3089" w:type="dxa"/>
          </w:tcPr>
          <w:p w14:paraId="753A9E31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</w:tcPr>
          <w:p w14:paraId="64D3AB0B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755BEE8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F899211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BB54A19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</w:tr>
      <w:tr w:rsidR="004745D1" w:rsidRPr="004745D1" w14:paraId="666E448C" w14:textId="77777777" w:rsidTr="00B01CA9">
        <w:tc>
          <w:tcPr>
            <w:tcW w:w="1560" w:type="dxa"/>
            <w:shd w:val="clear" w:color="auto" w:fill="BFBFBF" w:themeFill="background1" w:themeFillShade="BF"/>
          </w:tcPr>
          <w:p w14:paraId="1ACB2757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  <w:r w:rsidRPr="004745D1">
              <w:rPr>
                <w:rFonts w:asciiTheme="minorHAnsi" w:hAnsiTheme="minorHAnsi" w:cstheme="minorHAnsi"/>
              </w:rPr>
              <w:t>Varamedlem</w:t>
            </w:r>
          </w:p>
        </w:tc>
        <w:tc>
          <w:tcPr>
            <w:tcW w:w="3089" w:type="dxa"/>
          </w:tcPr>
          <w:p w14:paraId="7EB10526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</w:tcPr>
          <w:p w14:paraId="681F8D1F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D75C417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9F07A6D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99579CC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</w:tr>
    </w:tbl>
    <w:p w14:paraId="2F48ACF7" w14:textId="1E4BD7D3" w:rsidR="004745D1" w:rsidRDefault="004745D1" w:rsidP="004745D1">
      <w:r>
        <w:br/>
      </w:r>
      <w:r w:rsidRPr="002746C7">
        <w:t>I tråd med vedtektene må styr</w:t>
      </w:r>
      <w:r>
        <w:t xml:space="preserve">et bestå av minimum 3 personer. </w:t>
      </w:r>
      <w:r w:rsidRPr="002746C7">
        <w:t>Etableringen er skjedd i tråd med SVs vedtekter</w:t>
      </w:r>
      <w:r w:rsidR="00B01CA9">
        <w:t>.</w:t>
      </w:r>
    </w:p>
    <w:p w14:paraId="5EA3821B" w14:textId="77777777" w:rsidR="00B01CA9" w:rsidRDefault="00B01CA9" w:rsidP="004745D1"/>
    <w:p w14:paraId="1ED8D595" w14:textId="7F868A2B" w:rsidR="004745D1" w:rsidRDefault="004745D1" w:rsidP="004745D1"/>
    <w:p w14:paraId="12204E1C" w14:textId="77777777" w:rsidR="004745D1" w:rsidRDefault="004745D1" w:rsidP="004745D1"/>
    <w:p w14:paraId="39146214" w14:textId="31343CF6" w:rsidR="00B52AC6" w:rsidRDefault="004745D1" w:rsidP="004745D1">
      <w:pPr>
        <w:ind w:left="7080" w:hanging="7080"/>
        <w:rPr>
          <w:rStyle w:val="Strong"/>
          <w:b w:val="0"/>
          <w:bCs w:val="0"/>
        </w:rPr>
      </w:pPr>
      <w:proofErr w:type="spellStart"/>
      <w:r w:rsidRPr="002746C7">
        <w:t>Sted____________________dato</w:t>
      </w:r>
      <w:proofErr w:type="spellEnd"/>
      <w:r w:rsidRPr="002746C7">
        <w:t>___/___20____</w:t>
      </w:r>
      <w:r>
        <w:t xml:space="preserve">        </w:t>
      </w:r>
      <w:r>
        <w:tab/>
      </w:r>
      <w:r w:rsidRPr="002746C7">
        <w:t>_________________________        _________________________</w:t>
      </w:r>
      <w:r>
        <w:br/>
        <w:t xml:space="preserve">Underskrift av minimum to </w:t>
      </w:r>
      <w:r w:rsidRPr="002746C7">
        <w:t xml:space="preserve">stiftere    </w:t>
      </w:r>
    </w:p>
    <w:sectPr w:rsidR="00B52AC6" w:rsidSect="004745D1">
      <w:headerReference w:type="default" r:id="rId10"/>
      <w:footerReference w:type="default" r:id="rId11"/>
      <w:pgSz w:w="16838" w:h="11906" w:orient="landscape"/>
      <w:pgMar w:top="1418" w:right="1418" w:bottom="1361" w:left="170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3737" w14:textId="77777777" w:rsidR="00712944" w:rsidRDefault="00712944" w:rsidP="006770F3">
      <w:pPr>
        <w:spacing w:after="0" w:line="240" w:lineRule="auto"/>
      </w:pPr>
      <w:r>
        <w:separator/>
      </w:r>
    </w:p>
  </w:endnote>
  <w:endnote w:type="continuationSeparator" w:id="0">
    <w:p w14:paraId="574ED3D9" w14:textId="77777777" w:rsidR="00712944" w:rsidRDefault="00712944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005A" w14:textId="35C730BF" w:rsidR="006770F3" w:rsidRPr="00792B95" w:rsidRDefault="006770F3" w:rsidP="00E4587A">
    <w:pPr>
      <w:pStyle w:val="Footer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="00B01CA9">
      <w:rPr>
        <w:rFonts w:cs="Arial"/>
        <w:color w:val="FF0000"/>
        <w:sz w:val="20"/>
        <w:szCs w:val="20"/>
        <w:lang w:val="nn-NO"/>
      </w:rPr>
      <w:tab/>
    </w:r>
    <w:r w:rsidR="00B01CA9">
      <w:rPr>
        <w:rFonts w:cs="Arial"/>
        <w:color w:val="FF0000"/>
        <w:sz w:val="20"/>
        <w:szCs w:val="20"/>
        <w:lang w:val="nn-NO"/>
      </w:rPr>
      <w:tab/>
    </w:r>
    <w:r w:rsidR="00B01CA9">
      <w:rPr>
        <w:rFonts w:cs="Arial"/>
        <w:color w:val="FF0000"/>
        <w:sz w:val="20"/>
        <w:szCs w:val="20"/>
        <w:lang w:val="nn-NO"/>
      </w:rPr>
      <w:tab/>
    </w:r>
    <w:r w:rsidR="00B01CA9">
      <w:rPr>
        <w:rFonts w:cs="Arial"/>
        <w:color w:val="FF0000"/>
        <w:sz w:val="20"/>
        <w:szCs w:val="20"/>
        <w:lang w:val="nn-NO"/>
      </w:rPr>
      <w:tab/>
    </w:r>
    <w:r w:rsidR="00B01CA9">
      <w:rPr>
        <w:rFonts w:cs="Arial"/>
        <w:color w:val="FF0000"/>
        <w:sz w:val="20"/>
        <w:szCs w:val="20"/>
        <w:lang w:val="nn-NO"/>
      </w:rPr>
      <w:tab/>
    </w:r>
    <w:r w:rsidR="00B01CA9">
      <w:rPr>
        <w:rFonts w:cs="Arial"/>
        <w:color w:val="FF0000"/>
        <w:sz w:val="20"/>
        <w:szCs w:val="20"/>
        <w:lang w:val="nn-NO"/>
      </w:rPr>
      <w:tab/>
    </w:r>
    <w:r w:rsidR="00B01CA9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566E4CF1" w14:textId="77777777" w:rsidR="006770F3" w:rsidRPr="006770F3" w:rsidRDefault="006770F3">
    <w:pPr>
      <w:pStyle w:val="Footer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C4C4" w14:textId="77777777" w:rsidR="00712944" w:rsidRDefault="00712944" w:rsidP="006770F3">
      <w:pPr>
        <w:spacing w:after="0" w:line="240" w:lineRule="auto"/>
      </w:pPr>
      <w:r>
        <w:separator/>
      </w:r>
    </w:p>
  </w:footnote>
  <w:footnote w:type="continuationSeparator" w:id="0">
    <w:p w14:paraId="4672638D" w14:textId="77777777" w:rsidR="00712944" w:rsidRDefault="00712944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B330" w14:textId="77777777" w:rsidR="006770F3" w:rsidRDefault="006770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5B177D" wp14:editId="4C7D144A">
          <wp:simplePos x="0" y="0"/>
          <wp:positionH relativeFrom="page">
            <wp:posOffset>9415259</wp:posOffset>
          </wp:positionH>
          <wp:positionV relativeFrom="page">
            <wp:posOffset>427990</wp:posOffset>
          </wp:positionV>
          <wp:extent cx="730250" cy="434975"/>
          <wp:effectExtent l="0" t="0" r="6350" b="0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C6"/>
    <w:rsid w:val="0001215C"/>
    <w:rsid w:val="00012406"/>
    <w:rsid w:val="000B68F0"/>
    <w:rsid w:val="001111D0"/>
    <w:rsid w:val="0024118E"/>
    <w:rsid w:val="00273169"/>
    <w:rsid w:val="003D3E34"/>
    <w:rsid w:val="003F62F2"/>
    <w:rsid w:val="004745D1"/>
    <w:rsid w:val="004E31B8"/>
    <w:rsid w:val="005124DD"/>
    <w:rsid w:val="006756AC"/>
    <w:rsid w:val="006770F3"/>
    <w:rsid w:val="006D16C5"/>
    <w:rsid w:val="00712944"/>
    <w:rsid w:val="00822599"/>
    <w:rsid w:val="008C4F84"/>
    <w:rsid w:val="00AB4A5D"/>
    <w:rsid w:val="00B01CA9"/>
    <w:rsid w:val="00B135D7"/>
    <w:rsid w:val="00B52AC6"/>
    <w:rsid w:val="00B55231"/>
    <w:rsid w:val="00B649FD"/>
    <w:rsid w:val="00BB4784"/>
    <w:rsid w:val="00C2113D"/>
    <w:rsid w:val="00C333BB"/>
    <w:rsid w:val="00CD6981"/>
    <w:rsid w:val="00D665AB"/>
    <w:rsid w:val="00DD0D55"/>
    <w:rsid w:val="00E4587A"/>
    <w:rsid w:val="00E66921"/>
    <w:rsid w:val="00E94339"/>
    <w:rsid w:val="00E9469E"/>
    <w:rsid w:val="00F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B4533E"/>
  <w15:chartTrackingRefBased/>
  <w15:docId w15:val="{AC38DB06-BA16-7749-944B-BB992970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6921"/>
  </w:style>
  <w:style w:type="paragraph" w:styleId="Heading1">
    <w:name w:val="heading 1"/>
    <w:basedOn w:val="Subtitle"/>
    <w:next w:val="Normal"/>
    <w:link w:val="Heading1Char"/>
    <w:uiPriority w:val="9"/>
    <w:qFormat/>
    <w:rsid w:val="00E6692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69E"/>
  </w:style>
  <w:style w:type="paragraph" w:styleId="Footer">
    <w:name w:val="footer"/>
    <w:basedOn w:val="Normal"/>
    <w:link w:val="Foot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69E"/>
  </w:style>
  <w:style w:type="paragraph" w:styleId="Title">
    <w:name w:val="Title"/>
    <w:basedOn w:val="Normal"/>
    <w:next w:val="Normal"/>
    <w:link w:val="TitleChar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leChar">
    <w:name w:val="Title Char"/>
    <w:basedOn w:val="DefaultParagraphFont"/>
    <w:link w:val="Title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TOC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TOC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6921"/>
    <w:rPr>
      <w:color w:val="DC002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TOCHeading">
    <w:name w:val="TOC Heading"/>
    <w:basedOn w:val="Heading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Heading3Char">
    <w:name w:val="Heading 3 Char"/>
    <w:basedOn w:val="DefaultParagraphFont"/>
    <w:link w:val="Heading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character" w:styleId="Strong">
    <w:name w:val="Strong"/>
    <w:basedOn w:val="DefaultParagraphFont"/>
    <w:uiPriority w:val="22"/>
    <w:qFormat/>
    <w:rsid w:val="00B52AC6"/>
    <w:rPr>
      <w:b/>
      <w:bCs/>
    </w:rPr>
  </w:style>
  <w:style w:type="table" w:styleId="TableGrid">
    <w:name w:val="Table Grid"/>
    <w:basedOn w:val="TableNormal"/>
    <w:uiPriority w:val="59"/>
    <w:rsid w:val="004745D1"/>
    <w:pPr>
      <w:spacing w:after="0" w:line="240" w:lineRule="auto"/>
    </w:pPr>
    <w:rPr>
      <w:rFonts w:ascii="Century Schoolbook" w:eastAsiaTheme="minorEastAsia" w:hAnsi="Century Schoolbook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ett/Library/Group%20Containers/UBF8T346G9.Office/User%20Content.localized/Templates.localized/Normal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C9F3924FA47439C2614242EF3C70A" ma:contentTypeVersion="4" ma:contentTypeDescription="Create a new document." ma:contentTypeScope="" ma:versionID="17f98851f4507eb95e86563e85388e70">
  <xsd:schema xmlns:xsd="http://www.w3.org/2001/XMLSchema" xmlns:xs="http://www.w3.org/2001/XMLSchema" xmlns:p="http://schemas.microsoft.com/office/2006/metadata/properties" xmlns:ns2="1acbe4c6-3533-4d0a-bf4e-4a7241bf3ad3" xmlns:ns3="756fdda2-5d50-4e89-850a-a89271ab24f9" targetNamespace="http://schemas.microsoft.com/office/2006/metadata/properties" ma:root="true" ma:fieldsID="c0069a2f50355bdfcac98d7c657b7c39" ns2:_="" ns3:_="">
    <xsd:import namespace="1acbe4c6-3533-4d0a-bf4e-4a7241bf3ad3"/>
    <xsd:import namespace="756fdda2-5d50-4e89-850a-a89271ab2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be4c6-3533-4d0a-bf4e-4a7241bf3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fdda2-5d50-4e89-850a-a89271ab2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A7F90A-6394-4878-A623-D0F409AC8FF2}"/>
</file>

<file path=customXml/itemProps4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Endre Flatmo</cp:lastModifiedBy>
  <cp:revision>4</cp:revision>
  <dcterms:created xsi:type="dcterms:W3CDTF">2022-04-06T08:39:00Z</dcterms:created>
  <dcterms:modified xsi:type="dcterms:W3CDTF">2022-04-21T13:03:00Z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0x01010050AC9F3924FA47439C2614242EF3C70A</vt:lpwstr>
  </property>
</Properties>
</file>