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E335" w14:textId="77777777" w:rsidR="00344932" w:rsidRPr="00CA0B02" w:rsidRDefault="00344932" w:rsidP="00344932">
      <w:pPr>
        <w:pStyle w:val="Title"/>
      </w:pPr>
      <w:r w:rsidRPr="00CA0B02">
        <w:rPr>
          <w:rStyle w:val="Strong"/>
          <w:b/>
          <w:bCs w:val="0"/>
        </w:rPr>
        <w:t xml:space="preserve">Protokoll fra styre/medlemsmøte i XX SV </w:t>
      </w:r>
    </w:p>
    <w:p w14:paraId="50E395C8" w14:textId="3826519B" w:rsidR="00E4587A" w:rsidRDefault="00E4587A" w:rsidP="00F5046C"/>
    <w:p w14:paraId="5E991FFD" w14:textId="70F6B17D" w:rsidR="00344932" w:rsidRPr="00CA0B02" w:rsidRDefault="00344932" w:rsidP="00344932">
      <w:r w:rsidRPr="00CA0B02">
        <w:rPr>
          <w:b/>
        </w:rPr>
        <w:t>Dato:</w:t>
      </w:r>
      <w:r w:rsidRPr="00CA0B02">
        <w:t xml:space="preserve"> </w:t>
      </w:r>
      <w:proofErr w:type="spellStart"/>
      <w:proofErr w:type="gramStart"/>
      <w:r w:rsidRPr="00CA0B02">
        <w:t>dd.mm.åå</w:t>
      </w:r>
      <w:proofErr w:type="spellEnd"/>
      <w:proofErr w:type="gramEnd"/>
      <w:r>
        <w:br/>
      </w:r>
      <w:r w:rsidRPr="00CA0B02">
        <w:rPr>
          <w:b/>
        </w:rPr>
        <w:t>Tid:</w:t>
      </w:r>
      <w:r w:rsidRPr="00CA0B02">
        <w:t xml:space="preserve"> Kl. </w:t>
      </w:r>
      <w:proofErr w:type="spellStart"/>
      <w:r w:rsidRPr="00CA0B02">
        <w:t>xx:xx</w:t>
      </w:r>
      <w:proofErr w:type="spellEnd"/>
      <w:r>
        <w:br/>
      </w:r>
      <w:r w:rsidRPr="00CA0B02">
        <w:rPr>
          <w:b/>
        </w:rPr>
        <w:t>Sted:</w:t>
      </w:r>
      <w:r w:rsidRPr="00CA0B02">
        <w:t xml:space="preserve"> Kontoret vårt/Skype/</w:t>
      </w:r>
      <w:proofErr w:type="spellStart"/>
      <w:r w:rsidRPr="00CA0B02">
        <w:t>etc</w:t>
      </w:r>
      <w:proofErr w:type="spellEnd"/>
      <w:r w:rsidRPr="00CA0B02">
        <w:t xml:space="preserve"> </w:t>
      </w:r>
    </w:p>
    <w:p w14:paraId="336D0E9E" w14:textId="77777777" w:rsidR="00344932" w:rsidRPr="00CA0B02" w:rsidRDefault="00344932" w:rsidP="00344932"/>
    <w:p w14:paraId="6F2142CA" w14:textId="168766C1" w:rsidR="00344932" w:rsidRPr="00CA0B02" w:rsidRDefault="00344932" w:rsidP="00344932">
      <w:pPr>
        <w:spacing w:after="200"/>
      </w:pPr>
      <w:r w:rsidRPr="00CA0B02">
        <w:rPr>
          <w:b/>
        </w:rPr>
        <w:t>Til</w:t>
      </w:r>
      <w:r>
        <w:rPr>
          <w:b/>
        </w:rPr>
        <w:t xml:space="preserve"> </w:t>
      </w:r>
      <w:r w:rsidRPr="00CA0B02">
        <w:rPr>
          <w:b/>
        </w:rPr>
        <w:t>stede:</w:t>
      </w:r>
      <w:r w:rsidRPr="00CA0B02">
        <w:t xml:space="preserve"> (skriv navnene på de som er til stede på møtet)</w:t>
      </w:r>
      <w:r>
        <w:br/>
      </w:r>
      <w:r w:rsidRPr="00CA0B02">
        <w:rPr>
          <w:b/>
        </w:rPr>
        <w:t>Forfall:</w:t>
      </w:r>
      <w:r w:rsidRPr="00CA0B02">
        <w:t xml:space="preserve"> (skriv navnene på de som har meldt forfall til møtet. Ikke nødvendig ved medlemsmøter.)</w:t>
      </w:r>
    </w:p>
    <w:p w14:paraId="6A0C26EE" w14:textId="252B2246" w:rsidR="00344932" w:rsidRPr="00CA0B02" w:rsidRDefault="00344932" w:rsidP="00344932">
      <w:pPr>
        <w:pStyle w:val="Heading3"/>
      </w:pPr>
      <w:r w:rsidRPr="00CA0B02">
        <w:t>Sak 01/</w:t>
      </w:r>
      <w:r>
        <w:t>21</w:t>
      </w:r>
      <w:r w:rsidRPr="00CA0B02">
        <w:t>:</w:t>
      </w:r>
      <w:r w:rsidRPr="00CA0B02">
        <w:tab/>
        <w:t>Godkjenning av innkalling, saksliste og protokoll</w:t>
      </w:r>
    </w:p>
    <w:p w14:paraId="6F3E79DC" w14:textId="77777777" w:rsidR="00344932" w:rsidRPr="00CA0B02" w:rsidRDefault="00344932" w:rsidP="00344932">
      <w:pPr>
        <w:spacing w:after="200"/>
      </w:pPr>
      <w:proofErr w:type="spellStart"/>
      <w:r w:rsidRPr="00CA0B02">
        <w:t>Taleliste</w:t>
      </w:r>
      <w:proofErr w:type="spellEnd"/>
      <w:r w:rsidRPr="00CA0B02">
        <w:t>:</w:t>
      </w:r>
      <w:r w:rsidRPr="00CA0B02">
        <w:tab/>
      </w:r>
    </w:p>
    <w:p w14:paraId="4AD5E15C" w14:textId="77777777" w:rsidR="00344932" w:rsidRPr="00CA0B02" w:rsidRDefault="00344932" w:rsidP="00344932">
      <w:pPr>
        <w:spacing w:after="200"/>
        <w:rPr>
          <w:u w:val="single"/>
        </w:rPr>
      </w:pPr>
      <w:r w:rsidRPr="00CA0B02">
        <w:t>Vedtak:</w:t>
      </w:r>
      <w:r w:rsidRPr="00CA0B02">
        <w:tab/>
      </w:r>
      <w:r w:rsidRPr="00CA0B02">
        <w:tab/>
      </w:r>
    </w:p>
    <w:p w14:paraId="0A336AC1" w14:textId="77777777" w:rsidR="00344932" w:rsidRPr="00CA0B02" w:rsidRDefault="00344932" w:rsidP="00344932">
      <w:pPr>
        <w:spacing w:after="200"/>
        <w:rPr>
          <w:b/>
        </w:rPr>
      </w:pPr>
    </w:p>
    <w:p w14:paraId="719329E7" w14:textId="57450C65" w:rsidR="00344932" w:rsidRPr="00CA0B02" w:rsidRDefault="00344932" w:rsidP="00344932">
      <w:pPr>
        <w:pStyle w:val="Heading3"/>
      </w:pPr>
      <w:r w:rsidRPr="00CA0B02">
        <w:t>Sak 02/</w:t>
      </w:r>
      <w:r>
        <w:t>21</w:t>
      </w:r>
      <w:r w:rsidRPr="00CA0B02">
        <w:t>:</w:t>
      </w:r>
      <w:r w:rsidRPr="00CA0B02">
        <w:tab/>
        <w:t>Den politiske og organisatoriske situasjonen</w:t>
      </w:r>
    </w:p>
    <w:p w14:paraId="35BB812C" w14:textId="77777777" w:rsidR="00344932" w:rsidRPr="00CA0B02" w:rsidRDefault="00344932" w:rsidP="00344932">
      <w:pPr>
        <w:spacing w:after="200"/>
      </w:pPr>
      <w:proofErr w:type="spellStart"/>
      <w:r w:rsidRPr="00CA0B02">
        <w:t>Taleliste</w:t>
      </w:r>
      <w:proofErr w:type="spellEnd"/>
      <w:r w:rsidRPr="00CA0B02">
        <w:t>:</w:t>
      </w:r>
    </w:p>
    <w:p w14:paraId="7557515E" w14:textId="77777777" w:rsidR="00344932" w:rsidRPr="00CA0B02" w:rsidRDefault="00344932" w:rsidP="00344932">
      <w:pPr>
        <w:spacing w:after="200"/>
      </w:pPr>
      <w:r w:rsidRPr="00CA0B02">
        <w:t>Vedtak:</w:t>
      </w:r>
    </w:p>
    <w:p w14:paraId="31D981EE" w14:textId="77777777" w:rsidR="00344932" w:rsidRPr="00CA0B02" w:rsidRDefault="00344932" w:rsidP="00344932">
      <w:pPr>
        <w:keepNext/>
        <w:keepLines/>
        <w:spacing w:before="200"/>
        <w:outlineLvl w:val="2"/>
        <w:rPr>
          <w:rFonts w:eastAsiaTheme="majorEastAsia" w:cstheme="majorBidi"/>
          <w:b/>
          <w:bCs/>
          <w:color w:val="DC0028"/>
        </w:rPr>
      </w:pPr>
    </w:p>
    <w:p w14:paraId="005A47D4" w14:textId="3B729C6A" w:rsidR="00344932" w:rsidRPr="00CA0B02" w:rsidRDefault="00344932" w:rsidP="00344932">
      <w:pPr>
        <w:pStyle w:val="Heading3"/>
      </w:pPr>
      <w:r w:rsidRPr="00CA0B02">
        <w:t>Sak 03/</w:t>
      </w:r>
      <w:r>
        <w:t>21</w:t>
      </w:r>
      <w:r w:rsidRPr="00CA0B02">
        <w:t>:</w:t>
      </w:r>
      <w:r w:rsidRPr="00CA0B02">
        <w:tab/>
        <w:t xml:space="preserve">Åpent møte om heldagsskolen </w:t>
      </w:r>
    </w:p>
    <w:p w14:paraId="2282449E" w14:textId="77777777" w:rsidR="00344932" w:rsidRPr="00CA0B02" w:rsidRDefault="00344932" w:rsidP="00344932">
      <w:pPr>
        <w:spacing w:after="200"/>
      </w:pPr>
      <w:proofErr w:type="spellStart"/>
      <w:r w:rsidRPr="00CA0B02">
        <w:t>Taleliste</w:t>
      </w:r>
      <w:proofErr w:type="spellEnd"/>
      <w:r w:rsidRPr="00CA0B02">
        <w:t>:</w:t>
      </w:r>
    </w:p>
    <w:p w14:paraId="7A8F2881" w14:textId="77777777" w:rsidR="00344932" w:rsidRPr="00CA0B02" w:rsidRDefault="00344932" w:rsidP="00344932">
      <w:pPr>
        <w:spacing w:after="200"/>
      </w:pPr>
      <w:r w:rsidRPr="00CA0B02">
        <w:t>Vedtak:</w:t>
      </w:r>
    </w:p>
    <w:p w14:paraId="08B0C8B8" w14:textId="77777777" w:rsidR="00344932" w:rsidRPr="00CA0B02" w:rsidRDefault="00344932" w:rsidP="00344932">
      <w:pPr>
        <w:keepNext/>
        <w:keepLines/>
        <w:spacing w:before="200"/>
        <w:outlineLvl w:val="2"/>
        <w:rPr>
          <w:rFonts w:eastAsiaTheme="majorEastAsia" w:cstheme="majorBidi"/>
          <w:b/>
          <w:bCs/>
          <w:color w:val="DC0028"/>
        </w:rPr>
      </w:pPr>
    </w:p>
    <w:p w14:paraId="0110E8A1" w14:textId="0C7EC05D" w:rsidR="00344932" w:rsidRPr="00CA0B02" w:rsidRDefault="00344932" w:rsidP="00344932">
      <w:pPr>
        <w:pStyle w:val="Heading3"/>
      </w:pPr>
      <w:r w:rsidRPr="00CA0B02">
        <w:t>Sak 0</w:t>
      </w:r>
      <w:r>
        <w:t>4</w:t>
      </w:r>
      <w:r w:rsidRPr="00CA0B02">
        <w:t>/</w:t>
      </w:r>
      <w:r>
        <w:t>21</w:t>
      </w:r>
      <w:r w:rsidRPr="00CA0B02">
        <w:t xml:space="preserve">: </w:t>
      </w:r>
      <w:r w:rsidRPr="00CA0B02">
        <w:tab/>
        <w:t xml:space="preserve">Eventuelt </w:t>
      </w:r>
    </w:p>
    <w:p w14:paraId="5858C591" w14:textId="77777777" w:rsidR="00344932" w:rsidRPr="00CA0B02" w:rsidRDefault="00344932" w:rsidP="00344932">
      <w:pPr>
        <w:tabs>
          <w:tab w:val="center" w:pos="4536"/>
          <w:tab w:val="right" w:pos="9072"/>
        </w:tabs>
        <w:spacing w:line="240" w:lineRule="auto"/>
      </w:pPr>
    </w:p>
    <w:p w14:paraId="60A02F4A" w14:textId="77777777" w:rsidR="00344932" w:rsidRPr="00CA0B02" w:rsidRDefault="00344932" w:rsidP="00344932">
      <w:pPr>
        <w:tabs>
          <w:tab w:val="center" w:pos="4536"/>
          <w:tab w:val="right" w:pos="9072"/>
        </w:tabs>
        <w:spacing w:line="240" w:lineRule="auto"/>
      </w:pPr>
    </w:p>
    <w:p w14:paraId="7C4312C7" w14:textId="77777777" w:rsidR="00344932" w:rsidRPr="00CA0B02" w:rsidRDefault="00344932" w:rsidP="00344932">
      <w:pPr>
        <w:tabs>
          <w:tab w:val="center" w:pos="4536"/>
          <w:tab w:val="right" w:pos="9072"/>
        </w:tabs>
        <w:spacing w:line="240" w:lineRule="auto"/>
        <w:rPr>
          <w:b/>
        </w:rPr>
      </w:pPr>
      <w:r w:rsidRPr="00CA0B02">
        <w:rPr>
          <w:b/>
        </w:rPr>
        <w:t>Referent:</w:t>
      </w:r>
    </w:p>
    <w:p w14:paraId="343467E3" w14:textId="77777777" w:rsidR="00344932" w:rsidRPr="00CA0B02" w:rsidRDefault="00344932" w:rsidP="00344932">
      <w:pPr>
        <w:tabs>
          <w:tab w:val="center" w:pos="4536"/>
          <w:tab w:val="right" w:pos="9072"/>
        </w:tabs>
        <w:spacing w:line="240" w:lineRule="auto"/>
      </w:pPr>
      <w:r w:rsidRPr="00CA0B02">
        <w:t xml:space="preserve">Navn </w:t>
      </w:r>
      <w:proofErr w:type="spellStart"/>
      <w:r w:rsidRPr="00CA0B02">
        <w:t>Navnesen</w:t>
      </w:r>
      <w:proofErr w:type="spellEnd"/>
      <w:r w:rsidRPr="00CA0B02">
        <w:t xml:space="preserve"> </w:t>
      </w:r>
    </w:p>
    <w:p w14:paraId="5982323A" w14:textId="77777777" w:rsidR="00344932" w:rsidRPr="00CA0B02" w:rsidRDefault="00344932" w:rsidP="00344932">
      <w:pPr>
        <w:tabs>
          <w:tab w:val="center" w:pos="4536"/>
          <w:tab w:val="right" w:pos="9072"/>
        </w:tabs>
        <w:spacing w:line="240" w:lineRule="auto"/>
      </w:pPr>
      <w:r w:rsidRPr="00CA0B02">
        <w:t>Sekretær, lokallag/fylkeslag SV</w:t>
      </w:r>
    </w:p>
    <w:p w14:paraId="311569C5" w14:textId="77777777" w:rsidR="00344932" w:rsidRPr="00F5046C" w:rsidRDefault="00344932" w:rsidP="00F5046C"/>
    <w:sectPr w:rsidR="00344932" w:rsidRPr="00F5046C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D22AC" w14:textId="77777777" w:rsidR="00344932" w:rsidRDefault="00344932" w:rsidP="006770F3">
      <w:pPr>
        <w:spacing w:after="0" w:line="240" w:lineRule="auto"/>
      </w:pPr>
      <w:r>
        <w:separator/>
      </w:r>
    </w:p>
  </w:endnote>
  <w:endnote w:type="continuationSeparator" w:id="0">
    <w:p w14:paraId="5FEE551E" w14:textId="77777777" w:rsidR="00344932" w:rsidRDefault="00344932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91FC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DA72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1FFC45D2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780A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FDE9" w14:textId="77777777" w:rsidR="00344932" w:rsidRDefault="00344932" w:rsidP="006770F3">
      <w:pPr>
        <w:spacing w:after="0" w:line="240" w:lineRule="auto"/>
      </w:pPr>
      <w:r>
        <w:separator/>
      </w:r>
    </w:p>
  </w:footnote>
  <w:footnote w:type="continuationSeparator" w:id="0">
    <w:p w14:paraId="5FB1FD64" w14:textId="77777777" w:rsidR="00344932" w:rsidRDefault="00344932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D532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0AC8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8595D" wp14:editId="7269409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606C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2"/>
    <w:rsid w:val="00012406"/>
    <w:rsid w:val="0024118E"/>
    <w:rsid w:val="00273169"/>
    <w:rsid w:val="00344932"/>
    <w:rsid w:val="003D3E34"/>
    <w:rsid w:val="003F62F2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F3190B"/>
  <w15:chartTrackingRefBased/>
  <w15:docId w15:val="{5A0CC50E-7E29-1249-B721-0C5B727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344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2021-01-19T19:27:00Z</dcterms:created>
  <dcterms:modified xsi:type="dcterms:W3CDTF">2021-01-19T19:30:00Z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