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1007D" w14:textId="172CABE1" w:rsidR="0090493F" w:rsidRDefault="0090493F" w:rsidP="0090493F">
      <w:pPr>
        <w:pStyle w:val="Title"/>
        <w:rPr>
          <w:rStyle w:val="Strong"/>
          <w:b/>
          <w:bCs w:val="0"/>
        </w:rPr>
      </w:pPr>
      <w:r w:rsidRPr="0090493F">
        <w:rPr>
          <w:rStyle w:val="Strong"/>
          <w:b/>
          <w:bCs w:val="0"/>
        </w:rPr>
        <w:t xml:space="preserve">Protokoll fra årsmøte i XX SV 20XX </w:t>
      </w:r>
    </w:p>
    <w:p w14:paraId="27CAA2F1" w14:textId="23D9C6FA" w:rsidR="0090493F" w:rsidRDefault="0090493F" w:rsidP="0090493F">
      <w:pPr>
        <w:rPr>
          <w:lang w:eastAsia="nn-NO"/>
        </w:rPr>
      </w:pPr>
    </w:p>
    <w:p w14:paraId="60DA396D" w14:textId="77777777" w:rsidR="0090493F" w:rsidRPr="00BD06C4" w:rsidRDefault="0090493F" w:rsidP="0090493F">
      <w:pPr>
        <w:spacing w:after="0"/>
      </w:pPr>
      <w:r w:rsidRPr="00BD06C4">
        <w:t xml:space="preserve">Dato: </w:t>
      </w:r>
    </w:p>
    <w:p w14:paraId="2ED9F91E" w14:textId="77777777" w:rsidR="0090493F" w:rsidRPr="00BD06C4" w:rsidRDefault="0090493F" w:rsidP="0090493F">
      <w:pPr>
        <w:spacing w:after="0"/>
      </w:pPr>
      <w:r w:rsidRPr="00BD06C4">
        <w:t xml:space="preserve">Tid: </w:t>
      </w:r>
    </w:p>
    <w:p w14:paraId="7B36CAAA" w14:textId="77777777" w:rsidR="0090493F" w:rsidRPr="00BD06C4" w:rsidRDefault="0090493F" w:rsidP="0090493F">
      <w:pPr>
        <w:spacing w:after="0"/>
      </w:pPr>
      <w:r w:rsidRPr="00BD06C4">
        <w:t>Sted:</w:t>
      </w:r>
    </w:p>
    <w:p w14:paraId="0009C2A3" w14:textId="77777777" w:rsidR="0090493F" w:rsidRPr="00BD06C4" w:rsidRDefault="0090493F" w:rsidP="0090493F">
      <w:pPr>
        <w:spacing w:after="0"/>
      </w:pPr>
    </w:p>
    <w:p w14:paraId="117CA9D4" w14:textId="77777777" w:rsidR="0090493F" w:rsidRPr="00BD06C4" w:rsidRDefault="0090493F" w:rsidP="0090493F">
      <w:pPr>
        <w:spacing w:after="0"/>
      </w:pPr>
      <w:r w:rsidRPr="00BD06C4">
        <w:t>Antall delegater:</w:t>
      </w:r>
    </w:p>
    <w:p w14:paraId="768BEFD9" w14:textId="77777777" w:rsidR="0090493F" w:rsidRPr="00BD06C4" w:rsidRDefault="0090493F" w:rsidP="0090493F">
      <w:pPr>
        <w:spacing w:after="0"/>
      </w:pPr>
      <w:r w:rsidRPr="00BD06C4">
        <w:t>Observatører:</w:t>
      </w:r>
    </w:p>
    <w:p w14:paraId="717D4A6A" w14:textId="77777777" w:rsidR="0090493F" w:rsidRPr="00BD06C4" w:rsidRDefault="0090493F" w:rsidP="0090493F">
      <w:pPr>
        <w:pStyle w:val="Footer"/>
      </w:pPr>
    </w:p>
    <w:p w14:paraId="6E9CB293" w14:textId="77777777" w:rsidR="0090493F" w:rsidRPr="00BD06C4" w:rsidRDefault="0090493F" w:rsidP="0090493F">
      <w:pPr>
        <w:pStyle w:val="Footer"/>
      </w:pPr>
    </w:p>
    <w:p w14:paraId="0C7BAB2A" w14:textId="532CCF0F" w:rsidR="0090493F" w:rsidRPr="00BD06C4" w:rsidRDefault="0090493F" w:rsidP="0090493F">
      <w:pPr>
        <w:pStyle w:val="Heading2"/>
      </w:pPr>
      <w:r>
        <w:t>Sak</w:t>
      </w:r>
      <w:r w:rsidRPr="00BD06C4">
        <w:t xml:space="preserve"> 1:</w:t>
      </w:r>
      <w:r w:rsidRPr="00BD06C4">
        <w:tab/>
      </w:r>
      <w:r>
        <w:t>Konstitueringer</w:t>
      </w:r>
    </w:p>
    <w:p w14:paraId="7F62242D" w14:textId="77777777" w:rsidR="0090493F" w:rsidRPr="00BD06C4" w:rsidRDefault="0090493F" w:rsidP="0090493F">
      <w:pPr>
        <w:autoSpaceDE w:val="0"/>
        <w:autoSpaceDN w:val="0"/>
        <w:adjustRightInd w:val="0"/>
        <w:spacing w:after="0" w:line="276" w:lineRule="auto"/>
        <w:rPr>
          <w:rFonts w:cs="Times New Roman"/>
          <w:szCs w:val="24"/>
        </w:rPr>
      </w:pPr>
      <w:r w:rsidRPr="00BD06C4">
        <w:t>Forslag:</w:t>
      </w:r>
      <w:r w:rsidRPr="00BD06C4">
        <w:tab/>
      </w:r>
      <w:r>
        <w:rPr>
          <w:rFonts w:cs="Times New Roman"/>
          <w:szCs w:val="24"/>
        </w:rPr>
        <w:t>Innkallingen til årsmøtet godkjennes.</w:t>
      </w:r>
    </w:p>
    <w:p w14:paraId="7312BBD8"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sidRPr="00BD06C4">
        <w:rPr>
          <w:rFonts w:cs="Times New Roman"/>
          <w:szCs w:val="24"/>
        </w:rPr>
        <w:t>Ordstyrere</w:t>
      </w:r>
      <w:r>
        <w:rPr>
          <w:rFonts w:cs="Times New Roman"/>
          <w:szCs w:val="24"/>
        </w:rPr>
        <w:t>: Fyll inn navn</w:t>
      </w:r>
    </w:p>
    <w:p w14:paraId="30BD4415"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Pr>
          <w:rFonts w:cs="Times New Roman"/>
          <w:szCs w:val="24"/>
        </w:rPr>
        <w:t>Referenter: Fyll inn navn</w:t>
      </w:r>
    </w:p>
    <w:p w14:paraId="67E9A1C8" w14:textId="77777777" w:rsidR="0090493F" w:rsidRDefault="0090493F" w:rsidP="0090493F">
      <w:pPr>
        <w:autoSpaceDE w:val="0"/>
        <w:autoSpaceDN w:val="0"/>
        <w:adjustRightInd w:val="0"/>
        <w:spacing w:after="0" w:line="276" w:lineRule="auto"/>
        <w:ind w:left="708" w:firstLine="708"/>
        <w:rPr>
          <w:rFonts w:cs="Times New Roman"/>
          <w:szCs w:val="24"/>
        </w:rPr>
      </w:pPr>
      <w:r>
        <w:rPr>
          <w:rFonts w:cs="Times New Roman"/>
          <w:szCs w:val="24"/>
        </w:rPr>
        <w:t xml:space="preserve">Saksliste: </w:t>
      </w:r>
    </w:p>
    <w:p w14:paraId="08F072CA" w14:textId="77777777" w:rsidR="0090493F" w:rsidRPr="009779AA" w:rsidRDefault="0090493F" w:rsidP="0090493F">
      <w:pPr>
        <w:spacing w:after="0" w:line="276" w:lineRule="auto"/>
        <w:ind w:left="2124"/>
      </w:pPr>
      <w:r>
        <w:t>Sak 1</w:t>
      </w:r>
      <w:r>
        <w:tab/>
        <w:t>Konstitueringer</w:t>
      </w:r>
    </w:p>
    <w:p w14:paraId="0B706FE6" w14:textId="77777777" w:rsidR="0090493F" w:rsidRPr="009779AA" w:rsidRDefault="0090493F" w:rsidP="0090493F">
      <w:pPr>
        <w:spacing w:after="0" w:line="276" w:lineRule="auto"/>
        <w:ind w:left="2124"/>
      </w:pPr>
      <w:r>
        <w:t>Sak 2</w:t>
      </w:r>
      <w:r>
        <w:tab/>
        <w:t>Beretning</w:t>
      </w:r>
    </w:p>
    <w:p w14:paraId="73818D17" w14:textId="77777777" w:rsidR="0090493F" w:rsidRDefault="0090493F" w:rsidP="0090493F">
      <w:pPr>
        <w:spacing w:after="0" w:line="276" w:lineRule="auto"/>
        <w:ind w:left="2124"/>
      </w:pPr>
      <w:r>
        <w:t>Sak 3</w:t>
      </w:r>
      <w:r>
        <w:tab/>
      </w:r>
      <w:r w:rsidRPr="009779AA">
        <w:t xml:space="preserve">Regnskap </w:t>
      </w:r>
    </w:p>
    <w:p w14:paraId="4C0E9095" w14:textId="77777777" w:rsidR="0090493F" w:rsidRPr="009779AA" w:rsidRDefault="0090493F" w:rsidP="0090493F">
      <w:pPr>
        <w:spacing w:after="0" w:line="276" w:lineRule="auto"/>
        <w:ind w:left="2124"/>
      </w:pPr>
      <w:r>
        <w:t>Sak 4</w:t>
      </w:r>
      <w:r>
        <w:tab/>
        <w:t>Arbeids- og organisasjonsplan</w:t>
      </w:r>
    </w:p>
    <w:p w14:paraId="65CD8D40" w14:textId="77777777" w:rsidR="0090493F" w:rsidRDefault="0090493F" w:rsidP="0090493F">
      <w:pPr>
        <w:spacing w:after="0" w:line="276" w:lineRule="auto"/>
        <w:ind w:left="2124"/>
      </w:pPr>
      <w:r>
        <w:t>Sak 5</w:t>
      </w:r>
      <w:r>
        <w:tab/>
      </w:r>
      <w:r w:rsidRPr="009779AA">
        <w:t xml:space="preserve">Budsjett </w:t>
      </w:r>
    </w:p>
    <w:p w14:paraId="19B0CA63" w14:textId="77777777" w:rsidR="0090493F" w:rsidRPr="009779AA" w:rsidRDefault="0090493F" w:rsidP="0090493F">
      <w:pPr>
        <w:spacing w:after="0" w:line="276" w:lineRule="auto"/>
        <w:ind w:left="2124"/>
      </w:pPr>
      <w:r>
        <w:t>Sak 6</w:t>
      </w:r>
      <w:r>
        <w:tab/>
        <w:t>Uttalelser</w:t>
      </w:r>
    </w:p>
    <w:p w14:paraId="2E50EE4A" w14:textId="77777777" w:rsidR="0090493F" w:rsidRDefault="0090493F" w:rsidP="0090493F">
      <w:pPr>
        <w:spacing w:after="0" w:line="276" w:lineRule="auto"/>
        <w:ind w:left="2124"/>
      </w:pPr>
      <w:r>
        <w:t>Sak 7</w:t>
      </w:r>
      <w:r>
        <w:tab/>
      </w:r>
      <w:r w:rsidRPr="009779AA">
        <w:t>Innkomne forslag</w:t>
      </w:r>
    </w:p>
    <w:p w14:paraId="71D25ACE" w14:textId="77777777" w:rsidR="0090493F" w:rsidRPr="009779AA" w:rsidRDefault="0090493F" w:rsidP="0090493F">
      <w:pPr>
        <w:spacing w:after="0" w:line="276" w:lineRule="auto"/>
        <w:ind w:left="2124"/>
      </w:pPr>
      <w:r>
        <w:t>Sak 8</w:t>
      </w:r>
      <w:r>
        <w:tab/>
        <w:t>Vedtekter</w:t>
      </w:r>
      <w:r w:rsidRPr="009779AA">
        <w:t xml:space="preserve"> </w:t>
      </w:r>
    </w:p>
    <w:p w14:paraId="2DF28D71" w14:textId="77777777" w:rsidR="0090493F" w:rsidRDefault="0090493F" w:rsidP="0090493F">
      <w:pPr>
        <w:spacing w:after="0" w:line="276" w:lineRule="auto"/>
        <w:ind w:left="2124"/>
      </w:pPr>
      <w:r>
        <w:t>Sak 9</w:t>
      </w:r>
      <w:r>
        <w:tab/>
      </w:r>
      <w:r w:rsidRPr="009779AA">
        <w:t>Valg</w:t>
      </w:r>
    </w:p>
    <w:p w14:paraId="4D290496"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sidRPr="00BD06C4">
        <w:rPr>
          <w:rFonts w:cs="Times New Roman"/>
          <w:szCs w:val="24"/>
        </w:rPr>
        <w:t>Forretningsorden</w:t>
      </w:r>
      <w:r>
        <w:rPr>
          <w:rFonts w:cs="Times New Roman"/>
          <w:szCs w:val="24"/>
        </w:rPr>
        <w:t>: Sett inn forslag til forretningsorden</w:t>
      </w:r>
    </w:p>
    <w:p w14:paraId="39A1D4D8"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sidRPr="00BD06C4">
        <w:rPr>
          <w:rFonts w:cs="Times New Roman"/>
          <w:szCs w:val="24"/>
        </w:rPr>
        <w:t>Redaksjonskomité</w:t>
      </w:r>
      <w:r>
        <w:rPr>
          <w:rFonts w:cs="Times New Roman"/>
          <w:szCs w:val="24"/>
        </w:rPr>
        <w:t>: Fyll inn navn</w:t>
      </w:r>
    </w:p>
    <w:p w14:paraId="106F40F5"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sidRPr="00BD06C4">
        <w:rPr>
          <w:rFonts w:cs="Times New Roman"/>
          <w:szCs w:val="24"/>
        </w:rPr>
        <w:t>Protokollunderskrivere</w:t>
      </w:r>
      <w:r>
        <w:rPr>
          <w:rFonts w:cs="Times New Roman"/>
          <w:szCs w:val="24"/>
        </w:rPr>
        <w:t>: Fyll inn navn</w:t>
      </w:r>
    </w:p>
    <w:p w14:paraId="171BAC5B" w14:textId="77777777" w:rsidR="0090493F" w:rsidRPr="00BD06C4" w:rsidRDefault="0090493F" w:rsidP="0090493F">
      <w:pPr>
        <w:autoSpaceDE w:val="0"/>
        <w:autoSpaceDN w:val="0"/>
        <w:adjustRightInd w:val="0"/>
        <w:spacing w:after="0"/>
        <w:ind w:left="708" w:firstLine="708"/>
        <w:rPr>
          <w:rFonts w:cs="Times New Roman"/>
          <w:szCs w:val="24"/>
        </w:rPr>
      </w:pPr>
      <w:r w:rsidRPr="00BD06C4">
        <w:tab/>
      </w:r>
    </w:p>
    <w:p w14:paraId="1BAFDF20" w14:textId="77777777" w:rsidR="0090493F" w:rsidRPr="00BD06C4" w:rsidRDefault="0090493F" w:rsidP="0090493F">
      <w:proofErr w:type="spellStart"/>
      <w:r w:rsidRPr="00BD06C4">
        <w:t>Taleliste</w:t>
      </w:r>
      <w:proofErr w:type="spellEnd"/>
      <w:r w:rsidRPr="00BD06C4">
        <w:t>:</w:t>
      </w:r>
      <w:r w:rsidRPr="00BD06C4">
        <w:tab/>
      </w:r>
    </w:p>
    <w:p w14:paraId="450F8DB7" w14:textId="77777777" w:rsidR="0090493F" w:rsidRPr="00BD06C4" w:rsidRDefault="0090493F" w:rsidP="0090493F"/>
    <w:p w14:paraId="00BC7D13" w14:textId="77777777" w:rsidR="0090493F" w:rsidRPr="00BD06C4" w:rsidRDefault="0090493F" w:rsidP="0090493F">
      <w:pPr>
        <w:autoSpaceDE w:val="0"/>
        <w:autoSpaceDN w:val="0"/>
        <w:adjustRightInd w:val="0"/>
        <w:spacing w:after="0" w:line="276" w:lineRule="auto"/>
        <w:rPr>
          <w:rFonts w:cs="Times New Roman"/>
          <w:szCs w:val="24"/>
        </w:rPr>
      </w:pPr>
      <w:r w:rsidRPr="00BD06C4">
        <w:t>Vedtak:</w:t>
      </w:r>
      <w:r w:rsidRPr="00BD06C4">
        <w:rPr>
          <w:rFonts w:cs="Times New Roman"/>
          <w:szCs w:val="24"/>
        </w:rPr>
        <w:t xml:space="preserve"> </w:t>
      </w:r>
      <w:r>
        <w:rPr>
          <w:rFonts w:cs="Times New Roman"/>
          <w:szCs w:val="24"/>
        </w:rPr>
        <w:tab/>
        <w:t>Innkallingen til årsmøtet er godkjent.</w:t>
      </w:r>
    </w:p>
    <w:p w14:paraId="5A170257"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sidRPr="00BD06C4">
        <w:rPr>
          <w:rFonts w:cs="Times New Roman"/>
          <w:szCs w:val="24"/>
        </w:rPr>
        <w:t>Ordstyrere</w:t>
      </w:r>
      <w:r>
        <w:rPr>
          <w:rFonts w:cs="Times New Roman"/>
          <w:szCs w:val="24"/>
        </w:rPr>
        <w:t>: Fyll inn navn</w:t>
      </w:r>
    </w:p>
    <w:p w14:paraId="3FC1A58A"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Pr>
          <w:rFonts w:cs="Times New Roman"/>
          <w:szCs w:val="24"/>
        </w:rPr>
        <w:t>Referenter: Fyll inn navn</w:t>
      </w:r>
    </w:p>
    <w:p w14:paraId="02F86D96" w14:textId="77777777" w:rsidR="0090493F" w:rsidRDefault="0090493F" w:rsidP="0090493F">
      <w:pPr>
        <w:autoSpaceDE w:val="0"/>
        <w:autoSpaceDN w:val="0"/>
        <w:adjustRightInd w:val="0"/>
        <w:spacing w:after="0" w:line="276" w:lineRule="auto"/>
        <w:ind w:left="708" w:firstLine="708"/>
        <w:rPr>
          <w:rFonts w:cs="Times New Roman"/>
          <w:szCs w:val="24"/>
        </w:rPr>
      </w:pPr>
      <w:r>
        <w:rPr>
          <w:rFonts w:cs="Times New Roman"/>
          <w:szCs w:val="24"/>
        </w:rPr>
        <w:t xml:space="preserve">Saksliste: </w:t>
      </w:r>
    </w:p>
    <w:p w14:paraId="0F90CDCA" w14:textId="77777777" w:rsidR="0090493F" w:rsidRPr="009779AA" w:rsidRDefault="0090493F" w:rsidP="0090493F">
      <w:pPr>
        <w:spacing w:after="0" w:line="276" w:lineRule="auto"/>
        <w:ind w:left="2124"/>
      </w:pPr>
      <w:r>
        <w:t>Sak 1</w:t>
      </w:r>
      <w:r>
        <w:tab/>
        <w:t>Konstitueringer</w:t>
      </w:r>
    </w:p>
    <w:p w14:paraId="41337E00" w14:textId="77777777" w:rsidR="0090493F" w:rsidRPr="009779AA" w:rsidRDefault="0090493F" w:rsidP="0090493F">
      <w:pPr>
        <w:spacing w:after="0" w:line="276" w:lineRule="auto"/>
        <w:ind w:left="2124"/>
      </w:pPr>
      <w:r>
        <w:t>Sak 2</w:t>
      </w:r>
      <w:r>
        <w:tab/>
        <w:t>Beretning</w:t>
      </w:r>
    </w:p>
    <w:p w14:paraId="6F7598A5" w14:textId="77777777" w:rsidR="0090493F" w:rsidRDefault="0090493F" w:rsidP="0090493F">
      <w:pPr>
        <w:spacing w:after="0" w:line="276" w:lineRule="auto"/>
        <w:ind w:left="2124"/>
      </w:pPr>
      <w:r>
        <w:t>Sak 3</w:t>
      </w:r>
      <w:r>
        <w:tab/>
      </w:r>
      <w:r w:rsidRPr="009779AA">
        <w:t xml:space="preserve">Regnskap </w:t>
      </w:r>
    </w:p>
    <w:p w14:paraId="0D6DD932" w14:textId="77777777" w:rsidR="0090493F" w:rsidRPr="009779AA" w:rsidRDefault="0090493F" w:rsidP="0090493F">
      <w:pPr>
        <w:spacing w:after="0" w:line="276" w:lineRule="auto"/>
        <w:ind w:left="2124"/>
      </w:pPr>
      <w:r>
        <w:t>Sak 4</w:t>
      </w:r>
      <w:r>
        <w:tab/>
        <w:t>Arbeids- og organisasjonsplan</w:t>
      </w:r>
    </w:p>
    <w:p w14:paraId="4A321254" w14:textId="77777777" w:rsidR="0090493F" w:rsidRDefault="0090493F" w:rsidP="0090493F">
      <w:pPr>
        <w:spacing w:after="0" w:line="276" w:lineRule="auto"/>
        <w:ind w:left="2124"/>
      </w:pPr>
      <w:r>
        <w:t>Sak 5</w:t>
      </w:r>
      <w:r>
        <w:tab/>
      </w:r>
      <w:r w:rsidRPr="009779AA">
        <w:t xml:space="preserve">Budsjett </w:t>
      </w:r>
    </w:p>
    <w:p w14:paraId="7DF5FF12" w14:textId="77777777" w:rsidR="0090493F" w:rsidRPr="009779AA" w:rsidRDefault="0090493F" w:rsidP="0090493F">
      <w:pPr>
        <w:spacing w:after="0" w:line="276" w:lineRule="auto"/>
        <w:ind w:left="2124"/>
      </w:pPr>
      <w:r>
        <w:t>Sak 6</w:t>
      </w:r>
      <w:r>
        <w:tab/>
        <w:t>Uttalelser</w:t>
      </w:r>
    </w:p>
    <w:p w14:paraId="61475E95" w14:textId="77777777" w:rsidR="0090493F" w:rsidRDefault="0090493F" w:rsidP="0090493F">
      <w:pPr>
        <w:spacing w:after="0" w:line="276" w:lineRule="auto"/>
        <w:ind w:left="2124"/>
      </w:pPr>
      <w:r>
        <w:lastRenderedPageBreak/>
        <w:t>Sak 7</w:t>
      </w:r>
      <w:r>
        <w:tab/>
      </w:r>
      <w:r w:rsidRPr="009779AA">
        <w:t>Innkomne forslag</w:t>
      </w:r>
    </w:p>
    <w:p w14:paraId="0A045C83" w14:textId="77777777" w:rsidR="0090493F" w:rsidRPr="009779AA" w:rsidRDefault="0090493F" w:rsidP="0090493F">
      <w:pPr>
        <w:spacing w:after="0" w:line="276" w:lineRule="auto"/>
        <w:ind w:left="2124"/>
      </w:pPr>
      <w:r>
        <w:t>Sak 8</w:t>
      </w:r>
      <w:r>
        <w:tab/>
        <w:t>Vedtekter</w:t>
      </w:r>
      <w:r w:rsidRPr="009779AA">
        <w:t xml:space="preserve"> </w:t>
      </w:r>
    </w:p>
    <w:p w14:paraId="645DD405" w14:textId="77777777" w:rsidR="0090493F" w:rsidRDefault="0090493F" w:rsidP="0090493F">
      <w:pPr>
        <w:spacing w:after="0" w:line="276" w:lineRule="auto"/>
        <w:ind w:left="2124"/>
      </w:pPr>
      <w:r>
        <w:t>Sak 9</w:t>
      </w:r>
      <w:r>
        <w:tab/>
      </w:r>
      <w:r w:rsidRPr="009779AA">
        <w:t>Valg</w:t>
      </w:r>
    </w:p>
    <w:p w14:paraId="7E9BBA20"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sidRPr="00BD06C4">
        <w:rPr>
          <w:rFonts w:cs="Times New Roman"/>
          <w:szCs w:val="24"/>
        </w:rPr>
        <w:t>Forretningsorden</w:t>
      </w:r>
      <w:r>
        <w:rPr>
          <w:rFonts w:cs="Times New Roman"/>
          <w:szCs w:val="24"/>
        </w:rPr>
        <w:t xml:space="preserve">: Forslaget til forretningsorden er vedtatt. </w:t>
      </w:r>
    </w:p>
    <w:p w14:paraId="3740568F" w14:textId="77777777" w:rsidR="0090493F" w:rsidRPr="00BD06C4" w:rsidRDefault="0090493F" w:rsidP="0090493F">
      <w:pPr>
        <w:autoSpaceDE w:val="0"/>
        <w:autoSpaceDN w:val="0"/>
        <w:adjustRightInd w:val="0"/>
        <w:spacing w:after="0" w:line="276" w:lineRule="auto"/>
        <w:ind w:left="708" w:firstLine="708"/>
        <w:rPr>
          <w:rFonts w:cs="Times New Roman"/>
          <w:szCs w:val="24"/>
        </w:rPr>
      </w:pPr>
      <w:r w:rsidRPr="00BD06C4">
        <w:rPr>
          <w:rFonts w:cs="Times New Roman"/>
          <w:szCs w:val="24"/>
        </w:rPr>
        <w:t>Redaksjonskomité</w:t>
      </w:r>
      <w:r>
        <w:rPr>
          <w:rFonts w:cs="Times New Roman"/>
          <w:szCs w:val="24"/>
        </w:rPr>
        <w:t>: Fyll inn navn</w:t>
      </w:r>
    </w:p>
    <w:p w14:paraId="3A458C62" w14:textId="230FBAB0" w:rsidR="0090493F" w:rsidRDefault="0090493F" w:rsidP="0090493F">
      <w:pPr>
        <w:autoSpaceDE w:val="0"/>
        <w:autoSpaceDN w:val="0"/>
        <w:adjustRightInd w:val="0"/>
        <w:spacing w:after="0" w:line="276" w:lineRule="auto"/>
        <w:ind w:left="708" w:firstLine="708"/>
        <w:rPr>
          <w:rFonts w:cs="Times New Roman"/>
          <w:szCs w:val="24"/>
        </w:rPr>
      </w:pPr>
      <w:r w:rsidRPr="00BD06C4">
        <w:rPr>
          <w:rFonts w:cs="Times New Roman"/>
          <w:szCs w:val="24"/>
        </w:rPr>
        <w:t>Protokollunderskrivere</w:t>
      </w:r>
      <w:r>
        <w:rPr>
          <w:rFonts w:cs="Times New Roman"/>
          <w:szCs w:val="24"/>
        </w:rPr>
        <w:t>: Fyll inn navn</w:t>
      </w:r>
    </w:p>
    <w:p w14:paraId="2D79BC31" w14:textId="77777777" w:rsidR="0090493F" w:rsidRPr="00BD06C4" w:rsidRDefault="0090493F" w:rsidP="0090493F">
      <w:pPr>
        <w:autoSpaceDE w:val="0"/>
        <w:autoSpaceDN w:val="0"/>
        <w:adjustRightInd w:val="0"/>
        <w:spacing w:after="0" w:line="276" w:lineRule="auto"/>
        <w:ind w:left="708" w:firstLine="708"/>
        <w:rPr>
          <w:rFonts w:cs="Times New Roman"/>
          <w:szCs w:val="24"/>
        </w:rPr>
      </w:pPr>
    </w:p>
    <w:p w14:paraId="19275CAD" w14:textId="61ED65BE" w:rsidR="0090493F" w:rsidRPr="00BD06C4" w:rsidRDefault="0090493F" w:rsidP="0090493F">
      <w:pPr>
        <w:pStyle w:val="Heading2"/>
      </w:pPr>
      <w:r>
        <w:t xml:space="preserve">Sak </w:t>
      </w:r>
      <w:r w:rsidRPr="00BD06C4">
        <w:t>2:</w:t>
      </w:r>
      <w:r w:rsidRPr="00BD06C4">
        <w:tab/>
      </w:r>
      <w:r>
        <w:t xml:space="preserve"> Beretning</w:t>
      </w:r>
    </w:p>
    <w:p w14:paraId="161B20DB" w14:textId="77777777" w:rsidR="0090493F" w:rsidRPr="00BD06C4" w:rsidRDefault="0090493F" w:rsidP="0090493F">
      <w:pPr>
        <w:ind w:left="708" w:firstLine="708"/>
      </w:pPr>
      <w:r w:rsidRPr="00BD06C4">
        <w:t xml:space="preserve">Navn </w:t>
      </w:r>
      <w:proofErr w:type="spellStart"/>
      <w:r w:rsidRPr="00BD06C4">
        <w:t>Navnesen</w:t>
      </w:r>
      <w:proofErr w:type="spellEnd"/>
      <w:r w:rsidRPr="00BD06C4">
        <w:t xml:space="preserve"> la frem styrets beretning. </w:t>
      </w:r>
    </w:p>
    <w:p w14:paraId="29C83A64" w14:textId="77777777" w:rsidR="0090493F" w:rsidRPr="00BD06C4" w:rsidRDefault="0090493F" w:rsidP="0090493F">
      <w:pPr>
        <w:pStyle w:val="Footer"/>
      </w:pPr>
      <w:proofErr w:type="spellStart"/>
      <w:r w:rsidRPr="00BD06C4">
        <w:t>Taleliste</w:t>
      </w:r>
      <w:proofErr w:type="spellEnd"/>
      <w:r w:rsidRPr="00BD06C4">
        <w:t xml:space="preserve">:     </w:t>
      </w:r>
    </w:p>
    <w:p w14:paraId="0174D716" w14:textId="77777777" w:rsidR="0090493F" w:rsidRDefault="0090493F" w:rsidP="0090493F"/>
    <w:p w14:paraId="7A6C28C7" w14:textId="6B6524D4" w:rsidR="0090493F" w:rsidRDefault="0090493F" w:rsidP="0090493F">
      <w:r>
        <w:t>Vedtak:</w:t>
      </w:r>
      <w:r>
        <w:tab/>
        <w:t xml:space="preserve">Beretningen godkjennes. </w:t>
      </w:r>
    </w:p>
    <w:p w14:paraId="2242CE0E" w14:textId="77777777" w:rsidR="0090493F" w:rsidRPr="00BD06C4" w:rsidRDefault="0090493F" w:rsidP="0090493F"/>
    <w:p w14:paraId="22654691" w14:textId="54B9945D" w:rsidR="0090493F" w:rsidRPr="00BD06C4" w:rsidRDefault="0090493F" w:rsidP="0090493F">
      <w:pPr>
        <w:pStyle w:val="Heading2"/>
      </w:pPr>
      <w:r w:rsidRPr="00BD06C4">
        <w:t>S</w:t>
      </w:r>
      <w:r>
        <w:t>ak</w:t>
      </w:r>
      <w:r w:rsidRPr="00BD06C4">
        <w:t xml:space="preserve"> 3:</w:t>
      </w:r>
      <w:r w:rsidRPr="00BD06C4">
        <w:tab/>
        <w:t>R</w:t>
      </w:r>
      <w:r>
        <w:t>egnskap</w:t>
      </w:r>
    </w:p>
    <w:p w14:paraId="2250F9D3" w14:textId="77777777" w:rsidR="0090493F" w:rsidRPr="00BD06C4" w:rsidRDefault="0090493F" w:rsidP="0090493F">
      <w:pPr>
        <w:ind w:left="1416"/>
      </w:pPr>
      <w:r w:rsidRPr="00BD06C4">
        <w:t xml:space="preserve">Navn </w:t>
      </w:r>
      <w:proofErr w:type="spellStart"/>
      <w:r w:rsidRPr="00BD06C4">
        <w:t>Navnesen</w:t>
      </w:r>
      <w:proofErr w:type="spellEnd"/>
      <w:r w:rsidRPr="00BD06C4">
        <w:t xml:space="preserve"> orienterte om regnskapet. Det ble åpnet for spørsmål og innlegg.</w:t>
      </w:r>
    </w:p>
    <w:p w14:paraId="178CE2A1" w14:textId="77777777" w:rsidR="0090493F" w:rsidRDefault="0090493F" w:rsidP="0090493F">
      <w:proofErr w:type="spellStart"/>
      <w:r w:rsidRPr="00BD06C4">
        <w:t>Taleliste</w:t>
      </w:r>
      <w:proofErr w:type="spellEnd"/>
      <w:r w:rsidRPr="00BD06C4">
        <w:t>:</w:t>
      </w:r>
    </w:p>
    <w:p w14:paraId="12DEFF33" w14:textId="77777777" w:rsidR="0090493F" w:rsidRDefault="0090493F" w:rsidP="0090493F"/>
    <w:p w14:paraId="0FF110A9" w14:textId="6E7D9544" w:rsidR="0090493F" w:rsidRDefault="0090493F" w:rsidP="0090493F">
      <w:r>
        <w:t xml:space="preserve">Vedtak: </w:t>
      </w:r>
      <w:r>
        <w:tab/>
        <w:t xml:space="preserve">Regnskapet godkjennes. </w:t>
      </w:r>
    </w:p>
    <w:p w14:paraId="62D4379B" w14:textId="77777777" w:rsidR="0090493F" w:rsidRPr="00BD06C4" w:rsidRDefault="0090493F" w:rsidP="0090493F"/>
    <w:p w14:paraId="2E18E1A9" w14:textId="72BFC86D" w:rsidR="0090493F" w:rsidRPr="00BD06C4" w:rsidRDefault="0090493F" w:rsidP="0090493F">
      <w:pPr>
        <w:pStyle w:val="Heading2"/>
      </w:pPr>
      <w:r w:rsidRPr="00BD06C4">
        <w:t xml:space="preserve">SAK </w:t>
      </w:r>
      <w:r>
        <w:t>4</w:t>
      </w:r>
      <w:r w:rsidRPr="00BD06C4">
        <w:t>:</w:t>
      </w:r>
      <w:r w:rsidRPr="00BD06C4">
        <w:tab/>
      </w:r>
      <w:r>
        <w:t>Arbeidsplan</w:t>
      </w:r>
    </w:p>
    <w:p w14:paraId="0B95E810" w14:textId="5F6D4176" w:rsidR="0090493F" w:rsidRPr="00BD06C4" w:rsidRDefault="0090493F" w:rsidP="0090493F">
      <w:pPr>
        <w:ind w:left="1410"/>
      </w:pPr>
      <w:r w:rsidRPr="00BD06C4">
        <w:t xml:space="preserve">Navn </w:t>
      </w:r>
      <w:proofErr w:type="spellStart"/>
      <w:r w:rsidRPr="00BD06C4">
        <w:t>Navnesen</w:t>
      </w:r>
      <w:proofErr w:type="spellEnd"/>
      <w:r w:rsidRPr="00BD06C4">
        <w:t xml:space="preserve"> la frem styrets forslag til arbeids</w:t>
      </w:r>
      <w:r>
        <w:t>plan</w:t>
      </w:r>
      <w:r w:rsidRPr="00BD06C4">
        <w:t xml:space="preserve">. </w:t>
      </w:r>
    </w:p>
    <w:p w14:paraId="10F47539" w14:textId="7D7534B0" w:rsidR="0090493F" w:rsidRDefault="0090493F" w:rsidP="0090493F">
      <w:proofErr w:type="spellStart"/>
      <w:r w:rsidRPr="00BD06C4">
        <w:t>Taleliste</w:t>
      </w:r>
      <w:proofErr w:type="spellEnd"/>
      <w:r w:rsidRPr="00BD06C4">
        <w:t>:</w:t>
      </w:r>
    </w:p>
    <w:p w14:paraId="14734890" w14:textId="77777777" w:rsidR="0090493F" w:rsidRPr="00BD06C4" w:rsidRDefault="0090493F" w:rsidP="0090493F"/>
    <w:p w14:paraId="0D41C328" w14:textId="34BBEAF4" w:rsidR="0090493F" w:rsidRPr="00BD06C4" w:rsidRDefault="0090493F" w:rsidP="0090493F">
      <w:pPr>
        <w:pStyle w:val="Heading2"/>
      </w:pPr>
      <w:r w:rsidRPr="00BD06C4">
        <w:t>S</w:t>
      </w:r>
      <w:r>
        <w:t xml:space="preserve">ak </w:t>
      </w:r>
      <w:r w:rsidRPr="00BD06C4">
        <w:t>5:</w:t>
      </w:r>
      <w:r w:rsidRPr="00BD06C4">
        <w:tab/>
      </w:r>
      <w:r>
        <w:t>Budsjett</w:t>
      </w:r>
    </w:p>
    <w:p w14:paraId="2EE898E5" w14:textId="77777777" w:rsidR="0090493F" w:rsidRPr="00BD06C4" w:rsidRDefault="0090493F" w:rsidP="0090493F">
      <w:r w:rsidRPr="00BD06C4">
        <w:tab/>
      </w:r>
      <w:r w:rsidRPr="00BD06C4">
        <w:tab/>
        <w:t xml:space="preserve">Navn </w:t>
      </w:r>
      <w:proofErr w:type="spellStart"/>
      <w:r w:rsidRPr="00BD06C4">
        <w:t>Navnesen</w:t>
      </w:r>
      <w:proofErr w:type="spellEnd"/>
      <w:r w:rsidRPr="00BD06C4">
        <w:t xml:space="preserve"> la frem styrets forslag til budsjett.</w:t>
      </w:r>
    </w:p>
    <w:p w14:paraId="2C3E47FC" w14:textId="28315AE0" w:rsidR="0090493F" w:rsidRDefault="0090493F" w:rsidP="0090493F">
      <w:proofErr w:type="spellStart"/>
      <w:r w:rsidRPr="00BD06C4">
        <w:t>Taleliste</w:t>
      </w:r>
      <w:proofErr w:type="spellEnd"/>
      <w:r w:rsidRPr="00BD06C4">
        <w:t>:</w:t>
      </w:r>
      <w:r w:rsidRPr="00BD06C4">
        <w:tab/>
      </w:r>
    </w:p>
    <w:p w14:paraId="0877FAC0" w14:textId="77777777" w:rsidR="0090493F" w:rsidRPr="00BD06C4" w:rsidRDefault="0090493F" w:rsidP="0090493F"/>
    <w:p w14:paraId="6C5C4A43" w14:textId="5E0EABDB" w:rsidR="0090493F" w:rsidRPr="00BD06C4" w:rsidRDefault="0090493F" w:rsidP="0090493F">
      <w:pPr>
        <w:pStyle w:val="Heading2"/>
      </w:pPr>
      <w:r w:rsidRPr="00BD06C4">
        <w:t>S</w:t>
      </w:r>
      <w:r>
        <w:t>ak</w:t>
      </w:r>
      <w:r w:rsidRPr="00BD06C4">
        <w:t xml:space="preserve"> 6:</w:t>
      </w:r>
      <w:r w:rsidRPr="00BD06C4">
        <w:tab/>
        <w:t>U</w:t>
      </w:r>
      <w:r>
        <w:t>ttalelser</w:t>
      </w:r>
    </w:p>
    <w:p w14:paraId="2B99E3A1" w14:textId="77777777" w:rsidR="0090493F" w:rsidRPr="00BD06C4" w:rsidRDefault="0090493F" w:rsidP="0090493F">
      <w:r w:rsidRPr="00BD06C4">
        <w:tab/>
      </w:r>
      <w:r w:rsidRPr="00BD06C4">
        <w:tab/>
        <w:t>Skriv hvem som la frem de ulike uttalelsene.</w:t>
      </w:r>
    </w:p>
    <w:p w14:paraId="49BE518F" w14:textId="73E3D20A" w:rsidR="0090493F" w:rsidRDefault="0090493F" w:rsidP="0090493F">
      <w:proofErr w:type="spellStart"/>
      <w:r w:rsidRPr="00BD06C4">
        <w:t>Taleliste</w:t>
      </w:r>
      <w:proofErr w:type="spellEnd"/>
      <w:r w:rsidRPr="00BD06C4">
        <w:t>:</w:t>
      </w:r>
      <w:r w:rsidRPr="00BD06C4">
        <w:tab/>
      </w:r>
    </w:p>
    <w:p w14:paraId="05FDAF8A" w14:textId="77777777" w:rsidR="0090493F" w:rsidRPr="00BD06C4" w:rsidRDefault="0090493F" w:rsidP="0090493F"/>
    <w:p w14:paraId="254BAC06" w14:textId="71367D51" w:rsidR="0090493F" w:rsidRPr="00BD06C4" w:rsidRDefault="0090493F" w:rsidP="0090493F">
      <w:pPr>
        <w:pStyle w:val="Heading2"/>
      </w:pPr>
      <w:r w:rsidRPr="00BD06C4">
        <w:lastRenderedPageBreak/>
        <w:t>S</w:t>
      </w:r>
      <w:r>
        <w:t>ak</w:t>
      </w:r>
      <w:r w:rsidRPr="00BD06C4">
        <w:t xml:space="preserve"> 8:</w:t>
      </w:r>
      <w:r w:rsidRPr="00BD06C4">
        <w:tab/>
        <w:t>V</w:t>
      </w:r>
      <w:r>
        <w:t>edtekter</w:t>
      </w:r>
    </w:p>
    <w:p w14:paraId="63132A2F" w14:textId="77777777" w:rsidR="0090493F" w:rsidRPr="00BD06C4" w:rsidRDefault="0090493F" w:rsidP="0090493F">
      <w:r w:rsidRPr="00BD06C4">
        <w:tab/>
      </w:r>
      <w:r w:rsidRPr="00BD06C4">
        <w:tab/>
        <w:t xml:space="preserve">Navn </w:t>
      </w:r>
      <w:proofErr w:type="spellStart"/>
      <w:r w:rsidRPr="00BD06C4">
        <w:t>Navnesen</w:t>
      </w:r>
      <w:proofErr w:type="spellEnd"/>
      <w:r w:rsidRPr="00BD06C4">
        <w:t xml:space="preserve"> la frem saken.</w:t>
      </w:r>
    </w:p>
    <w:p w14:paraId="71463C44" w14:textId="52729039" w:rsidR="0090493F" w:rsidRDefault="0090493F" w:rsidP="0090493F">
      <w:proofErr w:type="spellStart"/>
      <w:r w:rsidRPr="00BD06C4">
        <w:t>Taleliste</w:t>
      </w:r>
      <w:proofErr w:type="spellEnd"/>
      <w:r w:rsidRPr="00BD06C4">
        <w:t>:</w:t>
      </w:r>
      <w:r w:rsidRPr="00BD06C4">
        <w:tab/>
      </w:r>
    </w:p>
    <w:p w14:paraId="1013C808" w14:textId="77777777" w:rsidR="0090493F" w:rsidRPr="00BD06C4" w:rsidRDefault="0090493F" w:rsidP="0090493F"/>
    <w:p w14:paraId="2E82EBD3" w14:textId="7ED09E49" w:rsidR="0090493F" w:rsidRPr="00BD06C4" w:rsidRDefault="0090493F" w:rsidP="0090493F">
      <w:pPr>
        <w:pStyle w:val="Heading1"/>
      </w:pPr>
      <w:r w:rsidRPr="00BD06C4">
        <w:t>V</w:t>
      </w:r>
      <w:r>
        <w:t>edtak</w:t>
      </w:r>
    </w:p>
    <w:p w14:paraId="6F9DBF83" w14:textId="77777777" w:rsidR="0090493F" w:rsidRPr="00BD06C4" w:rsidRDefault="0090493F" w:rsidP="0090493F">
      <w:pPr>
        <w:ind w:left="708" w:firstLine="708"/>
      </w:pPr>
      <w:r w:rsidRPr="00BD06C4">
        <w:t xml:space="preserve">Antall stemmeberettigede: </w:t>
      </w:r>
    </w:p>
    <w:p w14:paraId="11C8F7D5" w14:textId="77777777" w:rsidR="0090493F" w:rsidRPr="00BD06C4" w:rsidRDefault="0090493F" w:rsidP="0090493F">
      <w:pPr>
        <w:ind w:left="1416"/>
      </w:pPr>
      <w:r w:rsidRPr="00BD06C4">
        <w:t xml:space="preserve">Leder av redaksjonskomiteen, Navn </w:t>
      </w:r>
      <w:proofErr w:type="spellStart"/>
      <w:r w:rsidRPr="00BD06C4">
        <w:t>Navnesen</w:t>
      </w:r>
      <w:proofErr w:type="spellEnd"/>
      <w:r w:rsidRPr="00BD06C4">
        <w:t xml:space="preserve">, redegjorde for komiteens arbeid. </w:t>
      </w:r>
    </w:p>
    <w:p w14:paraId="65D867F0" w14:textId="77777777" w:rsidR="0090493F" w:rsidRDefault="0090493F" w:rsidP="0090493F">
      <w:pPr>
        <w:pStyle w:val="Footer"/>
        <w:rPr>
          <w:bCs/>
          <w:i/>
        </w:rPr>
      </w:pPr>
      <w:r w:rsidRPr="00BD06C4">
        <w:rPr>
          <w:bCs/>
          <w:i/>
        </w:rPr>
        <w:t xml:space="preserve">Her skrives endringsforslag, redaksjonskomiteens innstillinger og endelig vedtak inn. Vedtakene føres kronologisk etter sakslisten. </w:t>
      </w:r>
      <w:r>
        <w:rPr>
          <w:bCs/>
          <w:i/>
        </w:rPr>
        <w:t xml:space="preserve">Husk at dere skal ikke bare skal stemme over innkomne endringsforslag, men også den helhetlige teksten. For eksempel må styrets forslag til budsjett stemmes over, selv om det ikke kommer noen endringsforslag. </w:t>
      </w:r>
    </w:p>
    <w:p w14:paraId="3A185FEB" w14:textId="77777777" w:rsidR="0090493F" w:rsidRDefault="0090493F" w:rsidP="0090493F">
      <w:pPr>
        <w:pStyle w:val="Footer"/>
        <w:rPr>
          <w:bCs/>
          <w:i/>
        </w:rPr>
      </w:pPr>
    </w:p>
    <w:p w14:paraId="54248C44" w14:textId="67D38894" w:rsidR="0090493F" w:rsidRPr="006E0B16" w:rsidRDefault="0090493F" w:rsidP="0090493F">
      <w:pPr>
        <w:spacing w:after="0"/>
        <w:rPr>
          <w:i/>
        </w:rPr>
      </w:pPr>
      <w:r>
        <w:rPr>
          <w:i/>
        </w:rPr>
        <w:t xml:space="preserve">Hvis det kommer inn mange </w:t>
      </w:r>
      <w:r>
        <w:rPr>
          <w:i/>
        </w:rPr>
        <w:t>endringsforslag,</w:t>
      </w:r>
      <w:r>
        <w:rPr>
          <w:i/>
        </w:rPr>
        <w:t xml:space="preserve"> kan disse legges inn i et vedlegg til protokollen. </w:t>
      </w:r>
    </w:p>
    <w:p w14:paraId="569E2E5A" w14:textId="77777777" w:rsidR="0090493F" w:rsidRDefault="0090493F" w:rsidP="0090493F">
      <w:pPr>
        <w:pStyle w:val="Heading3"/>
      </w:pPr>
    </w:p>
    <w:p w14:paraId="1925FB00" w14:textId="51C2F854" w:rsidR="0090493F" w:rsidRDefault="0090493F" w:rsidP="0090493F">
      <w:pPr>
        <w:pStyle w:val="Heading3"/>
      </w:pPr>
      <w:r>
        <w:t>Sak 4: Arbeids</w:t>
      </w:r>
      <w:r>
        <w:t>plan</w:t>
      </w:r>
    </w:p>
    <w:p w14:paraId="611AF0DC" w14:textId="77777777" w:rsidR="0090493F" w:rsidRPr="00BD06C4" w:rsidRDefault="0090493F" w:rsidP="0090493F">
      <w:pPr>
        <w:spacing w:after="0"/>
      </w:pPr>
    </w:p>
    <w:tbl>
      <w:tblPr>
        <w:tblStyle w:val="TableGrid"/>
        <w:tblW w:w="0" w:type="auto"/>
        <w:tblLook w:val="04A0" w:firstRow="1" w:lastRow="0" w:firstColumn="1" w:lastColumn="0" w:noHBand="0" w:noVBand="1"/>
      </w:tblPr>
      <w:tblGrid>
        <w:gridCol w:w="4786"/>
        <w:gridCol w:w="4268"/>
      </w:tblGrid>
      <w:tr w:rsidR="0090493F" w:rsidRPr="00446631" w14:paraId="186D1EEB" w14:textId="77777777" w:rsidTr="00160D2D">
        <w:trPr>
          <w:trHeight w:val="392"/>
        </w:trPr>
        <w:tc>
          <w:tcPr>
            <w:tcW w:w="4786" w:type="dxa"/>
            <w:shd w:val="clear" w:color="auto" w:fill="BFBFBF" w:themeFill="background1" w:themeFillShade="BF"/>
          </w:tcPr>
          <w:p w14:paraId="61971B29" w14:textId="77777777" w:rsidR="0090493F" w:rsidRPr="00446631" w:rsidRDefault="0090493F" w:rsidP="00160D2D">
            <w:pPr>
              <w:spacing w:after="120"/>
              <w:rPr>
                <w:rFonts w:asciiTheme="minorHAnsi" w:hAnsiTheme="minorHAnsi" w:cs="Arial"/>
                <w:b/>
              </w:rPr>
            </w:pPr>
            <w:proofErr w:type="spellStart"/>
            <w:r w:rsidRPr="00446631">
              <w:rPr>
                <w:rFonts w:asciiTheme="minorHAnsi" w:hAnsiTheme="minorHAnsi" w:cs="Arial"/>
                <w:b/>
              </w:rPr>
              <w:t>Forslagsnr</w:t>
            </w:r>
            <w:proofErr w:type="spellEnd"/>
          </w:p>
        </w:tc>
        <w:tc>
          <w:tcPr>
            <w:tcW w:w="4268" w:type="dxa"/>
          </w:tcPr>
          <w:p w14:paraId="7CF9DBAB" w14:textId="77777777" w:rsidR="0090493F" w:rsidRPr="00446631" w:rsidRDefault="0090493F" w:rsidP="00160D2D">
            <w:pPr>
              <w:spacing w:after="120"/>
              <w:rPr>
                <w:rFonts w:asciiTheme="minorHAnsi" w:hAnsiTheme="minorHAnsi"/>
              </w:rPr>
            </w:pPr>
            <w:r w:rsidRPr="00446631">
              <w:rPr>
                <w:rFonts w:asciiTheme="minorHAnsi" w:hAnsiTheme="minorHAnsi"/>
              </w:rPr>
              <w:t>A1</w:t>
            </w:r>
          </w:p>
        </w:tc>
      </w:tr>
      <w:tr w:rsidR="0090493F" w:rsidRPr="00446631" w14:paraId="306863D1" w14:textId="77777777" w:rsidTr="00160D2D">
        <w:trPr>
          <w:trHeight w:val="392"/>
        </w:trPr>
        <w:tc>
          <w:tcPr>
            <w:tcW w:w="4786" w:type="dxa"/>
            <w:shd w:val="clear" w:color="auto" w:fill="BFBFBF" w:themeFill="background1" w:themeFillShade="BF"/>
          </w:tcPr>
          <w:p w14:paraId="2D47D126"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Sak:</w:t>
            </w:r>
          </w:p>
        </w:tc>
        <w:tc>
          <w:tcPr>
            <w:tcW w:w="4268" w:type="dxa"/>
          </w:tcPr>
          <w:p w14:paraId="372F65FD" w14:textId="77777777" w:rsidR="0090493F" w:rsidRPr="00446631" w:rsidRDefault="0090493F" w:rsidP="00160D2D">
            <w:pPr>
              <w:spacing w:after="120"/>
              <w:rPr>
                <w:rFonts w:asciiTheme="minorHAnsi" w:hAnsiTheme="minorHAnsi"/>
              </w:rPr>
            </w:pPr>
            <w:r w:rsidRPr="00446631">
              <w:rPr>
                <w:rFonts w:asciiTheme="minorHAnsi" w:hAnsiTheme="minorHAnsi"/>
              </w:rPr>
              <w:t>Sak 4</w:t>
            </w:r>
          </w:p>
        </w:tc>
      </w:tr>
      <w:tr w:rsidR="0090493F" w:rsidRPr="00446631" w14:paraId="344EB587" w14:textId="77777777" w:rsidTr="00160D2D">
        <w:trPr>
          <w:trHeight w:val="392"/>
        </w:trPr>
        <w:tc>
          <w:tcPr>
            <w:tcW w:w="4786" w:type="dxa"/>
            <w:shd w:val="clear" w:color="auto" w:fill="BFBFBF" w:themeFill="background1" w:themeFillShade="BF"/>
          </w:tcPr>
          <w:p w14:paraId="2FCA18A7"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Linjenummer:</w:t>
            </w:r>
          </w:p>
        </w:tc>
        <w:tc>
          <w:tcPr>
            <w:tcW w:w="4268" w:type="dxa"/>
          </w:tcPr>
          <w:p w14:paraId="77207C55" w14:textId="77777777" w:rsidR="0090493F" w:rsidRPr="00446631" w:rsidRDefault="0090493F" w:rsidP="00160D2D">
            <w:pPr>
              <w:spacing w:after="120"/>
              <w:rPr>
                <w:rFonts w:asciiTheme="minorHAnsi" w:hAnsiTheme="minorHAnsi"/>
              </w:rPr>
            </w:pPr>
            <w:r w:rsidRPr="00446631">
              <w:rPr>
                <w:rFonts w:asciiTheme="minorHAnsi" w:hAnsiTheme="minorHAnsi"/>
              </w:rPr>
              <w:t>37-42</w:t>
            </w:r>
          </w:p>
        </w:tc>
      </w:tr>
      <w:tr w:rsidR="0090493F" w:rsidRPr="00446631" w14:paraId="20DD9FDF" w14:textId="77777777" w:rsidTr="00160D2D">
        <w:trPr>
          <w:trHeight w:val="392"/>
        </w:trPr>
        <w:tc>
          <w:tcPr>
            <w:tcW w:w="4786" w:type="dxa"/>
            <w:shd w:val="clear" w:color="auto" w:fill="BFBFBF" w:themeFill="background1" w:themeFillShade="BF"/>
          </w:tcPr>
          <w:p w14:paraId="4A96BE34"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Type forslag (stryk, endre, legge til, flytte):</w:t>
            </w:r>
          </w:p>
        </w:tc>
        <w:tc>
          <w:tcPr>
            <w:tcW w:w="4268" w:type="dxa"/>
          </w:tcPr>
          <w:p w14:paraId="140BB9A5" w14:textId="77777777" w:rsidR="0090493F" w:rsidRPr="00446631" w:rsidRDefault="0090493F" w:rsidP="00160D2D">
            <w:pPr>
              <w:spacing w:after="120"/>
              <w:rPr>
                <w:rFonts w:asciiTheme="minorHAnsi" w:hAnsiTheme="minorHAnsi"/>
              </w:rPr>
            </w:pPr>
            <w:r w:rsidRPr="00446631">
              <w:rPr>
                <w:rFonts w:asciiTheme="minorHAnsi" w:hAnsiTheme="minorHAnsi"/>
              </w:rPr>
              <w:t>Stryk</w:t>
            </w:r>
          </w:p>
        </w:tc>
      </w:tr>
      <w:tr w:rsidR="0090493F" w:rsidRPr="00446631" w14:paraId="137358E0" w14:textId="77777777" w:rsidTr="00160D2D">
        <w:trPr>
          <w:trHeight w:val="392"/>
        </w:trPr>
        <w:tc>
          <w:tcPr>
            <w:tcW w:w="4786" w:type="dxa"/>
            <w:tcBorders>
              <w:bottom w:val="single" w:sz="4" w:space="0" w:color="auto"/>
            </w:tcBorders>
            <w:shd w:val="clear" w:color="auto" w:fill="BFBFBF" w:themeFill="background1" w:themeFillShade="BF"/>
          </w:tcPr>
          <w:p w14:paraId="714AF8F0"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Forslagsstiller:</w:t>
            </w:r>
          </w:p>
        </w:tc>
        <w:tc>
          <w:tcPr>
            <w:tcW w:w="4268" w:type="dxa"/>
            <w:tcBorders>
              <w:bottom w:val="single" w:sz="4" w:space="0" w:color="auto"/>
            </w:tcBorders>
          </w:tcPr>
          <w:p w14:paraId="643D019A" w14:textId="77777777" w:rsidR="0090493F" w:rsidRPr="00446631" w:rsidRDefault="0090493F" w:rsidP="00160D2D">
            <w:pPr>
              <w:spacing w:after="120"/>
              <w:rPr>
                <w:rFonts w:asciiTheme="minorHAnsi" w:hAnsiTheme="minorHAnsi"/>
              </w:rPr>
            </w:pPr>
            <w:r w:rsidRPr="00446631">
              <w:rPr>
                <w:rFonts w:asciiTheme="minorHAnsi" w:hAnsiTheme="minorHAnsi"/>
              </w:rPr>
              <w:t xml:space="preserve">Navn </w:t>
            </w:r>
            <w:proofErr w:type="spellStart"/>
            <w:r w:rsidRPr="00446631">
              <w:rPr>
                <w:rFonts w:asciiTheme="minorHAnsi" w:hAnsiTheme="minorHAnsi"/>
              </w:rPr>
              <w:t>Navnesen</w:t>
            </w:r>
            <w:proofErr w:type="spellEnd"/>
          </w:p>
        </w:tc>
      </w:tr>
      <w:tr w:rsidR="0090493F" w:rsidRPr="00446631" w14:paraId="45909FA5" w14:textId="77777777" w:rsidTr="00160D2D">
        <w:trPr>
          <w:trHeight w:val="686"/>
        </w:trPr>
        <w:tc>
          <w:tcPr>
            <w:tcW w:w="9054" w:type="dxa"/>
            <w:gridSpan w:val="2"/>
            <w:tcBorders>
              <w:top w:val="single" w:sz="4" w:space="0" w:color="auto"/>
              <w:left w:val="single" w:sz="4" w:space="0" w:color="auto"/>
              <w:bottom w:val="single" w:sz="4" w:space="0" w:color="auto"/>
              <w:right w:val="single" w:sz="4" w:space="0" w:color="auto"/>
            </w:tcBorders>
          </w:tcPr>
          <w:p w14:paraId="4B253A61"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 xml:space="preserve">Tekst:  </w:t>
            </w:r>
          </w:p>
          <w:p w14:paraId="6E3D6D22" w14:textId="77777777" w:rsidR="0090493F" w:rsidRPr="00446631" w:rsidRDefault="0090493F" w:rsidP="00160D2D">
            <w:pPr>
              <w:spacing w:after="120"/>
              <w:rPr>
                <w:rFonts w:asciiTheme="minorHAnsi" w:hAnsiTheme="minorHAnsi"/>
              </w:rPr>
            </w:pPr>
            <w:r w:rsidRPr="00446631">
              <w:rPr>
                <w:rFonts w:asciiTheme="minorHAnsi" w:hAnsiTheme="minorHAnsi" w:cs="Arial"/>
              </w:rPr>
              <w:t>Stryk avsnittet</w:t>
            </w:r>
          </w:p>
        </w:tc>
      </w:tr>
      <w:tr w:rsidR="0090493F" w:rsidRPr="00446631" w14:paraId="2882C2EA" w14:textId="77777777" w:rsidTr="00160D2D">
        <w:trPr>
          <w:trHeight w:val="410"/>
        </w:trPr>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49652A" w14:textId="77777777" w:rsidR="0090493F" w:rsidRPr="00446631" w:rsidRDefault="0090493F" w:rsidP="00160D2D">
            <w:pPr>
              <w:spacing w:after="120"/>
              <w:rPr>
                <w:rFonts w:asciiTheme="minorHAnsi" w:hAnsiTheme="minorHAnsi"/>
                <w:b/>
              </w:rPr>
            </w:pPr>
            <w:r w:rsidRPr="00446631">
              <w:rPr>
                <w:rFonts w:asciiTheme="minorHAnsi" w:hAnsiTheme="minorHAnsi"/>
                <w:b/>
              </w:rPr>
              <w:t>Redaksjonskomiteens innstilling</w:t>
            </w:r>
          </w:p>
        </w:tc>
        <w:tc>
          <w:tcPr>
            <w:tcW w:w="4268" w:type="dxa"/>
            <w:tcBorders>
              <w:top w:val="single" w:sz="4" w:space="0" w:color="auto"/>
              <w:left w:val="single" w:sz="4" w:space="0" w:color="auto"/>
              <w:bottom w:val="single" w:sz="4" w:space="0" w:color="auto"/>
              <w:right w:val="single" w:sz="4" w:space="0" w:color="auto"/>
            </w:tcBorders>
          </w:tcPr>
          <w:p w14:paraId="12BAEF80" w14:textId="77777777" w:rsidR="0090493F" w:rsidRPr="00446631" w:rsidRDefault="0090493F" w:rsidP="00160D2D">
            <w:pPr>
              <w:spacing w:after="120"/>
              <w:rPr>
                <w:rFonts w:asciiTheme="minorHAnsi" w:hAnsiTheme="minorHAnsi"/>
              </w:rPr>
            </w:pPr>
            <w:r w:rsidRPr="00446631">
              <w:rPr>
                <w:rFonts w:asciiTheme="minorHAnsi" w:hAnsiTheme="minorHAnsi"/>
              </w:rPr>
              <w:t>Avvises</w:t>
            </w:r>
          </w:p>
        </w:tc>
      </w:tr>
      <w:tr w:rsidR="0090493F" w:rsidRPr="00446631" w14:paraId="059E5A34" w14:textId="77777777" w:rsidTr="00160D2D">
        <w:trPr>
          <w:trHeight w:val="410"/>
        </w:trPr>
        <w:tc>
          <w:tcPr>
            <w:tcW w:w="4786" w:type="dxa"/>
            <w:tcBorders>
              <w:top w:val="single" w:sz="4" w:space="0" w:color="auto"/>
              <w:left w:val="single" w:sz="4" w:space="0" w:color="auto"/>
              <w:right w:val="single" w:sz="4" w:space="0" w:color="auto"/>
            </w:tcBorders>
            <w:shd w:val="clear" w:color="auto" w:fill="BFBFBF" w:themeFill="background1" w:themeFillShade="BF"/>
          </w:tcPr>
          <w:p w14:paraId="3B7C5470" w14:textId="77777777" w:rsidR="0090493F" w:rsidRPr="00446631" w:rsidRDefault="0090493F" w:rsidP="00160D2D">
            <w:pPr>
              <w:spacing w:after="120"/>
              <w:rPr>
                <w:rFonts w:asciiTheme="minorHAnsi" w:hAnsiTheme="minorHAnsi"/>
                <w:b/>
              </w:rPr>
            </w:pPr>
            <w:r w:rsidRPr="00446631">
              <w:rPr>
                <w:rFonts w:asciiTheme="minorHAnsi" w:hAnsiTheme="minorHAnsi"/>
                <w:b/>
              </w:rPr>
              <w:t>Vedtak</w:t>
            </w:r>
          </w:p>
        </w:tc>
        <w:tc>
          <w:tcPr>
            <w:tcW w:w="4268" w:type="dxa"/>
            <w:tcBorders>
              <w:top w:val="single" w:sz="4" w:space="0" w:color="auto"/>
              <w:left w:val="single" w:sz="4" w:space="0" w:color="auto"/>
              <w:right w:val="single" w:sz="4" w:space="0" w:color="auto"/>
            </w:tcBorders>
          </w:tcPr>
          <w:p w14:paraId="2BC026D4" w14:textId="77777777" w:rsidR="0090493F" w:rsidRPr="00446631" w:rsidRDefault="0090493F" w:rsidP="00160D2D">
            <w:pPr>
              <w:spacing w:after="120"/>
              <w:rPr>
                <w:rFonts w:asciiTheme="minorHAnsi" w:hAnsiTheme="minorHAnsi"/>
              </w:rPr>
            </w:pPr>
            <w:r w:rsidRPr="00446631">
              <w:rPr>
                <w:rFonts w:asciiTheme="minorHAnsi" w:hAnsiTheme="minorHAnsi"/>
              </w:rPr>
              <w:t>Redaksjonskomiteens innstilling vedtatt</w:t>
            </w:r>
          </w:p>
        </w:tc>
      </w:tr>
    </w:tbl>
    <w:p w14:paraId="26F71F6F" w14:textId="77777777" w:rsidR="0090493F" w:rsidRDefault="0090493F" w:rsidP="0090493F">
      <w:pPr>
        <w:spacing w:after="0"/>
        <w:rPr>
          <w:b/>
        </w:rPr>
      </w:pPr>
    </w:p>
    <w:tbl>
      <w:tblPr>
        <w:tblStyle w:val="TableGrid"/>
        <w:tblW w:w="0" w:type="auto"/>
        <w:tblLook w:val="04A0" w:firstRow="1" w:lastRow="0" w:firstColumn="1" w:lastColumn="0" w:noHBand="0" w:noVBand="1"/>
      </w:tblPr>
      <w:tblGrid>
        <w:gridCol w:w="4786"/>
        <w:gridCol w:w="4268"/>
      </w:tblGrid>
      <w:tr w:rsidR="0090493F" w:rsidRPr="00446631" w14:paraId="12E5CFB0" w14:textId="77777777" w:rsidTr="00160D2D">
        <w:trPr>
          <w:trHeight w:val="392"/>
        </w:trPr>
        <w:tc>
          <w:tcPr>
            <w:tcW w:w="4786" w:type="dxa"/>
            <w:shd w:val="clear" w:color="auto" w:fill="BFBFBF" w:themeFill="background1" w:themeFillShade="BF"/>
          </w:tcPr>
          <w:p w14:paraId="717DB50C" w14:textId="77777777" w:rsidR="0090493F" w:rsidRPr="00446631" w:rsidRDefault="0090493F" w:rsidP="00160D2D">
            <w:pPr>
              <w:spacing w:after="120"/>
              <w:rPr>
                <w:rFonts w:asciiTheme="minorHAnsi" w:hAnsiTheme="minorHAnsi" w:cs="Arial"/>
                <w:b/>
              </w:rPr>
            </w:pPr>
            <w:proofErr w:type="spellStart"/>
            <w:r w:rsidRPr="00446631">
              <w:rPr>
                <w:rFonts w:asciiTheme="minorHAnsi" w:hAnsiTheme="minorHAnsi" w:cs="Arial"/>
                <w:b/>
              </w:rPr>
              <w:t>Forslagsnr</w:t>
            </w:r>
            <w:proofErr w:type="spellEnd"/>
          </w:p>
        </w:tc>
        <w:tc>
          <w:tcPr>
            <w:tcW w:w="4268" w:type="dxa"/>
          </w:tcPr>
          <w:p w14:paraId="7E977163" w14:textId="77777777" w:rsidR="0090493F" w:rsidRPr="00446631" w:rsidRDefault="0090493F" w:rsidP="00160D2D">
            <w:pPr>
              <w:spacing w:after="120"/>
              <w:rPr>
                <w:rFonts w:asciiTheme="minorHAnsi" w:hAnsiTheme="minorHAnsi"/>
              </w:rPr>
            </w:pPr>
            <w:r w:rsidRPr="00446631">
              <w:rPr>
                <w:rFonts w:asciiTheme="minorHAnsi" w:hAnsiTheme="minorHAnsi"/>
              </w:rPr>
              <w:t>A2</w:t>
            </w:r>
          </w:p>
        </w:tc>
      </w:tr>
      <w:tr w:rsidR="0090493F" w:rsidRPr="00446631" w14:paraId="235A389D" w14:textId="77777777" w:rsidTr="00160D2D">
        <w:trPr>
          <w:trHeight w:val="392"/>
        </w:trPr>
        <w:tc>
          <w:tcPr>
            <w:tcW w:w="4786" w:type="dxa"/>
            <w:shd w:val="clear" w:color="auto" w:fill="BFBFBF" w:themeFill="background1" w:themeFillShade="BF"/>
          </w:tcPr>
          <w:p w14:paraId="155D5BFF"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Sak:</w:t>
            </w:r>
          </w:p>
        </w:tc>
        <w:tc>
          <w:tcPr>
            <w:tcW w:w="4268" w:type="dxa"/>
          </w:tcPr>
          <w:p w14:paraId="399EFCEF" w14:textId="77777777" w:rsidR="0090493F" w:rsidRPr="00446631" w:rsidRDefault="0090493F" w:rsidP="00160D2D">
            <w:pPr>
              <w:spacing w:after="120"/>
              <w:rPr>
                <w:rFonts w:asciiTheme="minorHAnsi" w:hAnsiTheme="minorHAnsi"/>
              </w:rPr>
            </w:pPr>
            <w:r w:rsidRPr="00446631">
              <w:rPr>
                <w:rFonts w:asciiTheme="minorHAnsi" w:hAnsiTheme="minorHAnsi"/>
              </w:rPr>
              <w:t>Sak 4</w:t>
            </w:r>
          </w:p>
        </w:tc>
      </w:tr>
      <w:tr w:rsidR="0090493F" w:rsidRPr="00446631" w14:paraId="5D834231" w14:textId="77777777" w:rsidTr="00160D2D">
        <w:trPr>
          <w:trHeight w:val="392"/>
        </w:trPr>
        <w:tc>
          <w:tcPr>
            <w:tcW w:w="4786" w:type="dxa"/>
            <w:shd w:val="clear" w:color="auto" w:fill="BFBFBF" w:themeFill="background1" w:themeFillShade="BF"/>
          </w:tcPr>
          <w:p w14:paraId="573AA611"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Linjenummer:</w:t>
            </w:r>
          </w:p>
        </w:tc>
        <w:tc>
          <w:tcPr>
            <w:tcW w:w="4268" w:type="dxa"/>
          </w:tcPr>
          <w:p w14:paraId="0001BB83" w14:textId="77777777" w:rsidR="0090493F" w:rsidRPr="00446631" w:rsidRDefault="0090493F" w:rsidP="00160D2D">
            <w:pPr>
              <w:spacing w:after="120"/>
              <w:rPr>
                <w:rFonts w:asciiTheme="minorHAnsi" w:hAnsiTheme="minorHAnsi"/>
              </w:rPr>
            </w:pPr>
            <w:r w:rsidRPr="00446631">
              <w:rPr>
                <w:rFonts w:asciiTheme="minorHAnsi" w:hAnsiTheme="minorHAnsi"/>
              </w:rPr>
              <w:t>78</w:t>
            </w:r>
          </w:p>
        </w:tc>
      </w:tr>
      <w:tr w:rsidR="0090493F" w:rsidRPr="00446631" w14:paraId="4C8DCAF0" w14:textId="77777777" w:rsidTr="00160D2D">
        <w:trPr>
          <w:trHeight w:val="392"/>
        </w:trPr>
        <w:tc>
          <w:tcPr>
            <w:tcW w:w="4786" w:type="dxa"/>
            <w:shd w:val="clear" w:color="auto" w:fill="BFBFBF" w:themeFill="background1" w:themeFillShade="BF"/>
          </w:tcPr>
          <w:p w14:paraId="0F8F3516"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Type forslag (stryk, endre, legge til, flytte):</w:t>
            </w:r>
          </w:p>
        </w:tc>
        <w:tc>
          <w:tcPr>
            <w:tcW w:w="4268" w:type="dxa"/>
          </w:tcPr>
          <w:p w14:paraId="03F441D2" w14:textId="77777777" w:rsidR="0090493F" w:rsidRPr="00446631" w:rsidRDefault="0090493F" w:rsidP="00160D2D">
            <w:pPr>
              <w:spacing w:after="120"/>
              <w:rPr>
                <w:rFonts w:asciiTheme="minorHAnsi" w:hAnsiTheme="minorHAnsi"/>
              </w:rPr>
            </w:pPr>
            <w:r w:rsidRPr="00446631">
              <w:rPr>
                <w:rFonts w:asciiTheme="minorHAnsi" w:hAnsiTheme="minorHAnsi"/>
              </w:rPr>
              <w:t>Legg til</w:t>
            </w:r>
          </w:p>
        </w:tc>
      </w:tr>
      <w:tr w:rsidR="0090493F" w:rsidRPr="00446631" w14:paraId="22FC5D76" w14:textId="77777777" w:rsidTr="00160D2D">
        <w:trPr>
          <w:trHeight w:val="392"/>
        </w:trPr>
        <w:tc>
          <w:tcPr>
            <w:tcW w:w="4786" w:type="dxa"/>
            <w:tcBorders>
              <w:bottom w:val="single" w:sz="4" w:space="0" w:color="auto"/>
            </w:tcBorders>
            <w:shd w:val="clear" w:color="auto" w:fill="BFBFBF" w:themeFill="background1" w:themeFillShade="BF"/>
          </w:tcPr>
          <w:p w14:paraId="76AF351F"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Forslagsstiller:</w:t>
            </w:r>
          </w:p>
        </w:tc>
        <w:tc>
          <w:tcPr>
            <w:tcW w:w="4268" w:type="dxa"/>
            <w:tcBorders>
              <w:bottom w:val="single" w:sz="4" w:space="0" w:color="auto"/>
            </w:tcBorders>
          </w:tcPr>
          <w:p w14:paraId="3A95E198" w14:textId="77777777" w:rsidR="0090493F" w:rsidRPr="00446631" w:rsidRDefault="0090493F" w:rsidP="00160D2D">
            <w:pPr>
              <w:spacing w:after="120"/>
              <w:rPr>
                <w:rFonts w:asciiTheme="minorHAnsi" w:hAnsiTheme="minorHAnsi"/>
              </w:rPr>
            </w:pPr>
            <w:r w:rsidRPr="00446631">
              <w:rPr>
                <w:rFonts w:asciiTheme="minorHAnsi" w:hAnsiTheme="minorHAnsi"/>
              </w:rPr>
              <w:t xml:space="preserve">Navn </w:t>
            </w:r>
            <w:proofErr w:type="spellStart"/>
            <w:r w:rsidRPr="00446631">
              <w:rPr>
                <w:rFonts w:asciiTheme="minorHAnsi" w:hAnsiTheme="minorHAnsi"/>
              </w:rPr>
              <w:t>Navnesen</w:t>
            </w:r>
            <w:proofErr w:type="spellEnd"/>
          </w:p>
        </w:tc>
      </w:tr>
      <w:tr w:rsidR="0090493F" w:rsidRPr="00446631" w14:paraId="4E914845" w14:textId="77777777" w:rsidTr="00160D2D">
        <w:trPr>
          <w:trHeight w:val="686"/>
        </w:trPr>
        <w:tc>
          <w:tcPr>
            <w:tcW w:w="9054" w:type="dxa"/>
            <w:gridSpan w:val="2"/>
            <w:tcBorders>
              <w:top w:val="single" w:sz="4" w:space="0" w:color="auto"/>
              <w:left w:val="single" w:sz="4" w:space="0" w:color="auto"/>
              <w:bottom w:val="single" w:sz="4" w:space="0" w:color="auto"/>
              <w:right w:val="single" w:sz="4" w:space="0" w:color="auto"/>
            </w:tcBorders>
          </w:tcPr>
          <w:p w14:paraId="469A3828" w14:textId="77777777" w:rsidR="0090493F" w:rsidRPr="00446631" w:rsidRDefault="0090493F" w:rsidP="00160D2D">
            <w:pPr>
              <w:spacing w:after="120"/>
              <w:rPr>
                <w:rFonts w:asciiTheme="minorHAnsi" w:hAnsiTheme="minorHAnsi" w:cs="Arial"/>
                <w:b/>
              </w:rPr>
            </w:pPr>
            <w:r w:rsidRPr="00446631">
              <w:rPr>
                <w:rFonts w:asciiTheme="minorHAnsi" w:hAnsiTheme="minorHAnsi" w:cs="Arial"/>
                <w:b/>
              </w:rPr>
              <w:t xml:space="preserve">Tekst:  </w:t>
            </w:r>
          </w:p>
          <w:p w14:paraId="25692A87" w14:textId="77777777" w:rsidR="0090493F" w:rsidRPr="00446631" w:rsidRDefault="0090493F" w:rsidP="00160D2D">
            <w:pPr>
              <w:spacing w:after="120"/>
              <w:rPr>
                <w:rFonts w:asciiTheme="minorHAnsi" w:hAnsiTheme="minorHAnsi"/>
              </w:rPr>
            </w:pPr>
            <w:r w:rsidRPr="00446631">
              <w:rPr>
                <w:rFonts w:asciiTheme="minorHAnsi" w:hAnsiTheme="minorHAnsi" w:cs="Arial"/>
              </w:rPr>
              <w:t xml:space="preserve">XX SV skal ringe alle nye medlemmer innen 1 måned. </w:t>
            </w:r>
          </w:p>
        </w:tc>
      </w:tr>
      <w:tr w:rsidR="0090493F" w:rsidRPr="00446631" w14:paraId="1C09667A" w14:textId="77777777" w:rsidTr="00160D2D">
        <w:trPr>
          <w:trHeight w:val="410"/>
        </w:trPr>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8E66FE" w14:textId="77777777" w:rsidR="0090493F" w:rsidRPr="00446631" w:rsidRDefault="0090493F" w:rsidP="00160D2D">
            <w:pPr>
              <w:spacing w:after="120"/>
              <w:rPr>
                <w:rFonts w:asciiTheme="minorHAnsi" w:hAnsiTheme="minorHAnsi"/>
                <w:b/>
              </w:rPr>
            </w:pPr>
            <w:r w:rsidRPr="00446631">
              <w:rPr>
                <w:rFonts w:asciiTheme="minorHAnsi" w:hAnsiTheme="minorHAnsi"/>
                <w:b/>
              </w:rPr>
              <w:t>Redaksjonskomiteens innstilling</w:t>
            </w:r>
          </w:p>
        </w:tc>
        <w:tc>
          <w:tcPr>
            <w:tcW w:w="4268" w:type="dxa"/>
            <w:tcBorders>
              <w:top w:val="single" w:sz="4" w:space="0" w:color="auto"/>
              <w:left w:val="single" w:sz="4" w:space="0" w:color="auto"/>
              <w:bottom w:val="single" w:sz="4" w:space="0" w:color="auto"/>
              <w:right w:val="single" w:sz="4" w:space="0" w:color="auto"/>
            </w:tcBorders>
          </w:tcPr>
          <w:p w14:paraId="1011F5A5" w14:textId="77777777" w:rsidR="0090493F" w:rsidRPr="00446631" w:rsidRDefault="0090493F" w:rsidP="00160D2D">
            <w:pPr>
              <w:spacing w:after="120"/>
              <w:rPr>
                <w:rFonts w:asciiTheme="minorHAnsi" w:hAnsiTheme="minorHAnsi"/>
              </w:rPr>
            </w:pPr>
            <w:r w:rsidRPr="00446631">
              <w:rPr>
                <w:rFonts w:asciiTheme="minorHAnsi" w:hAnsiTheme="minorHAnsi"/>
              </w:rPr>
              <w:t>Vedtatt</w:t>
            </w:r>
          </w:p>
        </w:tc>
      </w:tr>
      <w:tr w:rsidR="0090493F" w:rsidRPr="00446631" w14:paraId="6937C632" w14:textId="77777777" w:rsidTr="00160D2D">
        <w:trPr>
          <w:trHeight w:val="410"/>
        </w:trPr>
        <w:tc>
          <w:tcPr>
            <w:tcW w:w="4786" w:type="dxa"/>
            <w:tcBorders>
              <w:top w:val="single" w:sz="4" w:space="0" w:color="auto"/>
              <w:left w:val="single" w:sz="4" w:space="0" w:color="auto"/>
              <w:right w:val="single" w:sz="4" w:space="0" w:color="auto"/>
            </w:tcBorders>
            <w:shd w:val="clear" w:color="auto" w:fill="BFBFBF" w:themeFill="background1" w:themeFillShade="BF"/>
          </w:tcPr>
          <w:p w14:paraId="2FAD1E41" w14:textId="77777777" w:rsidR="0090493F" w:rsidRPr="00446631" w:rsidRDefault="0090493F" w:rsidP="00160D2D">
            <w:pPr>
              <w:spacing w:after="120"/>
              <w:rPr>
                <w:rFonts w:asciiTheme="minorHAnsi" w:hAnsiTheme="minorHAnsi"/>
                <w:b/>
              </w:rPr>
            </w:pPr>
            <w:r w:rsidRPr="00446631">
              <w:rPr>
                <w:rFonts w:asciiTheme="minorHAnsi" w:hAnsiTheme="minorHAnsi"/>
                <w:b/>
              </w:rPr>
              <w:lastRenderedPageBreak/>
              <w:t>Vedtak</w:t>
            </w:r>
          </w:p>
        </w:tc>
        <w:tc>
          <w:tcPr>
            <w:tcW w:w="4268" w:type="dxa"/>
            <w:tcBorders>
              <w:top w:val="single" w:sz="4" w:space="0" w:color="auto"/>
              <w:left w:val="single" w:sz="4" w:space="0" w:color="auto"/>
              <w:right w:val="single" w:sz="4" w:space="0" w:color="auto"/>
            </w:tcBorders>
          </w:tcPr>
          <w:p w14:paraId="1F6E657A" w14:textId="77777777" w:rsidR="0090493F" w:rsidRPr="00446631" w:rsidRDefault="0090493F" w:rsidP="00160D2D">
            <w:pPr>
              <w:spacing w:after="120"/>
              <w:rPr>
                <w:rFonts w:asciiTheme="minorHAnsi" w:hAnsiTheme="minorHAnsi"/>
              </w:rPr>
            </w:pPr>
            <w:r w:rsidRPr="00446631">
              <w:rPr>
                <w:rFonts w:asciiTheme="minorHAnsi" w:hAnsiTheme="minorHAnsi"/>
              </w:rPr>
              <w:t>Redaksjonskomiteens innstilling vedtatt</w:t>
            </w:r>
          </w:p>
        </w:tc>
      </w:tr>
    </w:tbl>
    <w:p w14:paraId="1BBB53F1" w14:textId="77777777" w:rsidR="0090493F" w:rsidRDefault="0090493F" w:rsidP="0090493F"/>
    <w:p w14:paraId="7C900DFA" w14:textId="3FBD8F19" w:rsidR="0090493F" w:rsidRDefault="0090493F" w:rsidP="0090493F">
      <w:pPr>
        <w:rPr>
          <w:b/>
        </w:rPr>
      </w:pPr>
      <w:r>
        <w:t>Redaksjonskomiteens innstilling:</w:t>
      </w:r>
      <w:r>
        <w:br/>
        <w:t>Arbeids- og organisasjonsplanen er innstilt vedtatt med årsmøtets endringer.</w:t>
      </w:r>
      <w:r>
        <w:br/>
      </w:r>
      <w:r w:rsidRPr="00C32283">
        <w:rPr>
          <w:b/>
        </w:rPr>
        <w:t xml:space="preserve">Innstillingen vedtatt. </w:t>
      </w:r>
    </w:p>
    <w:p w14:paraId="66279117" w14:textId="77777777" w:rsidR="0090493F" w:rsidRPr="00446631" w:rsidRDefault="0090493F" w:rsidP="0090493F">
      <w:pPr>
        <w:rPr>
          <w:b/>
        </w:rPr>
      </w:pPr>
    </w:p>
    <w:p w14:paraId="3D753053" w14:textId="7856D8FD" w:rsidR="0090493F" w:rsidRPr="00BD06C4" w:rsidRDefault="0090493F" w:rsidP="0090493F">
      <w:pPr>
        <w:pStyle w:val="Heading2"/>
      </w:pPr>
      <w:r w:rsidRPr="00BD06C4">
        <w:t>S</w:t>
      </w:r>
      <w:r>
        <w:t>ak 10</w:t>
      </w:r>
      <w:r w:rsidRPr="00BD06C4">
        <w:t>:</w:t>
      </w:r>
      <w:r w:rsidRPr="00BD06C4">
        <w:tab/>
        <w:t>V</w:t>
      </w:r>
      <w:r>
        <w:t>alg</w:t>
      </w:r>
    </w:p>
    <w:p w14:paraId="53CBA769" w14:textId="77777777" w:rsidR="0090493F" w:rsidRDefault="0090493F" w:rsidP="0090493F">
      <w:pPr>
        <w:ind w:left="1410"/>
      </w:pPr>
      <w:r w:rsidRPr="00BD06C4">
        <w:t xml:space="preserve">Leder for valgkomiteen, Navn </w:t>
      </w:r>
      <w:proofErr w:type="spellStart"/>
      <w:r>
        <w:t>Navnesen</w:t>
      </w:r>
      <w:proofErr w:type="spellEnd"/>
      <w:r w:rsidRPr="00BD06C4">
        <w:t xml:space="preserve">, la frem valgkomiteens innstilling. </w:t>
      </w:r>
      <w:r w:rsidRPr="00BD06C4">
        <w:tab/>
      </w:r>
    </w:p>
    <w:p w14:paraId="46E23705" w14:textId="77777777" w:rsidR="0090493F" w:rsidRPr="00BD06C4" w:rsidRDefault="0090493F" w:rsidP="0090493F">
      <w:r w:rsidRPr="00BD06C4">
        <w:t>Forslag:</w:t>
      </w:r>
      <w:r>
        <w:t xml:space="preserve"> </w:t>
      </w:r>
      <w:r>
        <w:tab/>
        <w:t>Lim inn valgkomiteens innstilling</w:t>
      </w:r>
    </w:p>
    <w:p w14:paraId="6F65866B" w14:textId="77777777" w:rsidR="0090493F" w:rsidRPr="00BD06C4" w:rsidRDefault="0090493F" w:rsidP="0090493F">
      <w:pPr>
        <w:pStyle w:val="Footer"/>
      </w:pPr>
      <w:proofErr w:type="spellStart"/>
      <w:r w:rsidRPr="00BD06C4">
        <w:t>Taleliste</w:t>
      </w:r>
      <w:proofErr w:type="spellEnd"/>
      <w:r w:rsidRPr="00BD06C4">
        <w:t>:</w:t>
      </w:r>
    </w:p>
    <w:p w14:paraId="24E29B47" w14:textId="77777777" w:rsidR="0090493F" w:rsidRPr="00BD06C4" w:rsidRDefault="0090493F" w:rsidP="0090493F">
      <w:pPr>
        <w:pStyle w:val="Footer"/>
      </w:pPr>
    </w:p>
    <w:p w14:paraId="246BB58E" w14:textId="77777777" w:rsidR="0090493F" w:rsidRPr="00BD06C4" w:rsidRDefault="0090493F" w:rsidP="0090493F">
      <w:pPr>
        <w:pStyle w:val="Footer"/>
      </w:pPr>
      <w:r w:rsidRPr="00BD06C4">
        <w:t>Vedtak:</w:t>
      </w:r>
    </w:p>
    <w:p w14:paraId="5320DC5B" w14:textId="77777777" w:rsidR="0090493F" w:rsidRPr="00BD06C4" w:rsidRDefault="0090493F" w:rsidP="0090493F">
      <w:pPr>
        <w:pStyle w:val="Footer"/>
      </w:pPr>
    </w:p>
    <w:p w14:paraId="57686F4E" w14:textId="77777777" w:rsidR="0090493F" w:rsidRPr="00BD06C4" w:rsidRDefault="0090493F" w:rsidP="0090493F">
      <w:pPr>
        <w:pStyle w:val="Footer"/>
      </w:pPr>
    </w:p>
    <w:p w14:paraId="5C82DFCC" w14:textId="77777777" w:rsidR="0090493F" w:rsidRPr="00BD06C4" w:rsidRDefault="0090493F" w:rsidP="0090493F">
      <w:pPr>
        <w:pStyle w:val="Footer"/>
      </w:pPr>
    </w:p>
    <w:p w14:paraId="23D0747F" w14:textId="77777777" w:rsidR="0090493F" w:rsidRPr="00BD06C4" w:rsidRDefault="0090493F" w:rsidP="0090493F">
      <w:pPr>
        <w:pStyle w:val="Footer"/>
      </w:pPr>
    </w:p>
    <w:p w14:paraId="0F11E862" w14:textId="77777777" w:rsidR="0090493F" w:rsidRPr="00BD06C4" w:rsidRDefault="0090493F" w:rsidP="0090493F">
      <w:pPr>
        <w:pStyle w:val="Footer"/>
      </w:pPr>
      <w:r w:rsidRPr="00BD06C4">
        <w:t>Vel hjem ved leder.</w:t>
      </w:r>
    </w:p>
    <w:p w14:paraId="3D0CAC94" w14:textId="77777777" w:rsidR="0090493F" w:rsidRPr="00BD06C4" w:rsidRDefault="0090493F" w:rsidP="0090493F">
      <w:pPr>
        <w:pStyle w:val="Footer"/>
      </w:pPr>
    </w:p>
    <w:p w14:paraId="2A456D5A" w14:textId="77777777" w:rsidR="0090493F" w:rsidRPr="00BD06C4" w:rsidRDefault="0090493F" w:rsidP="0090493F">
      <w:pPr>
        <w:pStyle w:val="Footer"/>
      </w:pPr>
      <w:r w:rsidRPr="00BD06C4">
        <w:t xml:space="preserve">Møtet hevet </w:t>
      </w:r>
      <w:proofErr w:type="spellStart"/>
      <w:proofErr w:type="gramStart"/>
      <w:r w:rsidRPr="00BD06C4">
        <w:t>kl.xx</w:t>
      </w:r>
      <w:proofErr w:type="gramEnd"/>
      <w:r w:rsidRPr="00BD06C4">
        <w:t>:xx</w:t>
      </w:r>
      <w:proofErr w:type="spellEnd"/>
    </w:p>
    <w:p w14:paraId="4480E964" w14:textId="77777777" w:rsidR="0090493F" w:rsidRPr="00BD06C4" w:rsidRDefault="0090493F" w:rsidP="0090493F">
      <w:pPr>
        <w:pStyle w:val="Footer"/>
      </w:pPr>
    </w:p>
    <w:p w14:paraId="2086770C" w14:textId="77777777" w:rsidR="0090493F" w:rsidRPr="00BD06C4" w:rsidRDefault="0090493F" w:rsidP="0090493F">
      <w:pPr>
        <w:pStyle w:val="Footer"/>
      </w:pPr>
    </w:p>
    <w:p w14:paraId="6191D967" w14:textId="77777777" w:rsidR="0090493F" w:rsidRPr="00BD06C4" w:rsidRDefault="0090493F" w:rsidP="0090493F">
      <w:pPr>
        <w:pStyle w:val="Footer"/>
      </w:pPr>
    </w:p>
    <w:p w14:paraId="334E40A6" w14:textId="77777777" w:rsidR="0090493F" w:rsidRPr="00BD06C4" w:rsidRDefault="0090493F" w:rsidP="0090493F">
      <w:pPr>
        <w:pStyle w:val="Footer"/>
        <w:rPr>
          <w:b/>
        </w:rPr>
      </w:pPr>
      <w:r w:rsidRPr="00BD06C4">
        <w:rPr>
          <w:b/>
        </w:rPr>
        <w:t xml:space="preserve">Referenter: </w:t>
      </w:r>
    </w:p>
    <w:p w14:paraId="5C130049" w14:textId="77777777" w:rsidR="0090493F" w:rsidRPr="00BD06C4" w:rsidRDefault="0090493F" w:rsidP="0090493F">
      <w:pPr>
        <w:pStyle w:val="Footer"/>
      </w:pPr>
    </w:p>
    <w:p w14:paraId="5FFEE482" w14:textId="77777777" w:rsidR="0090493F" w:rsidRPr="00BD06C4" w:rsidRDefault="0090493F" w:rsidP="0090493F">
      <w:pPr>
        <w:pStyle w:val="Footer"/>
      </w:pPr>
      <w:r w:rsidRPr="00BD06C4">
        <w:t xml:space="preserve">Navn </w:t>
      </w:r>
      <w:proofErr w:type="spellStart"/>
      <w:r w:rsidRPr="00BD06C4">
        <w:t>Navnesen</w:t>
      </w:r>
      <w:proofErr w:type="spellEnd"/>
      <w:r w:rsidRPr="00BD06C4">
        <w:tab/>
      </w:r>
      <w:r w:rsidRPr="00BD06C4">
        <w:tab/>
        <w:t xml:space="preserve">Navn </w:t>
      </w:r>
      <w:proofErr w:type="spellStart"/>
      <w:r w:rsidRPr="00BD06C4">
        <w:t>Navnesen</w:t>
      </w:r>
      <w:proofErr w:type="spellEnd"/>
    </w:p>
    <w:p w14:paraId="50912FF5" w14:textId="77777777" w:rsidR="0090493F" w:rsidRPr="00BD06C4" w:rsidRDefault="0090493F" w:rsidP="0090493F">
      <w:pPr>
        <w:pStyle w:val="Footer"/>
      </w:pPr>
      <w:r w:rsidRPr="00BD06C4">
        <w:t>Lokallag</w:t>
      </w:r>
      <w:r w:rsidRPr="00BD06C4">
        <w:tab/>
      </w:r>
      <w:r w:rsidRPr="00BD06C4">
        <w:tab/>
      </w:r>
      <w:proofErr w:type="spellStart"/>
      <w:r w:rsidRPr="00BD06C4">
        <w:t>Lokallag</w:t>
      </w:r>
      <w:proofErr w:type="spellEnd"/>
    </w:p>
    <w:p w14:paraId="6CE9B6F2" w14:textId="77777777" w:rsidR="0090493F" w:rsidRPr="00BD06C4" w:rsidRDefault="0090493F" w:rsidP="0090493F">
      <w:pPr>
        <w:pStyle w:val="Footer"/>
      </w:pPr>
    </w:p>
    <w:p w14:paraId="5D1C6629" w14:textId="77777777" w:rsidR="0090493F" w:rsidRPr="00BD06C4" w:rsidRDefault="0090493F" w:rsidP="0090493F">
      <w:pPr>
        <w:pStyle w:val="Footer"/>
        <w:rPr>
          <w:b/>
        </w:rPr>
      </w:pPr>
    </w:p>
    <w:p w14:paraId="258823AA" w14:textId="77777777" w:rsidR="0090493F" w:rsidRPr="00BD06C4" w:rsidRDefault="0090493F" w:rsidP="0090493F">
      <w:pPr>
        <w:pStyle w:val="Footer"/>
        <w:rPr>
          <w:b/>
        </w:rPr>
      </w:pPr>
      <w:r w:rsidRPr="00BD06C4">
        <w:rPr>
          <w:b/>
        </w:rPr>
        <w:t>Protokollen er lest og underskrevet av:</w:t>
      </w:r>
    </w:p>
    <w:p w14:paraId="72CCF264" w14:textId="77777777" w:rsidR="0090493F" w:rsidRPr="00BD06C4" w:rsidRDefault="0090493F" w:rsidP="0090493F">
      <w:pPr>
        <w:pStyle w:val="Footer"/>
      </w:pPr>
    </w:p>
    <w:p w14:paraId="3B7BEB07" w14:textId="77777777" w:rsidR="0090493F" w:rsidRPr="00BD06C4" w:rsidRDefault="0090493F" w:rsidP="0090493F">
      <w:pPr>
        <w:pStyle w:val="Footer"/>
      </w:pPr>
    </w:p>
    <w:p w14:paraId="1BF43965" w14:textId="77777777" w:rsidR="0090493F" w:rsidRPr="00BD06C4" w:rsidRDefault="0090493F" w:rsidP="0090493F">
      <w:pPr>
        <w:pStyle w:val="Footer"/>
      </w:pPr>
      <w:r w:rsidRPr="00BD06C4">
        <w:t>Dato og sted:</w:t>
      </w:r>
      <w:r w:rsidRPr="00BD06C4">
        <w:tab/>
      </w:r>
      <w:r w:rsidRPr="00BD06C4">
        <w:tab/>
      </w:r>
      <w:r w:rsidRPr="00BD06C4">
        <w:tab/>
      </w:r>
      <w:r w:rsidRPr="00BD06C4">
        <w:tab/>
      </w:r>
      <w:r w:rsidRPr="00BD06C4">
        <w:tab/>
      </w:r>
      <w:r w:rsidRPr="00BD06C4">
        <w:tab/>
        <w:t>Dato og sted:</w:t>
      </w:r>
    </w:p>
    <w:p w14:paraId="034AA6F8" w14:textId="77777777" w:rsidR="0090493F" w:rsidRPr="00BD06C4" w:rsidRDefault="0090493F" w:rsidP="0090493F">
      <w:pPr>
        <w:pStyle w:val="Footer"/>
      </w:pPr>
    </w:p>
    <w:p w14:paraId="61F43250" w14:textId="77777777" w:rsidR="0090493F" w:rsidRDefault="0090493F" w:rsidP="0090493F">
      <w:pPr>
        <w:pStyle w:val="Footer"/>
      </w:pPr>
    </w:p>
    <w:p w14:paraId="703B0612" w14:textId="77777777" w:rsidR="0090493F" w:rsidRPr="00BD06C4" w:rsidRDefault="0090493F" w:rsidP="0090493F">
      <w:pPr>
        <w:pStyle w:val="Footer"/>
      </w:pPr>
    </w:p>
    <w:p w14:paraId="2364DDAC" w14:textId="77777777" w:rsidR="0090493F" w:rsidRPr="00BD06C4" w:rsidRDefault="0090493F" w:rsidP="0090493F">
      <w:pPr>
        <w:pStyle w:val="Footer"/>
      </w:pPr>
      <w:r w:rsidRPr="00BD06C4">
        <w:t xml:space="preserve">--------------------------------                                                               </w:t>
      </w:r>
      <w:r>
        <w:tab/>
      </w:r>
      <w:r w:rsidRPr="00BD06C4">
        <w:t xml:space="preserve"> ----------------------------</w:t>
      </w:r>
    </w:p>
    <w:p w14:paraId="6F98D025" w14:textId="77777777" w:rsidR="0090493F" w:rsidRPr="00BD06C4" w:rsidRDefault="0090493F" w:rsidP="0090493F">
      <w:pPr>
        <w:pStyle w:val="Footer"/>
      </w:pPr>
      <w:r w:rsidRPr="00BD06C4">
        <w:t xml:space="preserve">Navn </w:t>
      </w:r>
      <w:proofErr w:type="spellStart"/>
      <w:r w:rsidRPr="00BD06C4">
        <w:t>Navnesen</w:t>
      </w:r>
      <w:proofErr w:type="spellEnd"/>
      <w:r w:rsidRPr="00BD06C4">
        <w:t xml:space="preserve"> </w:t>
      </w:r>
      <w:r w:rsidRPr="00BD06C4">
        <w:tab/>
      </w:r>
      <w:r w:rsidRPr="00BD06C4">
        <w:tab/>
        <w:t xml:space="preserve">Navn </w:t>
      </w:r>
      <w:proofErr w:type="spellStart"/>
      <w:r w:rsidRPr="00BD06C4">
        <w:t>Navnesen</w:t>
      </w:r>
      <w:proofErr w:type="spellEnd"/>
      <w:r w:rsidRPr="00BD06C4">
        <w:tab/>
      </w:r>
    </w:p>
    <w:p w14:paraId="54761247" w14:textId="77777777" w:rsidR="0090493F" w:rsidRPr="00BD06C4" w:rsidRDefault="0090493F" w:rsidP="0090493F">
      <w:pPr>
        <w:pStyle w:val="Footer"/>
      </w:pPr>
    </w:p>
    <w:p w14:paraId="50A80AEE" w14:textId="77777777" w:rsidR="0090493F" w:rsidRPr="00BD06C4" w:rsidRDefault="0090493F" w:rsidP="0090493F"/>
    <w:p w14:paraId="59B81DD5" w14:textId="77777777" w:rsidR="0090493F" w:rsidRPr="00BD06C4" w:rsidRDefault="0090493F" w:rsidP="0090493F">
      <w:pPr>
        <w:pStyle w:val="Footer"/>
      </w:pPr>
    </w:p>
    <w:p w14:paraId="075D5843" w14:textId="77777777" w:rsidR="0090493F" w:rsidRPr="00BD06C4" w:rsidRDefault="0090493F" w:rsidP="0090493F">
      <w:pPr>
        <w:pStyle w:val="Footer"/>
      </w:pPr>
    </w:p>
    <w:p w14:paraId="4BB4EA4F"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7AA8" w14:textId="77777777" w:rsidR="0090493F" w:rsidRDefault="0090493F" w:rsidP="006770F3">
      <w:pPr>
        <w:spacing w:after="0" w:line="240" w:lineRule="auto"/>
      </w:pPr>
      <w:r>
        <w:separator/>
      </w:r>
    </w:p>
  </w:endnote>
  <w:endnote w:type="continuationSeparator" w:id="0">
    <w:p w14:paraId="1B979B2B" w14:textId="77777777" w:rsidR="0090493F" w:rsidRDefault="0090493F"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259C"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D277"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6A32EEF4"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5194"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A8DF" w14:textId="77777777" w:rsidR="0090493F" w:rsidRDefault="0090493F" w:rsidP="006770F3">
      <w:pPr>
        <w:spacing w:after="0" w:line="240" w:lineRule="auto"/>
      </w:pPr>
      <w:r>
        <w:separator/>
      </w:r>
    </w:p>
  </w:footnote>
  <w:footnote w:type="continuationSeparator" w:id="0">
    <w:p w14:paraId="5D604167" w14:textId="77777777" w:rsidR="0090493F" w:rsidRDefault="0090493F"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7174"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8F71" w14:textId="77777777" w:rsidR="006770F3" w:rsidRDefault="006770F3">
    <w:pPr>
      <w:pStyle w:val="Header"/>
    </w:pPr>
    <w:r>
      <w:rPr>
        <w:noProof/>
      </w:rPr>
      <w:drawing>
        <wp:anchor distT="0" distB="0" distL="114300" distR="114300" simplePos="0" relativeHeight="251659264" behindDoc="0" locked="0" layoutInCell="1" allowOverlap="1" wp14:anchorId="20B6F944" wp14:editId="26856A0A">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8EC4"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3F"/>
    <w:rsid w:val="00012406"/>
    <w:rsid w:val="0024118E"/>
    <w:rsid w:val="00273169"/>
    <w:rsid w:val="003D3E34"/>
    <w:rsid w:val="003F62F2"/>
    <w:rsid w:val="006756AC"/>
    <w:rsid w:val="006770F3"/>
    <w:rsid w:val="00822599"/>
    <w:rsid w:val="0090493F"/>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9963"/>
  <w15:chartTrackingRefBased/>
  <w15:docId w15:val="{2C7F4BFB-2D35-E44A-AD09-6193824A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9"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90493F"/>
    <w:rPr>
      <w:b/>
      <w:bCs/>
    </w:rPr>
  </w:style>
  <w:style w:type="table" w:styleId="TableGrid">
    <w:name w:val="Table Grid"/>
    <w:basedOn w:val="TableNormal"/>
    <w:uiPriority w:val="59"/>
    <w:rsid w:val="0090493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4</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2021-01-19T19:42:00Z</dcterms:created>
  <dcterms:modified xsi:type="dcterms:W3CDTF">2021-01-19T19:47:00Z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