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1BA0" w14:textId="42BCAAAF" w:rsidR="005A5E4C" w:rsidRDefault="005A5E4C" w:rsidP="005A5E4C">
      <w:pPr>
        <w:pStyle w:val="Title"/>
        <w:rPr>
          <w:rStyle w:val="Strong"/>
          <w:b/>
          <w:bCs w:val="0"/>
        </w:rPr>
      </w:pPr>
      <w:r w:rsidRPr="005A5E4C">
        <w:rPr>
          <w:rStyle w:val="Strong"/>
          <w:b/>
          <w:bCs w:val="0"/>
        </w:rPr>
        <w:t xml:space="preserve">Innkalling til styre/medlemsmøte i XX SV </w:t>
      </w:r>
    </w:p>
    <w:p w14:paraId="5AECC215" w14:textId="47DE768C" w:rsidR="005A5E4C" w:rsidRDefault="005A5E4C" w:rsidP="005A5E4C">
      <w:pPr>
        <w:rPr>
          <w:lang w:eastAsia="nn-NO"/>
        </w:rPr>
      </w:pPr>
    </w:p>
    <w:p w14:paraId="25EC320E" w14:textId="77777777" w:rsidR="005A5E4C" w:rsidRDefault="005A5E4C" w:rsidP="005A5E4C">
      <w:pPr>
        <w:pStyle w:val="Footer"/>
      </w:pPr>
      <w:r w:rsidRPr="001F7AF9">
        <w:rPr>
          <w:b/>
        </w:rPr>
        <w:t>Dato:</w:t>
      </w:r>
      <w:r>
        <w:t xml:space="preserve"> </w:t>
      </w:r>
      <w:proofErr w:type="spellStart"/>
      <w:proofErr w:type="gramStart"/>
      <w:r>
        <w:t>dd.mm.åå</w:t>
      </w:r>
      <w:proofErr w:type="spellEnd"/>
      <w:proofErr w:type="gramEnd"/>
    </w:p>
    <w:p w14:paraId="71491368" w14:textId="77777777" w:rsidR="005A5E4C" w:rsidRDefault="005A5E4C" w:rsidP="005A5E4C">
      <w:pPr>
        <w:pStyle w:val="Footer"/>
      </w:pPr>
      <w:r w:rsidRPr="001F7AF9">
        <w:rPr>
          <w:b/>
        </w:rPr>
        <w:t>Tid:</w:t>
      </w:r>
      <w:r>
        <w:t xml:space="preserve"> </w:t>
      </w:r>
      <w:proofErr w:type="spellStart"/>
      <w:r>
        <w:t>kl</w:t>
      </w:r>
      <w:proofErr w:type="spellEnd"/>
      <w:r>
        <w:t xml:space="preserve">: </w:t>
      </w:r>
      <w:proofErr w:type="spellStart"/>
      <w:proofErr w:type="gramStart"/>
      <w:r>
        <w:t>xx:xx</w:t>
      </w:r>
      <w:proofErr w:type="spellEnd"/>
      <w:proofErr w:type="gramEnd"/>
    </w:p>
    <w:p w14:paraId="1B7A7232" w14:textId="77777777" w:rsidR="005A5E4C" w:rsidRDefault="005A5E4C" w:rsidP="005A5E4C">
      <w:pPr>
        <w:pStyle w:val="Footer"/>
      </w:pPr>
      <w:r w:rsidRPr="001F7AF9">
        <w:rPr>
          <w:b/>
        </w:rPr>
        <w:t>Sted:</w:t>
      </w:r>
      <w:r>
        <w:t xml:space="preserve"> Kontoret vårt/Skype/</w:t>
      </w:r>
      <w:proofErr w:type="spellStart"/>
      <w:r>
        <w:t>etc</w:t>
      </w:r>
      <w:proofErr w:type="spellEnd"/>
    </w:p>
    <w:p w14:paraId="437BB3EB" w14:textId="77777777" w:rsidR="005A5E4C" w:rsidRDefault="005A5E4C" w:rsidP="005A5E4C">
      <w:pPr>
        <w:pStyle w:val="Footer"/>
      </w:pPr>
    </w:p>
    <w:p w14:paraId="35A45BFA" w14:textId="77777777" w:rsidR="005A5E4C" w:rsidRDefault="005A5E4C" w:rsidP="005A5E4C">
      <w:pPr>
        <w:pStyle w:val="Heading1"/>
        <w:rPr>
          <w:rFonts w:cs="Arial"/>
        </w:rPr>
      </w:pPr>
    </w:p>
    <w:p w14:paraId="7843D936" w14:textId="4420B3F3" w:rsidR="005A5E4C" w:rsidRPr="001F7AF9" w:rsidRDefault="005A5E4C" w:rsidP="005A5E4C">
      <w:pPr>
        <w:pStyle w:val="Heading2"/>
      </w:pPr>
      <w:r>
        <w:t>Saksliste</w:t>
      </w:r>
      <w:r w:rsidRPr="0044718F">
        <w:t>:</w:t>
      </w:r>
    </w:p>
    <w:p w14:paraId="5DF0E793" w14:textId="77777777" w:rsidR="005A5E4C" w:rsidRPr="001F7AF9" w:rsidRDefault="005A5E4C" w:rsidP="005A5E4C">
      <w:pPr>
        <w:spacing w:after="200"/>
      </w:pPr>
      <w:r w:rsidRPr="001F7AF9">
        <w:t>Sak 01/16:</w:t>
      </w:r>
      <w:r w:rsidRPr="001F7AF9">
        <w:tab/>
        <w:t>Godkjenning av innkalling, saksliste og protokoll</w:t>
      </w:r>
    </w:p>
    <w:p w14:paraId="7DF0CF16" w14:textId="77777777" w:rsidR="005A5E4C" w:rsidRPr="001F7AF9" w:rsidRDefault="005A5E4C" w:rsidP="005A5E4C">
      <w:pPr>
        <w:spacing w:after="200"/>
      </w:pPr>
      <w:r w:rsidRPr="001F7AF9">
        <w:t>Sak 02/16:</w:t>
      </w:r>
      <w:r w:rsidRPr="001F7AF9">
        <w:tab/>
        <w:t>Den politiske og organisatoriske situasjonen</w:t>
      </w:r>
    </w:p>
    <w:p w14:paraId="1A457349" w14:textId="77777777" w:rsidR="005A5E4C" w:rsidRPr="001F7AF9" w:rsidRDefault="005A5E4C" w:rsidP="005A5E4C">
      <w:pPr>
        <w:spacing w:after="200"/>
      </w:pPr>
      <w:r w:rsidRPr="001F7AF9">
        <w:t>Sak 03/16:</w:t>
      </w:r>
      <w:r w:rsidRPr="001F7AF9">
        <w:tab/>
        <w:t xml:space="preserve">Åpent møte om heldagsskolen </w:t>
      </w:r>
    </w:p>
    <w:p w14:paraId="75646765" w14:textId="77777777" w:rsidR="005A5E4C" w:rsidRPr="001F7AF9" w:rsidRDefault="005A5E4C" w:rsidP="005A5E4C">
      <w:pPr>
        <w:spacing w:after="200"/>
      </w:pPr>
      <w:r w:rsidRPr="001F7AF9">
        <w:t>Sak 04/16:</w:t>
      </w:r>
      <w:r w:rsidRPr="001F7AF9">
        <w:tab/>
        <w:t>Nedsettelse av valgkampgruppe</w:t>
      </w:r>
    </w:p>
    <w:p w14:paraId="27DF9085" w14:textId="77777777" w:rsidR="005A5E4C" w:rsidRPr="001F7AF9" w:rsidRDefault="005A5E4C" w:rsidP="005A5E4C">
      <w:pPr>
        <w:spacing w:after="200"/>
      </w:pPr>
      <w:r w:rsidRPr="001F7AF9">
        <w:t xml:space="preserve">Sak 05/16: </w:t>
      </w:r>
      <w:r w:rsidRPr="001F7AF9">
        <w:tab/>
        <w:t xml:space="preserve">Eventuelt </w:t>
      </w:r>
    </w:p>
    <w:p w14:paraId="3C76A74F" w14:textId="77777777" w:rsidR="005A5E4C" w:rsidRPr="005A5E4C" w:rsidRDefault="005A5E4C" w:rsidP="005A5E4C">
      <w:pPr>
        <w:rPr>
          <w:lang w:eastAsia="nn-NO"/>
        </w:rPr>
      </w:pPr>
    </w:p>
    <w:p w14:paraId="54745839" w14:textId="77777777" w:rsidR="00E4587A" w:rsidRPr="00F5046C" w:rsidRDefault="00E4587A" w:rsidP="00F5046C"/>
    <w:sectPr w:rsidR="00E4587A" w:rsidRPr="00F5046C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D8FC" w14:textId="77777777" w:rsidR="005A5E4C" w:rsidRDefault="005A5E4C" w:rsidP="006770F3">
      <w:pPr>
        <w:spacing w:after="0" w:line="240" w:lineRule="auto"/>
      </w:pPr>
      <w:r>
        <w:separator/>
      </w:r>
    </w:p>
  </w:endnote>
  <w:endnote w:type="continuationSeparator" w:id="0">
    <w:p w14:paraId="01D148D4" w14:textId="77777777" w:rsidR="005A5E4C" w:rsidRDefault="005A5E4C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6850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3937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484BB10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A1B0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7726" w14:textId="77777777" w:rsidR="005A5E4C" w:rsidRDefault="005A5E4C" w:rsidP="006770F3">
      <w:pPr>
        <w:spacing w:after="0" w:line="240" w:lineRule="auto"/>
      </w:pPr>
      <w:r>
        <w:separator/>
      </w:r>
    </w:p>
  </w:footnote>
  <w:footnote w:type="continuationSeparator" w:id="0">
    <w:p w14:paraId="23FA69FC" w14:textId="77777777" w:rsidR="005A5E4C" w:rsidRDefault="005A5E4C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0C77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314F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991BA" wp14:editId="75A8704C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5FAB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C"/>
    <w:rsid w:val="00012406"/>
    <w:rsid w:val="0024118E"/>
    <w:rsid w:val="00273169"/>
    <w:rsid w:val="003D3E34"/>
    <w:rsid w:val="003F62F2"/>
    <w:rsid w:val="005A5E4C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4E1408"/>
  <w15:chartTrackingRefBased/>
  <w15:docId w15:val="{4A7141F6-BDEB-6E4B-9CFE-2584BE0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5A5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2021-01-19T19:23:00Z</dcterms:created>
  <dcterms:modified xsi:type="dcterms:W3CDTF">2021-01-19T19:24:00Z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