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7BBB" w14:textId="0131D6ED" w:rsidR="007662B0" w:rsidRDefault="007662B0" w:rsidP="007662B0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>Årsmelding 20XX – XX SV</w:t>
      </w:r>
    </w:p>
    <w:p w14:paraId="700EFFE9" w14:textId="77777777" w:rsidR="007662B0" w:rsidRPr="007662B0" w:rsidRDefault="007662B0" w:rsidP="007662B0">
      <w:pPr>
        <w:rPr>
          <w:lang w:eastAsia="nn-NO"/>
        </w:rPr>
      </w:pPr>
    </w:p>
    <w:p w14:paraId="326E639E" w14:textId="77777777" w:rsidR="007662B0" w:rsidRPr="006562F0" w:rsidRDefault="007662B0" w:rsidP="007662B0">
      <w:pPr>
        <w:pStyle w:val="Footer"/>
      </w:pPr>
      <w:r w:rsidRPr="006562F0">
        <w:t>Dette er sakene vi på sist årsmøte valgte å ha hovedfokus på i 20XX</w:t>
      </w:r>
    </w:p>
    <w:p w14:paraId="4FF06C54" w14:textId="77777777" w:rsidR="007662B0" w:rsidRPr="006562F0" w:rsidRDefault="007662B0" w:rsidP="007662B0">
      <w:pPr>
        <w:pStyle w:val="Footer"/>
        <w:numPr>
          <w:ilvl w:val="0"/>
          <w:numId w:val="1"/>
        </w:numPr>
      </w:pPr>
      <w:r w:rsidRPr="006562F0">
        <w:t>(eks) Verving</w:t>
      </w:r>
    </w:p>
    <w:p w14:paraId="5578BABD" w14:textId="77777777" w:rsidR="007662B0" w:rsidRPr="006562F0" w:rsidRDefault="007662B0" w:rsidP="007662B0">
      <w:pPr>
        <w:pStyle w:val="Footer"/>
        <w:numPr>
          <w:ilvl w:val="0"/>
          <w:numId w:val="1"/>
        </w:numPr>
      </w:pPr>
      <w:r w:rsidRPr="006562F0">
        <w:t>Etc.</w:t>
      </w:r>
    </w:p>
    <w:p w14:paraId="13A0D7E7" w14:textId="0A7C883B" w:rsidR="007662B0" w:rsidRDefault="007662B0" w:rsidP="007662B0">
      <w:pPr>
        <w:pStyle w:val="Footer"/>
        <w:numPr>
          <w:ilvl w:val="0"/>
          <w:numId w:val="1"/>
        </w:numPr>
      </w:pPr>
      <w:r w:rsidRPr="006562F0">
        <w:t>Etc.</w:t>
      </w:r>
    </w:p>
    <w:p w14:paraId="668304BE" w14:textId="77777777" w:rsidR="007662B0" w:rsidRPr="006562F0" w:rsidRDefault="007662B0" w:rsidP="007662B0">
      <w:pPr>
        <w:pStyle w:val="Footer"/>
        <w:ind w:left="720"/>
      </w:pPr>
    </w:p>
    <w:p w14:paraId="1C877A55" w14:textId="77777777" w:rsidR="007662B0" w:rsidRPr="006562F0" w:rsidRDefault="007662B0" w:rsidP="007662B0">
      <w:pPr>
        <w:pStyle w:val="Heading3"/>
      </w:pPr>
      <w:r>
        <w:t>Tillitsvalgte</w:t>
      </w:r>
    </w:p>
    <w:p w14:paraId="146CD850" w14:textId="4B59C789" w:rsidR="007662B0" w:rsidRPr="006562F0" w:rsidRDefault="007662B0" w:rsidP="007662B0">
      <w:r w:rsidRPr="006562F0">
        <w:t xml:space="preserve">Styret har i 20XX bestått av: </w:t>
      </w:r>
      <w:r>
        <w:br/>
      </w:r>
    </w:p>
    <w:p w14:paraId="2EB328D7" w14:textId="77777777" w:rsidR="007662B0" w:rsidRPr="006562F0" w:rsidRDefault="007662B0" w:rsidP="007662B0">
      <w:pPr>
        <w:pStyle w:val="Heading2"/>
      </w:pPr>
      <w:r>
        <w:t>Organisatorisk</w:t>
      </w:r>
    </w:p>
    <w:p w14:paraId="2A32874A" w14:textId="77777777" w:rsidR="007662B0" w:rsidRPr="006562F0" w:rsidRDefault="007662B0" w:rsidP="007662B0">
      <w:pPr>
        <w:pStyle w:val="Footer"/>
        <w:rPr>
          <w:i/>
        </w:rPr>
      </w:pPr>
      <w:r w:rsidRPr="006562F0">
        <w:rPr>
          <w:i/>
        </w:rPr>
        <w:t xml:space="preserve">Her skal man beskrive styrets arbeid og de viktigste aktivitetene det siste året, og evaluere hvordan man har fulgt opp arbeidsplanen. </w:t>
      </w:r>
    </w:p>
    <w:p w14:paraId="6F7CEAC9" w14:textId="77777777" w:rsidR="007662B0" w:rsidRPr="006562F0" w:rsidRDefault="007662B0" w:rsidP="007662B0">
      <w:pPr>
        <w:pStyle w:val="Footer"/>
        <w:rPr>
          <w:i/>
        </w:rPr>
      </w:pPr>
    </w:p>
    <w:p w14:paraId="2648171C" w14:textId="77777777" w:rsidR="007662B0" w:rsidRPr="006562F0" w:rsidRDefault="007662B0" w:rsidP="007662B0">
      <w:pPr>
        <w:pStyle w:val="Footer"/>
      </w:pPr>
      <w:r w:rsidRPr="006562F0">
        <w:t xml:space="preserve">Årsmøte (foregående år) ble avholdt på xxx, den </w:t>
      </w:r>
      <w:proofErr w:type="spellStart"/>
      <w:r w:rsidRPr="006562F0">
        <w:t>xx.xx</w:t>
      </w:r>
      <w:proofErr w:type="spellEnd"/>
      <w:r w:rsidRPr="006562F0">
        <w:t xml:space="preserve"> 20XX.</w:t>
      </w:r>
    </w:p>
    <w:p w14:paraId="36AB4AD7" w14:textId="77777777" w:rsidR="007662B0" w:rsidRPr="006562F0" w:rsidRDefault="007662B0" w:rsidP="007662B0">
      <w:pPr>
        <w:pStyle w:val="Footer"/>
      </w:pPr>
    </w:p>
    <w:p w14:paraId="6462E063" w14:textId="77777777" w:rsidR="007662B0" w:rsidRPr="006562F0" w:rsidRDefault="007662B0" w:rsidP="007662B0">
      <w:pPr>
        <w:pStyle w:val="Footer"/>
      </w:pPr>
      <w:r w:rsidRPr="006562F0">
        <w:t xml:space="preserve">Styret har hatt x antall møter i 20XX. </w:t>
      </w:r>
    </w:p>
    <w:p w14:paraId="40471E57" w14:textId="77777777" w:rsidR="007662B0" w:rsidRPr="006562F0" w:rsidRDefault="007662B0" w:rsidP="007662B0">
      <w:pPr>
        <w:pStyle w:val="Heading3"/>
      </w:pPr>
      <w:r>
        <w:t>Medlemmer</w:t>
      </w:r>
    </w:p>
    <w:p w14:paraId="0363CA6C" w14:textId="77777777" w:rsidR="007662B0" w:rsidRPr="006562F0" w:rsidRDefault="007662B0" w:rsidP="007662B0">
      <w:pPr>
        <w:pStyle w:val="Footer"/>
      </w:pPr>
      <w:r w:rsidRPr="006562F0">
        <w:t xml:space="preserve">Lokallaget hadde pr 31.12.20XX xx medlemmer, som er en økning/fall på x medlemmer i forhold til 20XX. </w:t>
      </w:r>
    </w:p>
    <w:p w14:paraId="26594A68" w14:textId="77777777" w:rsidR="007662B0" w:rsidRPr="006562F0" w:rsidRDefault="007662B0" w:rsidP="007662B0">
      <w:pPr>
        <w:pStyle w:val="Heading3"/>
      </w:pPr>
      <w:r w:rsidRPr="00C46249">
        <w:t>Økonom</w:t>
      </w:r>
      <w:r>
        <w:t>i</w:t>
      </w:r>
    </w:p>
    <w:p w14:paraId="4A8841F6" w14:textId="77777777" w:rsidR="007662B0" w:rsidRPr="00C46249" w:rsidRDefault="007662B0" w:rsidP="007662B0">
      <w:pPr>
        <w:rPr>
          <w:i/>
        </w:rPr>
      </w:pPr>
      <w:r w:rsidRPr="006562F0">
        <w:rPr>
          <w:i/>
        </w:rPr>
        <w:t xml:space="preserve">Her skal man kort beskrive den økonomiske </w:t>
      </w:r>
      <w:proofErr w:type="spellStart"/>
      <w:r w:rsidRPr="006562F0">
        <w:rPr>
          <w:i/>
        </w:rPr>
        <w:t>ståa</w:t>
      </w:r>
      <w:proofErr w:type="spellEnd"/>
      <w:r w:rsidRPr="006562F0">
        <w:rPr>
          <w:i/>
        </w:rPr>
        <w:t xml:space="preserve"> i lokallaget. Det er vanlig å ta med årets overskudd/underskudd og egenkapital.</w:t>
      </w:r>
    </w:p>
    <w:p w14:paraId="68574D76" w14:textId="4E48BCCB" w:rsidR="007662B0" w:rsidRDefault="007662B0" w:rsidP="007662B0">
      <w:pPr>
        <w:pStyle w:val="Heading3"/>
      </w:pPr>
      <w:r>
        <w:t>XX SV i media</w:t>
      </w:r>
    </w:p>
    <w:p w14:paraId="577F9269" w14:textId="77777777" w:rsidR="007662B0" w:rsidRPr="007662B0" w:rsidRDefault="007662B0" w:rsidP="007662B0">
      <w:pPr>
        <w:rPr>
          <w:lang w:eastAsia="nn-NO"/>
        </w:rPr>
      </w:pPr>
    </w:p>
    <w:p w14:paraId="78439290" w14:textId="77777777" w:rsidR="007662B0" w:rsidRPr="006562F0" w:rsidRDefault="007662B0" w:rsidP="007662B0">
      <w:pPr>
        <w:pStyle w:val="Heading3"/>
      </w:pPr>
      <w:r w:rsidRPr="00C46249">
        <w:t>Arrangement</w:t>
      </w:r>
    </w:p>
    <w:p w14:paraId="016A2673" w14:textId="77777777" w:rsidR="007662B0" w:rsidRDefault="007662B0" w:rsidP="007662B0">
      <w:pPr>
        <w:pStyle w:val="Heading3"/>
      </w:pPr>
    </w:p>
    <w:p w14:paraId="54861676" w14:textId="39B6C538" w:rsidR="007662B0" w:rsidRPr="006562F0" w:rsidRDefault="007662B0" w:rsidP="007662B0">
      <w:pPr>
        <w:pStyle w:val="Heading3"/>
      </w:pPr>
      <w:r>
        <w:t>Annen aktivitet</w:t>
      </w:r>
    </w:p>
    <w:p w14:paraId="252DEADC" w14:textId="77777777" w:rsidR="007662B0" w:rsidRPr="006562F0" w:rsidRDefault="007662B0" w:rsidP="007662B0">
      <w:pPr>
        <w:pStyle w:val="Footer"/>
      </w:pPr>
    </w:p>
    <w:p w14:paraId="6D97C7EB" w14:textId="77777777" w:rsidR="007662B0" w:rsidRPr="006562F0" w:rsidRDefault="007662B0" w:rsidP="007662B0">
      <w:pPr>
        <w:pStyle w:val="Footer"/>
      </w:pPr>
    </w:p>
    <w:p w14:paraId="72DD85F1" w14:textId="77777777" w:rsidR="007662B0" w:rsidRPr="006562F0" w:rsidRDefault="007662B0" w:rsidP="007662B0">
      <w:pPr>
        <w:pStyle w:val="Footer"/>
      </w:pPr>
    </w:p>
    <w:p w14:paraId="37686D41" w14:textId="77777777" w:rsidR="007662B0" w:rsidRPr="006562F0" w:rsidRDefault="007662B0" w:rsidP="007662B0">
      <w:pPr>
        <w:pStyle w:val="Heading2"/>
      </w:pPr>
      <w:r>
        <w:t>Politisk arbeid</w:t>
      </w:r>
    </w:p>
    <w:p w14:paraId="49ED4DB0" w14:textId="6051B5C2" w:rsidR="00E4587A" w:rsidRPr="007662B0" w:rsidRDefault="007662B0" w:rsidP="00F5046C">
      <w:pPr>
        <w:rPr>
          <w:i/>
        </w:rPr>
      </w:pPr>
      <w:r w:rsidRPr="006562F0">
        <w:rPr>
          <w:i/>
        </w:rPr>
        <w:t>Her skriver man litt om sakene laget har jobbet mest med i året som var. Hva har vært de mest aktuelle politiske sakene, har man fått gjennomslag for noe i kommunestyret eller på fylkestinget? Hvilke interpellasjoner har</w:t>
      </w:r>
      <w:r>
        <w:rPr>
          <w:i/>
        </w:rPr>
        <w:t xml:space="preserve"> man fremmet? Evaluer hvordan man har fulgt opp de politiske prioriteringene i arbeidsplanen. </w:t>
      </w:r>
    </w:p>
    <w:sectPr w:rsidR="00E4587A" w:rsidRPr="007662B0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72C2" w14:textId="77777777" w:rsidR="007662B0" w:rsidRDefault="007662B0" w:rsidP="006770F3">
      <w:pPr>
        <w:spacing w:after="0" w:line="240" w:lineRule="auto"/>
      </w:pPr>
      <w:r>
        <w:separator/>
      </w:r>
    </w:p>
  </w:endnote>
  <w:endnote w:type="continuationSeparator" w:id="0">
    <w:p w14:paraId="3D98F4E9" w14:textId="77777777" w:rsidR="007662B0" w:rsidRDefault="007662B0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CC34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AD55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BC2711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B090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2691" w14:textId="77777777" w:rsidR="007662B0" w:rsidRDefault="007662B0" w:rsidP="006770F3">
      <w:pPr>
        <w:spacing w:after="0" w:line="240" w:lineRule="auto"/>
      </w:pPr>
      <w:r>
        <w:separator/>
      </w:r>
    </w:p>
  </w:footnote>
  <w:footnote w:type="continuationSeparator" w:id="0">
    <w:p w14:paraId="31B6E9F1" w14:textId="77777777" w:rsidR="007662B0" w:rsidRDefault="007662B0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D057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B14D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C9163" wp14:editId="5FB25E8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8E61" w14:textId="77777777" w:rsidR="00E4587A" w:rsidRDefault="00E4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1F0"/>
    <w:multiLevelType w:val="hybridMultilevel"/>
    <w:tmpl w:val="290E8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0"/>
    <w:rsid w:val="00012406"/>
    <w:rsid w:val="0024118E"/>
    <w:rsid w:val="00273169"/>
    <w:rsid w:val="003D3E34"/>
    <w:rsid w:val="003F62F2"/>
    <w:rsid w:val="006756AC"/>
    <w:rsid w:val="006770F3"/>
    <w:rsid w:val="007662B0"/>
    <w:rsid w:val="00822599"/>
    <w:rsid w:val="00B55231"/>
    <w:rsid w:val="00B649FD"/>
    <w:rsid w:val="00BB4784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9041A"/>
  <w15:chartTrackingRefBased/>
  <w15:docId w15:val="{FD197FC0-5E5D-4E4C-A791-D07B5C8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766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Henriett Røed</cp:lastModifiedBy>
  <cp:revision>1</cp:revision>
  <dcterms:created xsi:type="dcterms:W3CDTF">2021-01-19T19:39:00Z</dcterms:created>
  <dcterms:modified xsi:type="dcterms:W3CDTF">2021-01-19T19:40:00Z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