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78AC" w14:textId="77777777" w:rsidR="005F12FE" w:rsidRPr="005F12FE" w:rsidRDefault="005F12FE" w:rsidP="005F12FE">
      <w:pPr>
        <w:pStyle w:val="Title"/>
      </w:pPr>
      <w:r w:rsidRPr="005F12FE">
        <w:t>Arbeids- og organisasjonsplan for &lt;Navn på fylkeslag&gt; SV 20XX-20XX</w:t>
      </w:r>
    </w:p>
    <w:p w14:paraId="3C3E20CC" w14:textId="77777777" w:rsidR="005F12FE" w:rsidRPr="007E0D82" w:rsidRDefault="005F12FE" w:rsidP="005F12FE">
      <w:pPr>
        <w:spacing w:after="0"/>
        <w:rPr>
          <w:b/>
          <w:i/>
        </w:rPr>
      </w:pPr>
      <w:bookmarkStart w:id="0" w:name="_Toc457916474"/>
    </w:p>
    <w:p w14:paraId="367D026F" w14:textId="77777777" w:rsidR="005F12FE" w:rsidRPr="007E0D82" w:rsidRDefault="005F12FE" w:rsidP="005F12FE">
      <w:r>
        <w:t xml:space="preserve">Med unntak av innledningen skal all brødtekst </w:t>
      </w:r>
      <w:r w:rsidRPr="007E0D82">
        <w:t xml:space="preserve">slettes og erstattes av deres egne ord og formuleringer. </w:t>
      </w:r>
      <w:r>
        <w:t>Brød</w:t>
      </w:r>
      <w:r w:rsidRPr="007E0D82">
        <w:t xml:space="preserve">teksten er kun ment som forklaringer og retningslinjer.  </w:t>
      </w:r>
    </w:p>
    <w:p w14:paraId="74D32B5F" w14:textId="77777777" w:rsidR="005F12FE" w:rsidRPr="007E0D82" w:rsidRDefault="005F12FE" w:rsidP="005F12FE">
      <w:r w:rsidRPr="007E0D82">
        <w:t xml:space="preserve">Som vedlegg til arbeids- og organisasjonsplanen bør dere ha et </w:t>
      </w:r>
      <w:proofErr w:type="spellStart"/>
      <w:r w:rsidRPr="007E0D82">
        <w:t>årshjul</w:t>
      </w:r>
      <w:proofErr w:type="spellEnd"/>
      <w:r w:rsidRPr="007E0D82">
        <w:t xml:space="preserve">. Mal for det finnes i </w:t>
      </w:r>
      <w:hyperlink r:id="rId11" w:history="1">
        <w:r w:rsidRPr="00A06361">
          <w:rPr>
            <w:rStyle w:val="Hyperlink"/>
          </w:rPr>
          <w:t>ressursbanken</w:t>
        </w:r>
      </w:hyperlink>
      <w:r w:rsidRPr="00A06361">
        <w:t>.</w:t>
      </w:r>
      <w:r w:rsidRPr="007E0D82">
        <w:t xml:space="preserve"> </w:t>
      </w:r>
    </w:p>
    <w:p w14:paraId="6433CD8D" w14:textId="77777777" w:rsidR="005F12FE" w:rsidRDefault="005F12FE" w:rsidP="005F12FE">
      <w:r w:rsidRPr="007E0D82">
        <w:t>Landsstyret vedtar hvert år en nasjonal arbeids- og organisasjonsplan som legger føringer</w:t>
      </w:r>
      <w:r>
        <w:t xml:space="preserve"> for fylkenes arbeid. Bruk </w:t>
      </w:r>
      <w:r w:rsidRPr="007E0D82">
        <w:t>denne når dere utarbeider egen arbeids- og organisasjonsplan.</w:t>
      </w:r>
      <w:r>
        <w:t xml:space="preserve"> Den nasjonale planen går over fire år, og vi anbefaler at også fylkene vedtar en langsiktig plan som revideres årlig. </w:t>
      </w:r>
    </w:p>
    <w:p w14:paraId="326185BF" w14:textId="77777777" w:rsidR="005F12FE" w:rsidRDefault="005F12FE" w:rsidP="005F12FE">
      <w:r>
        <w:t xml:space="preserve">I den nasjonale arbeids- og organisasjonsplanen har landsstyret vedtatt følgende langsiktige mål for SV som gjelder fram mot 2021. </w:t>
      </w:r>
    </w:p>
    <w:p w14:paraId="6254BCF6" w14:textId="77777777" w:rsidR="005F12FE" w:rsidRPr="007E60EB" w:rsidRDefault="005F12FE" w:rsidP="005F12FE">
      <w:pPr>
        <w:pStyle w:val="ListParagraph"/>
        <w:numPr>
          <w:ilvl w:val="0"/>
          <w:numId w:val="6"/>
        </w:numPr>
        <w:spacing w:after="0"/>
      </w:pPr>
      <w:r w:rsidRPr="007E60EB">
        <w:t>Ha selvsikre og entusiastiske medlemmer og tillitsvalgte som målbærer SVs</w:t>
      </w:r>
    </w:p>
    <w:p w14:paraId="67E21BA1" w14:textId="77777777" w:rsidR="005F12FE" w:rsidRPr="007E60EB" w:rsidRDefault="005F12FE" w:rsidP="005F12FE">
      <w:pPr>
        <w:pStyle w:val="ListParagraph"/>
        <w:spacing w:after="0"/>
      </w:pPr>
      <w:r w:rsidRPr="007E60EB">
        <w:t>verdibudskap og politiske prosjekt med en sterk organisasjon i ryggen</w:t>
      </w:r>
    </w:p>
    <w:p w14:paraId="684AEFC3" w14:textId="77777777" w:rsidR="005F12FE" w:rsidRPr="007E60EB" w:rsidRDefault="005F12FE" w:rsidP="005F12FE">
      <w:pPr>
        <w:pStyle w:val="ListParagraph"/>
        <w:numPr>
          <w:ilvl w:val="0"/>
          <w:numId w:val="6"/>
        </w:numPr>
        <w:spacing w:after="0"/>
      </w:pPr>
      <w:r w:rsidRPr="007E60EB">
        <w:t>Skape et rom for alle med hjertet på venstresiden. Det skal være lav terskel for å</w:t>
      </w:r>
      <w:r>
        <w:t xml:space="preserve"> </w:t>
      </w:r>
      <w:r w:rsidRPr="007E60EB">
        <w:t>være aktiv og delta i partiet, og rom for å bidra på mange ulike måter.</w:t>
      </w:r>
    </w:p>
    <w:p w14:paraId="1DDD0AD9" w14:textId="77777777" w:rsidR="005F12FE" w:rsidRPr="007E60EB" w:rsidRDefault="005F12FE" w:rsidP="005F12FE">
      <w:pPr>
        <w:pStyle w:val="ListParagraph"/>
        <w:numPr>
          <w:ilvl w:val="0"/>
          <w:numId w:val="6"/>
        </w:numPr>
        <w:spacing w:after="0"/>
      </w:pPr>
      <w:r w:rsidRPr="007E60EB">
        <w:t>Være et modig parti som går foran på viktige samfunnsområder og griper fatt i</w:t>
      </w:r>
    </w:p>
    <w:p w14:paraId="43F5D5BD" w14:textId="77777777" w:rsidR="005F12FE" w:rsidRPr="007E60EB" w:rsidRDefault="005F12FE" w:rsidP="005F12FE">
      <w:pPr>
        <w:pStyle w:val="ListParagraph"/>
        <w:spacing w:after="0"/>
      </w:pPr>
      <w:r w:rsidRPr="007E60EB">
        <w:t>nye problemstillinger i samfunnet</w:t>
      </w:r>
    </w:p>
    <w:p w14:paraId="49158242" w14:textId="77777777" w:rsidR="005F12FE" w:rsidRPr="007E60EB" w:rsidRDefault="005F12FE" w:rsidP="005F12FE">
      <w:pPr>
        <w:pStyle w:val="ListParagraph"/>
        <w:numPr>
          <w:ilvl w:val="0"/>
          <w:numId w:val="6"/>
        </w:numPr>
        <w:spacing w:after="0"/>
      </w:pPr>
      <w:r w:rsidRPr="007E60EB">
        <w:t>Dyrke fram en nye generasjoner SV-</w:t>
      </w:r>
      <w:proofErr w:type="spellStart"/>
      <w:r w:rsidRPr="007E60EB">
        <w:t>ere</w:t>
      </w:r>
      <w:proofErr w:type="spellEnd"/>
    </w:p>
    <w:p w14:paraId="59330C92" w14:textId="77777777" w:rsidR="005F12FE" w:rsidRPr="007E60EB" w:rsidRDefault="005F12FE" w:rsidP="005F12FE">
      <w:pPr>
        <w:pStyle w:val="ListParagraph"/>
        <w:numPr>
          <w:ilvl w:val="0"/>
          <w:numId w:val="6"/>
        </w:numPr>
        <w:spacing w:after="0"/>
      </w:pPr>
      <w:r w:rsidRPr="007E60EB">
        <w:t>I 2021 ha 15 000 medlemmer, vi skal ha stilt lister i kommunevalget i flere</w:t>
      </w:r>
    </w:p>
    <w:p w14:paraId="16761AC7" w14:textId="77777777" w:rsidR="005F12FE" w:rsidRPr="007E60EB" w:rsidRDefault="005F12FE" w:rsidP="005F12FE">
      <w:pPr>
        <w:pStyle w:val="ListParagraph"/>
        <w:spacing w:after="0"/>
      </w:pPr>
      <w:r w:rsidRPr="007E60EB">
        <w:t>kommuner enn i 2015 og redusert antall kommuner hvor vi ikke er representert i</w:t>
      </w:r>
    </w:p>
    <w:p w14:paraId="4BEE00AF" w14:textId="77777777" w:rsidR="005F12FE" w:rsidRPr="007E60EB" w:rsidRDefault="005F12FE" w:rsidP="005F12FE">
      <w:pPr>
        <w:pStyle w:val="ListParagraph"/>
        <w:spacing w:after="0"/>
      </w:pPr>
      <w:r w:rsidRPr="007E60EB">
        <w:t>kommunestyret</w:t>
      </w:r>
      <w:r w:rsidRPr="007E60EB">
        <w:br w:type="page"/>
      </w:r>
    </w:p>
    <w:p w14:paraId="049D22DA" w14:textId="77777777" w:rsidR="005F12FE" w:rsidRPr="005F12FE" w:rsidRDefault="005F12FE" w:rsidP="005F12FE">
      <w:pPr>
        <w:pStyle w:val="Heading1"/>
      </w:pPr>
      <w:r w:rsidRPr="005F12FE">
        <w:lastRenderedPageBreak/>
        <w:t>Innledning</w:t>
      </w:r>
      <w:bookmarkEnd w:id="0"/>
    </w:p>
    <w:p w14:paraId="1B4EC08B" w14:textId="77777777" w:rsidR="005F12FE" w:rsidRPr="007E0D82" w:rsidRDefault="005F12FE" w:rsidP="005F12FE">
      <w:r w:rsidRPr="007E0D82">
        <w:t xml:space="preserve">Arbeids- og organisasjonsplanen er en langsiktig strategi som slår fast de overordna politiske og organisatoriske målene for fylkeslaget. Det skal også være en operativ plan, med viktige milepæler. </w:t>
      </w:r>
    </w:p>
    <w:p w14:paraId="373D4294" w14:textId="77777777" w:rsidR="005F12FE" w:rsidRPr="007E0D82" w:rsidRDefault="005F12FE" w:rsidP="005F12FE">
      <w:r w:rsidRPr="007E0D82">
        <w:t xml:space="preserve">Årsmøtet vedtar og reviderer arbeids- og organisasjonsplanen årlig. Gjennom årsberetningen gjennomføres årlig evaluering. Planen gjelder for hele fylkeslaget og er gjensidig forpliktende mellom fylkesstyret, folkevalgte, lokallagene og andre organer.  </w:t>
      </w:r>
    </w:p>
    <w:p w14:paraId="442FF671" w14:textId="77777777" w:rsidR="005F12FE" w:rsidRPr="007E0D82" w:rsidRDefault="005F12FE" w:rsidP="005F12FE">
      <w:pPr>
        <w:pStyle w:val="Heading1"/>
      </w:pPr>
      <w:bookmarkStart w:id="1" w:name="_Toc457916476"/>
      <w:r w:rsidRPr="007E0D82">
        <w:t>Politisk strategi</w:t>
      </w:r>
      <w:bookmarkEnd w:id="1"/>
      <w:r w:rsidRPr="007E0D82">
        <w:t xml:space="preserve"> </w:t>
      </w:r>
    </w:p>
    <w:p w14:paraId="7F0E1C3F" w14:textId="77777777" w:rsidR="005F12FE" w:rsidRPr="007E0D82" w:rsidRDefault="005F12FE" w:rsidP="005F12FE">
      <w:pPr>
        <w:pStyle w:val="Heading2"/>
      </w:pPr>
      <w:bookmarkStart w:id="2" w:name="_Toc457916477"/>
      <w:r w:rsidRPr="007E0D82">
        <w:t>Hovedmål</w:t>
      </w:r>
      <w:bookmarkEnd w:id="2"/>
    </w:p>
    <w:p w14:paraId="5B5E9CDD" w14:textId="77777777" w:rsidR="005F12FE" w:rsidRPr="00A06361" w:rsidRDefault="005F12FE" w:rsidP="005F12FE">
      <w:r w:rsidRPr="00A06361">
        <w:t xml:space="preserve">Hva er fylkeslagets politiske hovedmål for perioden? Hva vil dere oppnå? Dere kan ha flere, men husk at det er viktig å prioritere. Spør dere selv hva som er viktigst. Et hovedmål kan være å øke oppslutning, få større politisk innflytelse, nå nye målgrupper osv. Husk at det må være en sammenheng mellom de strategiske målene og de strategiske valgene dere tar. </w:t>
      </w:r>
    </w:p>
    <w:p w14:paraId="57B4AD6A" w14:textId="77777777" w:rsidR="005F12FE" w:rsidRPr="00A755CC" w:rsidRDefault="005F12FE" w:rsidP="005F12FE">
      <w:pPr>
        <w:pStyle w:val="Heading3"/>
      </w:pPr>
      <w:bookmarkStart w:id="3" w:name="_Toc457916478"/>
      <w:r w:rsidRPr="00A755CC">
        <w:t>Hovedmål 1</w:t>
      </w:r>
      <w:bookmarkEnd w:id="3"/>
    </w:p>
    <w:p w14:paraId="496DA143" w14:textId="77777777" w:rsidR="005F12FE" w:rsidRPr="00A755CC" w:rsidRDefault="005F12FE" w:rsidP="005F12FE">
      <w:r>
        <w:t>Tekst</w:t>
      </w:r>
    </w:p>
    <w:p w14:paraId="0DD05472" w14:textId="77777777" w:rsidR="005F12FE" w:rsidRPr="00A755CC" w:rsidRDefault="005F12FE" w:rsidP="005F12FE">
      <w:pPr>
        <w:pStyle w:val="Heading3"/>
      </w:pPr>
      <w:bookmarkStart w:id="4" w:name="_Toc457916479"/>
      <w:r w:rsidRPr="00A755CC">
        <w:t>Hovedmål 2</w:t>
      </w:r>
      <w:bookmarkEnd w:id="4"/>
    </w:p>
    <w:p w14:paraId="0C44495F" w14:textId="77777777" w:rsidR="005F12FE" w:rsidRPr="00A755CC" w:rsidRDefault="005F12FE" w:rsidP="005F12FE">
      <w:r>
        <w:t>Tekst</w:t>
      </w:r>
    </w:p>
    <w:p w14:paraId="32BF7E94" w14:textId="77777777" w:rsidR="005F12FE" w:rsidRPr="00A755CC" w:rsidRDefault="005F12FE" w:rsidP="005F12FE">
      <w:pPr>
        <w:pStyle w:val="Heading3"/>
      </w:pPr>
      <w:bookmarkStart w:id="5" w:name="_Toc457916480"/>
      <w:r w:rsidRPr="00A755CC">
        <w:t>Hovedmål 3</w:t>
      </w:r>
      <w:bookmarkEnd w:id="5"/>
    </w:p>
    <w:p w14:paraId="7767CF06" w14:textId="77777777" w:rsidR="005F12FE" w:rsidRPr="00A755CC" w:rsidRDefault="005F12FE" w:rsidP="005F12FE">
      <w:r>
        <w:t>Tekst</w:t>
      </w:r>
    </w:p>
    <w:p w14:paraId="647E2285" w14:textId="77777777" w:rsidR="005F12FE" w:rsidRPr="007E0D82" w:rsidRDefault="005F12FE" w:rsidP="005F12FE">
      <w:pPr>
        <w:pStyle w:val="Heading2"/>
      </w:pPr>
      <w:bookmarkStart w:id="6" w:name="_Toc457916481"/>
      <w:r w:rsidRPr="007E0D82">
        <w:t>Strategiske valg</w:t>
      </w:r>
      <w:bookmarkEnd w:id="6"/>
    </w:p>
    <w:p w14:paraId="55FF4692" w14:textId="77777777" w:rsidR="005F12FE" w:rsidRPr="007E0D82" w:rsidRDefault="005F12FE" w:rsidP="005F12FE">
      <w:pPr>
        <w:pStyle w:val="Heading3"/>
      </w:pPr>
      <w:bookmarkStart w:id="7" w:name="_Toc457916482"/>
      <w:r w:rsidRPr="007E0D82">
        <w:t>Rolle</w:t>
      </w:r>
      <w:bookmarkEnd w:id="7"/>
    </w:p>
    <w:p w14:paraId="3D432B5A" w14:textId="77777777" w:rsidR="005F12FE" w:rsidRPr="00A755CC" w:rsidRDefault="005F12FE" w:rsidP="005F12FE">
      <w:r w:rsidRPr="00A755CC">
        <w:t xml:space="preserve">Hvilken rolle ønsker dere at fylkeslaget skal spille i fylkespolitikken? Hvorfor er SV en viktig stemme akkurat i deres fylke? </w:t>
      </w:r>
    </w:p>
    <w:p w14:paraId="54E2ED24" w14:textId="77777777" w:rsidR="005F12FE" w:rsidRPr="00A755CC" w:rsidRDefault="005F12FE" w:rsidP="005F12FE">
      <w:pPr>
        <w:pStyle w:val="Heading3"/>
      </w:pPr>
      <w:bookmarkStart w:id="8" w:name="_Toc457916483"/>
      <w:r w:rsidRPr="00A755CC">
        <w:t>Hovedsaker</w:t>
      </w:r>
      <w:bookmarkEnd w:id="8"/>
    </w:p>
    <w:p w14:paraId="20B068EE" w14:textId="77777777" w:rsidR="005F12FE" w:rsidRPr="00A755CC" w:rsidRDefault="005F12FE" w:rsidP="005F12FE">
      <w:r w:rsidRPr="00A755CC">
        <w:t>Hva er de politiske hovedsakene for fylkeslaget? Hvilke saker skal dere prioritere å profilere dere på i denne perioden?  Hvordan henger de sammen med de politiske strategimålene?</w:t>
      </w:r>
    </w:p>
    <w:p w14:paraId="2AB626B0" w14:textId="77777777" w:rsidR="005F12FE" w:rsidRPr="00A755CC" w:rsidRDefault="005F12FE" w:rsidP="005F12FE">
      <w:r w:rsidRPr="00A755CC">
        <w:t>List opp hovedsakene deres her:</w:t>
      </w:r>
    </w:p>
    <w:p w14:paraId="28F6F891" w14:textId="77777777" w:rsidR="005F12FE" w:rsidRPr="00A755CC" w:rsidRDefault="005F12FE" w:rsidP="005F12FE">
      <w:pPr>
        <w:pStyle w:val="ListParagraph"/>
        <w:numPr>
          <w:ilvl w:val="0"/>
          <w:numId w:val="1"/>
        </w:numPr>
      </w:pPr>
      <w:r w:rsidRPr="00A755CC">
        <w:t>Hovedsak 1</w:t>
      </w:r>
    </w:p>
    <w:p w14:paraId="25AAA938" w14:textId="77777777" w:rsidR="005F12FE" w:rsidRPr="00A755CC" w:rsidRDefault="005F12FE" w:rsidP="005F12FE">
      <w:pPr>
        <w:pStyle w:val="ListParagraph"/>
        <w:numPr>
          <w:ilvl w:val="0"/>
          <w:numId w:val="1"/>
        </w:numPr>
      </w:pPr>
      <w:r w:rsidRPr="00A755CC">
        <w:t>Hovedsak 2</w:t>
      </w:r>
    </w:p>
    <w:p w14:paraId="1F2A9B51" w14:textId="77777777" w:rsidR="005F12FE" w:rsidRPr="00A755CC" w:rsidRDefault="005F12FE" w:rsidP="005F12FE">
      <w:pPr>
        <w:pStyle w:val="ListParagraph"/>
        <w:numPr>
          <w:ilvl w:val="0"/>
          <w:numId w:val="1"/>
        </w:numPr>
      </w:pPr>
      <w:r w:rsidRPr="00A755CC">
        <w:t>Hovedsak 3</w:t>
      </w:r>
    </w:p>
    <w:p w14:paraId="40954153" w14:textId="77777777" w:rsidR="005F12FE" w:rsidRPr="00A755CC" w:rsidRDefault="005F12FE" w:rsidP="005F12FE">
      <w:r w:rsidRPr="00A755CC">
        <w:lastRenderedPageBreak/>
        <w:t xml:space="preserve">Andre strategiske valg dere kan skrive om kan for eksempel være alliansesamarbeid og forhold til motstandere og konkurrerende partier. Hvordan profilerer dere disse sakene eksternt og i media? Tenk hele tiden på hvordan de henger sammen med målene. </w:t>
      </w:r>
    </w:p>
    <w:p w14:paraId="38F7F142" w14:textId="77777777" w:rsidR="005F12FE" w:rsidRPr="007E0D82" w:rsidRDefault="005F12FE" w:rsidP="005F12FE">
      <w:pPr>
        <w:pStyle w:val="Heading3"/>
      </w:pPr>
      <w:bookmarkStart w:id="9" w:name="_Toc457916484"/>
      <w:r w:rsidRPr="007E0D82">
        <w:t>Strategisk valg 1</w:t>
      </w:r>
      <w:bookmarkEnd w:id="9"/>
    </w:p>
    <w:p w14:paraId="1AEF3E3B" w14:textId="77777777" w:rsidR="005F12FE" w:rsidRPr="00A755CC" w:rsidRDefault="005F12FE" w:rsidP="005F12FE">
      <w:r w:rsidRPr="00A755CC">
        <w:t>Tekst</w:t>
      </w:r>
    </w:p>
    <w:p w14:paraId="67331B53" w14:textId="77777777" w:rsidR="005F12FE" w:rsidRPr="007E0D82" w:rsidRDefault="005F12FE" w:rsidP="005F12FE">
      <w:pPr>
        <w:pStyle w:val="Heading3"/>
      </w:pPr>
      <w:bookmarkStart w:id="10" w:name="_Toc457916485"/>
      <w:r w:rsidRPr="007E0D82">
        <w:t>Strategisk valg 2</w:t>
      </w:r>
      <w:bookmarkEnd w:id="10"/>
    </w:p>
    <w:p w14:paraId="2EAC1A57" w14:textId="77777777" w:rsidR="005F12FE" w:rsidRPr="00A755CC" w:rsidRDefault="005F12FE" w:rsidP="005F12FE">
      <w:r w:rsidRPr="00A755CC">
        <w:t>Tekst</w:t>
      </w:r>
    </w:p>
    <w:p w14:paraId="1B7B579F" w14:textId="77777777" w:rsidR="005F12FE" w:rsidRPr="007E0D82" w:rsidRDefault="005F12FE" w:rsidP="005F12FE"/>
    <w:p w14:paraId="65DD2455" w14:textId="77777777" w:rsidR="005F12FE" w:rsidRPr="007E0D82" w:rsidRDefault="005F12FE" w:rsidP="005F12FE">
      <w:pPr>
        <w:pStyle w:val="Heading1"/>
      </w:pPr>
      <w:bookmarkStart w:id="11" w:name="_Toc457916486"/>
      <w:r w:rsidRPr="007E0D82">
        <w:t>Organisatorisk strategi</w:t>
      </w:r>
      <w:bookmarkEnd w:id="11"/>
    </w:p>
    <w:p w14:paraId="6FC7CC35" w14:textId="77777777" w:rsidR="005F12FE" w:rsidRPr="007E0D82" w:rsidRDefault="005F12FE" w:rsidP="005F12FE">
      <w:pPr>
        <w:pStyle w:val="Heading2"/>
      </w:pPr>
      <w:bookmarkStart w:id="12" w:name="_Toc457916487"/>
      <w:r w:rsidRPr="007E0D82">
        <w:t>Analyse</w:t>
      </w:r>
      <w:bookmarkEnd w:id="12"/>
    </w:p>
    <w:p w14:paraId="5EF20CB5" w14:textId="77777777" w:rsidR="005F12FE" w:rsidRPr="00A755CC" w:rsidRDefault="005F12FE" w:rsidP="005F12FE">
      <w:r w:rsidRPr="00A755CC">
        <w:t xml:space="preserve">Kom med en kort beskrivelse av den organisatoriske situasjonen i fylkeslaget. </w:t>
      </w:r>
    </w:p>
    <w:p w14:paraId="06DE548C" w14:textId="77777777" w:rsidR="005F12FE" w:rsidRPr="00A755CC" w:rsidRDefault="005F12FE" w:rsidP="005F12FE">
      <w:pPr>
        <w:pStyle w:val="Heading3"/>
      </w:pPr>
      <w:bookmarkStart w:id="13" w:name="_Toc457916488"/>
      <w:r w:rsidRPr="00A755CC">
        <w:t>Status:</w:t>
      </w:r>
      <w:bookmarkEnd w:id="13"/>
    </w:p>
    <w:p w14:paraId="1A5E3BB4" w14:textId="77777777" w:rsidR="005F12FE" w:rsidRPr="00A755CC" w:rsidRDefault="005F12FE" w:rsidP="005F12FE">
      <w:pPr>
        <w:pStyle w:val="ListParagraph"/>
        <w:numPr>
          <w:ilvl w:val="0"/>
          <w:numId w:val="5"/>
        </w:numPr>
      </w:pPr>
      <w:r w:rsidRPr="00A755CC">
        <w:t>Hvor mange medlemmer har dere?</w:t>
      </w:r>
    </w:p>
    <w:p w14:paraId="2C252EC0" w14:textId="77777777" w:rsidR="005F12FE" w:rsidRPr="00A755CC" w:rsidRDefault="005F12FE" w:rsidP="005F12FE">
      <w:pPr>
        <w:pStyle w:val="ListParagraph"/>
        <w:numPr>
          <w:ilvl w:val="0"/>
          <w:numId w:val="5"/>
        </w:numPr>
      </w:pPr>
      <w:r w:rsidRPr="00A755CC">
        <w:t>Hvor mange lokallag har dere?</w:t>
      </w:r>
    </w:p>
    <w:p w14:paraId="297F44BB" w14:textId="77777777" w:rsidR="005F12FE" w:rsidRPr="00A755CC" w:rsidRDefault="005F12FE" w:rsidP="005F12FE">
      <w:pPr>
        <w:pStyle w:val="ListParagraph"/>
        <w:numPr>
          <w:ilvl w:val="0"/>
          <w:numId w:val="5"/>
        </w:numPr>
      </w:pPr>
      <w:r w:rsidRPr="00A755CC">
        <w:t>Hvor mange folkevalgte har dere i kommunene?</w:t>
      </w:r>
    </w:p>
    <w:p w14:paraId="127C90A1" w14:textId="77777777" w:rsidR="005F12FE" w:rsidRPr="00A755CC" w:rsidRDefault="005F12FE" w:rsidP="005F12FE">
      <w:pPr>
        <w:pStyle w:val="ListParagraph"/>
        <w:numPr>
          <w:ilvl w:val="0"/>
          <w:numId w:val="5"/>
        </w:numPr>
      </w:pPr>
      <w:r w:rsidRPr="00A755CC">
        <w:t>Hvor mange folkevalgte har dere på fylkestinget?</w:t>
      </w:r>
    </w:p>
    <w:p w14:paraId="4FC52A08" w14:textId="77777777" w:rsidR="005F12FE" w:rsidRPr="00A755CC" w:rsidRDefault="005F12FE" w:rsidP="005F12FE">
      <w:pPr>
        <w:pStyle w:val="ListParagraph"/>
        <w:numPr>
          <w:ilvl w:val="0"/>
          <w:numId w:val="5"/>
        </w:numPr>
      </w:pPr>
      <w:r w:rsidRPr="00A755CC">
        <w:t>Hvor mange kommuner med lokallag uten representasjon i kommunestyret har dere?</w:t>
      </w:r>
    </w:p>
    <w:p w14:paraId="59EA61ED" w14:textId="77777777" w:rsidR="005F12FE" w:rsidRPr="00A755CC" w:rsidRDefault="005F12FE" w:rsidP="005F12FE">
      <w:pPr>
        <w:pStyle w:val="Heading3"/>
      </w:pPr>
      <w:bookmarkStart w:id="14" w:name="_Toc457916489"/>
      <w:r w:rsidRPr="00A755CC">
        <w:t>Våre styrker</w:t>
      </w:r>
      <w:bookmarkEnd w:id="14"/>
    </w:p>
    <w:p w14:paraId="0FBBA5F4" w14:textId="77777777" w:rsidR="005F12FE" w:rsidRPr="00A755CC" w:rsidRDefault="005F12FE" w:rsidP="005F12FE">
      <w:r w:rsidRPr="00A755CC">
        <w:t xml:space="preserve">Her kan dere ramse opp noen av styrkene i fylkeslaget. Det kan for eksempel være økende medlemstall, politiske gjennomslag, synlighet i media etc.  </w:t>
      </w:r>
    </w:p>
    <w:p w14:paraId="2CDA47DA" w14:textId="77777777" w:rsidR="005F12FE" w:rsidRPr="007E0D82" w:rsidRDefault="005F12FE" w:rsidP="005F12FE">
      <w:pPr>
        <w:spacing w:after="0"/>
        <w:ind w:left="708"/>
      </w:pPr>
      <w:r w:rsidRPr="007E0D82">
        <w:t>-</w:t>
      </w:r>
    </w:p>
    <w:p w14:paraId="4D03313D" w14:textId="77777777" w:rsidR="005F12FE" w:rsidRPr="007E0D82" w:rsidRDefault="005F12FE" w:rsidP="005F12FE">
      <w:pPr>
        <w:spacing w:after="0"/>
        <w:ind w:left="708"/>
      </w:pPr>
      <w:r w:rsidRPr="007E0D82">
        <w:t>-</w:t>
      </w:r>
    </w:p>
    <w:p w14:paraId="0E84D019" w14:textId="77777777" w:rsidR="005F12FE" w:rsidRPr="007E0D82" w:rsidRDefault="005F12FE" w:rsidP="005F12FE">
      <w:pPr>
        <w:spacing w:after="0"/>
        <w:ind w:left="708"/>
      </w:pPr>
      <w:r w:rsidRPr="007E0D82">
        <w:t>-</w:t>
      </w:r>
    </w:p>
    <w:p w14:paraId="183007E1" w14:textId="77777777" w:rsidR="005F12FE" w:rsidRPr="007E0D82" w:rsidRDefault="005F12FE" w:rsidP="005F12FE">
      <w:pPr>
        <w:spacing w:after="0"/>
        <w:ind w:left="708"/>
      </w:pPr>
      <w:r w:rsidRPr="007E0D82">
        <w:t>-</w:t>
      </w:r>
    </w:p>
    <w:p w14:paraId="05AB1071" w14:textId="77777777" w:rsidR="005F12FE" w:rsidRPr="007E0D82" w:rsidRDefault="005F12FE" w:rsidP="005F12FE">
      <w:pPr>
        <w:spacing w:after="0"/>
        <w:ind w:left="708"/>
      </w:pPr>
      <w:r w:rsidRPr="007E0D82">
        <w:t>-</w:t>
      </w:r>
    </w:p>
    <w:p w14:paraId="0EA28064" w14:textId="77777777" w:rsidR="005F12FE" w:rsidRPr="007E0D82" w:rsidRDefault="005F12FE" w:rsidP="005F12FE">
      <w:pPr>
        <w:pStyle w:val="Heading3"/>
      </w:pPr>
      <w:bookmarkStart w:id="15" w:name="_Toc457916490"/>
      <w:r w:rsidRPr="007E0D82">
        <w:t>Våre svakheter</w:t>
      </w:r>
      <w:bookmarkEnd w:id="15"/>
    </w:p>
    <w:p w14:paraId="0B243ECB" w14:textId="77777777" w:rsidR="005F12FE" w:rsidRPr="00A755CC" w:rsidRDefault="005F12FE" w:rsidP="005F12FE">
      <w:r w:rsidRPr="00A755CC">
        <w:t xml:space="preserve">Hvilke organisatoriske svakheter har dere i fylkeslaget? Det er viktig å ha en analyse av hva som ikke fungerer slik at mål og tiltak for en sterkere organisasjon gjenspeiler den faktiske situasjonen. Eksempler på svakheter kan være mangel på nyrekruttering til verv og folkevalgte, dårlig økonomi, uklar ansvarsfordeling etc. </w:t>
      </w:r>
    </w:p>
    <w:p w14:paraId="0889A9A5" w14:textId="77777777" w:rsidR="005F12FE" w:rsidRPr="00A755CC" w:rsidRDefault="005F12FE" w:rsidP="005F12FE">
      <w:pPr>
        <w:spacing w:after="0"/>
        <w:ind w:left="708"/>
      </w:pPr>
      <w:r w:rsidRPr="00A755CC">
        <w:t>-</w:t>
      </w:r>
    </w:p>
    <w:p w14:paraId="243DE5C0" w14:textId="77777777" w:rsidR="005F12FE" w:rsidRPr="00A755CC" w:rsidRDefault="005F12FE" w:rsidP="005F12FE">
      <w:pPr>
        <w:spacing w:after="0"/>
        <w:ind w:left="708"/>
      </w:pPr>
      <w:r w:rsidRPr="00A755CC">
        <w:t>-</w:t>
      </w:r>
    </w:p>
    <w:p w14:paraId="75A3C32D" w14:textId="77777777" w:rsidR="005F12FE" w:rsidRPr="00A755CC" w:rsidRDefault="005F12FE" w:rsidP="005F12FE">
      <w:pPr>
        <w:spacing w:after="0"/>
        <w:ind w:left="708"/>
      </w:pPr>
      <w:r w:rsidRPr="00A755CC">
        <w:t>-</w:t>
      </w:r>
    </w:p>
    <w:p w14:paraId="268379AE" w14:textId="77777777" w:rsidR="005F12FE" w:rsidRPr="00A755CC" w:rsidRDefault="005F12FE" w:rsidP="005F12FE">
      <w:pPr>
        <w:spacing w:after="0"/>
        <w:ind w:left="708"/>
      </w:pPr>
      <w:r w:rsidRPr="00A755CC">
        <w:lastRenderedPageBreak/>
        <w:t>-</w:t>
      </w:r>
    </w:p>
    <w:p w14:paraId="1CDFC415" w14:textId="77777777" w:rsidR="005F12FE" w:rsidRPr="00A755CC" w:rsidRDefault="005F12FE" w:rsidP="005F12FE">
      <w:pPr>
        <w:spacing w:after="0"/>
        <w:ind w:left="708"/>
      </w:pPr>
      <w:r w:rsidRPr="00A755CC">
        <w:t>-</w:t>
      </w:r>
    </w:p>
    <w:p w14:paraId="4F721220" w14:textId="77777777" w:rsidR="005F12FE" w:rsidRPr="007E0D82" w:rsidRDefault="005F12FE" w:rsidP="005F12FE"/>
    <w:p w14:paraId="662E2DD0" w14:textId="77777777" w:rsidR="005F12FE" w:rsidRPr="007E0D82" w:rsidRDefault="005F12FE" w:rsidP="005F12FE">
      <w:pPr>
        <w:pStyle w:val="Heading2"/>
      </w:pPr>
      <w:r w:rsidRPr="007E0D82">
        <w:t xml:space="preserve">Organisatoriske mål </w:t>
      </w:r>
    </w:p>
    <w:p w14:paraId="14A07CC0" w14:textId="77777777" w:rsidR="005F12FE" w:rsidRPr="00A755CC" w:rsidRDefault="005F12FE" w:rsidP="005F12FE">
      <w:r w:rsidRPr="00A755CC">
        <w:t xml:space="preserve">Hvordan vil dere utvikle organisasjonen i perioden? Hva vil dere ha oppnådd? Noen eksempler kan være: flere og yngre folkevalgte etter neste kommunevalg, to nye lokallag i fylkeslaget etc. </w:t>
      </w:r>
    </w:p>
    <w:p w14:paraId="6BDE92B6" w14:textId="77777777" w:rsidR="005F12FE" w:rsidRPr="00A755CC" w:rsidRDefault="005F12FE" w:rsidP="005F12FE">
      <w:r w:rsidRPr="00A755CC">
        <w:t xml:space="preserve">Prioriter de viktigste langsiktige organisatoriske målene for fylkeslaget: </w:t>
      </w:r>
    </w:p>
    <w:p w14:paraId="54AF3C76" w14:textId="77777777" w:rsidR="005F12FE" w:rsidRPr="00A755CC" w:rsidRDefault="005F12FE" w:rsidP="005F12FE">
      <w:pPr>
        <w:spacing w:after="0"/>
        <w:ind w:left="708"/>
        <w:jc w:val="both"/>
      </w:pPr>
      <w:r w:rsidRPr="00A755CC">
        <w:t>- Mål 1</w:t>
      </w:r>
    </w:p>
    <w:p w14:paraId="61AF6DE1" w14:textId="77777777" w:rsidR="005F12FE" w:rsidRPr="00A755CC" w:rsidRDefault="005F12FE" w:rsidP="005F12FE">
      <w:pPr>
        <w:spacing w:after="0"/>
        <w:ind w:left="708"/>
        <w:jc w:val="both"/>
      </w:pPr>
      <w:r w:rsidRPr="00A755CC">
        <w:t>- Mål 2</w:t>
      </w:r>
    </w:p>
    <w:p w14:paraId="221749F9" w14:textId="77777777" w:rsidR="005F12FE" w:rsidRPr="00A755CC" w:rsidRDefault="005F12FE" w:rsidP="005F12FE">
      <w:pPr>
        <w:spacing w:after="0"/>
        <w:ind w:left="708"/>
        <w:jc w:val="both"/>
      </w:pPr>
      <w:r w:rsidRPr="00A755CC">
        <w:t>- Mål 3</w:t>
      </w:r>
    </w:p>
    <w:p w14:paraId="727DAB3F" w14:textId="77777777" w:rsidR="005F12FE" w:rsidRPr="007E0D82" w:rsidRDefault="005F12FE" w:rsidP="005F12FE">
      <w:pPr>
        <w:rPr>
          <w:i/>
        </w:rPr>
      </w:pPr>
    </w:p>
    <w:p w14:paraId="5A1F8F43" w14:textId="77777777" w:rsidR="005F12FE" w:rsidRPr="007E0D82" w:rsidRDefault="005F12FE" w:rsidP="005F12FE">
      <w:pPr>
        <w:pStyle w:val="Heading2"/>
      </w:pPr>
      <w:r w:rsidRPr="007E0D82">
        <w:t>Organisatoriske prioriteringer</w:t>
      </w:r>
    </w:p>
    <w:p w14:paraId="07C7F574" w14:textId="77777777" w:rsidR="005F12FE" w:rsidRPr="00A755CC" w:rsidRDefault="005F12FE" w:rsidP="005F12FE">
      <w:r w:rsidRPr="00A755CC">
        <w:t xml:space="preserve">Hvilke organisatoriske prioriteringer skal dere igangsette for å nå målene deres? I resten av planen går dere igjennom de prioritere organisatoriske målene dere har satt og utdyper hvordan dere skal få gjennomført de med mål og konkrete tiltak. Gjerne tidfestet. </w:t>
      </w:r>
      <w:r>
        <w:t>For eksempel</w:t>
      </w:r>
      <w:r w:rsidRPr="00A755CC">
        <w:t xml:space="preserve">: Innen 2020 skal vi ha passert 400 betalende medlemmer, ved lokalvalget i 2019 skal vi stille lister i 18 kommuner etc.  </w:t>
      </w:r>
    </w:p>
    <w:p w14:paraId="1D201D23" w14:textId="77777777" w:rsidR="005F12FE" w:rsidRPr="00A755CC" w:rsidRDefault="005F12FE" w:rsidP="005F12FE">
      <w:pPr>
        <w:spacing w:after="0" w:line="240" w:lineRule="auto"/>
      </w:pPr>
      <w:r w:rsidRPr="00A755CC">
        <w:t xml:space="preserve">Antallet prioriteringer og tiltakene dere vil sette gang vil variere for hvert enkelt fylkeslag. De nevnte feltene under bør likevel alle ha med i sine planer da de peker på de viktigste av fylkeslagets oppgaver. </w:t>
      </w:r>
    </w:p>
    <w:p w14:paraId="740A91D1" w14:textId="77777777" w:rsidR="005F12FE" w:rsidRPr="007E0D82" w:rsidRDefault="005F12FE" w:rsidP="005F12FE">
      <w:pPr>
        <w:pStyle w:val="ListParagraph"/>
        <w:spacing w:after="0" w:line="240" w:lineRule="auto"/>
      </w:pPr>
    </w:p>
    <w:p w14:paraId="5488F16A" w14:textId="77777777" w:rsidR="005F12FE" w:rsidRPr="007E0D82" w:rsidRDefault="005F12FE" w:rsidP="005F12FE">
      <w:pPr>
        <w:pStyle w:val="Heading2"/>
      </w:pPr>
      <w:bookmarkStart w:id="16" w:name="_Toc457916493"/>
      <w:bookmarkStart w:id="17" w:name="_Toc314468703"/>
      <w:r w:rsidRPr="007E0D82">
        <w:t>Medlemmer og rekruttering</w:t>
      </w:r>
      <w:bookmarkEnd w:id="16"/>
    </w:p>
    <w:p w14:paraId="24A25E54" w14:textId="77777777" w:rsidR="005F12FE" w:rsidRPr="007E0D82" w:rsidRDefault="005F12FE" w:rsidP="005F12FE">
      <w:pPr>
        <w:pStyle w:val="Heading3"/>
      </w:pPr>
      <w:bookmarkStart w:id="18" w:name="_Toc457916494"/>
      <w:r w:rsidRPr="007E0D82">
        <w:t>Situasjonen i dag</w:t>
      </w:r>
      <w:bookmarkEnd w:id="18"/>
    </w:p>
    <w:p w14:paraId="040988CC" w14:textId="77777777" w:rsidR="005F12FE" w:rsidRPr="00A755CC" w:rsidRDefault="005F12FE" w:rsidP="005F12FE">
      <w:r w:rsidRPr="00A755CC">
        <w:t>Tekst</w:t>
      </w:r>
    </w:p>
    <w:p w14:paraId="7CD1AA23" w14:textId="77777777" w:rsidR="005F12FE" w:rsidRPr="00A755CC" w:rsidRDefault="005F12FE" w:rsidP="005F12FE">
      <w:pPr>
        <w:pStyle w:val="Heading3"/>
      </w:pPr>
      <w:bookmarkStart w:id="19" w:name="_Toc457916495"/>
      <w:r w:rsidRPr="00A755CC">
        <w:t>Mål</w:t>
      </w:r>
      <w:bookmarkEnd w:id="19"/>
    </w:p>
    <w:p w14:paraId="1278EB1E" w14:textId="77777777" w:rsidR="005F12FE" w:rsidRPr="00A755CC" w:rsidRDefault="005F12FE" w:rsidP="005F12FE">
      <w:pPr>
        <w:pStyle w:val="ListParagraph"/>
        <w:numPr>
          <w:ilvl w:val="0"/>
          <w:numId w:val="2"/>
        </w:numPr>
        <w:spacing w:after="0" w:line="240" w:lineRule="auto"/>
      </w:pPr>
      <w:r w:rsidRPr="00A755CC">
        <w:t>Mål 1</w:t>
      </w:r>
    </w:p>
    <w:p w14:paraId="43E08EAD" w14:textId="77777777" w:rsidR="005F12FE" w:rsidRPr="00A755CC" w:rsidRDefault="005F12FE" w:rsidP="005F12FE">
      <w:pPr>
        <w:pStyle w:val="ListParagraph"/>
        <w:numPr>
          <w:ilvl w:val="0"/>
          <w:numId w:val="2"/>
        </w:numPr>
        <w:spacing w:after="0" w:line="240" w:lineRule="auto"/>
      </w:pPr>
      <w:r w:rsidRPr="00A755CC">
        <w:t>Mål 2</w:t>
      </w:r>
    </w:p>
    <w:p w14:paraId="18CE6635" w14:textId="77777777" w:rsidR="005F12FE" w:rsidRPr="00A755CC" w:rsidRDefault="005F12FE" w:rsidP="005F12FE">
      <w:pPr>
        <w:pStyle w:val="Heading3"/>
        <w:tabs>
          <w:tab w:val="left" w:pos="2907"/>
        </w:tabs>
      </w:pPr>
      <w:bookmarkStart w:id="20" w:name="_Toc457916496"/>
      <w:r w:rsidRPr="00A755CC">
        <w:t>Tiltak</w:t>
      </w:r>
      <w:bookmarkEnd w:id="20"/>
      <w:r w:rsidRPr="00A755CC">
        <w:t xml:space="preserve"> </w:t>
      </w:r>
      <w:r w:rsidRPr="00A755CC">
        <w:tab/>
        <w:t xml:space="preserve"> </w:t>
      </w:r>
    </w:p>
    <w:p w14:paraId="4133AD2F" w14:textId="77777777" w:rsidR="005F12FE" w:rsidRPr="00A755CC" w:rsidRDefault="005F12FE" w:rsidP="005F12FE">
      <w:pPr>
        <w:pStyle w:val="ListParagraph"/>
        <w:numPr>
          <w:ilvl w:val="0"/>
          <w:numId w:val="3"/>
        </w:numPr>
        <w:spacing w:after="0" w:line="240" w:lineRule="auto"/>
      </w:pPr>
      <w:r w:rsidRPr="00A755CC">
        <w:t>Tiltak 1</w:t>
      </w:r>
    </w:p>
    <w:p w14:paraId="7687CB2C" w14:textId="77777777" w:rsidR="005F12FE" w:rsidRPr="00A755CC" w:rsidRDefault="005F12FE" w:rsidP="005F12FE">
      <w:pPr>
        <w:pStyle w:val="ListParagraph"/>
        <w:numPr>
          <w:ilvl w:val="0"/>
          <w:numId w:val="3"/>
        </w:numPr>
        <w:spacing w:after="0" w:line="240" w:lineRule="auto"/>
      </w:pPr>
      <w:r w:rsidRPr="00A755CC">
        <w:t>Tiltak 2</w:t>
      </w:r>
    </w:p>
    <w:p w14:paraId="528A54CA" w14:textId="77777777" w:rsidR="005F12FE" w:rsidRPr="00A755CC" w:rsidRDefault="005F12FE" w:rsidP="005F12FE"/>
    <w:p w14:paraId="1FE3A253" w14:textId="77777777" w:rsidR="005F12FE" w:rsidRPr="00A755CC" w:rsidRDefault="005F12FE" w:rsidP="005F12FE">
      <w:pPr>
        <w:pStyle w:val="Heading2"/>
      </w:pPr>
      <w:bookmarkStart w:id="21" w:name="_Toc457916497"/>
      <w:r w:rsidRPr="00A755CC">
        <w:t>Lokallag</w:t>
      </w:r>
      <w:bookmarkEnd w:id="21"/>
    </w:p>
    <w:p w14:paraId="7AD714ED" w14:textId="77777777" w:rsidR="005F12FE" w:rsidRPr="00A755CC" w:rsidRDefault="005F12FE" w:rsidP="005F12FE">
      <w:pPr>
        <w:pStyle w:val="Heading3"/>
      </w:pPr>
      <w:bookmarkStart w:id="22" w:name="_Toc457916498"/>
      <w:r w:rsidRPr="00A755CC">
        <w:t>Situasjonen i dag</w:t>
      </w:r>
      <w:bookmarkEnd w:id="22"/>
    </w:p>
    <w:p w14:paraId="284AD2F1" w14:textId="77777777" w:rsidR="005F12FE" w:rsidRPr="00A755CC" w:rsidRDefault="005F12FE" w:rsidP="005F12FE">
      <w:r w:rsidRPr="00A755CC">
        <w:lastRenderedPageBreak/>
        <w:t>Tekst</w:t>
      </w:r>
    </w:p>
    <w:p w14:paraId="598B315B" w14:textId="77777777" w:rsidR="005F12FE" w:rsidRPr="00A755CC" w:rsidRDefault="005F12FE" w:rsidP="005F12FE">
      <w:pPr>
        <w:pStyle w:val="Heading3"/>
      </w:pPr>
      <w:bookmarkStart w:id="23" w:name="_Toc457916499"/>
      <w:r w:rsidRPr="00A755CC">
        <w:t>Mål</w:t>
      </w:r>
      <w:bookmarkEnd w:id="23"/>
    </w:p>
    <w:p w14:paraId="4BF146AD" w14:textId="77777777" w:rsidR="005F12FE" w:rsidRPr="00A755CC" w:rsidRDefault="005F12FE" w:rsidP="005F12FE">
      <w:pPr>
        <w:pStyle w:val="ListParagraph"/>
        <w:numPr>
          <w:ilvl w:val="0"/>
          <w:numId w:val="2"/>
        </w:numPr>
        <w:spacing w:after="0" w:line="240" w:lineRule="auto"/>
      </w:pPr>
      <w:r w:rsidRPr="00A755CC">
        <w:t>Mål 1</w:t>
      </w:r>
    </w:p>
    <w:p w14:paraId="023133CB" w14:textId="77777777" w:rsidR="005F12FE" w:rsidRPr="00A755CC" w:rsidRDefault="005F12FE" w:rsidP="005F12FE">
      <w:pPr>
        <w:pStyle w:val="ListParagraph"/>
        <w:numPr>
          <w:ilvl w:val="0"/>
          <w:numId w:val="2"/>
        </w:numPr>
        <w:spacing w:after="0" w:line="240" w:lineRule="auto"/>
      </w:pPr>
      <w:r w:rsidRPr="00A755CC">
        <w:t>Mål 2</w:t>
      </w:r>
    </w:p>
    <w:p w14:paraId="349C972A" w14:textId="77777777" w:rsidR="005F12FE" w:rsidRPr="00A755CC" w:rsidRDefault="005F12FE" w:rsidP="005F12FE">
      <w:pPr>
        <w:pStyle w:val="Heading3"/>
        <w:tabs>
          <w:tab w:val="left" w:pos="2907"/>
        </w:tabs>
      </w:pPr>
      <w:bookmarkStart w:id="24" w:name="_Toc457916500"/>
      <w:r w:rsidRPr="00A755CC">
        <w:t>Tiltak</w:t>
      </w:r>
      <w:bookmarkEnd w:id="24"/>
      <w:r w:rsidRPr="00A755CC">
        <w:t xml:space="preserve"> </w:t>
      </w:r>
      <w:r w:rsidRPr="00A755CC">
        <w:tab/>
        <w:t xml:space="preserve"> </w:t>
      </w:r>
    </w:p>
    <w:p w14:paraId="765FE45F" w14:textId="77777777" w:rsidR="005F12FE" w:rsidRPr="00A755CC" w:rsidRDefault="005F12FE" w:rsidP="005F12FE">
      <w:pPr>
        <w:pStyle w:val="ListParagraph"/>
        <w:numPr>
          <w:ilvl w:val="0"/>
          <w:numId w:val="3"/>
        </w:numPr>
        <w:spacing w:after="0" w:line="240" w:lineRule="auto"/>
      </w:pPr>
      <w:r w:rsidRPr="00A755CC">
        <w:t>Tiltak 1</w:t>
      </w:r>
    </w:p>
    <w:p w14:paraId="57C9179B" w14:textId="77777777" w:rsidR="005F12FE" w:rsidRPr="00A755CC" w:rsidRDefault="005F12FE" w:rsidP="005F12FE">
      <w:pPr>
        <w:pStyle w:val="ListParagraph"/>
        <w:numPr>
          <w:ilvl w:val="0"/>
          <w:numId w:val="3"/>
        </w:numPr>
        <w:spacing w:after="0" w:line="240" w:lineRule="auto"/>
      </w:pPr>
      <w:r w:rsidRPr="00A755CC">
        <w:t>Tiltak 2</w:t>
      </w:r>
    </w:p>
    <w:p w14:paraId="589B8254" w14:textId="77777777" w:rsidR="005F12FE" w:rsidRPr="00A755CC" w:rsidRDefault="005F12FE" w:rsidP="005F12FE">
      <w:pPr>
        <w:pStyle w:val="Standard"/>
        <w:rPr>
          <w:lang w:val="nb-NO" w:eastAsia="nn-NO"/>
        </w:rPr>
      </w:pPr>
    </w:p>
    <w:p w14:paraId="60E3B55E" w14:textId="77777777" w:rsidR="005F12FE" w:rsidRPr="00A755CC" w:rsidRDefault="005F12FE" w:rsidP="005F12FE">
      <w:pPr>
        <w:pStyle w:val="Heading2"/>
      </w:pPr>
      <w:bookmarkStart w:id="25" w:name="_Toc457916501"/>
      <w:r w:rsidRPr="00A755CC">
        <w:t>Folkevalgte</w:t>
      </w:r>
      <w:bookmarkEnd w:id="25"/>
    </w:p>
    <w:p w14:paraId="1AB1C3B9" w14:textId="77777777" w:rsidR="005F12FE" w:rsidRPr="00A755CC" w:rsidRDefault="005F12FE" w:rsidP="005F12FE">
      <w:pPr>
        <w:pStyle w:val="Heading3"/>
      </w:pPr>
      <w:bookmarkStart w:id="26" w:name="_Toc457916502"/>
      <w:r w:rsidRPr="00A755CC">
        <w:t>Situasjonen i dag</w:t>
      </w:r>
      <w:bookmarkEnd w:id="26"/>
    </w:p>
    <w:p w14:paraId="30AE4B40" w14:textId="77777777" w:rsidR="005F12FE" w:rsidRPr="00A755CC" w:rsidRDefault="005F12FE" w:rsidP="005F12FE">
      <w:r w:rsidRPr="00A755CC">
        <w:t>Tekst</w:t>
      </w:r>
    </w:p>
    <w:p w14:paraId="2989B530" w14:textId="77777777" w:rsidR="005F12FE" w:rsidRPr="00A755CC" w:rsidRDefault="005F12FE" w:rsidP="005F12FE">
      <w:pPr>
        <w:pStyle w:val="Heading3"/>
      </w:pPr>
      <w:bookmarkStart w:id="27" w:name="_Toc457916503"/>
      <w:r w:rsidRPr="00A755CC">
        <w:t>Mål</w:t>
      </w:r>
      <w:bookmarkEnd w:id="27"/>
    </w:p>
    <w:p w14:paraId="22F8AB3C" w14:textId="77777777" w:rsidR="005F12FE" w:rsidRPr="00A755CC" w:rsidRDefault="005F12FE" w:rsidP="005F12FE">
      <w:pPr>
        <w:pStyle w:val="ListParagraph"/>
        <w:numPr>
          <w:ilvl w:val="0"/>
          <w:numId w:val="2"/>
        </w:numPr>
        <w:spacing w:after="0" w:line="240" w:lineRule="auto"/>
      </w:pPr>
      <w:r w:rsidRPr="00A755CC">
        <w:t>Mål 1</w:t>
      </w:r>
    </w:p>
    <w:p w14:paraId="38CDEA80" w14:textId="77777777" w:rsidR="005F12FE" w:rsidRPr="00A755CC" w:rsidRDefault="005F12FE" w:rsidP="005F12FE">
      <w:pPr>
        <w:pStyle w:val="ListParagraph"/>
        <w:numPr>
          <w:ilvl w:val="0"/>
          <w:numId w:val="2"/>
        </w:numPr>
        <w:spacing w:after="0" w:line="240" w:lineRule="auto"/>
      </w:pPr>
      <w:r w:rsidRPr="00A755CC">
        <w:t>Mål 2</w:t>
      </w:r>
    </w:p>
    <w:p w14:paraId="4EA9F1D6" w14:textId="77777777" w:rsidR="005F12FE" w:rsidRPr="00A755CC" w:rsidRDefault="005F12FE" w:rsidP="005F12FE">
      <w:pPr>
        <w:pStyle w:val="Heading3"/>
        <w:tabs>
          <w:tab w:val="left" w:pos="2907"/>
        </w:tabs>
      </w:pPr>
      <w:bookmarkStart w:id="28" w:name="_Toc457916504"/>
      <w:r w:rsidRPr="00A755CC">
        <w:t>Tiltak</w:t>
      </w:r>
      <w:bookmarkEnd w:id="28"/>
      <w:r w:rsidRPr="00A755CC">
        <w:t xml:space="preserve"> </w:t>
      </w:r>
      <w:r w:rsidRPr="00A755CC">
        <w:tab/>
        <w:t xml:space="preserve"> </w:t>
      </w:r>
    </w:p>
    <w:p w14:paraId="68AF8791" w14:textId="77777777" w:rsidR="005F12FE" w:rsidRPr="00A755CC" w:rsidRDefault="005F12FE" w:rsidP="005F12FE">
      <w:pPr>
        <w:pStyle w:val="ListParagraph"/>
        <w:numPr>
          <w:ilvl w:val="0"/>
          <w:numId w:val="3"/>
        </w:numPr>
        <w:spacing w:after="0" w:line="240" w:lineRule="auto"/>
      </w:pPr>
      <w:r w:rsidRPr="00A755CC">
        <w:t>Tiltak 1</w:t>
      </w:r>
    </w:p>
    <w:p w14:paraId="30F0A3F0" w14:textId="77777777" w:rsidR="005F12FE" w:rsidRPr="00A755CC" w:rsidRDefault="005F12FE" w:rsidP="005F12FE">
      <w:pPr>
        <w:pStyle w:val="ListParagraph"/>
        <w:numPr>
          <w:ilvl w:val="0"/>
          <w:numId w:val="3"/>
        </w:numPr>
        <w:spacing w:after="0" w:line="240" w:lineRule="auto"/>
      </w:pPr>
      <w:r w:rsidRPr="00A755CC">
        <w:t>Tiltak 2</w:t>
      </w:r>
    </w:p>
    <w:p w14:paraId="1ACDF4FF" w14:textId="77777777" w:rsidR="005F12FE" w:rsidRPr="00A755CC" w:rsidRDefault="005F12FE" w:rsidP="005F12FE">
      <w:pPr>
        <w:pStyle w:val="Standard"/>
        <w:rPr>
          <w:lang w:val="nb-NO" w:eastAsia="nn-NO"/>
        </w:rPr>
      </w:pPr>
    </w:p>
    <w:p w14:paraId="6A3CA710" w14:textId="77777777" w:rsidR="005F12FE" w:rsidRPr="00A755CC" w:rsidRDefault="005F12FE" w:rsidP="005F12FE">
      <w:pPr>
        <w:pStyle w:val="Heading2"/>
      </w:pPr>
      <w:bookmarkStart w:id="29" w:name="_Toc457916505"/>
      <w:r w:rsidRPr="00A755CC">
        <w:t>Skolering</w:t>
      </w:r>
      <w:bookmarkEnd w:id="17"/>
      <w:bookmarkEnd w:id="29"/>
    </w:p>
    <w:p w14:paraId="33E1F524" w14:textId="77777777" w:rsidR="005F12FE" w:rsidRPr="00A755CC" w:rsidRDefault="005F12FE" w:rsidP="005F12FE">
      <w:pPr>
        <w:pStyle w:val="Heading3"/>
      </w:pPr>
      <w:bookmarkStart w:id="30" w:name="_Toc314468704"/>
      <w:bookmarkStart w:id="31" w:name="_Toc314662349"/>
      <w:bookmarkStart w:id="32" w:name="_Toc457916506"/>
      <w:r w:rsidRPr="00A755CC">
        <w:t>Situasjonen i dag</w:t>
      </w:r>
      <w:bookmarkEnd w:id="30"/>
      <w:bookmarkEnd w:id="31"/>
      <w:bookmarkEnd w:id="32"/>
    </w:p>
    <w:p w14:paraId="7E86483B" w14:textId="77777777" w:rsidR="005F12FE" w:rsidRPr="00A755CC" w:rsidRDefault="005F12FE" w:rsidP="005F12FE">
      <w:r w:rsidRPr="00A755CC">
        <w:t>Tekst</w:t>
      </w:r>
    </w:p>
    <w:p w14:paraId="008DFDB1" w14:textId="77777777" w:rsidR="005F12FE" w:rsidRPr="00A755CC" w:rsidRDefault="005F12FE" w:rsidP="005F12FE">
      <w:pPr>
        <w:pStyle w:val="Heading3"/>
      </w:pPr>
      <w:bookmarkStart w:id="33" w:name="_Toc314468705"/>
      <w:bookmarkStart w:id="34" w:name="_Toc314662350"/>
      <w:bookmarkStart w:id="35" w:name="_Toc457916507"/>
      <w:r w:rsidRPr="00A755CC">
        <w:t>Mål</w:t>
      </w:r>
      <w:bookmarkEnd w:id="33"/>
      <w:bookmarkEnd w:id="34"/>
      <w:bookmarkEnd w:id="35"/>
    </w:p>
    <w:p w14:paraId="624A2553" w14:textId="77777777" w:rsidR="005F12FE" w:rsidRPr="00A755CC" w:rsidRDefault="005F12FE" w:rsidP="005F12FE">
      <w:pPr>
        <w:pStyle w:val="ListParagraph"/>
        <w:numPr>
          <w:ilvl w:val="0"/>
          <w:numId w:val="2"/>
        </w:numPr>
        <w:spacing w:after="0" w:line="240" w:lineRule="auto"/>
      </w:pPr>
      <w:r w:rsidRPr="00A755CC">
        <w:t>Mål 1</w:t>
      </w:r>
    </w:p>
    <w:p w14:paraId="5186B991" w14:textId="77777777" w:rsidR="005F12FE" w:rsidRPr="00A755CC" w:rsidRDefault="005F12FE" w:rsidP="005F12FE">
      <w:pPr>
        <w:pStyle w:val="ListParagraph"/>
        <w:numPr>
          <w:ilvl w:val="0"/>
          <w:numId w:val="2"/>
        </w:numPr>
        <w:spacing w:after="0" w:line="240" w:lineRule="auto"/>
      </w:pPr>
      <w:r w:rsidRPr="00A755CC">
        <w:t>Mål 2</w:t>
      </w:r>
    </w:p>
    <w:p w14:paraId="3889E1DE" w14:textId="77777777" w:rsidR="005F12FE" w:rsidRPr="00A755CC" w:rsidRDefault="005F12FE" w:rsidP="005F12FE">
      <w:pPr>
        <w:pStyle w:val="Heading3"/>
        <w:tabs>
          <w:tab w:val="left" w:pos="2907"/>
        </w:tabs>
      </w:pPr>
      <w:bookmarkStart w:id="36" w:name="_Toc314468707"/>
      <w:bookmarkStart w:id="37" w:name="_Toc314662352"/>
      <w:bookmarkStart w:id="38" w:name="_Toc457916508"/>
      <w:r w:rsidRPr="00A755CC">
        <w:t>Tiltak</w:t>
      </w:r>
      <w:bookmarkEnd w:id="36"/>
      <w:bookmarkEnd w:id="37"/>
      <w:bookmarkEnd w:id="38"/>
      <w:r w:rsidRPr="00A755CC">
        <w:t xml:space="preserve"> </w:t>
      </w:r>
      <w:r w:rsidRPr="00A755CC">
        <w:tab/>
        <w:t xml:space="preserve"> </w:t>
      </w:r>
    </w:p>
    <w:p w14:paraId="1CAAD499" w14:textId="77777777" w:rsidR="005F12FE" w:rsidRPr="00A755CC" w:rsidRDefault="005F12FE" w:rsidP="005F12FE">
      <w:pPr>
        <w:pStyle w:val="ListParagraph"/>
        <w:numPr>
          <w:ilvl w:val="0"/>
          <w:numId w:val="3"/>
        </w:numPr>
        <w:spacing w:after="0" w:line="240" w:lineRule="auto"/>
      </w:pPr>
      <w:r w:rsidRPr="00A755CC">
        <w:t>Tiltak 1</w:t>
      </w:r>
    </w:p>
    <w:p w14:paraId="60AAA7FA" w14:textId="77777777" w:rsidR="005F12FE" w:rsidRPr="00A755CC" w:rsidRDefault="005F12FE" w:rsidP="005F12FE">
      <w:pPr>
        <w:pStyle w:val="ListParagraph"/>
        <w:numPr>
          <w:ilvl w:val="0"/>
          <w:numId w:val="3"/>
        </w:numPr>
        <w:spacing w:after="0" w:line="240" w:lineRule="auto"/>
      </w:pPr>
      <w:r w:rsidRPr="00A755CC">
        <w:t>Tiltak 2</w:t>
      </w:r>
    </w:p>
    <w:p w14:paraId="0DFB1D15" w14:textId="77777777" w:rsidR="005F12FE" w:rsidRPr="007E0D82" w:rsidRDefault="005F12FE" w:rsidP="005F12FE"/>
    <w:p w14:paraId="75975A62" w14:textId="77777777" w:rsidR="005F12FE" w:rsidRPr="007E0D82" w:rsidRDefault="005F12FE" w:rsidP="005F12FE">
      <w:pPr>
        <w:pStyle w:val="Heading2"/>
      </w:pPr>
      <w:bookmarkStart w:id="39" w:name="_Toc457916509"/>
      <w:r w:rsidRPr="007E0D82">
        <w:t>Internkommunikasjon</w:t>
      </w:r>
      <w:bookmarkEnd w:id="39"/>
    </w:p>
    <w:p w14:paraId="4A7364CD" w14:textId="77777777" w:rsidR="005F12FE" w:rsidRPr="007E0D82" w:rsidRDefault="005F12FE" w:rsidP="005F12FE">
      <w:pPr>
        <w:pStyle w:val="Heading3"/>
      </w:pPr>
      <w:bookmarkStart w:id="40" w:name="_Toc457916510"/>
      <w:r w:rsidRPr="007E0D82">
        <w:t>Situasjonen i dag</w:t>
      </w:r>
      <w:bookmarkEnd w:id="40"/>
    </w:p>
    <w:p w14:paraId="47EEE869" w14:textId="77777777" w:rsidR="005F12FE" w:rsidRPr="00A755CC" w:rsidRDefault="005F12FE" w:rsidP="005F12FE">
      <w:r w:rsidRPr="00A755CC">
        <w:t>Tekst</w:t>
      </w:r>
    </w:p>
    <w:p w14:paraId="3356D91D" w14:textId="77777777" w:rsidR="005F12FE" w:rsidRPr="00A755CC" w:rsidRDefault="005F12FE" w:rsidP="005F12FE">
      <w:pPr>
        <w:pStyle w:val="Heading3"/>
      </w:pPr>
      <w:bookmarkStart w:id="41" w:name="_Toc457916511"/>
      <w:r w:rsidRPr="00A755CC">
        <w:lastRenderedPageBreak/>
        <w:t>Mål</w:t>
      </w:r>
      <w:bookmarkEnd w:id="41"/>
    </w:p>
    <w:p w14:paraId="25D406A0" w14:textId="77777777" w:rsidR="005F12FE" w:rsidRPr="00A755CC" w:rsidRDefault="005F12FE" w:rsidP="005F12FE">
      <w:pPr>
        <w:pStyle w:val="ListParagraph"/>
        <w:numPr>
          <w:ilvl w:val="0"/>
          <w:numId w:val="2"/>
        </w:numPr>
        <w:spacing w:after="0" w:line="240" w:lineRule="auto"/>
      </w:pPr>
      <w:r>
        <w:t>Mål 1</w:t>
      </w:r>
    </w:p>
    <w:p w14:paraId="520F00D7" w14:textId="77777777" w:rsidR="005F12FE" w:rsidRPr="00A755CC" w:rsidRDefault="005F12FE" w:rsidP="005F12FE">
      <w:pPr>
        <w:pStyle w:val="ListParagraph"/>
        <w:numPr>
          <w:ilvl w:val="0"/>
          <w:numId w:val="2"/>
        </w:numPr>
        <w:spacing w:after="0" w:line="240" w:lineRule="auto"/>
      </w:pPr>
      <w:r>
        <w:t>Mål 2</w:t>
      </w:r>
    </w:p>
    <w:p w14:paraId="24A01458" w14:textId="77777777" w:rsidR="005F12FE" w:rsidRPr="00A755CC" w:rsidRDefault="005F12FE" w:rsidP="005F12FE">
      <w:pPr>
        <w:pStyle w:val="Heading3"/>
        <w:tabs>
          <w:tab w:val="left" w:pos="2907"/>
        </w:tabs>
      </w:pPr>
      <w:bookmarkStart w:id="42" w:name="_Toc457916512"/>
      <w:r w:rsidRPr="00A755CC">
        <w:t>Tiltak</w:t>
      </w:r>
      <w:bookmarkEnd w:id="42"/>
      <w:r w:rsidRPr="00A755CC">
        <w:t xml:space="preserve"> </w:t>
      </w:r>
      <w:r w:rsidRPr="00A755CC">
        <w:tab/>
        <w:t xml:space="preserve"> </w:t>
      </w:r>
    </w:p>
    <w:p w14:paraId="2C393E73" w14:textId="77777777" w:rsidR="005F12FE" w:rsidRPr="00A755CC" w:rsidRDefault="005F12FE" w:rsidP="005F12FE">
      <w:pPr>
        <w:pStyle w:val="ListParagraph"/>
        <w:numPr>
          <w:ilvl w:val="0"/>
          <w:numId w:val="3"/>
        </w:numPr>
        <w:spacing w:after="0" w:line="240" w:lineRule="auto"/>
      </w:pPr>
      <w:r w:rsidRPr="00A755CC">
        <w:t>Tiltak 1</w:t>
      </w:r>
    </w:p>
    <w:p w14:paraId="2B1D8A62" w14:textId="77777777" w:rsidR="005F12FE" w:rsidRDefault="005F12FE" w:rsidP="005F12FE">
      <w:pPr>
        <w:pStyle w:val="ListParagraph"/>
        <w:numPr>
          <w:ilvl w:val="0"/>
          <w:numId w:val="3"/>
        </w:numPr>
        <w:spacing w:after="0" w:line="240" w:lineRule="auto"/>
      </w:pPr>
      <w:r w:rsidRPr="00A755CC">
        <w:t>Tiltak 2</w:t>
      </w:r>
      <w:bookmarkStart w:id="43" w:name="_Toc457916521"/>
    </w:p>
    <w:p w14:paraId="2752ABD1" w14:textId="77777777" w:rsidR="005F12FE" w:rsidRDefault="005F12FE" w:rsidP="005F12FE">
      <w:pPr>
        <w:pStyle w:val="Standard"/>
        <w:rPr>
          <w:lang w:val="nb-NO" w:eastAsia="nn-NO"/>
        </w:rPr>
      </w:pPr>
    </w:p>
    <w:p w14:paraId="29963F14" w14:textId="77777777" w:rsidR="005F12FE" w:rsidRPr="00132ED6" w:rsidRDefault="005F12FE" w:rsidP="005F12FE">
      <w:pPr>
        <w:pStyle w:val="Standard"/>
        <w:rPr>
          <w:lang w:val="nb-NO" w:eastAsia="nn-NO"/>
        </w:rPr>
      </w:pPr>
    </w:p>
    <w:p w14:paraId="03FEA70E" w14:textId="77777777" w:rsidR="005F12FE" w:rsidRPr="00A755CC" w:rsidRDefault="005F12FE" w:rsidP="005F12FE">
      <w:pPr>
        <w:pStyle w:val="Heading2"/>
      </w:pPr>
      <w:r w:rsidRPr="00A755CC">
        <w:t>Sosialistisk Ungdom</w:t>
      </w:r>
      <w:bookmarkEnd w:id="43"/>
    </w:p>
    <w:p w14:paraId="5B5B6DD2" w14:textId="77777777" w:rsidR="005F12FE" w:rsidRPr="00A755CC" w:rsidRDefault="005F12FE" w:rsidP="005F12FE">
      <w:pPr>
        <w:pStyle w:val="Heading3"/>
      </w:pPr>
      <w:bookmarkStart w:id="44" w:name="_Toc457916522"/>
      <w:r w:rsidRPr="00A755CC">
        <w:t>Situasjonen i dag</w:t>
      </w:r>
      <w:bookmarkEnd w:id="44"/>
    </w:p>
    <w:p w14:paraId="5D90F1CC" w14:textId="77777777" w:rsidR="005F12FE" w:rsidRPr="00A755CC" w:rsidRDefault="005F12FE" w:rsidP="005F12FE">
      <w:r w:rsidRPr="00A755CC">
        <w:t>Tekst</w:t>
      </w:r>
    </w:p>
    <w:p w14:paraId="1C98F727" w14:textId="77777777" w:rsidR="005F12FE" w:rsidRPr="007E0D82" w:rsidRDefault="005F12FE" w:rsidP="005F12FE">
      <w:pPr>
        <w:pStyle w:val="Heading3"/>
      </w:pPr>
      <w:bookmarkStart w:id="45" w:name="_Toc457916523"/>
      <w:r w:rsidRPr="007E0D82">
        <w:t>Mål</w:t>
      </w:r>
      <w:bookmarkEnd w:id="45"/>
    </w:p>
    <w:p w14:paraId="334E570E" w14:textId="77777777" w:rsidR="005F12FE" w:rsidRPr="00A755CC" w:rsidRDefault="005F12FE" w:rsidP="005F12FE">
      <w:pPr>
        <w:pStyle w:val="ListParagraph"/>
        <w:numPr>
          <w:ilvl w:val="0"/>
          <w:numId w:val="2"/>
        </w:numPr>
        <w:spacing w:after="0" w:line="240" w:lineRule="auto"/>
      </w:pPr>
      <w:r w:rsidRPr="00A755CC">
        <w:t>Mål 1</w:t>
      </w:r>
    </w:p>
    <w:p w14:paraId="5F6E7D4A" w14:textId="77777777" w:rsidR="005F12FE" w:rsidRPr="00A755CC" w:rsidRDefault="005F12FE" w:rsidP="005F12FE">
      <w:pPr>
        <w:pStyle w:val="ListParagraph"/>
        <w:numPr>
          <w:ilvl w:val="0"/>
          <w:numId w:val="2"/>
        </w:numPr>
        <w:spacing w:after="0" w:line="240" w:lineRule="auto"/>
      </w:pPr>
      <w:r w:rsidRPr="00A755CC">
        <w:t>Mål 2</w:t>
      </w:r>
    </w:p>
    <w:p w14:paraId="2CC96B7B" w14:textId="77777777" w:rsidR="005F12FE" w:rsidRPr="00A755CC" w:rsidRDefault="005F12FE" w:rsidP="005F12FE">
      <w:pPr>
        <w:pStyle w:val="Heading3"/>
        <w:tabs>
          <w:tab w:val="left" w:pos="2907"/>
        </w:tabs>
      </w:pPr>
      <w:bookmarkStart w:id="46" w:name="_Toc457916524"/>
      <w:r w:rsidRPr="00A755CC">
        <w:t>Tiltak</w:t>
      </w:r>
      <w:bookmarkEnd w:id="46"/>
      <w:r w:rsidRPr="00A755CC">
        <w:t xml:space="preserve"> </w:t>
      </w:r>
      <w:r w:rsidRPr="00A755CC">
        <w:tab/>
        <w:t xml:space="preserve"> </w:t>
      </w:r>
    </w:p>
    <w:p w14:paraId="462D213B" w14:textId="77777777" w:rsidR="005F12FE" w:rsidRPr="00A755CC" w:rsidRDefault="005F12FE" w:rsidP="005F12FE">
      <w:pPr>
        <w:pStyle w:val="ListParagraph"/>
        <w:numPr>
          <w:ilvl w:val="0"/>
          <w:numId w:val="3"/>
        </w:numPr>
        <w:spacing w:after="0" w:line="240" w:lineRule="auto"/>
      </w:pPr>
      <w:r w:rsidRPr="00A755CC">
        <w:t>Tiltak 1</w:t>
      </w:r>
    </w:p>
    <w:p w14:paraId="4C609C37" w14:textId="77777777" w:rsidR="005F12FE" w:rsidRPr="00A755CC" w:rsidRDefault="005F12FE" w:rsidP="005F12FE">
      <w:pPr>
        <w:pStyle w:val="ListParagraph"/>
        <w:numPr>
          <w:ilvl w:val="0"/>
          <w:numId w:val="3"/>
        </w:numPr>
        <w:spacing w:after="0" w:line="240" w:lineRule="auto"/>
      </w:pPr>
      <w:r w:rsidRPr="00A755CC">
        <w:t>Tiltak 2</w:t>
      </w:r>
    </w:p>
    <w:p w14:paraId="3155C445" w14:textId="77777777" w:rsidR="005F12FE" w:rsidRPr="007E0D82" w:rsidRDefault="005F12FE" w:rsidP="005F12FE">
      <w:pPr>
        <w:spacing w:after="0" w:line="240" w:lineRule="auto"/>
        <w:rPr>
          <w:u w:val="single"/>
        </w:rPr>
      </w:pPr>
    </w:p>
    <w:p w14:paraId="4257602F" w14:textId="77777777" w:rsidR="005F12FE" w:rsidRPr="007E0D82" w:rsidRDefault="005F12FE" w:rsidP="005F12FE">
      <w:pPr>
        <w:pStyle w:val="Heading1"/>
      </w:pPr>
      <w:bookmarkStart w:id="47" w:name="_Toc457916525"/>
      <w:r w:rsidRPr="007E0D82">
        <w:t>Valg 20XX</w:t>
      </w:r>
      <w:bookmarkEnd w:id="47"/>
    </w:p>
    <w:p w14:paraId="2D11D21A" w14:textId="77777777" w:rsidR="005F12FE" w:rsidRPr="007E0D82" w:rsidRDefault="005F12FE" w:rsidP="005F12FE">
      <w:pPr>
        <w:pStyle w:val="Heading3"/>
      </w:pPr>
      <w:bookmarkStart w:id="48" w:name="_Toc314662362"/>
      <w:bookmarkStart w:id="49" w:name="_Toc457916526"/>
      <w:r w:rsidRPr="007E0D82">
        <w:t>Situasjonen i dag</w:t>
      </w:r>
      <w:bookmarkEnd w:id="48"/>
      <w:bookmarkEnd w:id="49"/>
    </w:p>
    <w:p w14:paraId="1FB5FFEC" w14:textId="77777777" w:rsidR="005F12FE" w:rsidRPr="00A755CC" w:rsidRDefault="005F12FE" w:rsidP="005F12FE">
      <w:r w:rsidRPr="00A755CC">
        <w:t xml:space="preserve">Alt ettersom det er snakk om stortingsvalg eller lokalvalg bør dere her skrive kort om valgresultatet ved sist valg, antall representanter og posisjonen deres. </w:t>
      </w:r>
    </w:p>
    <w:p w14:paraId="2427B75C" w14:textId="77777777" w:rsidR="005F12FE" w:rsidRPr="00A755CC" w:rsidRDefault="005F12FE" w:rsidP="005F12FE">
      <w:pPr>
        <w:pStyle w:val="Heading3"/>
      </w:pPr>
      <w:bookmarkStart w:id="50" w:name="_Toc314662363"/>
      <w:bookmarkStart w:id="51" w:name="_Toc457916527"/>
      <w:r w:rsidRPr="00A755CC">
        <w:t>Mål</w:t>
      </w:r>
      <w:bookmarkEnd w:id="50"/>
      <w:bookmarkEnd w:id="51"/>
    </w:p>
    <w:p w14:paraId="22B207DC" w14:textId="77777777" w:rsidR="005F12FE" w:rsidRDefault="005F12FE" w:rsidP="005F12FE">
      <w:r w:rsidRPr="00A755CC">
        <w:t xml:space="preserve">Hvilke mål er viktigst for fylkeslaget i valget? Hvor mange skal dere ha inn? Hvor mange lister skal dere stille? Hvilke saker skal dere mobilisere på? </w:t>
      </w:r>
    </w:p>
    <w:p w14:paraId="22E448AF" w14:textId="77777777" w:rsidR="005F12FE" w:rsidRDefault="005F12FE" w:rsidP="005F12FE">
      <w:pPr>
        <w:pStyle w:val="Heading3"/>
      </w:pPr>
      <w:r>
        <w:t>Hovedsaker</w:t>
      </w:r>
    </w:p>
    <w:p w14:paraId="2AC5192C" w14:textId="77777777" w:rsidR="005F12FE" w:rsidRPr="00132ED6" w:rsidRDefault="005F12FE" w:rsidP="005F12FE">
      <w:r>
        <w:t xml:space="preserve">Hvilken/hvilke saker skal dere prioritere i valgkampen? </w:t>
      </w:r>
    </w:p>
    <w:p w14:paraId="66637E48" w14:textId="77777777" w:rsidR="005F12FE" w:rsidRPr="00A755CC" w:rsidRDefault="005F12FE" w:rsidP="005F12FE">
      <w:pPr>
        <w:pStyle w:val="Heading2"/>
        <w:rPr>
          <w:rFonts w:cs="Arial"/>
          <w:color w:val="222222"/>
          <w:sz w:val="19"/>
          <w:szCs w:val="19"/>
        </w:rPr>
      </w:pPr>
      <w:bookmarkStart w:id="52" w:name="_Toc314662364"/>
      <w:bookmarkStart w:id="53" w:name="_Toc457916528"/>
      <w:r w:rsidRPr="00A755CC">
        <w:t>Strategi</w:t>
      </w:r>
      <w:bookmarkEnd w:id="52"/>
      <w:bookmarkEnd w:id="53"/>
    </w:p>
    <w:p w14:paraId="11F06D12" w14:textId="77777777" w:rsidR="005F12FE" w:rsidRDefault="005F12FE" w:rsidP="005F12FE">
      <w:r w:rsidRPr="00A755CC">
        <w:t xml:space="preserve">Hvilken strategi skal ligge til grunn i valgkampen? Hvem skal dere nå? Hvordan skal dere nå dem? </w:t>
      </w:r>
    </w:p>
    <w:p w14:paraId="4F950801" w14:textId="77777777" w:rsidR="005F12FE" w:rsidRPr="00A755CC" w:rsidRDefault="005F12FE" w:rsidP="005F12FE">
      <w:r>
        <w:t>Hvordan skal dere forholde dere til de andre partiene i valgkampen?</w:t>
      </w:r>
    </w:p>
    <w:p w14:paraId="2360FE9C" w14:textId="77777777" w:rsidR="005F12FE" w:rsidRDefault="005F12FE" w:rsidP="005F12FE">
      <w:r w:rsidRPr="00A755CC">
        <w:lastRenderedPageBreak/>
        <w:t xml:space="preserve">Hvordan skal dere prioritere? Er det noen kommuner/steder som skal få ekstra ressurser? Hvorfor? </w:t>
      </w:r>
    </w:p>
    <w:p w14:paraId="5B145DE5" w14:textId="77777777" w:rsidR="005F12FE" w:rsidRPr="00A755CC" w:rsidRDefault="005F12FE" w:rsidP="005F12FE">
      <w:r>
        <w:t xml:space="preserve">Det bør være en tydelig sammenheng mellom den profilen dere bygger over tid og den dere kommuniserer i valgkampen. Det samme gjelder også i valget av hovedsaker. </w:t>
      </w:r>
    </w:p>
    <w:p w14:paraId="3762EF03" w14:textId="77777777" w:rsidR="005F12FE" w:rsidRPr="00A755CC" w:rsidRDefault="005F12FE" w:rsidP="005F12FE">
      <w:r w:rsidRPr="00A755CC">
        <w:t xml:space="preserve">Konkretiser strategien i tiltak under. </w:t>
      </w:r>
    </w:p>
    <w:p w14:paraId="6978113E" w14:textId="77777777" w:rsidR="005F12FE" w:rsidRPr="00A755CC" w:rsidRDefault="005F12FE" w:rsidP="005F12FE">
      <w:pPr>
        <w:pStyle w:val="Heading3"/>
      </w:pPr>
      <w:bookmarkStart w:id="54" w:name="_Toc314662365"/>
      <w:bookmarkStart w:id="55" w:name="_Toc457916529"/>
      <w:r w:rsidRPr="00A755CC">
        <w:t>Tiltak</w:t>
      </w:r>
      <w:bookmarkEnd w:id="54"/>
      <w:bookmarkEnd w:id="55"/>
    </w:p>
    <w:p w14:paraId="3E3A587B" w14:textId="77777777" w:rsidR="005F12FE" w:rsidRPr="00A755CC" w:rsidRDefault="005F12FE" w:rsidP="005F12FE">
      <w:pPr>
        <w:pStyle w:val="ListParagraph"/>
        <w:numPr>
          <w:ilvl w:val="0"/>
          <w:numId w:val="4"/>
        </w:numPr>
        <w:spacing w:after="0" w:line="240" w:lineRule="auto"/>
      </w:pPr>
      <w:r w:rsidRPr="00A755CC">
        <w:t>Tiltak 1</w:t>
      </w:r>
    </w:p>
    <w:p w14:paraId="5F61422B" w14:textId="77777777" w:rsidR="005F12FE" w:rsidRPr="00A755CC" w:rsidRDefault="005F12FE" w:rsidP="005F12FE">
      <w:pPr>
        <w:pStyle w:val="ListParagraph"/>
        <w:numPr>
          <w:ilvl w:val="0"/>
          <w:numId w:val="4"/>
        </w:numPr>
        <w:spacing w:after="0" w:line="240" w:lineRule="auto"/>
      </w:pPr>
      <w:r w:rsidRPr="00A755CC">
        <w:t>Tiltak 2</w:t>
      </w:r>
    </w:p>
    <w:p w14:paraId="31346382" w14:textId="77777777" w:rsidR="005F12FE" w:rsidRPr="00A755CC" w:rsidRDefault="005F12FE" w:rsidP="005F12FE">
      <w:pPr>
        <w:pStyle w:val="ListParagraph"/>
        <w:numPr>
          <w:ilvl w:val="0"/>
          <w:numId w:val="4"/>
        </w:numPr>
        <w:spacing w:after="0" w:line="240" w:lineRule="auto"/>
      </w:pPr>
      <w:r w:rsidRPr="00A755CC">
        <w:t>Tiltak 3</w:t>
      </w:r>
    </w:p>
    <w:p w14:paraId="41DA3DAE" w14:textId="77777777" w:rsidR="005F12FE" w:rsidRPr="00A755CC" w:rsidRDefault="005F12FE" w:rsidP="005F12FE">
      <w:pPr>
        <w:pStyle w:val="ListParagraph"/>
        <w:numPr>
          <w:ilvl w:val="0"/>
          <w:numId w:val="4"/>
        </w:numPr>
        <w:spacing w:after="0" w:line="240" w:lineRule="auto"/>
      </w:pPr>
      <w:r w:rsidRPr="00A755CC">
        <w:t>Tiltak 4</w:t>
      </w:r>
    </w:p>
    <w:p w14:paraId="6C7D12AD" w14:textId="77777777" w:rsidR="005F12FE" w:rsidRDefault="005F12FE" w:rsidP="005F12FE">
      <w:pPr>
        <w:pStyle w:val="Footer"/>
      </w:pPr>
    </w:p>
    <w:p w14:paraId="562FCCD2" w14:textId="77777777" w:rsidR="00E4587A" w:rsidRPr="00F5046C" w:rsidRDefault="00E4587A" w:rsidP="00F5046C"/>
    <w:sectPr w:rsidR="00E4587A" w:rsidRPr="00F5046C" w:rsidSect="003F62F2">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764C" w14:textId="77777777" w:rsidR="005F12FE" w:rsidRDefault="005F12FE" w:rsidP="006770F3">
      <w:pPr>
        <w:spacing w:after="0" w:line="240" w:lineRule="auto"/>
      </w:pPr>
      <w:r>
        <w:separator/>
      </w:r>
    </w:p>
  </w:endnote>
  <w:endnote w:type="continuationSeparator" w:id="0">
    <w:p w14:paraId="3C45FEB4" w14:textId="77777777" w:rsidR="005F12FE" w:rsidRDefault="005F12FE"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4727"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78E9"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289E8133"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3EF2"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88CE" w14:textId="77777777" w:rsidR="005F12FE" w:rsidRDefault="005F12FE" w:rsidP="006770F3">
      <w:pPr>
        <w:spacing w:after="0" w:line="240" w:lineRule="auto"/>
      </w:pPr>
      <w:r>
        <w:separator/>
      </w:r>
    </w:p>
  </w:footnote>
  <w:footnote w:type="continuationSeparator" w:id="0">
    <w:p w14:paraId="541CA2DD" w14:textId="77777777" w:rsidR="005F12FE" w:rsidRDefault="005F12FE"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AB7B"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EEF3" w14:textId="77777777" w:rsidR="006770F3" w:rsidRDefault="006770F3">
    <w:pPr>
      <w:pStyle w:val="Header"/>
    </w:pPr>
    <w:r>
      <w:rPr>
        <w:noProof/>
      </w:rPr>
      <w:drawing>
        <wp:anchor distT="0" distB="0" distL="114300" distR="114300" simplePos="0" relativeHeight="251659264" behindDoc="0" locked="0" layoutInCell="1" allowOverlap="1" wp14:anchorId="4E8DC40D" wp14:editId="2FA71445">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4488" w14:textId="77777777" w:rsidR="00E4587A" w:rsidRDefault="00E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265"/>
    <w:multiLevelType w:val="hybridMultilevel"/>
    <w:tmpl w:val="C464A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15694"/>
    <w:multiLevelType w:val="hybridMultilevel"/>
    <w:tmpl w:val="01683BF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CA4C80"/>
    <w:multiLevelType w:val="hybridMultilevel"/>
    <w:tmpl w:val="8D080BFE"/>
    <w:lvl w:ilvl="0" w:tplc="8CECB9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73918"/>
    <w:multiLevelType w:val="hybridMultilevel"/>
    <w:tmpl w:val="2398C33A"/>
    <w:lvl w:ilvl="0" w:tplc="723CCC06">
      <w:numFmt w:val="bullet"/>
      <w:lvlText w:val="-"/>
      <w:lvlJc w:val="left"/>
      <w:pPr>
        <w:ind w:left="720" w:hanging="360"/>
      </w:pPr>
      <w:rPr>
        <w:rFonts w:ascii="Century" w:eastAsiaTheme="minorEastAsia" w:hAnsi="Century"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22147D"/>
    <w:multiLevelType w:val="hybridMultilevel"/>
    <w:tmpl w:val="4ECA1E98"/>
    <w:lvl w:ilvl="0" w:tplc="8CECB9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6173F"/>
    <w:multiLevelType w:val="hybridMultilevel"/>
    <w:tmpl w:val="0EBA79B4"/>
    <w:lvl w:ilvl="0" w:tplc="97D2C96C">
      <w:numFmt w:val="bullet"/>
      <w:lvlText w:val="•"/>
      <w:lvlJc w:val="left"/>
      <w:pPr>
        <w:ind w:left="720" w:hanging="360"/>
      </w:pPr>
      <w:rPr>
        <w:rFonts w:ascii="Century" w:eastAsiaTheme="minorEastAsia" w:hAnsi="Century"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FE"/>
    <w:rsid w:val="00012406"/>
    <w:rsid w:val="0024118E"/>
    <w:rsid w:val="00273169"/>
    <w:rsid w:val="003D3E34"/>
    <w:rsid w:val="003F62F2"/>
    <w:rsid w:val="005F12FE"/>
    <w:rsid w:val="006756AC"/>
    <w:rsid w:val="006770F3"/>
    <w:rsid w:val="00822599"/>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172F"/>
  <w15:chartTrackingRefBased/>
  <w15:docId w15:val="{A6833483-6597-6543-9DA8-D3365054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F12FE"/>
    <w:pPr>
      <w:spacing w:after="200" w:line="276" w:lineRule="auto"/>
    </w:pPr>
    <w:rPr>
      <w:rFonts w:eastAsiaTheme="minorEastAsia"/>
      <w:lang w:eastAsia="nn-NO"/>
    </w:rPr>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Heading3">
    <w:name w:val="heading 3"/>
    <w:basedOn w:val="Normal"/>
    <w:next w:val="Normal"/>
    <w:link w:val="Heading3Char"/>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rsid w:val="00E66921"/>
    <w:rPr>
      <w:rFonts w:ascii="Arial" w:eastAsiaTheme="majorEastAsia" w:hAnsi="Arial" w:cstheme="majorBidi"/>
      <w:b/>
      <w:iCs/>
      <w:color w:val="F04F4C"/>
      <w:sz w:val="30"/>
      <w:szCs w:val="24"/>
      <w:lang w:eastAsia="nn-NO"/>
    </w:rPr>
  </w:style>
  <w:style w:type="paragraph" w:styleId="ListParagraph">
    <w:name w:val="List Paragraph"/>
    <w:basedOn w:val="Normal"/>
    <w:uiPriority w:val="34"/>
    <w:qFormat/>
    <w:rsid w:val="005F12FE"/>
    <w:pPr>
      <w:ind w:left="720"/>
      <w:contextualSpacing/>
    </w:pPr>
  </w:style>
  <w:style w:type="paragraph" w:customStyle="1" w:styleId="Standard">
    <w:name w:val="Standard"/>
    <w:rsid w:val="005F12FE"/>
    <w:pPr>
      <w:tabs>
        <w:tab w:val="left" w:pos="720"/>
      </w:tabs>
      <w:suppressAutoHyphens/>
      <w:overflowPunct w:val="0"/>
      <w:autoSpaceDN w:val="0"/>
      <w:spacing w:after="0" w:line="260" w:lineRule="exact"/>
    </w:pPr>
    <w:rPr>
      <w:rFonts w:ascii="Arial" w:eastAsia="Times New Roman" w:hAnsi="Arial" w:cs="Arial"/>
      <w:color w:val="00000A"/>
      <w:kern w:val="3"/>
      <w:szCs w:val="20"/>
      <w:lang w:val="nn-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no/wp-content/uploads/2016/06/%C3%A5rshjul_mal-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7</Pages>
  <Words>990</Words>
  <Characters>5377</Characters>
  <Application>Microsoft Office Word</Application>
  <DocSecurity>0</DocSecurity>
  <Lines>99</Lines>
  <Paragraphs>22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2021-01-12T14:43:00Z</dcterms:created>
  <dcterms:modified xsi:type="dcterms:W3CDTF">2021-01-12T14:46:00Z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