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5E9EF" w14:textId="03C37A28" w:rsidR="00E4587A" w:rsidRDefault="009463F1" w:rsidP="009463F1">
      <w:pPr>
        <w:pStyle w:val="Title"/>
      </w:pPr>
      <w:r>
        <w:t>Forslagsark</w:t>
      </w:r>
    </w:p>
    <w:p w14:paraId="0D04D94D" w14:textId="77777777" w:rsidR="009463F1" w:rsidRPr="008F133D" w:rsidRDefault="009463F1" w:rsidP="009463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25"/>
        <w:gridCol w:w="4527"/>
      </w:tblGrid>
      <w:tr w:rsidR="009463F1" w:rsidRPr="008F133D" w14:paraId="1286A48F" w14:textId="77777777" w:rsidTr="00160D2D">
        <w:trPr>
          <w:trHeight w:val="392"/>
        </w:trPr>
        <w:tc>
          <w:tcPr>
            <w:tcW w:w="4502" w:type="dxa"/>
            <w:shd w:val="clear" w:color="auto" w:fill="BFBFBF" w:themeFill="background1" w:themeFillShade="BF"/>
          </w:tcPr>
          <w:p w14:paraId="0E110B55" w14:textId="77777777" w:rsidR="009463F1" w:rsidRPr="008F133D" w:rsidRDefault="009463F1" w:rsidP="00160D2D">
            <w:pPr>
              <w:spacing w:after="120"/>
              <w:rPr>
                <w:rFonts w:asciiTheme="minorHAnsi" w:hAnsiTheme="minorHAnsi" w:cs="Arial"/>
                <w:b/>
              </w:rPr>
            </w:pPr>
            <w:proofErr w:type="spellStart"/>
            <w:r w:rsidRPr="008F133D">
              <w:rPr>
                <w:rFonts w:asciiTheme="minorHAnsi" w:hAnsiTheme="minorHAnsi" w:cs="Arial"/>
                <w:b/>
              </w:rPr>
              <w:t>Forslagsnr</w:t>
            </w:r>
            <w:proofErr w:type="spellEnd"/>
          </w:p>
        </w:tc>
        <w:tc>
          <w:tcPr>
            <w:tcW w:w="4552" w:type="dxa"/>
            <w:gridSpan w:val="2"/>
          </w:tcPr>
          <w:p w14:paraId="3EEC83BC" w14:textId="77777777" w:rsidR="009463F1" w:rsidRPr="008F133D" w:rsidRDefault="009463F1" w:rsidP="00160D2D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463F1" w:rsidRPr="008F133D" w14:paraId="4BEDA95B" w14:textId="77777777" w:rsidTr="00160D2D">
        <w:trPr>
          <w:trHeight w:val="392"/>
        </w:trPr>
        <w:tc>
          <w:tcPr>
            <w:tcW w:w="4502" w:type="dxa"/>
            <w:shd w:val="clear" w:color="auto" w:fill="BFBFBF" w:themeFill="background1" w:themeFillShade="BF"/>
          </w:tcPr>
          <w:p w14:paraId="5263AC95" w14:textId="77777777" w:rsidR="009463F1" w:rsidRPr="008F133D" w:rsidRDefault="009463F1" w:rsidP="00160D2D">
            <w:pPr>
              <w:spacing w:after="120"/>
              <w:rPr>
                <w:rFonts w:asciiTheme="minorHAnsi" w:hAnsiTheme="minorHAnsi" w:cs="Arial"/>
                <w:b/>
              </w:rPr>
            </w:pPr>
            <w:r w:rsidRPr="008F133D">
              <w:rPr>
                <w:rFonts w:asciiTheme="minorHAnsi" w:hAnsiTheme="minorHAnsi" w:cs="Arial"/>
                <w:b/>
              </w:rPr>
              <w:t>Sak:</w:t>
            </w:r>
          </w:p>
        </w:tc>
        <w:tc>
          <w:tcPr>
            <w:tcW w:w="4552" w:type="dxa"/>
            <w:gridSpan w:val="2"/>
          </w:tcPr>
          <w:p w14:paraId="54E0B787" w14:textId="77777777" w:rsidR="009463F1" w:rsidRPr="008F133D" w:rsidRDefault="009463F1" w:rsidP="00160D2D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463F1" w:rsidRPr="008F133D" w14:paraId="7ADA2007" w14:textId="77777777" w:rsidTr="00160D2D">
        <w:trPr>
          <w:trHeight w:val="392"/>
        </w:trPr>
        <w:tc>
          <w:tcPr>
            <w:tcW w:w="4502" w:type="dxa"/>
            <w:shd w:val="clear" w:color="auto" w:fill="BFBFBF" w:themeFill="background1" w:themeFillShade="BF"/>
          </w:tcPr>
          <w:p w14:paraId="7786F6CD" w14:textId="77777777" w:rsidR="009463F1" w:rsidRPr="008F133D" w:rsidRDefault="009463F1" w:rsidP="00160D2D">
            <w:pPr>
              <w:spacing w:after="120"/>
              <w:rPr>
                <w:rFonts w:asciiTheme="minorHAnsi" w:hAnsiTheme="minorHAnsi" w:cs="Arial"/>
                <w:b/>
              </w:rPr>
            </w:pPr>
            <w:r w:rsidRPr="008F133D">
              <w:rPr>
                <w:rFonts w:asciiTheme="minorHAnsi" w:hAnsiTheme="minorHAnsi" w:cs="Arial"/>
                <w:b/>
              </w:rPr>
              <w:t>Linjenummer:</w:t>
            </w:r>
          </w:p>
        </w:tc>
        <w:tc>
          <w:tcPr>
            <w:tcW w:w="4552" w:type="dxa"/>
            <w:gridSpan w:val="2"/>
          </w:tcPr>
          <w:p w14:paraId="0FB70226" w14:textId="77777777" w:rsidR="009463F1" w:rsidRPr="008F133D" w:rsidRDefault="009463F1" w:rsidP="00160D2D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463F1" w:rsidRPr="008F133D" w14:paraId="6E333A08" w14:textId="77777777" w:rsidTr="00160D2D">
        <w:trPr>
          <w:trHeight w:val="392"/>
        </w:trPr>
        <w:tc>
          <w:tcPr>
            <w:tcW w:w="4502" w:type="dxa"/>
            <w:shd w:val="clear" w:color="auto" w:fill="BFBFBF" w:themeFill="background1" w:themeFillShade="BF"/>
          </w:tcPr>
          <w:p w14:paraId="1D0B9D8A" w14:textId="77777777" w:rsidR="009463F1" w:rsidRPr="008F133D" w:rsidRDefault="009463F1" w:rsidP="00160D2D">
            <w:pPr>
              <w:spacing w:after="120"/>
              <w:rPr>
                <w:rFonts w:asciiTheme="minorHAnsi" w:hAnsiTheme="minorHAnsi" w:cs="Arial"/>
                <w:b/>
              </w:rPr>
            </w:pPr>
            <w:r w:rsidRPr="008F133D">
              <w:rPr>
                <w:rFonts w:asciiTheme="minorHAnsi" w:hAnsiTheme="minorHAnsi" w:cs="Arial"/>
                <w:b/>
              </w:rPr>
              <w:t>Type forslag (stryk, endre, legge til, flytte):</w:t>
            </w:r>
          </w:p>
        </w:tc>
        <w:tc>
          <w:tcPr>
            <w:tcW w:w="4552" w:type="dxa"/>
            <w:gridSpan w:val="2"/>
          </w:tcPr>
          <w:p w14:paraId="61A7674F" w14:textId="77777777" w:rsidR="009463F1" w:rsidRPr="008F133D" w:rsidRDefault="009463F1" w:rsidP="00160D2D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463F1" w:rsidRPr="008F133D" w14:paraId="53C4F7B1" w14:textId="77777777" w:rsidTr="00160D2D">
        <w:trPr>
          <w:trHeight w:val="392"/>
        </w:trPr>
        <w:tc>
          <w:tcPr>
            <w:tcW w:w="45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463A2B" w14:textId="77777777" w:rsidR="009463F1" w:rsidRPr="008F133D" w:rsidRDefault="009463F1" w:rsidP="00160D2D">
            <w:pPr>
              <w:spacing w:after="120"/>
              <w:rPr>
                <w:rFonts w:asciiTheme="minorHAnsi" w:hAnsiTheme="minorHAnsi" w:cs="Arial"/>
                <w:b/>
              </w:rPr>
            </w:pPr>
            <w:r w:rsidRPr="008F133D">
              <w:rPr>
                <w:rFonts w:asciiTheme="minorHAnsi" w:hAnsiTheme="minorHAnsi" w:cs="Arial"/>
                <w:b/>
              </w:rPr>
              <w:t>Forslagsstiller:</w:t>
            </w:r>
          </w:p>
        </w:tc>
        <w:tc>
          <w:tcPr>
            <w:tcW w:w="4552" w:type="dxa"/>
            <w:gridSpan w:val="2"/>
            <w:tcBorders>
              <w:bottom w:val="single" w:sz="4" w:space="0" w:color="auto"/>
            </w:tcBorders>
          </w:tcPr>
          <w:p w14:paraId="273267CD" w14:textId="77777777" w:rsidR="009463F1" w:rsidRPr="008F133D" w:rsidRDefault="009463F1" w:rsidP="00160D2D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463F1" w:rsidRPr="008F133D" w14:paraId="70812EF4" w14:textId="77777777" w:rsidTr="009463F1">
        <w:trPr>
          <w:trHeight w:val="2262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216F" w14:textId="77777777" w:rsidR="009463F1" w:rsidRPr="008F133D" w:rsidRDefault="009463F1" w:rsidP="00160D2D">
            <w:pPr>
              <w:spacing w:after="120"/>
              <w:rPr>
                <w:rFonts w:asciiTheme="minorHAnsi" w:hAnsiTheme="minorHAnsi" w:cs="Arial"/>
                <w:b/>
              </w:rPr>
            </w:pPr>
            <w:r w:rsidRPr="008F133D">
              <w:rPr>
                <w:rFonts w:asciiTheme="minorHAnsi" w:hAnsiTheme="minorHAnsi" w:cs="Arial"/>
                <w:b/>
              </w:rPr>
              <w:t xml:space="preserve">Tekst: </w:t>
            </w:r>
          </w:p>
          <w:p w14:paraId="4A927AE3" w14:textId="77777777" w:rsidR="009463F1" w:rsidRPr="008F133D" w:rsidRDefault="009463F1" w:rsidP="00160D2D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463F1" w:rsidRPr="008F133D" w14:paraId="335C797A" w14:textId="77777777" w:rsidTr="00160D2D">
        <w:trPr>
          <w:trHeight w:val="41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F33456" w14:textId="77777777" w:rsidR="009463F1" w:rsidRPr="008F133D" w:rsidRDefault="009463F1" w:rsidP="00160D2D">
            <w:pPr>
              <w:spacing w:after="120"/>
              <w:rPr>
                <w:rFonts w:asciiTheme="minorHAnsi" w:hAnsiTheme="minorHAnsi"/>
                <w:b/>
              </w:rPr>
            </w:pPr>
            <w:r w:rsidRPr="008F133D">
              <w:rPr>
                <w:rFonts w:asciiTheme="minorHAnsi" w:hAnsiTheme="minorHAnsi"/>
                <w:b/>
              </w:rPr>
              <w:t>Redaksjonskomiteens innstilling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9E15" w14:textId="77777777" w:rsidR="009463F1" w:rsidRPr="008F133D" w:rsidRDefault="009463F1" w:rsidP="00160D2D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463F1" w:rsidRPr="008F133D" w14:paraId="38C09D15" w14:textId="77777777" w:rsidTr="00160D2D">
        <w:trPr>
          <w:trHeight w:val="41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ACFBBB" w14:textId="77777777" w:rsidR="009463F1" w:rsidRPr="008F133D" w:rsidRDefault="009463F1" w:rsidP="00160D2D">
            <w:pPr>
              <w:spacing w:after="120"/>
              <w:rPr>
                <w:rFonts w:asciiTheme="minorHAnsi" w:hAnsiTheme="minorHAnsi"/>
                <w:b/>
              </w:rPr>
            </w:pPr>
            <w:r w:rsidRPr="008F133D">
              <w:rPr>
                <w:rFonts w:asciiTheme="minorHAnsi" w:hAnsiTheme="minorHAnsi"/>
                <w:b/>
              </w:rPr>
              <w:t>Vedtak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240E6" w14:textId="77777777" w:rsidR="009463F1" w:rsidRPr="008F133D" w:rsidRDefault="009463F1" w:rsidP="00160D2D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14:paraId="50570D43" w14:textId="77777777" w:rsidR="009463F1" w:rsidRDefault="009463F1" w:rsidP="009463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52"/>
      </w:tblGrid>
      <w:tr w:rsidR="009463F1" w:rsidRPr="008F133D" w14:paraId="547A32EC" w14:textId="77777777" w:rsidTr="00160D2D">
        <w:trPr>
          <w:trHeight w:val="392"/>
        </w:trPr>
        <w:tc>
          <w:tcPr>
            <w:tcW w:w="4502" w:type="dxa"/>
            <w:shd w:val="clear" w:color="auto" w:fill="BFBFBF" w:themeFill="background1" w:themeFillShade="BF"/>
          </w:tcPr>
          <w:p w14:paraId="36A4ACFD" w14:textId="77777777" w:rsidR="009463F1" w:rsidRPr="008F133D" w:rsidRDefault="009463F1" w:rsidP="00160D2D">
            <w:pPr>
              <w:spacing w:after="120"/>
              <w:rPr>
                <w:rFonts w:asciiTheme="minorHAnsi" w:hAnsiTheme="minorHAnsi" w:cs="Arial"/>
                <w:b/>
              </w:rPr>
            </w:pPr>
            <w:proofErr w:type="spellStart"/>
            <w:r w:rsidRPr="008F133D">
              <w:rPr>
                <w:rFonts w:asciiTheme="minorHAnsi" w:hAnsiTheme="minorHAnsi" w:cs="Arial"/>
                <w:b/>
              </w:rPr>
              <w:t>Forslagsnr</w:t>
            </w:r>
            <w:proofErr w:type="spellEnd"/>
          </w:p>
        </w:tc>
        <w:tc>
          <w:tcPr>
            <w:tcW w:w="4552" w:type="dxa"/>
          </w:tcPr>
          <w:p w14:paraId="668D4418" w14:textId="77777777" w:rsidR="009463F1" w:rsidRPr="008F133D" w:rsidRDefault="009463F1" w:rsidP="00160D2D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463F1" w:rsidRPr="008F133D" w14:paraId="06BC6601" w14:textId="77777777" w:rsidTr="00160D2D">
        <w:trPr>
          <w:trHeight w:val="392"/>
        </w:trPr>
        <w:tc>
          <w:tcPr>
            <w:tcW w:w="4502" w:type="dxa"/>
            <w:shd w:val="clear" w:color="auto" w:fill="BFBFBF" w:themeFill="background1" w:themeFillShade="BF"/>
          </w:tcPr>
          <w:p w14:paraId="6F005848" w14:textId="77777777" w:rsidR="009463F1" w:rsidRPr="008F133D" w:rsidRDefault="009463F1" w:rsidP="00160D2D">
            <w:pPr>
              <w:spacing w:after="120"/>
              <w:rPr>
                <w:rFonts w:asciiTheme="minorHAnsi" w:hAnsiTheme="minorHAnsi" w:cs="Arial"/>
                <w:b/>
              </w:rPr>
            </w:pPr>
            <w:r w:rsidRPr="008F133D">
              <w:rPr>
                <w:rFonts w:asciiTheme="minorHAnsi" w:hAnsiTheme="minorHAnsi" w:cs="Arial"/>
                <w:b/>
              </w:rPr>
              <w:t>Sak:</w:t>
            </w:r>
          </w:p>
        </w:tc>
        <w:tc>
          <w:tcPr>
            <w:tcW w:w="4552" w:type="dxa"/>
          </w:tcPr>
          <w:p w14:paraId="7B47A61B" w14:textId="77777777" w:rsidR="009463F1" w:rsidRPr="008F133D" w:rsidRDefault="009463F1" w:rsidP="00160D2D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463F1" w:rsidRPr="008F133D" w14:paraId="709EDFFD" w14:textId="77777777" w:rsidTr="00160D2D">
        <w:trPr>
          <w:trHeight w:val="392"/>
        </w:trPr>
        <w:tc>
          <w:tcPr>
            <w:tcW w:w="4502" w:type="dxa"/>
            <w:shd w:val="clear" w:color="auto" w:fill="BFBFBF" w:themeFill="background1" w:themeFillShade="BF"/>
          </w:tcPr>
          <w:p w14:paraId="04A1E226" w14:textId="77777777" w:rsidR="009463F1" w:rsidRPr="008F133D" w:rsidRDefault="009463F1" w:rsidP="00160D2D">
            <w:pPr>
              <w:spacing w:after="120"/>
              <w:rPr>
                <w:rFonts w:asciiTheme="minorHAnsi" w:hAnsiTheme="minorHAnsi" w:cs="Arial"/>
                <w:b/>
              </w:rPr>
            </w:pPr>
            <w:r w:rsidRPr="008F133D">
              <w:rPr>
                <w:rFonts w:asciiTheme="minorHAnsi" w:hAnsiTheme="minorHAnsi" w:cs="Arial"/>
                <w:b/>
              </w:rPr>
              <w:t>Linjenummer:</w:t>
            </w:r>
          </w:p>
        </w:tc>
        <w:tc>
          <w:tcPr>
            <w:tcW w:w="4552" w:type="dxa"/>
          </w:tcPr>
          <w:p w14:paraId="516D7E9B" w14:textId="77777777" w:rsidR="009463F1" w:rsidRPr="008F133D" w:rsidRDefault="009463F1" w:rsidP="00160D2D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463F1" w:rsidRPr="008F133D" w14:paraId="3A479E29" w14:textId="77777777" w:rsidTr="00160D2D">
        <w:trPr>
          <w:trHeight w:val="392"/>
        </w:trPr>
        <w:tc>
          <w:tcPr>
            <w:tcW w:w="4502" w:type="dxa"/>
            <w:shd w:val="clear" w:color="auto" w:fill="BFBFBF" w:themeFill="background1" w:themeFillShade="BF"/>
          </w:tcPr>
          <w:p w14:paraId="1A03EB64" w14:textId="77777777" w:rsidR="009463F1" w:rsidRPr="008F133D" w:rsidRDefault="009463F1" w:rsidP="00160D2D">
            <w:pPr>
              <w:spacing w:after="120"/>
              <w:rPr>
                <w:rFonts w:asciiTheme="minorHAnsi" w:hAnsiTheme="minorHAnsi" w:cs="Arial"/>
                <w:b/>
              </w:rPr>
            </w:pPr>
            <w:r w:rsidRPr="008F133D">
              <w:rPr>
                <w:rFonts w:asciiTheme="minorHAnsi" w:hAnsiTheme="minorHAnsi" w:cs="Arial"/>
                <w:b/>
              </w:rPr>
              <w:t>Type forslag (stryk, endre, legge til, flytte):</w:t>
            </w:r>
          </w:p>
        </w:tc>
        <w:tc>
          <w:tcPr>
            <w:tcW w:w="4552" w:type="dxa"/>
          </w:tcPr>
          <w:p w14:paraId="236A262F" w14:textId="77777777" w:rsidR="009463F1" w:rsidRPr="008F133D" w:rsidRDefault="009463F1" w:rsidP="00160D2D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463F1" w:rsidRPr="008F133D" w14:paraId="5AA5C201" w14:textId="77777777" w:rsidTr="00160D2D">
        <w:trPr>
          <w:trHeight w:val="392"/>
        </w:trPr>
        <w:tc>
          <w:tcPr>
            <w:tcW w:w="4502" w:type="dxa"/>
            <w:shd w:val="clear" w:color="auto" w:fill="BFBFBF" w:themeFill="background1" w:themeFillShade="BF"/>
          </w:tcPr>
          <w:p w14:paraId="688B5080" w14:textId="77777777" w:rsidR="009463F1" w:rsidRPr="008F133D" w:rsidRDefault="009463F1" w:rsidP="00160D2D">
            <w:pPr>
              <w:spacing w:after="120"/>
              <w:rPr>
                <w:rFonts w:asciiTheme="minorHAnsi" w:hAnsiTheme="minorHAnsi" w:cs="Arial"/>
                <w:b/>
              </w:rPr>
            </w:pPr>
            <w:r w:rsidRPr="008F133D">
              <w:rPr>
                <w:rFonts w:asciiTheme="minorHAnsi" w:hAnsiTheme="minorHAnsi" w:cs="Arial"/>
                <w:b/>
              </w:rPr>
              <w:t>Forslagsstiller:</w:t>
            </w:r>
          </w:p>
        </w:tc>
        <w:tc>
          <w:tcPr>
            <w:tcW w:w="4552" w:type="dxa"/>
          </w:tcPr>
          <w:p w14:paraId="439C34E3" w14:textId="77777777" w:rsidR="009463F1" w:rsidRPr="008F133D" w:rsidRDefault="009463F1" w:rsidP="00160D2D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463F1" w:rsidRPr="008F133D" w14:paraId="5C4FB650" w14:textId="77777777" w:rsidTr="009463F1">
        <w:trPr>
          <w:trHeight w:val="2274"/>
        </w:trPr>
        <w:tc>
          <w:tcPr>
            <w:tcW w:w="9054" w:type="dxa"/>
            <w:gridSpan w:val="2"/>
          </w:tcPr>
          <w:p w14:paraId="24107C87" w14:textId="77777777" w:rsidR="009463F1" w:rsidRPr="008F133D" w:rsidRDefault="009463F1" w:rsidP="00160D2D">
            <w:pPr>
              <w:spacing w:after="120"/>
              <w:rPr>
                <w:rFonts w:asciiTheme="minorHAnsi" w:hAnsiTheme="minorHAnsi" w:cs="Arial"/>
                <w:b/>
              </w:rPr>
            </w:pPr>
            <w:r w:rsidRPr="008F133D">
              <w:rPr>
                <w:rFonts w:asciiTheme="minorHAnsi" w:hAnsiTheme="minorHAnsi" w:cs="Arial"/>
                <w:b/>
              </w:rPr>
              <w:t xml:space="preserve">Tekst: </w:t>
            </w:r>
          </w:p>
          <w:p w14:paraId="27860A8E" w14:textId="77777777" w:rsidR="009463F1" w:rsidRPr="008F133D" w:rsidRDefault="009463F1" w:rsidP="00160D2D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463F1" w:rsidRPr="008F133D" w14:paraId="62156165" w14:textId="77777777" w:rsidTr="00160D2D">
        <w:trPr>
          <w:trHeight w:val="410"/>
        </w:trPr>
        <w:tc>
          <w:tcPr>
            <w:tcW w:w="4502" w:type="dxa"/>
            <w:shd w:val="clear" w:color="auto" w:fill="BFBFBF" w:themeFill="background1" w:themeFillShade="BF"/>
          </w:tcPr>
          <w:p w14:paraId="7911F4E6" w14:textId="77777777" w:rsidR="009463F1" w:rsidRPr="008F133D" w:rsidRDefault="009463F1" w:rsidP="00160D2D">
            <w:pPr>
              <w:spacing w:after="120"/>
              <w:rPr>
                <w:rFonts w:asciiTheme="minorHAnsi" w:hAnsiTheme="minorHAnsi"/>
                <w:b/>
              </w:rPr>
            </w:pPr>
            <w:r w:rsidRPr="008F133D">
              <w:rPr>
                <w:rFonts w:asciiTheme="minorHAnsi" w:hAnsiTheme="minorHAnsi"/>
                <w:b/>
              </w:rPr>
              <w:t>Redaksjonskomiteens innstilling</w:t>
            </w:r>
          </w:p>
        </w:tc>
        <w:tc>
          <w:tcPr>
            <w:tcW w:w="4552" w:type="dxa"/>
          </w:tcPr>
          <w:p w14:paraId="40ED1397" w14:textId="77777777" w:rsidR="009463F1" w:rsidRPr="008F133D" w:rsidRDefault="009463F1" w:rsidP="00160D2D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463F1" w:rsidRPr="008F133D" w14:paraId="456FF344" w14:textId="77777777" w:rsidTr="00160D2D">
        <w:trPr>
          <w:trHeight w:val="410"/>
        </w:trPr>
        <w:tc>
          <w:tcPr>
            <w:tcW w:w="4502" w:type="dxa"/>
            <w:shd w:val="clear" w:color="auto" w:fill="BFBFBF" w:themeFill="background1" w:themeFillShade="BF"/>
          </w:tcPr>
          <w:p w14:paraId="69463BDA" w14:textId="77777777" w:rsidR="009463F1" w:rsidRPr="008F133D" w:rsidRDefault="009463F1" w:rsidP="00160D2D">
            <w:pPr>
              <w:spacing w:after="120"/>
              <w:rPr>
                <w:rFonts w:asciiTheme="minorHAnsi" w:hAnsiTheme="minorHAnsi"/>
                <w:b/>
              </w:rPr>
            </w:pPr>
            <w:r w:rsidRPr="008F133D">
              <w:rPr>
                <w:rFonts w:asciiTheme="minorHAnsi" w:hAnsiTheme="minorHAnsi"/>
                <w:b/>
              </w:rPr>
              <w:t>Vedtak</w:t>
            </w:r>
          </w:p>
        </w:tc>
        <w:tc>
          <w:tcPr>
            <w:tcW w:w="4552" w:type="dxa"/>
          </w:tcPr>
          <w:p w14:paraId="46730412" w14:textId="77777777" w:rsidR="009463F1" w:rsidRPr="008F133D" w:rsidRDefault="009463F1" w:rsidP="00160D2D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14:paraId="0D8925FF" w14:textId="77777777" w:rsidR="009463F1" w:rsidRPr="00F5046C" w:rsidRDefault="009463F1" w:rsidP="00F5046C"/>
    <w:sectPr w:rsidR="009463F1" w:rsidRPr="00F5046C" w:rsidSect="003F62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09686" w14:textId="77777777" w:rsidR="009463F1" w:rsidRDefault="009463F1" w:rsidP="006770F3">
      <w:pPr>
        <w:spacing w:after="0" w:line="240" w:lineRule="auto"/>
      </w:pPr>
      <w:r>
        <w:separator/>
      </w:r>
    </w:p>
  </w:endnote>
  <w:endnote w:type="continuationSeparator" w:id="0">
    <w:p w14:paraId="70567754" w14:textId="77777777" w:rsidR="009463F1" w:rsidRDefault="009463F1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1AD9A" w14:textId="77777777" w:rsidR="00E4587A" w:rsidRDefault="00E45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174F0" w14:textId="77777777" w:rsidR="006770F3" w:rsidRPr="00792B95" w:rsidRDefault="006770F3" w:rsidP="00E4587A">
    <w:pPr>
      <w:pStyle w:val="Footer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350FE0A6" w14:textId="77777777" w:rsidR="006770F3" w:rsidRPr="006770F3" w:rsidRDefault="006770F3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C560C" w14:textId="77777777" w:rsidR="00E4587A" w:rsidRDefault="00E45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C70EF" w14:textId="77777777" w:rsidR="009463F1" w:rsidRDefault="009463F1" w:rsidP="006770F3">
      <w:pPr>
        <w:spacing w:after="0" w:line="240" w:lineRule="auto"/>
      </w:pPr>
      <w:r>
        <w:separator/>
      </w:r>
    </w:p>
  </w:footnote>
  <w:footnote w:type="continuationSeparator" w:id="0">
    <w:p w14:paraId="4B2822AD" w14:textId="77777777" w:rsidR="009463F1" w:rsidRDefault="009463F1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4951" w14:textId="77777777" w:rsidR="00E4587A" w:rsidRDefault="00E45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78B0F" w14:textId="77777777" w:rsidR="006770F3" w:rsidRDefault="006770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B4B4E6" wp14:editId="698C9CD1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A981D" w14:textId="77777777" w:rsidR="00E4587A" w:rsidRDefault="00E458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F1"/>
    <w:rsid w:val="00012406"/>
    <w:rsid w:val="0024118E"/>
    <w:rsid w:val="00273169"/>
    <w:rsid w:val="003D3E34"/>
    <w:rsid w:val="003F62F2"/>
    <w:rsid w:val="006756AC"/>
    <w:rsid w:val="006770F3"/>
    <w:rsid w:val="00822599"/>
    <w:rsid w:val="009463F1"/>
    <w:rsid w:val="00B55231"/>
    <w:rsid w:val="00B649FD"/>
    <w:rsid w:val="00BB4784"/>
    <w:rsid w:val="00C333BB"/>
    <w:rsid w:val="00CD6981"/>
    <w:rsid w:val="00D665AB"/>
    <w:rsid w:val="00DD0D55"/>
    <w:rsid w:val="00E4587A"/>
    <w:rsid w:val="00E66921"/>
    <w:rsid w:val="00E94339"/>
    <w:rsid w:val="00E9469E"/>
    <w:rsid w:val="00F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5DF50B"/>
  <w15:chartTrackingRefBased/>
  <w15:docId w15:val="{D86A19B1-F153-1140-AD7A-9C5E4662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66921"/>
  </w:style>
  <w:style w:type="paragraph" w:styleId="Heading1">
    <w:name w:val="heading 1"/>
    <w:basedOn w:val="Subtitle"/>
    <w:next w:val="Normal"/>
    <w:link w:val="Heading1Char"/>
    <w:uiPriority w:val="9"/>
    <w:qFormat/>
    <w:rsid w:val="00E6692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69E"/>
  </w:style>
  <w:style w:type="paragraph" w:styleId="Footer">
    <w:name w:val="footer"/>
    <w:basedOn w:val="Normal"/>
    <w:link w:val="Foot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69E"/>
  </w:style>
  <w:style w:type="paragraph" w:styleId="Title">
    <w:name w:val="Title"/>
    <w:basedOn w:val="Normal"/>
    <w:next w:val="Normal"/>
    <w:link w:val="TitleChar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leChar">
    <w:name w:val="Title Char"/>
    <w:basedOn w:val="DefaultParagraphFont"/>
    <w:link w:val="Title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TOC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TOC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6921"/>
    <w:rPr>
      <w:color w:val="DC002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TOCHeading">
    <w:name w:val="TOC Heading"/>
    <w:basedOn w:val="Heading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Heading3Char">
    <w:name w:val="Heading 3 Char"/>
    <w:basedOn w:val="DefaultParagraphFont"/>
    <w:link w:val="Heading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table" w:styleId="TableGrid">
    <w:name w:val="Table Grid"/>
    <w:basedOn w:val="TableNormal"/>
    <w:uiPriority w:val="59"/>
    <w:rsid w:val="009463F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riett/Library/Group%20Containers/UBF8T346G9.Office/User%20Content.localized/Templates.localized/Normal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Henriett Røed</cp:lastModifiedBy>
  <cp:revision>1</cp:revision>
  <dcterms:created xsi:type="dcterms:W3CDTF">2021-01-19T19:41:00Z</dcterms:created>
  <dcterms:modified xsi:type="dcterms:W3CDTF">2021-01-19T19:42:00Z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