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DBBB" w14:textId="717F55FF" w:rsidR="00E9469E" w:rsidRPr="00F02525" w:rsidRDefault="004327E8" w:rsidP="00E9469E">
      <w:pPr>
        <w:pStyle w:val="Title"/>
      </w:pPr>
      <w:r>
        <w:t>Femukersplan – Valget 2021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21"/>
        <w:gridCol w:w="2809"/>
        <w:gridCol w:w="2809"/>
        <w:gridCol w:w="2809"/>
      </w:tblGrid>
      <w:tr w:rsidR="004327E8" w:rsidRPr="004327E8" w14:paraId="7F1034F3" w14:textId="77777777" w:rsidTr="004327E8">
        <w:trPr>
          <w:trHeight w:val="420"/>
        </w:trPr>
        <w:tc>
          <w:tcPr>
            <w:tcW w:w="1121" w:type="dxa"/>
            <w:noWrap/>
            <w:hideMark/>
          </w:tcPr>
          <w:p w14:paraId="71EF650D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Dato</w:t>
            </w:r>
          </w:p>
        </w:tc>
        <w:tc>
          <w:tcPr>
            <w:tcW w:w="2809" w:type="dxa"/>
            <w:noWrap/>
            <w:hideMark/>
          </w:tcPr>
          <w:p w14:paraId="08049F6F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Formiddag (07-12)</w:t>
            </w:r>
          </w:p>
        </w:tc>
        <w:tc>
          <w:tcPr>
            <w:tcW w:w="2809" w:type="dxa"/>
            <w:noWrap/>
            <w:hideMark/>
          </w:tcPr>
          <w:p w14:paraId="3465149B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Ettermiddag (12-18)</w:t>
            </w:r>
          </w:p>
        </w:tc>
        <w:tc>
          <w:tcPr>
            <w:tcW w:w="2809" w:type="dxa"/>
            <w:noWrap/>
            <w:hideMark/>
          </w:tcPr>
          <w:p w14:paraId="24D44964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Kveld (18-22)</w:t>
            </w:r>
          </w:p>
        </w:tc>
      </w:tr>
      <w:tr w:rsidR="004327E8" w:rsidRPr="004327E8" w14:paraId="28F4A588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2BCC5440" w14:textId="77777777" w:rsidR="004327E8" w:rsidRPr="004327E8" w:rsidRDefault="004327E8">
            <w:r w:rsidRPr="004327E8">
              <w:t>09-Aug</w:t>
            </w:r>
          </w:p>
        </w:tc>
        <w:tc>
          <w:tcPr>
            <w:tcW w:w="2809" w:type="dxa"/>
            <w:hideMark/>
          </w:tcPr>
          <w:p w14:paraId="58C8EC65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hideMark/>
          </w:tcPr>
          <w:p w14:paraId="2F21D408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hideMark/>
          </w:tcPr>
          <w:p w14:paraId="3FCFFB9E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</w:tr>
      <w:tr w:rsidR="004327E8" w:rsidRPr="004327E8" w14:paraId="471F2F58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4C7F10AC" w14:textId="77777777" w:rsidR="004327E8" w:rsidRPr="004327E8" w:rsidRDefault="004327E8">
            <w:r w:rsidRPr="004327E8">
              <w:t>10-Aug</w:t>
            </w:r>
          </w:p>
        </w:tc>
        <w:tc>
          <w:tcPr>
            <w:tcW w:w="2809" w:type="dxa"/>
            <w:hideMark/>
          </w:tcPr>
          <w:p w14:paraId="41AF6E27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  <w:tc>
          <w:tcPr>
            <w:tcW w:w="2809" w:type="dxa"/>
            <w:hideMark/>
          </w:tcPr>
          <w:p w14:paraId="02219594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  <w:tc>
          <w:tcPr>
            <w:tcW w:w="2809" w:type="dxa"/>
            <w:hideMark/>
          </w:tcPr>
          <w:p w14:paraId="5D740636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</w:tr>
      <w:tr w:rsidR="004327E8" w:rsidRPr="004327E8" w14:paraId="0E5DAEEC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126818C4" w14:textId="77777777" w:rsidR="004327E8" w:rsidRPr="004327E8" w:rsidRDefault="004327E8">
            <w:r w:rsidRPr="004327E8">
              <w:t>11-Aug</w:t>
            </w:r>
          </w:p>
        </w:tc>
        <w:tc>
          <w:tcPr>
            <w:tcW w:w="2809" w:type="dxa"/>
            <w:hideMark/>
          </w:tcPr>
          <w:p w14:paraId="3E8AC9DB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hideMark/>
          </w:tcPr>
          <w:p w14:paraId="6D6EA84E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hideMark/>
          </w:tcPr>
          <w:p w14:paraId="493B98B2" w14:textId="77777777" w:rsidR="004327E8" w:rsidRPr="004327E8" w:rsidRDefault="004327E8">
            <w:r w:rsidRPr="004327E8">
              <w:t> </w:t>
            </w:r>
          </w:p>
        </w:tc>
      </w:tr>
      <w:tr w:rsidR="004327E8" w:rsidRPr="004327E8" w14:paraId="6BA3B1E3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3B0C476F" w14:textId="77777777" w:rsidR="004327E8" w:rsidRPr="004327E8" w:rsidRDefault="004327E8">
            <w:r w:rsidRPr="004327E8">
              <w:t>12-Aug</w:t>
            </w:r>
          </w:p>
        </w:tc>
        <w:tc>
          <w:tcPr>
            <w:tcW w:w="2809" w:type="dxa"/>
            <w:hideMark/>
          </w:tcPr>
          <w:p w14:paraId="611D53E6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 xml:space="preserve">Aksjonsdag. Forhåndsstemming </w:t>
            </w:r>
            <w:proofErr w:type="spellStart"/>
            <w:r w:rsidRPr="004327E8">
              <w:rPr>
                <w:b/>
                <w:bCs/>
              </w:rPr>
              <w:t>sttarter</w:t>
            </w:r>
            <w:proofErr w:type="spellEnd"/>
            <w:r w:rsidRPr="004327E8">
              <w:rPr>
                <w:b/>
                <w:bCs/>
              </w:rPr>
              <w:t xml:space="preserve">. </w:t>
            </w:r>
          </w:p>
        </w:tc>
        <w:tc>
          <w:tcPr>
            <w:tcW w:w="2809" w:type="dxa"/>
            <w:hideMark/>
          </w:tcPr>
          <w:p w14:paraId="3D2891F2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 xml:space="preserve">Aksjonsdag. </w:t>
            </w:r>
            <w:proofErr w:type="spellStart"/>
            <w:r w:rsidRPr="004327E8">
              <w:rPr>
                <w:b/>
                <w:bCs/>
              </w:rPr>
              <w:t>Forhondsstemming</w:t>
            </w:r>
            <w:proofErr w:type="spellEnd"/>
            <w:r w:rsidRPr="004327E8">
              <w:rPr>
                <w:b/>
                <w:bCs/>
              </w:rPr>
              <w:t xml:space="preserve"> starter. </w:t>
            </w:r>
          </w:p>
        </w:tc>
        <w:tc>
          <w:tcPr>
            <w:tcW w:w="2809" w:type="dxa"/>
            <w:hideMark/>
          </w:tcPr>
          <w:p w14:paraId="5873C043" w14:textId="77777777" w:rsidR="004327E8" w:rsidRPr="004327E8" w:rsidRDefault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 xml:space="preserve">Aksjonsdag. Forhåndsstemming starter. </w:t>
            </w:r>
          </w:p>
        </w:tc>
      </w:tr>
      <w:tr w:rsidR="004327E8" w:rsidRPr="004327E8" w14:paraId="3D8957F8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01EC52B8" w14:textId="77777777" w:rsidR="004327E8" w:rsidRPr="004327E8" w:rsidRDefault="004327E8">
            <w:r w:rsidRPr="004327E8">
              <w:t>13-Aug</w:t>
            </w:r>
          </w:p>
        </w:tc>
        <w:tc>
          <w:tcPr>
            <w:tcW w:w="2809" w:type="dxa"/>
            <w:hideMark/>
          </w:tcPr>
          <w:p w14:paraId="622E1D0E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hideMark/>
          </w:tcPr>
          <w:p w14:paraId="1E1D957B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hideMark/>
          </w:tcPr>
          <w:p w14:paraId="6FFC4FAB" w14:textId="77777777" w:rsidR="004327E8" w:rsidRPr="004327E8" w:rsidRDefault="004327E8">
            <w:r w:rsidRPr="004327E8">
              <w:t> </w:t>
            </w:r>
          </w:p>
        </w:tc>
      </w:tr>
      <w:tr w:rsidR="004327E8" w:rsidRPr="004327E8" w14:paraId="737E1869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5900A0E1" w14:textId="77777777" w:rsidR="004327E8" w:rsidRPr="004327E8" w:rsidRDefault="004327E8">
            <w:r w:rsidRPr="004327E8">
              <w:t>14-Aug</w:t>
            </w:r>
          </w:p>
        </w:tc>
        <w:tc>
          <w:tcPr>
            <w:tcW w:w="2809" w:type="dxa"/>
            <w:shd w:val="clear" w:color="auto" w:fill="D9D9D9" w:themeFill="background1" w:themeFillShade="D9"/>
            <w:hideMark/>
          </w:tcPr>
          <w:p w14:paraId="0828C523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shd w:val="clear" w:color="auto" w:fill="D9D9D9" w:themeFill="background1" w:themeFillShade="D9"/>
            <w:hideMark/>
          </w:tcPr>
          <w:p w14:paraId="1F1F8AB0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shd w:val="clear" w:color="auto" w:fill="D9D9D9" w:themeFill="background1" w:themeFillShade="D9"/>
            <w:hideMark/>
          </w:tcPr>
          <w:p w14:paraId="1818338B" w14:textId="77777777" w:rsidR="004327E8" w:rsidRPr="004327E8" w:rsidRDefault="004327E8">
            <w:r w:rsidRPr="004327E8">
              <w:t> </w:t>
            </w:r>
          </w:p>
        </w:tc>
      </w:tr>
      <w:tr w:rsidR="004327E8" w:rsidRPr="004327E8" w14:paraId="64A19BBC" w14:textId="77777777" w:rsidTr="004327E8">
        <w:trPr>
          <w:trHeight w:val="1600"/>
        </w:trPr>
        <w:tc>
          <w:tcPr>
            <w:tcW w:w="1121" w:type="dxa"/>
            <w:noWrap/>
            <w:hideMark/>
          </w:tcPr>
          <w:p w14:paraId="477B67D5" w14:textId="77777777" w:rsidR="004327E8" w:rsidRPr="004327E8" w:rsidRDefault="004327E8">
            <w:r w:rsidRPr="004327E8">
              <w:t>15-Aug</w:t>
            </w:r>
          </w:p>
        </w:tc>
        <w:tc>
          <w:tcPr>
            <w:tcW w:w="2809" w:type="dxa"/>
            <w:shd w:val="clear" w:color="auto" w:fill="D9D9D9" w:themeFill="background1" w:themeFillShade="D9"/>
            <w:hideMark/>
          </w:tcPr>
          <w:p w14:paraId="644B4199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shd w:val="clear" w:color="auto" w:fill="D9D9D9" w:themeFill="background1" w:themeFillShade="D9"/>
            <w:hideMark/>
          </w:tcPr>
          <w:p w14:paraId="36208803" w14:textId="77777777" w:rsidR="004327E8" w:rsidRPr="004327E8" w:rsidRDefault="004327E8">
            <w:r w:rsidRPr="004327E8">
              <w:t> </w:t>
            </w:r>
          </w:p>
        </w:tc>
        <w:tc>
          <w:tcPr>
            <w:tcW w:w="2809" w:type="dxa"/>
            <w:shd w:val="clear" w:color="auto" w:fill="D9D9D9" w:themeFill="background1" w:themeFillShade="D9"/>
            <w:hideMark/>
          </w:tcPr>
          <w:p w14:paraId="190EB77B" w14:textId="77777777" w:rsidR="004327E8" w:rsidRPr="004327E8" w:rsidRDefault="004327E8">
            <w:r w:rsidRPr="004327E8">
              <w:t> </w:t>
            </w:r>
          </w:p>
        </w:tc>
      </w:tr>
    </w:tbl>
    <w:p w14:paraId="7D61B161" w14:textId="2FB422E3" w:rsidR="00E4587A" w:rsidRDefault="00E4587A" w:rsidP="00E9469E"/>
    <w:p w14:paraId="2CAB2AAB" w14:textId="3D90B18C" w:rsidR="004327E8" w:rsidRDefault="004327E8" w:rsidP="00E9469E"/>
    <w:p w14:paraId="72F81003" w14:textId="318B4039" w:rsidR="004327E8" w:rsidRDefault="004327E8" w:rsidP="00E9469E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2741"/>
        <w:gridCol w:w="2837"/>
      </w:tblGrid>
      <w:tr w:rsidR="004327E8" w:rsidRPr="004327E8" w14:paraId="1256F558" w14:textId="77777777" w:rsidTr="004327E8">
        <w:trPr>
          <w:trHeight w:val="557"/>
        </w:trPr>
        <w:tc>
          <w:tcPr>
            <w:tcW w:w="1135" w:type="dxa"/>
            <w:noWrap/>
          </w:tcPr>
          <w:p w14:paraId="4DC8B532" w14:textId="432C8538" w:rsidR="004327E8" w:rsidRPr="004327E8" w:rsidRDefault="004327E8" w:rsidP="004327E8">
            <w:r w:rsidRPr="004327E8">
              <w:rPr>
                <w:b/>
                <w:bCs/>
              </w:rPr>
              <w:lastRenderedPageBreak/>
              <w:t>Dato</w:t>
            </w:r>
          </w:p>
        </w:tc>
        <w:tc>
          <w:tcPr>
            <w:tcW w:w="2835" w:type="dxa"/>
          </w:tcPr>
          <w:p w14:paraId="27DC2C7C" w14:textId="1DFF8957" w:rsidR="004327E8" w:rsidRPr="004327E8" w:rsidRDefault="004327E8" w:rsidP="004327E8">
            <w:r w:rsidRPr="004327E8">
              <w:rPr>
                <w:b/>
                <w:bCs/>
              </w:rPr>
              <w:t>Formiddag (07-12)</w:t>
            </w:r>
          </w:p>
        </w:tc>
        <w:tc>
          <w:tcPr>
            <w:tcW w:w="2741" w:type="dxa"/>
          </w:tcPr>
          <w:p w14:paraId="44A36B69" w14:textId="6F4499D5" w:rsidR="004327E8" w:rsidRPr="004327E8" w:rsidRDefault="004327E8" w:rsidP="004327E8">
            <w:r w:rsidRPr="004327E8">
              <w:rPr>
                <w:b/>
                <w:bCs/>
              </w:rPr>
              <w:t>Ettermiddag (12-18)</w:t>
            </w:r>
          </w:p>
        </w:tc>
        <w:tc>
          <w:tcPr>
            <w:tcW w:w="2837" w:type="dxa"/>
          </w:tcPr>
          <w:p w14:paraId="4C5C773B" w14:textId="35CE684E" w:rsidR="004327E8" w:rsidRPr="004327E8" w:rsidRDefault="004327E8" w:rsidP="004327E8">
            <w:r w:rsidRPr="004327E8">
              <w:rPr>
                <w:b/>
                <w:bCs/>
              </w:rPr>
              <w:t>Kveld (18-22)</w:t>
            </w:r>
          </w:p>
        </w:tc>
      </w:tr>
      <w:tr w:rsidR="004327E8" w:rsidRPr="004327E8" w14:paraId="69577C9F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0398DE4C" w14:textId="77777777" w:rsidR="004327E8" w:rsidRPr="004327E8" w:rsidRDefault="004327E8" w:rsidP="004327E8">
            <w:r w:rsidRPr="004327E8">
              <w:t>16-Aug</w:t>
            </w:r>
          </w:p>
        </w:tc>
        <w:tc>
          <w:tcPr>
            <w:tcW w:w="2835" w:type="dxa"/>
            <w:hideMark/>
          </w:tcPr>
          <w:p w14:paraId="1A94BCF0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41" w:type="dxa"/>
            <w:hideMark/>
          </w:tcPr>
          <w:p w14:paraId="572106EC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29136D5E" w14:textId="77777777" w:rsidR="004327E8" w:rsidRPr="004327E8" w:rsidRDefault="004327E8" w:rsidP="004327E8">
            <w:r w:rsidRPr="004327E8">
              <w:t>Partilederdebatt (NRK)</w:t>
            </w:r>
          </w:p>
        </w:tc>
      </w:tr>
      <w:tr w:rsidR="004327E8" w:rsidRPr="004327E8" w14:paraId="5B0C73D0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5C54D8EB" w14:textId="77777777" w:rsidR="004327E8" w:rsidRPr="004327E8" w:rsidRDefault="004327E8" w:rsidP="004327E8">
            <w:r w:rsidRPr="004327E8">
              <w:t>17-Aug</w:t>
            </w:r>
          </w:p>
        </w:tc>
        <w:tc>
          <w:tcPr>
            <w:tcW w:w="2835" w:type="dxa"/>
            <w:hideMark/>
          </w:tcPr>
          <w:p w14:paraId="3E12A48F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41" w:type="dxa"/>
            <w:hideMark/>
          </w:tcPr>
          <w:p w14:paraId="6C3FDF15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695E205D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267ED7CB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07C3DF36" w14:textId="77777777" w:rsidR="004327E8" w:rsidRPr="004327E8" w:rsidRDefault="004327E8" w:rsidP="004327E8">
            <w:r w:rsidRPr="004327E8">
              <w:t>18-Aug</w:t>
            </w:r>
          </w:p>
        </w:tc>
        <w:tc>
          <w:tcPr>
            <w:tcW w:w="2835" w:type="dxa"/>
            <w:hideMark/>
          </w:tcPr>
          <w:p w14:paraId="0056DCA2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41" w:type="dxa"/>
            <w:hideMark/>
          </w:tcPr>
          <w:p w14:paraId="1F5AE74E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7D685481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1DC576DB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6B295532" w14:textId="77777777" w:rsidR="004327E8" w:rsidRPr="004327E8" w:rsidRDefault="004327E8" w:rsidP="004327E8">
            <w:r w:rsidRPr="004327E8">
              <w:t>19-Aug</w:t>
            </w:r>
          </w:p>
        </w:tc>
        <w:tc>
          <w:tcPr>
            <w:tcW w:w="2835" w:type="dxa"/>
            <w:hideMark/>
          </w:tcPr>
          <w:p w14:paraId="2BB63FD3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41" w:type="dxa"/>
            <w:hideMark/>
          </w:tcPr>
          <w:p w14:paraId="09BB416C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6FC96F73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61DF36BD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3B6D6E93" w14:textId="77777777" w:rsidR="004327E8" w:rsidRPr="004327E8" w:rsidRDefault="004327E8" w:rsidP="004327E8">
            <w:r w:rsidRPr="004327E8">
              <w:t>20-Aug</w:t>
            </w:r>
          </w:p>
        </w:tc>
        <w:tc>
          <w:tcPr>
            <w:tcW w:w="2835" w:type="dxa"/>
            <w:hideMark/>
          </w:tcPr>
          <w:p w14:paraId="7037CE06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41" w:type="dxa"/>
            <w:hideMark/>
          </w:tcPr>
          <w:p w14:paraId="27E7A71B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7D027213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4907782D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4B43E9F8" w14:textId="77777777" w:rsidR="004327E8" w:rsidRPr="004327E8" w:rsidRDefault="004327E8" w:rsidP="004327E8">
            <w:r w:rsidRPr="004327E8">
              <w:t>21-Aug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0773ABDC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14:paraId="7B94C573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 xml:space="preserve">Aksjonsdag </w:t>
            </w:r>
          </w:p>
        </w:tc>
        <w:tc>
          <w:tcPr>
            <w:tcW w:w="2837" w:type="dxa"/>
            <w:shd w:val="clear" w:color="auto" w:fill="D9D9D9" w:themeFill="background1" w:themeFillShade="D9"/>
            <w:hideMark/>
          </w:tcPr>
          <w:p w14:paraId="1567C544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</w:tr>
      <w:tr w:rsidR="004327E8" w:rsidRPr="004327E8" w14:paraId="168FACDA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3E9A3236" w14:textId="77777777" w:rsidR="004327E8" w:rsidRPr="004327E8" w:rsidRDefault="004327E8" w:rsidP="004327E8">
            <w:r w:rsidRPr="004327E8">
              <w:t>22-Aug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3C850F9E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41" w:type="dxa"/>
            <w:shd w:val="clear" w:color="auto" w:fill="D9D9D9" w:themeFill="background1" w:themeFillShade="D9"/>
            <w:hideMark/>
          </w:tcPr>
          <w:p w14:paraId="57B4FD9C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shd w:val="clear" w:color="auto" w:fill="D9D9D9" w:themeFill="background1" w:themeFillShade="D9"/>
            <w:hideMark/>
          </w:tcPr>
          <w:p w14:paraId="55722203" w14:textId="77777777" w:rsidR="004327E8" w:rsidRPr="004327E8" w:rsidRDefault="004327E8" w:rsidP="004327E8">
            <w:r w:rsidRPr="004327E8">
              <w:t> </w:t>
            </w:r>
          </w:p>
        </w:tc>
      </w:tr>
    </w:tbl>
    <w:p w14:paraId="462B8B5F" w14:textId="40E27E44" w:rsidR="004327E8" w:rsidRDefault="004327E8" w:rsidP="00E9469E"/>
    <w:p w14:paraId="4C12DB1B" w14:textId="0A6C83F0" w:rsidR="004327E8" w:rsidRDefault="004327E8" w:rsidP="00E9469E"/>
    <w:p w14:paraId="000E3B99" w14:textId="3D1112E8" w:rsidR="004327E8" w:rsidRDefault="004327E8" w:rsidP="00E9469E"/>
    <w:p w14:paraId="530F1C35" w14:textId="05BA0123" w:rsidR="004327E8" w:rsidRDefault="004327E8" w:rsidP="00E9469E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551"/>
        <w:gridCol w:w="3001"/>
        <w:gridCol w:w="2719"/>
      </w:tblGrid>
      <w:tr w:rsidR="004327E8" w:rsidRPr="004327E8" w14:paraId="23A2FFEB" w14:textId="77777777" w:rsidTr="004327E8">
        <w:trPr>
          <w:trHeight w:val="558"/>
        </w:trPr>
        <w:tc>
          <w:tcPr>
            <w:tcW w:w="1135" w:type="dxa"/>
            <w:noWrap/>
          </w:tcPr>
          <w:p w14:paraId="504DAF1D" w14:textId="1AF2C14C" w:rsidR="004327E8" w:rsidRPr="004327E8" w:rsidRDefault="004327E8" w:rsidP="004327E8">
            <w:r w:rsidRPr="004327E8">
              <w:rPr>
                <w:b/>
                <w:bCs/>
              </w:rPr>
              <w:lastRenderedPageBreak/>
              <w:t>Dato</w:t>
            </w:r>
          </w:p>
        </w:tc>
        <w:tc>
          <w:tcPr>
            <w:tcW w:w="2551" w:type="dxa"/>
          </w:tcPr>
          <w:p w14:paraId="4F43D4A9" w14:textId="6DEE53ED" w:rsidR="004327E8" w:rsidRPr="004327E8" w:rsidRDefault="004327E8" w:rsidP="004327E8">
            <w:r w:rsidRPr="004327E8">
              <w:rPr>
                <w:b/>
                <w:bCs/>
              </w:rPr>
              <w:t>Formiddag (07-12)</w:t>
            </w:r>
          </w:p>
        </w:tc>
        <w:tc>
          <w:tcPr>
            <w:tcW w:w="3001" w:type="dxa"/>
          </w:tcPr>
          <w:p w14:paraId="78422B29" w14:textId="6B16AAB3" w:rsidR="004327E8" w:rsidRPr="004327E8" w:rsidRDefault="004327E8" w:rsidP="004327E8">
            <w:r w:rsidRPr="004327E8">
              <w:rPr>
                <w:b/>
                <w:bCs/>
              </w:rPr>
              <w:t>Ettermiddag (12-18)</w:t>
            </w:r>
          </w:p>
        </w:tc>
        <w:tc>
          <w:tcPr>
            <w:tcW w:w="2719" w:type="dxa"/>
          </w:tcPr>
          <w:p w14:paraId="1D7EC6F2" w14:textId="5F9F7BC1" w:rsidR="004327E8" w:rsidRPr="004327E8" w:rsidRDefault="004327E8" w:rsidP="004327E8">
            <w:r w:rsidRPr="004327E8">
              <w:rPr>
                <w:b/>
                <w:bCs/>
              </w:rPr>
              <w:t>Kveld (18-22)</w:t>
            </w:r>
          </w:p>
        </w:tc>
      </w:tr>
      <w:tr w:rsidR="004327E8" w:rsidRPr="004327E8" w14:paraId="47279D29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577FFCD6" w14:textId="77777777" w:rsidR="004327E8" w:rsidRPr="004327E8" w:rsidRDefault="004327E8" w:rsidP="004327E8">
            <w:r w:rsidRPr="004327E8">
              <w:t>23-Aug</w:t>
            </w:r>
          </w:p>
        </w:tc>
        <w:tc>
          <w:tcPr>
            <w:tcW w:w="2551" w:type="dxa"/>
            <w:hideMark/>
          </w:tcPr>
          <w:p w14:paraId="641378EE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3001" w:type="dxa"/>
            <w:hideMark/>
          </w:tcPr>
          <w:p w14:paraId="5A131E79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2A84E3E5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1F83F07F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55C506FC" w14:textId="77777777" w:rsidR="004327E8" w:rsidRPr="004327E8" w:rsidRDefault="004327E8" w:rsidP="004327E8">
            <w:r w:rsidRPr="004327E8">
              <w:t>24-Aug</w:t>
            </w:r>
          </w:p>
        </w:tc>
        <w:tc>
          <w:tcPr>
            <w:tcW w:w="2551" w:type="dxa"/>
            <w:hideMark/>
          </w:tcPr>
          <w:p w14:paraId="02A9CA44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3001" w:type="dxa"/>
            <w:hideMark/>
          </w:tcPr>
          <w:p w14:paraId="46C14894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000A2040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4E4BFFE6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23AE094A" w14:textId="77777777" w:rsidR="004327E8" w:rsidRPr="004327E8" w:rsidRDefault="004327E8" w:rsidP="004327E8">
            <w:r w:rsidRPr="004327E8">
              <w:t>25-Aug</w:t>
            </w:r>
          </w:p>
        </w:tc>
        <w:tc>
          <w:tcPr>
            <w:tcW w:w="2551" w:type="dxa"/>
            <w:hideMark/>
          </w:tcPr>
          <w:p w14:paraId="66A71221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3001" w:type="dxa"/>
            <w:hideMark/>
          </w:tcPr>
          <w:p w14:paraId="326F694F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7727D60F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791B1B52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54A4FD89" w14:textId="77777777" w:rsidR="004327E8" w:rsidRPr="004327E8" w:rsidRDefault="004327E8" w:rsidP="004327E8">
            <w:r w:rsidRPr="004327E8">
              <w:t>26-Aug</w:t>
            </w:r>
          </w:p>
        </w:tc>
        <w:tc>
          <w:tcPr>
            <w:tcW w:w="2551" w:type="dxa"/>
            <w:hideMark/>
          </w:tcPr>
          <w:p w14:paraId="589F4896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  <w:tc>
          <w:tcPr>
            <w:tcW w:w="3001" w:type="dxa"/>
            <w:hideMark/>
          </w:tcPr>
          <w:p w14:paraId="71B077D5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  <w:tc>
          <w:tcPr>
            <w:tcW w:w="2719" w:type="dxa"/>
            <w:hideMark/>
          </w:tcPr>
          <w:p w14:paraId="19F22250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</w:tr>
      <w:tr w:rsidR="004327E8" w:rsidRPr="004327E8" w14:paraId="6B06F9F3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1FF404D7" w14:textId="77777777" w:rsidR="004327E8" w:rsidRPr="004327E8" w:rsidRDefault="004327E8" w:rsidP="004327E8">
            <w:r w:rsidRPr="004327E8">
              <w:t>27-Aug</w:t>
            </w:r>
          </w:p>
        </w:tc>
        <w:tc>
          <w:tcPr>
            <w:tcW w:w="2551" w:type="dxa"/>
            <w:hideMark/>
          </w:tcPr>
          <w:p w14:paraId="6F6A5CE2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3001" w:type="dxa"/>
            <w:hideMark/>
          </w:tcPr>
          <w:p w14:paraId="5E7A2D74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102EB5F4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12C918ED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05AFD4D8" w14:textId="77777777" w:rsidR="004327E8" w:rsidRPr="004327E8" w:rsidRDefault="004327E8" w:rsidP="004327E8">
            <w:r w:rsidRPr="004327E8">
              <w:t>28-Aug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14:paraId="458515CB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3001" w:type="dxa"/>
            <w:shd w:val="clear" w:color="auto" w:fill="D9D9D9" w:themeFill="background1" w:themeFillShade="D9"/>
            <w:hideMark/>
          </w:tcPr>
          <w:p w14:paraId="1DA1F6D9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shd w:val="clear" w:color="auto" w:fill="D9D9D9" w:themeFill="background1" w:themeFillShade="D9"/>
            <w:hideMark/>
          </w:tcPr>
          <w:p w14:paraId="69879E19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2FA9F606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47CDE888" w14:textId="77777777" w:rsidR="004327E8" w:rsidRPr="004327E8" w:rsidRDefault="004327E8" w:rsidP="004327E8">
            <w:r w:rsidRPr="004327E8">
              <w:t>29-Aug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14:paraId="415E783B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3001" w:type="dxa"/>
            <w:shd w:val="clear" w:color="auto" w:fill="D9D9D9" w:themeFill="background1" w:themeFillShade="D9"/>
            <w:hideMark/>
          </w:tcPr>
          <w:p w14:paraId="60374C91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shd w:val="clear" w:color="auto" w:fill="D9D9D9" w:themeFill="background1" w:themeFillShade="D9"/>
            <w:hideMark/>
          </w:tcPr>
          <w:p w14:paraId="44814E69" w14:textId="77777777" w:rsidR="004327E8" w:rsidRPr="004327E8" w:rsidRDefault="004327E8" w:rsidP="004327E8">
            <w:r w:rsidRPr="004327E8">
              <w:t> </w:t>
            </w:r>
          </w:p>
        </w:tc>
      </w:tr>
    </w:tbl>
    <w:p w14:paraId="4BCA540F" w14:textId="1A3FCB4A" w:rsidR="004327E8" w:rsidRDefault="004327E8" w:rsidP="00E9469E"/>
    <w:p w14:paraId="1C668E75" w14:textId="2573D74D" w:rsidR="004327E8" w:rsidRDefault="004327E8" w:rsidP="00E9469E"/>
    <w:p w14:paraId="681772AC" w14:textId="6697182F" w:rsidR="004327E8" w:rsidRDefault="004327E8" w:rsidP="00E9469E"/>
    <w:p w14:paraId="4D87ABE6" w14:textId="68DA74D0" w:rsidR="004327E8" w:rsidRDefault="004327E8" w:rsidP="00E9469E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774"/>
        <w:gridCol w:w="2660"/>
        <w:gridCol w:w="2837"/>
      </w:tblGrid>
      <w:tr w:rsidR="004327E8" w:rsidRPr="004327E8" w14:paraId="4A60AA13" w14:textId="77777777" w:rsidTr="004327E8">
        <w:trPr>
          <w:trHeight w:val="563"/>
        </w:trPr>
        <w:tc>
          <w:tcPr>
            <w:tcW w:w="1135" w:type="dxa"/>
            <w:noWrap/>
          </w:tcPr>
          <w:p w14:paraId="046A3644" w14:textId="3E2CB2FD" w:rsidR="004327E8" w:rsidRPr="004327E8" w:rsidRDefault="004327E8" w:rsidP="004327E8">
            <w:r w:rsidRPr="004327E8">
              <w:rPr>
                <w:b/>
                <w:bCs/>
              </w:rPr>
              <w:lastRenderedPageBreak/>
              <w:t>Dato</w:t>
            </w:r>
          </w:p>
        </w:tc>
        <w:tc>
          <w:tcPr>
            <w:tcW w:w="2774" w:type="dxa"/>
          </w:tcPr>
          <w:p w14:paraId="79B07DAE" w14:textId="53DB691A" w:rsidR="004327E8" w:rsidRPr="004327E8" w:rsidRDefault="004327E8" w:rsidP="004327E8">
            <w:r w:rsidRPr="004327E8">
              <w:rPr>
                <w:b/>
                <w:bCs/>
              </w:rPr>
              <w:t>Formiddag (07-12)</w:t>
            </w:r>
          </w:p>
        </w:tc>
        <w:tc>
          <w:tcPr>
            <w:tcW w:w="2660" w:type="dxa"/>
          </w:tcPr>
          <w:p w14:paraId="02D27825" w14:textId="235BF871" w:rsidR="004327E8" w:rsidRPr="004327E8" w:rsidRDefault="004327E8" w:rsidP="004327E8">
            <w:r w:rsidRPr="004327E8">
              <w:rPr>
                <w:b/>
                <w:bCs/>
              </w:rPr>
              <w:t>Ettermiddag (12-18)</w:t>
            </w:r>
          </w:p>
        </w:tc>
        <w:tc>
          <w:tcPr>
            <w:tcW w:w="2837" w:type="dxa"/>
          </w:tcPr>
          <w:p w14:paraId="5F57E7B3" w14:textId="1A56D368" w:rsidR="004327E8" w:rsidRPr="004327E8" w:rsidRDefault="004327E8" w:rsidP="004327E8">
            <w:r w:rsidRPr="004327E8">
              <w:rPr>
                <w:b/>
                <w:bCs/>
              </w:rPr>
              <w:t>Kveld (18-22)</w:t>
            </w:r>
          </w:p>
        </w:tc>
      </w:tr>
      <w:tr w:rsidR="004327E8" w:rsidRPr="004327E8" w14:paraId="45E1EA41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63212B98" w14:textId="77777777" w:rsidR="004327E8" w:rsidRPr="004327E8" w:rsidRDefault="004327E8" w:rsidP="004327E8">
            <w:r w:rsidRPr="004327E8">
              <w:t>30-Aug</w:t>
            </w:r>
          </w:p>
        </w:tc>
        <w:tc>
          <w:tcPr>
            <w:tcW w:w="2774" w:type="dxa"/>
            <w:hideMark/>
          </w:tcPr>
          <w:p w14:paraId="0A925A10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660" w:type="dxa"/>
            <w:hideMark/>
          </w:tcPr>
          <w:p w14:paraId="2B95C43F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2B9673B6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163431B5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06E490FD" w14:textId="77777777" w:rsidR="004327E8" w:rsidRPr="004327E8" w:rsidRDefault="004327E8" w:rsidP="004327E8">
            <w:r w:rsidRPr="004327E8">
              <w:t>31-Aug</w:t>
            </w:r>
          </w:p>
        </w:tc>
        <w:tc>
          <w:tcPr>
            <w:tcW w:w="2774" w:type="dxa"/>
            <w:hideMark/>
          </w:tcPr>
          <w:p w14:paraId="099AF76E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660" w:type="dxa"/>
            <w:hideMark/>
          </w:tcPr>
          <w:p w14:paraId="1912EF4F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067373F5" w14:textId="77777777" w:rsidR="004327E8" w:rsidRPr="004327E8" w:rsidRDefault="004327E8" w:rsidP="004327E8">
            <w:r w:rsidRPr="004327E8">
              <w:t>Partilederdebatt (TV2)</w:t>
            </w:r>
          </w:p>
        </w:tc>
      </w:tr>
      <w:tr w:rsidR="004327E8" w:rsidRPr="004327E8" w14:paraId="75D0E098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6B63ACF7" w14:textId="77777777" w:rsidR="004327E8" w:rsidRPr="004327E8" w:rsidRDefault="004327E8" w:rsidP="004327E8">
            <w:r w:rsidRPr="004327E8">
              <w:t>01-Sep</w:t>
            </w:r>
          </w:p>
        </w:tc>
        <w:tc>
          <w:tcPr>
            <w:tcW w:w="2774" w:type="dxa"/>
            <w:hideMark/>
          </w:tcPr>
          <w:p w14:paraId="69EF731E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660" w:type="dxa"/>
            <w:hideMark/>
          </w:tcPr>
          <w:p w14:paraId="22203B9D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499BB739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46A5624E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69450DB8" w14:textId="77777777" w:rsidR="004327E8" w:rsidRPr="004327E8" w:rsidRDefault="004327E8" w:rsidP="004327E8">
            <w:r w:rsidRPr="004327E8">
              <w:t>02-Sep</w:t>
            </w:r>
          </w:p>
        </w:tc>
        <w:tc>
          <w:tcPr>
            <w:tcW w:w="2774" w:type="dxa"/>
            <w:hideMark/>
          </w:tcPr>
          <w:p w14:paraId="192C3845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660" w:type="dxa"/>
            <w:hideMark/>
          </w:tcPr>
          <w:p w14:paraId="50775C2C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0E17EB2A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676FBD58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51B91F14" w14:textId="77777777" w:rsidR="004327E8" w:rsidRPr="004327E8" w:rsidRDefault="004327E8" w:rsidP="004327E8">
            <w:r w:rsidRPr="004327E8">
              <w:t>03-Sep</w:t>
            </w:r>
          </w:p>
        </w:tc>
        <w:tc>
          <w:tcPr>
            <w:tcW w:w="2774" w:type="dxa"/>
            <w:hideMark/>
          </w:tcPr>
          <w:p w14:paraId="45EA2CD0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660" w:type="dxa"/>
            <w:hideMark/>
          </w:tcPr>
          <w:p w14:paraId="43C60CA4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hideMark/>
          </w:tcPr>
          <w:p w14:paraId="1FDFCAB1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</w:tr>
      <w:tr w:rsidR="004327E8" w:rsidRPr="004327E8" w14:paraId="314C6652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44BFB907" w14:textId="77777777" w:rsidR="004327E8" w:rsidRPr="004327E8" w:rsidRDefault="004327E8" w:rsidP="004327E8">
            <w:r w:rsidRPr="004327E8">
              <w:t>04-Sep</w:t>
            </w:r>
          </w:p>
        </w:tc>
        <w:tc>
          <w:tcPr>
            <w:tcW w:w="2774" w:type="dxa"/>
            <w:shd w:val="clear" w:color="auto" w:fill="D9D9D9" w:themeFill="background1" w:themeFillShade="D9"/>
            <w:hideMark/>
          </w:tcPr>
          <w:p w14:paraId="0A2A1624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  <w:tc>
          <w:tcPr>
            <w:tcW w:w="2660" w:type="dxa"/>
            <w:shd w:val="clear" w:color="auto" w:fill="D9D9D9" w:themeFill="background1" w:themeFillShade="D9"/>
            <w:hideMark/>
          </w:tcPr>
          <w:p w14:paraId="0BA01954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  <w:tc>
          <w:tcPr>
            <w:tcW w:w="2837" w:type="dxa"/>
            <w:shd w:val="clear" w:color="auto" w:fill="D9D9D9" w:themeFill="background1" w:themeFillShade="D9"/>
            <w:hideMark/>
          </w:tcPr>
          <w:p w14:paraId="17F8727A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</w:tr>
      <w:tr w:rsidR="004327E8" w:rsidRPr="004327E8" w14:paraId="134BD736" w14:textId="77777777" w:rsidTr="004327E8">
        <w:trPr>
          <w:trHeight w:val="1600"/>
        </w:trPr>
        <w:tc>
          <w:tcPr>
            <w:tcW w:w="1135" w:type="dxa"/>
            <w:noWrap/>
            <w:hideMark/>
          </w:tcPr>
          <w:p w14:paraId="5AFE33E0" w14:textId="77777777" w:rsidR="004327E8" w:rsidRPr="004327E8" w:rsidRDefault="004327E8" w:rsidP="004327E8">
            <w:r w:rsidRPr="004327E8">
              <w:t>05-Sep</w:t>
            </w:r>
          </w:p>
        </w:tc>
        <w:tc>
          <w:tcPr>
            <w:tcW w:w="2774" w:type="dxa"/>
            <w:shd w:val="clear" w:color="auto" w:fill="D9D9D9" w:themeFill="background1" w:themeFillShade="D9"/>
            <w:hideMark/>
          </w:tcPr>
          <w:p w14:paraId="6518FB47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660" w:type="dxa"/>
            <w:shd w:val="clear" w:color="auto" w:fill="D9D9D9" w:themeFill="background1" w:themeFillShade="D9"/>
            <w:hideMark/>
          </w:tcPr>
          <w:p w14:paraId="0A6CCA02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837" w:type="dxa"/>
            <w:shd w:val="clear" w:color="auto" w:fill="D9D9D9" w:themeFill="background1" w:themeFillShade="D9"/>
            <w:hideMark/>
          </w:tcPr>
          <w:p w14:paraId="0A8E61D5" w14:textId="77777777" w:rsidR="004327E8" w:rsidRPr="004327E8" w:rsidRDefault="004327E8" w:rsidP="004327E8">
            <w:r w:rsidRPr="004327E8">
              <w:t> </w:t>
            </w:r>
          </w:p>
        </w:tc>
      </w:tr>
    </w:tbl>
    <w:p w14:paraId="1FC03CBC" w14:textId="64028CFF" w:rsidR="004327E8" w:rsidRDefault="004327E8" w:rsidP="00E9469E"/>
    <w:p w14:paraId="50E80294" w14:textId="6FB7CFD7" w:rsidR="004327E8" w:rsidRDefault="004327E8" w:rsidP="00E9469E"/>
    <w:p w14:paraId="79AD5068" w14:textId="08F295CE" w:rsidR="004327E8" w:rsidRDefault="004327E8" w:rsidP="00E9469E"/>
    <w:p w14:paraId="5D69A23A" w14:textId="38817339" w:rsidR="004327E8" w:rsidRDefault="004327E8" w:rsidP="00E9469E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2975"/>
        <w:gridCol w:w="2719"/>
        <w:gridCol w:w="2719"/>
      </w:tblGrid>
      <w:tr w:rsidR="004327E8" w:rsidRPr="004327E8" w14:paraId="699B205F" w14:textId="77777777" w:rsidTr="004327E8">
        <w:trPr>
          <w:trHeight w:val="421"/>
        </w:trPr>
        <w:tc>
          <w:tcPr>
            <w:tcW w:w="993" w:type="dxa"/>
            <w:noWrap/>
          </w:tcPr>
          <w:p w14:paraId="66E5A445" w14:textId="01F52BB8" w:rsidR="004327E8" w:rsidRPr="004327E8" w:rsidRDefault="004327E8" w:rsidP="004327E8">
            <w:r w:rsidRPr="004327E8">
              <w:rPr>
                <w:b/>
                <w:bCs/>
              </w:rPr>
              <w:lastRenderedPageBreak/>
              <w:t>Dato</w:t>
            </w:r>
          </w:p>
        </w:tc>
        <w:tc>
          <w:tcPr>
            <w:tcW w:w="2975" w:type="dxa"/>
          </w:tcPr>
          <w:p w14:paraId="12DBE115" w14:textId="359AE459" w:rsidR="004327E8" w:rsidRPr="004327E8" w:rsidRDefault="004327E8" w:rsidP="004327E8">
            <w:r w:rsidRPr="004327E8">
              <w:rPr>
                <w:b/>
                <w:bCs/>
              </w:rPr>
              <w:t>Formiddag (07-12)</w:t>
            </w:r>
          </w:p>
        </w:tc>
        <w:tc>
          <w:tcPr>
            <w:tcW w:w="2719" w:type="dxa"/>
          </w:tcPr>
          <w:p w14:paraId="18569954" w14:textId="1236EE26" w:rsidR="004327E8" w:rsidRPr="004327E8" w:rsidRDefault="004327E8" w:rsidP="004327E8">
            <w:r w:rsidRPr="004327E8">
              <w:rPr>
                <w:b/>
                <w:bCs/>
              </w:rPr>
              <w:t>Ettermiddag (12-18)</w:t>
            </w:r>
          </w:p>
        </w:tc>
        <w:tc>
          <w:tcPr>
            <w:tcW w:w="2719" w:type="dxa"/>
          </w:tcPr>
          <w:p w14:paraId="4D44F5EB" w14:textId="605ADAAE" w:rsidR="004327E8" w:rsidRPr="004327E8" w:rsidRDefault="004327E8" w:rsidP="004327E8">
            <w:r w:rsidRPr="004327E8">
              <w:rPr>
                <w:b/>
                <w:bCs/>
              </w:rPr>
              <w:t>Kveld (18-22)</w:t>
            </w:r>
          </w:p>
        </w:tc>
      </w:tr>
      <w:tr w:rsidR="004327E8" w:rsidRPr="004327E8" w14:paraId="07BD1E8D" w14:textId="77777777" w:rsidTr="004327E8">
        <w:trPr>
          <w:trHeight w:val="1600"/>
        </w:trPr>
        <w:tc>
          <w:tcPr>
            <w:tcW w:w="993" w:type="dxa"/>
            <w:noWrap/>
            <w:hideMark/>
          </w:tcPr>
          <w:p w14:paraId="5E3409D5" w14:textId="77777777" w:rsidR="004327E8" w:rsidRPr="004327E8" w:rsidRDefault="004327E8" w:rsidP="004327E8">
            <w:r w:rsidRPr="004327E8">
              <w:t>06-Sep</w:t>
            </w:r>
          </w:p>
        </w:tc>
        <w:tc>
          <w:tcPr>
            <w:tcW w:w="2975" w:type="dxa"/>
            <w:hideMark/>
          </w:tcPr>
          <w:p w14:paraId="0D6A1BE8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3ABD397F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0853890B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7E031DB5" w14:textId="77777777" w:rsidTr="004327E8">
        <w:trPr>
          <w:trHeight w:val="1600"/>
        </w:trPr>
        <w:tc>
          <w:tcPr>
            <w:tcW w:w="993" w:type="dxa"/>
            <w:noWrap/>
            <w:hideMark/>
          </w:tcPr>
          <w:p w14:paraId="7D49B97F" w14:textId="77777777" w:rsidR="004327E8" w:rsidRPr="004327E8" w:rsidRDefault="004327E8" w:rsidP="004327E8">
            <w:r w:rsidRPr="004327E8">
              <w:t>07-Sep</w:t>
            </w:r>
          </w:p>
        </w:tc>
        <w:tc>
          <w:tcPr>
            <w:tcW w:w="2975" w:type="dxa"/>
            <w:hideMark/>
          </w:tcPr>
          <w:p w14:paraId="105E38C6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09B4AC52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73437597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6B397FE3" w14:textId="77777777" w:rsidTr="004327E8">
        <w:trPr>
          <w:trHeight w:val="1600"/>
        </w:trPr>
        <w:tc>
          <w:tcPr>
            <w:tcW w:w="993" w:type="dxa"/>
            <w:noWrap/>
            <w:hideMark/>
          </w:tcPr>
          <w:p w14:paraId="5897B2B2" w14:textId="77777777" w:rsidR="004327E8" w:rsidRPr="004327E8" w:rsidRDefault="004327E8" w:rsidP="004327E8">
            <w:r w:rsidRPr="004327E8">
              <w:t>08-Sep</w:t>
            </w:r>
          </w:p>
        </w:tc>
        <w:tc>
          <w:tcPr>
            <w:tcW w:w="2975" w:type="dxa"/>
            <w:hideMark/>
          </w:tcPr>
          <w:p w14:paraId="4EAF3FF0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3434BBE5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661914A2" w14:textId="77777777" w:rsidR="004327E8" w:rsidRPr="004327E8" w:rsidRDefault="004327E8" w:rsidP="004327E8">
            <w:r w:rsidRPr="004327E8">
              <w:t>Partilederdebatt (TV2)</w:t>
            </w:r>
          </w:p>
        </w:tc>
      </w:tr>
      <w:tr w:rsidR="004327E8" w:rsidRPr="004327E8" w14:paraId="550B581C" w14:textId="77777777" w:rsidTr="004327E8">
        <w:trPr>
          <w:trHeight w:val="1600"/>
        </w:trPr>
        <w:tc>
          <w:tcPr>
            <w:tcW w:w="993" w:type="dxa"/>
            <w:noWrap/>
            <w:hideMark/>
          </w:tcPr>
          <w:p w14:paraId="17EC1D08" w14:textId="77777777" w:rsidR="004327E8" w:rsidRPr="004327E8" w:rsidRDefault="004327E8" w:rsidP="004327E8">
            <w:r w:rsidRPr="004327E8">
              <w:t>09-Sep</w:t>
            </w:r>
          </w:p>
        </w:tc>
        <w:tc>
          <w:tcPr>
            <w:tcW w:w="2975" w:type="dxa"/>
            <w:hideMark/>
          </w:tcPr>
          <w:p w14:paraId="58226F3B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3C121488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1CAA870A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5005B576" w14:textId="77777777" w:rsidTr="004327E8">
        <w:trPr>
          <w:trHeight w:val="1600"/>
        </w:trPr>
        <w:tc>
          <w:tcPr>
            <w:tcW w:w="993" w:type="dxa"/>
            <w:noWrap/>
            <w:hideMark/>
          </w:tcPr>
          <w:p w14:paraId="2F3FFCF8" w14:textId="77777777" w:rsidR="004327E8" w:rsidRPr="004327E8" w:rsidRDefault="004327E8" w:rsidP="004327E8">
            <w:r w:rsidRPr="004327E8">
              <w:t>10-Sep</w:t>
            </w:r>
          </w:p>
        </w:tc>
        <w:tc>
          <w:tcPr>
            <w:tcW w:w="2975" w:type="dxa"/>
            <w:hideMark/>
          </w:tcPr>
          <w:p w14:paraId="44D884EB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41700882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hideMark/>
          </w:tcPr>
          <w:p w14:paraId="0203349A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65F22BB3" w14:textId="77777777" w:rsidTr="004327E8">
        <w:trPr>
          <w:trHeight w:val="1600"/>
        </w:trPr>
        <w:tc>
          <w:tcPr>
            <w:tcW w:w="993" w:type="dxa"/>
            <w:noWrap/>
            <w:hideMark/>
          </w:tcPr>
          <w:p w14:paraId="060F4E95" w14:textId="77777777" w:rsidR="004327E8" w:rsidRPr="004327E8" w:rsidRDefault="004327E8" w:rsidP="004327E8">
            <w:r w:rsidRPr="004327E8">
              <w:t>11-Sep</w:t>
            </w:r>
          </w:p>
        </w:tc>
        <w:tc>
          <w:tcPr>
            <w:tcW w:w="2975" w:type="dxa"/>
            <w:shd w:val="clear" w:color="auto" w:fill="D9D9D9" w:themeFill="background1" w:themeFillShade="D9"/>
            <w:hideMark/>
          </w:tcPr>
          <w:p w14:paraId="14466507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  <w:tc>
          <w:tcPr>
            <w:tcW w:w="2719" w:type="dxa"/>
            <w:shd w:val="clear" w:color="auto" w:fill="D9D9D9" w:themeFill="background1" w:themeFillShade="D9"/>
            <w:hideMark/>
          </w:tcPr>
          <w:p w14:paraId="6B9E682D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 xml:space="preserve">Aksjonsdag </w:t>
            </w:r>
          </w:p>
        </w:tc>
        <w:tc>
          <w:tcPr>
            <w:tcW w:w="2719" w:type="dxa"/>
            <w:shd w:val="clear" w:color="auto" w:fill="D9D9D9" w:themeFill="background1" w:themeFillShade="D9"/>
            <w:hideMark/>
          </w:tcPr>
          <w:p w14:paraId="370F6DC0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Aksjonsdag</w:t>
            </w:r>
          </w:p>
        </w:tc>
      </w:tr>
      <w:tr w:rsidR="004327E8" w:rsidRPr="004327E8" w14:paraId="491648E4" w14:textId="77777777" w:rsidTr="004327E8">
        <w:trPr>
          <w:trHeight w:val="1513"/>
        </w:trPr>
        <w:tc>
          <w:tcPr>
            <w:tcW w:w="993" w:type="dxa"/>
            <w:noWrap/>
            <w:hideMark/>
          </w:tcPr>
          <w:p w14:paraId="168360C6" w14:textId="77777777" w:rsidR="004327E8" w:rsidRPr="004327E8" w:rsidRDefault="004327E8" w:rsidP="004327E8">
            <w:r w:rsidRPr="004327E8">
              <w:t>12-Sep</w:t>
            </w:r>
          </w:p>
        </w:tc>
        <w:tc>
          <w:tcPr>
            <w:tcW w:w="2975" w:type="dxa"/>
            <w:shd w:val="clear" w:color="auto" w:fill="D9D9D9" w:themeFill="background1" w:themeFillShade="D9"/>
            <w:hideMark/>
          </w:tcPr>
          <w:p w14:paraId="4924513D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shd w:val="clear" w:color="auto" w:fill="D9D9D9" w:themeFill="background1" w:themeFillShade="D9"/>
            <w:hideMark/>
          </w:tcPr>
          <w:p w14:paraId="114D6BAD" w14:textId="77777777" w:rsidR="004327E8" w:rsidRPr="004327E8" w:rsidRDefault="004327E8" w:rsidP="004327E8">
            <w:r w:rsidRPr="004327E8">
              <w:t> </w:t>
            </w:r>
          </w:p>
        </w:tc>
        <w:tc>
          <w:tcPr>
            <w:tcW w:w="2719" w:type="dxa"/>
            <w:shd w:val="clear" w:color="auto" w:fill="D9D9D9" w:themeFill="background1" w:themeFillShade="D9"/>
            <w:hideMark/>
          </w:tcPr>
          <w:p w14:paraId="62288F82" w14:textId="77777777" w:rsidR="004327E8" w:rsidRPr="004327E8" w:rsidRDefault="004327E8" w:rsidP="004327E8">
            <w:r w:rsidRPr="004327E8">
              <w:t> </w:t>
            </w:r>
          </w:p>
        </w:tc>
      </w:tr>
      <w:tr w:rsidR="004327E8" w:rsidRPr="004327E8" w14:paraId="4CDC1FB6" w14:textId="77777777" w:rsidTr="004327E8">
        <w:trPr>
          <w:trHeight w:val="415"/>
        </w:trPr>
        <w:tc>
          <w:tcPr>
            <w:tcW w:w="993" w:type="dxa"/>
            <w:noWrap/>
            <w:hideMark/>
          </w:tcPr>
          <w:p w14:paraId="76F7246C" w14:textId="77777777" w:rsidR="004327E8" w:rsidRPr="004327E8" w:rsidRDefault="004327E8" w:rsidP="004327E8">
            <w:r w:rsidRPr="004327E8">
              <w:t>13-Sep</w:t>
            </w:r>
          </w:p>
        </w:tc>
        <w:tc>
          <w:tcPr>
            <w:tcW w:w="2975" w:type="dxa"/>
            <w:hideMark/>
          </w:tcPr>
          <w:p w14:paraId="023D3C06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STEMMEFRIST</w:t>
            </w:r>
          </w:p>
        </w:tc>
        <w:tc>
          <w:tcPr>
            <w:tcW w:w="2719" w:type="dxa"/>
            <w:hideMark/>
          </w:tcPr>
          <w:p w14:paraId="02345E2B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STEMMEFRIST</w:t>
            </w:r>
          </w:p>
        </w:tc>
        <w:tc>
          <w:tcPr>
            <w:tcW w:w="2719" w:type="dxa"/>
            <w:hideMark/>
          </w:tcPr>
          <w:p w14:paraId="2E0D3CA4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STEMMEFRIST</w:t>
            </w:r>
          </w:p>
        </w:tc>
      </w:tr>
      <w:tr w:rsidR="004327E8" w:rsidRPr="004327E8" w14:paraId="0A5C5F77" w14:textId="77777777" w:rsidTr="004327E8">
        <w:trPr>
          <w:trHeight w:val="563"/>
        </w:trPr>
        <w:tc>
          <w:tcPr>
            <w:tcW w:w="993" w:type="dxa"/>
            <w:noWrap/>
            <w:hideMark/>
          </w:tcPr>
          <w:p w14:paraId="33B96DE6" w14:textId="77777777" w:rsidR="004327E8" w:rsidRPr="004327E8" w:rsidRDefault="004327E8" w:rsidP="004327E8">
            <w:r w:rsidRPr="004327E8">
              <w:t>14-Sep</w:t>
            </w:r>
          </w:p>
        </w:tc>
        <w:tc>
          <w:tcPr>
            <w:tcW w:w="2975" w:type="dxa"/>
            <w:hideMark/>
          </w:tcPr>
          <w:p w14:paraId="6BB9CFCB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  <w:tc>
          <w:tcPr>
            <w:tcW w:w="2719" w:type="dxa"/>
            <w:hideMark/>
          </w:tcPr>
          <w:p w14:paraId="52658446" w14:textId="77777777" w:rsidR="004327E8" w:rsidRPr="004327E8" w:rsidRDefault="004327E8" w:rsidP="004327E8">
            <w:r w:rsidRPr="004327E8">
              <w:t>Send ut e-post og takk alle frivillige for innsatsen</w:t>
            </w:r>
          </w:p>
        </w:tc>
        <w:tc>
          <w:tcPr>
            <w:tcW w:w="2719" w:type="dxa"/>
            <w:hideMark/>
          </w:tcPr>
          <w:p w14:paraId="1B905011" w14:textId="77777777" w:rsidR="004327E8" w:rsidRPr="004327E8" w:rsidRDefault="004327E8" w:rsidP="004327E8">
            <w:pPr>
              <w:rPr>
                <w:b/>
                <w:bCs/>
              </w:rPr>
            </w:pPr>
            <w:r w:rsidRPr="004327E8">
              <w:rPr>
                <w:b/>
                <w:bCs/>
              </w:rPr>
              <w:t> </w:t>
            </w:r>
          </w:p>
        </w:tc>
      </w:tr>
    </w:tbl>
    <w:p w14:paraId="592E179D" w14:textId="77777777" w:rsidR="004327E8" w:rsidRDefault="004327E8" w:rsidP="00E9469E"/>
    <w:sectPr w:rsidR="004327E8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94CC" w14:textId="77777777" w:rsidR="0023238F" w:rsidRDefault="0023238F" w:rsidP="006770F3">
      <w:pPr>
        <w:spacing w:after="0" w:line="240" w:lineRule="auto"/>
      </w:pPr>
      <w:r>
        <w:separator/>
      </w:r>
    </w:p>
  </w:endnote>
  <w:endnote w:type="continuationSeparator" w:id="0">
    <w:p w14:paraId="0C3E7567" w14:textId="77777777" w:rsidR="0023238F" w:rsidRDefault="0023238F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87D5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010C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12ABEDB2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FD6E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F68AF" w14:textId="77777777" w:rsidR="0023238F" w:rsidRDefault="0023238F" w:rsidP="006770F3">
      <w:pPr>
        <w:spacing w:after="0" w:line="240" w:lineRule="auto"/>
      </w:pPr>
      <w:r>
        <w:separator/>
      </w:r>
    </w:p>
  </w:footnote>
  <w:footnote w:type="continuationSeparator" w:id="0">
    <w:p w14:paraId="11B6DBAA" w14:textId="77777777" w:rsidR="0023238F" w:rsidRDefault="0023238F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47EE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C0FD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9309B" wp14:editId="36CA7949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004C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E8"/>
    <w:rsid w:val="0023238F"/>
    <w:rsid w:val="0024118E"/>
    <w:rsid w:val="00273169"/>
    <w:rsid w:val="003D3E34"/>
    <w:rsid w:val="003F62F2"/>
    <w:rsid w:val="004327E8"/>
    <w:rsid w:val="006756AC"/>
    <w:rsid w:val="006770F3"/>
    <w:rsid w:val="00822599"/>
    <w:rsid w:val="00BB4784"/>
    <w:rsid w:val="00C333BB"/>
    <w:rsid w:val="00CD6981"/>
    <w:rsid w:val="00D665AB"/>
    <w:rsid w:val="00E4587A"/>
    <w:rsid w:val="00E66921"/>
    <w:rsid w:val="00E94339"/>
    <w:rsid w:val="00E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DE6290"/>
  <w15:chartTrackingRefBased/>
  <w15:docId w15:val="{10285E46-5B8B-A945-B272-F931664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table" w:styleId="TableGrid">
    <w:name w:val="Table Grid"/>
    <w:basedOn w:val="TableNormal"/>
    <w:uiPriority w:val="39"/>
    <w:rsid w:val="0043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cuments/Jobb/SV_World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SV_Worldmal.dotx</Template>
  <TotalTime>7</TotalTime>
  <Pages>5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Flatmo</dc:creator>
  <cp:keywords/>
  <dc:description/>
  <cp:lastModifiedBy>Endre Flatmo</cp:lastModifiedBy>
  <cp:revision>1</cp:revision>
  <dcterms:created xsi:type="dcterms:W3CDTF">2021-02-23T14:40:00Z</dcterms:created>
  <dcterms:modified xsi:type="dcterms:W3CDTF">2021-02-23T14:51:00Z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