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15FE2" w14:textId="65DAB941" w:rsidR="002E0BBC" w:rsidRPr="002D4F29" w:rsidRDefault="002D4F29" w:rsidP="00DE5D06">
      <w:pPr>
        <w:pStyle w:val="Title"/>
        <w:rPr>
          <w:sz w:val="44"/>
          <w:szCs w:val="44"/>
        </w:rPr>
      </w:pPr>
      <w:r w:rsidRPr="002D4F29">
        <w:rPr>
          <w:sz w:val="44"/>
          <w:szCs w:val="44"/>
        </w:rPr>
        <w:t>EUs fjerde jernbanepakke: Mal for leserinnlegg</w:t>
      </w:r>
    </w:p>
    <w:p w14:paraId="15F3F060" w14:textId="439E4C48" w:rsidR="008216BC" w:rsidRDefault="008216BC" w:rsidP="009600EC">
      <w:pPr>
        <w:pStyle w:val="Footer"/>
      </w:pPr>
    </w:p>
    <w:p w14:paraId="0A817F47" w14:textId="1301F0CC" w:rsidR="002D4F29" w:rsidRPr="002D4F29" w:rsidRDefault="002D4F29" w:rsidP="002D4F29">
      <w:pPr>
        <w:rPr>
          <w:b/>
          <w:bCs/>
          <w:sz w:val="28"/>
          <w:szCs w:val="28"/>
        </w:rPr>
      </w:pPr>
      <w:r w:rsidRPr="002D4F29">
        <w:rPr>
          <w:b/>
          <w:bCs/>
          <w:sz w:val="28"/>
          <w:szCs w:val="28"/>
        </w:rPr>
        <w:t>Regjeringa vil melde jernbanen inn i EU</w:t>
      </w:r>
    </w:p>
    <w:p w14:paraId="4C7F7117" w14:textId="77777777" w:rsidR="002D4F29" w:rsidRDefault="002D4F29" w:rsidP="002D4F29">
      <w:pPr>
        <w:rPr>
          <w:sz w:val="28"/>
          <w:szCs w:val="28"/>
        </w:rPr>
      </w:pPr>
    </w:p>
    <w:p w14:paraId="24FC7374" w14:textId="502254EC" w:rsidR="002D4F29" w:rsidRDefault="002D4F29" w:rsidP="002D4F29">
      <w:r>
        <w:t>Slaget om framtidas jernbane i Norge står nå. Regjeringa har oversendt til Stortinget et forslag om at Norge skal innlemme EUs fjerde jernbanepakke i norsk lov. Saken er ute på høring i disse dager. På Stortinget går både AP, SP, SV, Rødt og MDG inn for at Norge for første gang skal bruke den avtalefesta reservasjonsretten i EØS-avtalen, og si nei til EU. Så viktig er saken.</w:t>
      </w:r>
    </w:p>
    <w:p w14:paraId="5020CC35" w14:textId="77777777" w:rsidR="002D4F29" w:rsidRDefault="002D4F29" w:rsidP="002D4F29"/>
    <w:p w14:paraId="03E5E683" w14:textId="1546EB5E" w:rsidR="002D4F29" w:rsidRDefault="002D4F29" w:rsidP="002D4F29">
      <w:r>
        <w:t>Hvorfor er den viktig:</w:t>
      </w:r>
    </w:p>
    <w:p w14:paraId="5CC02E05" w14:textId="77777777" w:rsidR="002D4F29" w:rsidRDefault="002D4F29" w:rsidP="002D4F29"/>
    <w:p w14:paraId="25C8DA00" w14:textId="77777777" w:rsidR="002D4F29" w:rsidRDefault="002D4F29" w:rsidP="002D4F29">
      <w:pPr>
        <w:pStyle w:val="ListParagraph"/>
        <w:numPr>
          <w:ilvl w:val="0"/>
          <w:numId w:val="22"/>
        </w:numPr>
      </w:pPr>
      <w:r>
        <w:t>Fordi framtidas jernbane i Norge må bestemmes av Stortinget, ikke av EU</w:t>
      </w:r>
    </w:p>
    <w:p w14:paraId="2560047F" w14:textId="77777777" w:rsidR="002D4F29" w:rsidRDefault="002D4F29" w:rsidP="002D4F29">
      <w:pPr>
        <w:pStyle w:val="ListParagraph"/>
        <w:numPr>
          <w:ilvl w:val="0"/>
          <w:numId w:val="22"/>
        </w:numPr>
      </w:pPr>
      <w:r>
        <w:t xml:space="preserve">Fordi vedtak av EUs fjerde jernbanepakke betyr at det blir obligatorisk – for all framtid – med anbudsutsettelse av persontrafikken på jernbane. Andre land som har prøvd seg på eksperimentet med å privatisere jernbanen har måttet snu og staten har tatt over. Den muligheten vil ikke vi ha fordi her vil demokratiet bli underlagt direktivet. </w:t>
      </w:r>
    </w:p>
    <w:p w14:paraId="6F995573" w14:textId="77777777" w:rsidR="002D4F29" w:rsidRDefault="002D4F29" w:rsidP="002D4F29">
      <w:pPr>
        <w:pStyle w:val="ListParagraph"/>
        <w:numPr>
          <w:ilvl w:val="0"/>
          <w:numId w:val="22"/>
        </w:numPr>
      </w:pPr>
      <w:r>
        <w:t xml:space="preserve">Fordi sikkerheten på jernbanen kan bli svekket. Norsk jernbane er i dag av de sikreste i Europa. Med EUs lovgivning flyttes de avgjørende beslutningene om sikkerhet til Lille i Frankrike, og det blir ikke sikkerhetskrav som er utformet ut fra norske forhold som skal gjelde. </w:t>
      </w:r>
    </w:p>
    <w:p w14:paraId="79E05AA0" w14:textId="77777777" w:rsidR="002D4F29" w:rsidRDefault="002D4F29" w:rsidP="002D4F29">
      <w:pPr>
        <w:pStyle w:val="ListParagraph"/>
        <w:numPr>
          <w:ilvl w:val="0"/>
          <w:numId w:val="22"/>
        </w:numPr>
      </w:pPr>
      <w:r>
        <w:t>Fordi avgivelse av suverenitet slik Regjeringa legger opp til – ved simpelt flertall – strir både mot Grunnloven og mot det avtaleverket EØS-avtalen er bygget på.</w:t>
      </w:r>
    </w:p>
    <w:p w14:paraId="68700A65" w14:textId="53B24A7C" w:rsidR="002D4F29" w:rsidRDefault="002D4F29" w:rsidP="002D4F29">
      <w:r>
        <w:t xml:space="preserve"> </w:t>
      </w:r>
    </w:p>
    <w:p w14:paraId="2D4BBB01" w14:textId="19475877" w:rsidR="002D4F29" w:rsidRDefault="002D4F29" w:rsidP="002D4F29">
      <w:r>
        <w:t>Lokalpolitikerne i Norge ble i mai 2020 spurt av Folkevalgtbarometeret på bestilling fra Norsk Jernbaneforbund. Nesten 70 % mener kollektivtrafikken skal drives av det offentlige. 60 % mener at vi får en dårligere jernbane ved konkurranseutsetting. 70% mener staten bør ha ansvaret for å drive jernbanen. Regjeringa bør lytte til disse klare meningene.</w:t>
      </w:r>
    </w:p>
    <w:p w14:paraId="61199B62" w14:textId="77777777" w:rsidR="002D4F29" w:rsidRDefault="002D4F29" w:rsidP="002D4F29"/>
    <w:p w14:paraId="4D51E7EF" w14:textId="77777777" w:rsidR="002D4F29" w:rsidRPr="00D87B82" w:rsidRDefault="002D4F29" w:rsidP="002D4F29">
      <w:r>
        <w:t xml:space="preserve">Konkurranseutsetting av jernbanen er drevet fram som et ideologisk prosjekt av Høyre og FrP. Det er en dårlig ide. I Sverige og Storbritannia, måtte staten ta tilbake jernbanedriften da de private selskapene ikke klarte å levere folk det togtilbudet som trengtes. Nå vil samferdselsminister Hareide fra KrF videreføre FrPs ideologiske prosjekt. Vi ber ham om å snu før det er for seint. Samme Hareide har tidligere ment at Norge i større grad bør bruke reservasjonsretten i EØS. Nå har han en historisk mulighet til å vise dette i praksis. Det er som kjent ingen skam å snu. Spesielt ikke når prisen for å gjennomføre EUs politikk er vårt eget folkestyre. Det norske folk har to ganger, i 1972 og 1994, sagt nei til norsk EU-medlemskap. Nå meldes Norge inn i EU, bit for bit, med jernbanen som det groveste eksemplet. Det er udemokratisk, og uakseptabelt.  </w:t>
      </w:r>
    </w:p>
    <w:p w14:paraId="0D22F57F" w14:textId="77777777" w:rsidR="002E6D45" w:rsidRPr="00B84903" w:rsidRDefault="002E6D45" w:rsidP="002D4F29"/>
    <w:sectPr w:rsidR="002E6D45" w:rsidRPr="00B84903" w:rsidSect="00B072E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F3CCD" w14:textId="77777777" w:rsidR="00B10906" w:rsidRDefault="00B10906" w:rsidP="006D4A3E">
      <w:pPr>
        <w:spacing w:line="240" w:lineRule="auto"/>
      </w:pPr>
      <w:r>
        <w:separator/>
      </w:r>
    </w:p>
  </w:endnote>
  <w:endnote w:type="continuationSeparator" w:id="0">
    <w:p w14:paraId="35C865BC" w14:textId="77777777" w:rsidR="00B10906" w:rsidRDefault="00B10906" w:rsidP="006D4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T Pressura">
    <w:panose1 w:val="02000506020000020004"/>
    <w:charset w:val="4D"/>
    <w:family w:val="auto"/>
    <w:pitch w:val="variable"/>
    <w:sig w:usb0="A00000AF" w:usb1="5000206A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C6E67" w14:textId="77777777" w:rsidR="006074D0" w:rsidRPr="00DD6007" w:rsidRDefault="006074D0" w:rsidP="006074D0">
    <w:pPr>
      <w:pStyle w:val="Footer"/>
      <w:jc w:val="both"/>
      <w:rPr>
        <w:rFonts w:asciiTheme="minorHAnsi" w:hAnsiTheme="minorHAnsi" w:cs="Arial"/>
        <w:lang w:val="nn-NO"/>
      </w:rPr>
    </w:pPr>
    <w:r w:rsidRPr="00DD6007">
      <w:rPr>
        <w:rFonts w:asciiTheme="minorHAnsi" w:hAnsiTheme="minorHAnsi" w:cs="Arial"/>
        <w:color w:val="009032"/>
        <w:lang w:val="nn-NO"/>
      </w:rPr>
      <w:t>Sosialistisk Venstreparti</w:t>
    </w:r>
    <w:r w:rsidRPr="00DD6007">
      <w:rPr>
        <w:rFonts w:asciiTheme="minorHAnsi" w:hAnsiTheme="minorHAnsi" w:cs="Arial"/>
        <w:lang w:val="nn-NO"/>
      </w:rPr>
      <w:t xml:space="preserve">               </w:t>
    </w:r>
    <w:r w:rsidR="002F1EE2" w:rsidRPr="00DD6007">
      <w:rPr>
        <w:rFonts w:asciiTheme="minorHAnsi" w:hAnsiTheme="minorHAnsi" w:cs="Arial"/>
        <w:lang w:val="nn-NO"/>
      </w:rPr>
      <w:t xml:space="preserve">    </w:t>
    </w:r>
    <w:r w:rsidR="00AF09B2" w:rsidRPr="00DD6007">
      <w:rPr>
        <w:rFonts w:asciiTheme="minorHAnsi" w:hAnsiTheme="minorHAnsi" w:cs="Arial"/>
        <w:lang w:val="nn-NO"/>
      </w:rPr>
      <w:t xml:space="preserve">                   </w:t>
    </w:r>
    <w:r w:rsidR="00F921CF" w:rsidRPr="00DD6007">
      <w:rPr>
        <w:rFonts w:asciiTheme="minorHAnsi" w:hAnsiTheme="minorHAnsi" w:cs="Arial"/>
        <w:lang w:val="nn-NO"/>
      </w:rPr>
      <w:t xml:space="preserve">                   </w:t>
    </w:r>
    <w:r w:rsidR="00A23263">
      <w:rPr>
        <w:rFonts w:asciiTheme="minorHAnsi" w:hAnsiTheme="minorHAnsi" w:cs="Arial"/>
        <w:lang w:val="nn-NO"/>
      </w:rPr>
      <w:t xml:space="preserve">       </w:t>
    </w:r>
    <w:r w:rsidRPr="00A23263">
      <w:rPr>
        <w:rFonts w:asciiTheme="minorHAnsi" w:hAnsiTheme="minorHAnsi" w:cs="Arial"/>
        <w:color w:val="DC0028"/>
        <w:lang w:val="nn-NO"/>
      </w:rPr>
      <w:t xml:space="preserve">sv.no </w:t>
    </w:r>
  </w:p>
  <w:p w14:paraId="6E54392F" w14:textId="77777777" w:rsidR="006D4A3E" w:rsidRPr="00DD6007" w:rsidRDefault="00F921CF" w:rsidP="006D4A3E">
    <w:pPr>
      <w:pStyle w:val="Footer"/>
      <w:jc w:val="both"/>
      <w:rPr>
        <w:rFonts w:asciiTheme="minorHAnsi" w:hAnsiTheme="minorHAnsi" w:cs="Arial"/>
        <w:color w:val="BB0E26"/>
        <w:lang w:val="nn-NO"/>
      </w:rPr>
    </w:pPr>
    <w:r w:rsidRPr="00A23263">
      <w:rPr>
        <w:rFonts w:asciiTheme="minorHAnsi" w:hAnsiTheme="minorHAnsi" w:cs="Arial"/>
        <w:color w:val="009032"/>
        <w:lang w:val="nn-NO"/>
      </w:rPr>
      <w:t>Hagegata 22, 0653 Oslo</w:t>
    </w:r>
    <w:r w:rsidR="006074D0" w:rsidRPr="00DD6007">
      <w:rPr>
        <w:rFonts w:asciiTheme="minorHAnsi" w:hAnsiTheme="minorHAnsi" w:cs="Arial"/>
        <w:color w:val="009032"/>
        <w:lang w:val="nn-NO"/>
      </w:rPr>
      <w:t xml:space="preserve">                </w:t>
    </w:r>
    <w:r w:rsidR="006074D0" w:rsidRPr="00DD6007">
      <w:rPr>
        <w:rFonts w:asciiTheme="minorHAnsi" w:hAnsiTheme="minorHAnsi" w:cs="Arial"/>
        <w:color w:val="009032"/>
        <w:lang w:val="nn-NO"/>
      </w:rPr>
      <w:tab/>
      <w:t xml:space="preserve">                              </w:t>
    </w:r>
    <w:r w:rsidRPr="00A23263">
      <w:rPr>
        <w:rFonts w:asciiTheme="minorHAnsi" w:hAnsiTheme="minorHAnsi" w:cs="Arial"/>
        <w:color w:val="DC0028"/>
        <w:lang w:val="nn-NO"/>
      </w:rPr>
      <w:t>post</w:t>
    </w:r>
    <w:r w:rsidR="006074D0" w:rsidRPr="00A23263">
      <w:rPr>
        <w:rFonts w:asciiTheme="minorHAnsi" w:hAnsiTheme="minorHAnsi" w:cs="Arial"/>
        <w:color w:val="DC0028"/>
        <w:lang w:val="nn-NO"/>
      </w:rPr>
      <w:t xml:space="preserve">@sv.no  </w:t>
    </w:r>
    <w:r w:rsidR="0015443D" w:rsidRPr="00DD6007">
      <w:rPr>
        <w:rFonts w:asciiTheme="minorHAnsi" w:hAnsiTheme="minorHAnsi" w:cs="Arial"/>
        <w:color w:val="BB0E26"/>
        <w:lang w:val="nn-NO"/>
      </w:rPr>
      <w:tab/>
    </w:r>
    <w:r w:rsidR="0015443D" w:rsidRPr="00A23263">
      <w:rPr>
        <w:rFonts w:asciiTheme="minorHAnsi" w:hAnsiTheme="minorHAnsi" w:cs="Arial"/>
        <w:color w:val="DC0028"/>
      </w:rPr>
      <w:fldChar w:fldCharType="begin"/>
    </w:r>
    <w:r w:rsidR="0015443D" w:rsidRPr="00A23263">
      <w:rPr>
        <w:rFonts w:asciiTheme="minorHAnsi" w:hAnsiTheme="minorHAnsi" w:cs="Arial"/>
        <w:color w:val="DC0028"/>
        <w:lang w:val="nn-NO"/>
      </w:rPr>
      <w:instrText>PAGE   \* MERGEFORMAT</w:instrText>
    </w:r>
    <w:r w:rsidR="0015443D" w:rsidRPr="00A23263">
      <w:rPr>
        <w:rFonts w:asciiTheme="minorHAnsi" w:hAnsiTheme="minorHAnsi" w:cs="Arial"/>
        <w:color w:val="DC0028"/>
      </w:rPr>
      <w:fldChar w:fldCharType="separate"/>
    </w:r>
    <w:r w:rsidR="00B84903">
      <w:rPr>
        <w:rFonts w:asciiTheme="minorHAnsi" w:hAnsiTheme="minorHAnsi" w:cs="Arial"/>
        <w:noProof/>
        <w:color w:val="DC0028"/>
        <w:lang w:val="nn-NO"/>
      </w:rPr>
      <w:t>1</w:t>
    </w:r>
    <w:r w:rsidR="0015443D" w:rsidRPr="00A23263">
      <w:rPr>
        <w:rFonts w:asciiTheme="minorHAnsi" w:hAnsiTheme="minorHAnsi" w:cs="Arial"/>
        <w:color w:val="DC00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C21F6" w14:textId="77777777" w:rsidR="008817B4" w:rsidRPr="0026602F" w:rsidRDefault="0026602F" w:rsidP="008817B4">
    <w:pPr>
      <w:pStyle w:val="Footer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="008817B4" w:rsidRPr="0026602F">
      <w:rPr>
        <w:b/>
        <w:color w:val="009032"/>
        <w:lang w:val="nn-NO"/>
      </w:rPr>
      <w:t>Sosialistisk Venstreparti</w:t>
    </w:r>
    <w:r w:rsidR="004D30B4">
      <w:rPr>
        <w:b/>
        <w:lang w:val="nn-NO"/>
      </w:rPr>
      <w:t xml:space="preserve">               </w:t>
    </w:r>
    <w:r w:rsidR="008817B4"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="00A83148" w:rsidRPr="0026602F">
      <w:rPr>
        <w:b/>
        <w:color w:val="DC0028"/>
        <w:lang w:val="nn-NO"/>
      </w:rPr>
      <w:t xml:space="preserve">                    </w:t>
    </w:r>
  </w:p>
  <w:p w14:paraId="6FCFC06B" w14:textId="77777777" w:rsidR="008817B4" w:rsidRPr="0026602F" w:rsidRDefault="0026602F" w:rsidP="008817B4">
    <w:pPr>
      <w:pStyle w:val="Footer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link"/>
          <w:b/>
          <w:u w:val="none"/>
        </w:rPr>
        <w:t>fylkeslag/lokallag</w:t>
      </w:r>
      <w:r w:rsidR="00A83148" w:rsidRPr="0026602F">
        <w:rPr>
          <w:rStyle w:val="Hyperlink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33CE4" w14:textId="77777777" w:rsidR="00B10906" w:rsidRDefault="00B10906" w:rsidP="006D4A3E">
      <w:pPr>
        <w:spacing w:line="240" w:lineRule="auto"/>
      </w:pPr>
      <w:r>
        <w:separator/>
      </w:r>
    </w:p>
  </w:footnote>
  <w:footnote w:type="continuationSeparator" w:id="0">
    <w:p w14:paraId="4B394842" w14:textId="77777777" w:rsidR="00B10906" w:rsidRDefault="00B10906" w:rsidP="006D4A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F0FD" w14:textId="77777777" w:rsidR="006D4A3E" w:rsidRPr="003660DF" w:rsidRDefault="006074D0" w:rsidP="003660DF">
    <w:pPr>
      <w:pStyle w:val="Heading1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74E198E" wp14:editId="3A374C01">
          <wp:simplePos x="0" y="0"/>
          <wp:positionH relativeFrom="column">
            <wp:posOffset>3990340</wp:posOffset>
          </wp:positionH>
          <wp:positionV relativeFrom="paragraph">
            <wp:posOffset>-63500</wp:posOffset>
          </wp:positionV>
          <wp:extent cx="1883333" cy="936000"/>
          <wp:effectExtent l="0" t="0" r="0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470A0" w14:textId="77777777" w:rsidR="0026602F" w:rsidRDefault="0026602F">
    <w:pPr>
      <w:pStyle w:val="Header"/>
      <w:jc w:val="right"/>
      <w:rPr>
        <w:color w:val="DC0028" w:themeColor="accent1"/>
      </w:rPr>
    </w:pPr>
    <w:r>
      <w:rPr>
        <w:noProof/>
        <w:color w:val="DC0028" w:themeColor="accent1"/>
        <w:lang w:val="en-GB" w:eastAsia="en-GB"/>
      </w:rPr>
      <w:drawing>
        <wp:anchor distT="0" distB="0" distL="114300" distR="114300" simplePos="0" relativeHeight="251658240" behindDoc="0" locked="0" layoutInCell="1" allowOverlap="1" wp14:anchorId="766BA005" wp14:editId="19E6E1F8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818755" w14:textId="77777777" w:rsidR="0026602F" w:rsidRDefault="00266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1B37"/>
    <w:multiLevelType w:val="multilevel"/>
    <w:tmpl w:val="7DFC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AF6F4E"/>
    <w:multiLevelType w:val="multilevel"/>
    <w:tmpl w:val="C176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5F75"/>
    <w:multiLevelType w:val="hybridMultilevel"/>
    <w:tmpl w:val="B32ACEEC"/>
    <w:lvl w:ilvl="0" w:tplc="6C08DF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C2A6A"/>
    <w:multiLevelType w:val="hybridMultilevel"/>
    <w:tmpl w:val="33E6484E"/>
    <w:lvl w:ilvl="0" w:tplc="A52E70F0">
      <w:numFmt w:val="bullet"/>
      <w:lvlText w:val="-"/>
      <w:lvlJc w:val="left"/>
      <w:pPr>
        <w:ind w:left="1776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6" w15:restartNumberingAfterBreak="0">
    <w:nsid w:val="2F016AC9"/>
    <w:multiLevelType w:val="hybridMultilevel"/>
    <w:tmpl w:val="E5302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22711"/>
    <w:multiLevelType w:val="multilevel"/>
    <w:tmpl w:val="C80C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90349C"/>
    <w:multiLevelType w:val="multilevel"/>
    <w:tmpl w:val="E686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444C38"/>
    <w:multiLevelType w:val="hybridMultilevel"/>
    <w:tmpl w:val="9F087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8671D"/>
    <w:multiLevelType w:val="hybridMultilevel"/>
    <w:tmpl w:val="70865DBE"/>
    <w:lvl w:ilvl="0" w:tplc="80FA9A4A">
      <w:start w:val="9"/>
      <w:numFmt w:val="bullet"/>
      <w:lvlText w:val="-"/>
      <w:lvlJc w:val="left"/>
      <w:pPr>
        <w:ind w:left="178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6715E"/>
    <w:multiLevelType w:val="multilevel"/>
    <w:tmpl w:val="0B76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5"/>
  </w:num>
  <w:num w:numId="5">
    <w:abstractNumId w:val="5"/>
  </w:num>
  <w:num w:numId="6">
    <w:abstractNumId w:val="7"/>
  </w:num>
  <w:num w:numId="7">
    <w:abstractNumId w:val="7"/>
  </w:num>
  <w:num w:numId="8">
    <w:abstractNumId w:val="13"/>
  </w:num>
  <w:num w:numId="9">
    <w:abstractNumId w:val="12"/>
  </w:num>
  <w:num w:numId="10">
    <w:abstractNumId w:val="12"/>
  </w:num>
  <w:num w:numId="11">
    <w:abstractNumId w:val="8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0"/>
  </w:num>
  <w:num w:numId="15">
    <w:abstractNumId w:val="10"/>
  </w:num>
  <w:num w:numId="16">
    <w:abstractNumId w:val="1"/>
  </w:num>
  <w:num w:numId="17">
    <w:abstractNumId w:val="17"/>
  </w:num>
  <w:num w:numId="18">
    <w:abstractNumId w:val="11"/>
  </w:num>
  <w:num w:numId="19">
    <w:abstractNumId w:val="15"/>
  </w:num>
  <w:num w:numId="20">
    <w:abstractNumId w:val="4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40"/>
    <w:rsid w:val="000264A3"/>
    <w:rsid w:val="0008115C"/>
    <w:rsid w:val="000B1A78"/>
    <w:rsid w:val="000B4FA0"/>
    <w:rsid w:val="0013400A"/>
    <w:rsid w:val="0015443D"/>
    <w:rsid w:val="00170E19"/>
    <w:rsid w:val="001974B6"/>
    <w:rsid w:val="001B58FC"/>
    <w:rsid w:val="00207251"/>
    <w:rsid w:val="00231F90"/>
    <w:rsid w:val="00262D7B"/>
    <w:rsid w:val="0026602F"/>
    <w:rsid w:val="00280DB5"/>
    <w:rsid w:val="002D4F29"/>
    <w:rsid w:val="002E0BBC"/>
    <w:rsid w:val="002E6D45"/>
    <w:rsid w:val="002F1EE2"/>
    <w:rsid w:val="00355452"/>
    <w:rsid w:val="003660DF"/>
    <w:rsid w:val="00427DE0"/>
    <w:rsid w:val="004872F6"/>
    <w:rsid w:val="004B4B06"/>
    <w:rsid w:val="004C723E"/>
    <w:rsid w:val="004D30B4"/>
    <w:rsid w:val="004E070A"/>
    <w:rsid w:val="004F4845"/>
    <w:rsid w:val="0054003B"/>
    <w:rsid w:val="006074D0"/>
    <w:rsid w:val="006D2A1C"/>
    <w:rsid w:val="006D4A3E"/>
    <w:rsid w:val="006E1A58"/>
    <w:rsid w:val="00725D6E"/>
    <w:rsid w:val="00776F55"/>
    <w:rsid w:val="007863CB"/>
    <w:rsid w:val="007B6C80"/>
    <w:rsid w:val="007E21A4"/>
    <w:rsid w:val="0081004E"/>
    <w:rsid w:val="008136C4"/>
    <w:rsid w:val="00815A46"/>
    <w:rsid w:val="008216BC"/>
    <w:rsid w:val="00822CEE"/>
    <w:rsid w:val="008425DB"/>
    <w:rsid w:val="008817B4"/>
    <w:rsid w:val="008A56CE"/>
    <w:rsid w:val="008E75AD"/>
    <w:rsid w:val="009073AF"/>
    <w:rsid w:val="009600EC"/>
    <w:rsid w:val="00962976"/>
    <w:rsid w:val="00981A7B"/>
    <w:rsid w:val="00A17D89"/>
    <w:rsid w:val="00A218D1"/>
    <w:rsid w:val="00A23263"/>
    <w:rsid w:val="00A65CB8"/>
    <w:rsid w:val="00A83148"/>
    <w:rsid w:val="00AA04D2"/>
    <w:rsid w:val="00AF09B2"/>
    <w:rsid w:val="00B072E1"/>
    <w:rsid w:val="00B10906"/>
    <w:rsid w:val="00B84903"/>
    <w:rsid w:val="00B93C67"/>
    <w:rsid w:val="00BC1A1B"/>
    <w:rsid w:val="00C30E3C"/>
    <w:rsid w:val="00C35250"/>
    <w:rsid w:val="00C735D1"/>
    <w:rsid w:val="00C90F01"/>
    <w:rsid w:val="00CA59E1"/>
    <w:rsid w:val="00D04A31"/>
    <w:rsid w:val="00D50F70"/>
    <w:rsid w:val="00D82321"/>
    <w:rsid w:val="00DD6007"/>
    <w:rsid w:val="00DE09C5"/>
    <w:rsid w:val="00DE5D06"/>
    <w:rsid w:val="00DF719A"/>
    <w:rsid w:val="00E03040"/>
    <w:rsid w:val="00E6066E"/>
    <w:rsid w:val="00E72D85"/>
    <w:rsid w:val="00EA31F8"/>
    <w:rsid w:val="00EE0653"/>
    <w:rsid w:val="00F921CF"/>
    <w:rsid w:val="00FA2871"/>
    <w:rsid w:val="00FD47FE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0F62C2D5"/>
  <w15:docId w15:val="{6D8CB062-4370-AB47-80AB-D6C10C0D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18D1"/>
    <w:pPr>
      <w:spacing w:after="0"/>
    </w:pPr>
    <w:rPr>
      <w:rFonts w:ascii="Calibri" w:hAnsi="Calibri"/>
      <w:lang w:val="nb-NO"/>
    </w:rPr>
  </w:style>
  <w:style w:type="paragraph" w:styleId="Heading1">
    <w:name w:val="heading 1"/>
    <w:basedOn w:val="Normal"/>
    <w:next w:val="Normal"/>
    <w:link w:val="Heading1Char"/>
    <w:qFormat/>
    <w:rsid w:val="00A23263"/>
    <w:pPr>
      <w:keepNext/>
      <w:keepLines/>
      <w:spacing w:before="48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660DF"/>
    <w:pPr>
      <w:keepNext/>
      <w:keepLines/>
      <w:spacing w:before="36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660DF"/>
    <w:pPr>
      <w:keepNext/>
      <w:keepLines/>
      <w:spacing w:before="200"/>
      <w:outlineLvl w:val="2"/>
    </w:pPr>
    <w:rPr>
      <w:rFonts w:eastAsiaTheme="majorEastAsia" w:cstheme="majorBidi"/>
      <w:b/>
      <w:bCs/>
      <w:color w:val="DC0028"/>
    </w:rPr>
  </w:style>
  <w:style w:type="paragraph" w:styleId="Heading4">
    <w:name w:val="heading 4"/>
    <w:basedOn w:val="Normal"/>
    <w:next w:val="Normal"/>
    <w:link w:val="Heading4Char"/>
    <w:unhideWhenUsed/>
    <w:qFormat/>
    <w:rsid w:val="00A218D1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paragraph" w:styleId="Heading5">
    <w:name w:val="heading 5"/>
    <w:basedOn w:val="Normal"/>
    <w:next w:val="Normal"/>
    <w:link w:val="Heading5Char"/>
    <w:unhideWhenUsed/>
    <w:qFormat/>
    <w:rsid w:val="0081004E"/>
    <w:pPr>
      <w:keepNext/>
      <w:overflowPunct w:val="0"/>
      <w:autoSpaceDE w:val="0"/>
      <w:autoSpaceDN w:val="0"/>
      <w:adjustRightInd w:val="0"/>
      <w:spacing w:line="300" w:lineRule="exact"/>
      <w:outlineLvl w:val="4"/>
    </w:pPr>
    <w:rPr>
      <w:rFonts w:ascii="Arial" w:eastAsia="Times New Roman" w:hAnsi="Arial" w:cs="Times New Roman"/>
      <w:color w:val="E62234"/>
      <w:szCs w:val="20"/>
      <w:lang w:eastAsia="nb-N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04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622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A3E"/>
  </w:style>
  <w:style w:type="paragraph" w:styleId="Footer">
    <w:name w:val="footer"/>
    <w:basedOn w:val="Normal"/>
    <w:link w:val="FooterChar"/>
    <w:uiPriority w:val="99"/>
    <w:unhideWhenUsed/>
    <w:rsid w:val="006D4A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A3E"/>
  </w:style>
  <w:style w:type="paragraph" w:styleId="BalloonText">
    <w:name w:val="Balloon Text"/>
    <w:basedOn w:val="Normal"/>
    <w:link w:val="BalloonTextChar"/>
    <w:semiHidden/>
    <w:unhideWhenUsed/>
    <w:rsid w:val="006D4A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4A3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NoSpacing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Heading1Char">
    <w:name w:val="Heading 1 Char"/>
    <w:basedOn w:val="DefaultParagraphFont"/>
    <w:link w:val="Heading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Heading2Char">
    <w:name w:val="Heading 2 Char"/>
    <w:basedOn w:val="DefaultParagraphFont"/>
    <w:link w:val="Heading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Heading3Char">
    <w:name w:val="Heading 3 Char"/>
    <w:basedOn w:val="DefaultParagraphFont"/>
    <w:link w:val="Heading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F1EE2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9600EC"/>
    <w:rPr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9600E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600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0EC"/>
    <w:rPr>
      <w:rFonts w:ascii="GT Pressura" w:hAnsi="GT Pressura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600EC"/>
    <w:rPr>
      <w:smallCaps/>
      <w:color w:val="009032"/>
      <w:u w:val="single"/>
    </w:rPr>
  </w:style>
  <w:style w:type="character" w:styleId="IntenseReference">
    <w:name w:val="Intense Reference"/>
    <w:basedOn w:val="DefaultParagraphFon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00E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00EC"/>
    <w:rPr>
      <w:b/>
      <w:bCs/>
      <w:i/>
      <w:iCs/>
      <w:color w:val="auto"/>
    </w:rPr>
  </w:style>
  <w:style w:type="character" w:customStyle="1" w:styleId="Heading4Char">
    <w:name w:val="Heading 4 Char"/>
    <w:basedOn w:val="DefaultParagraphFont"/>
    <w:link w:val="Heading4"/>
    <w:rsid w:val="00A218D1"/>
    <w:rPr>
      <w:rFonts w:ascii="Arial" w:eastAsia="Times New Roman" w:hAnsi="Arial" w:cs="Times New Roman"/>
      <w:b/>
      <w:color w:val="E62234"/>
      <w:sz w:val="16"/>
      <w:szCs w:val="20"/>
      <w:lang w:val="en-GB" w:eastAsia="nb-NO"/>
    </w:rPr>
  </w:style>
  <w:style w:type="character" w:customStyle="1" w:styleId="Heading5Char">
    <w:name w:val="Heading 5 Char"/>
    <w:basedOn w:val="DefaultParagraphFont"/>
    <w:link w:val="Heading5"/>
    <w:rsid w:val="0081004E"/>
    <w:rPr>
      <w:rFonts w:ascii="Arial" w:eastAsia="Times New Roman" w:hAnsi="Arial" w:cs="Times New Roman"/>
      <w:color w:val="E62234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DefaultParagraphFon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uiPriority w:val="99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odyText">
    <w:name w:val="Body Text"/>
    <w:basedOn w:val="Normal"/>
    <w:link w:val="BodyTextChar"/>
    <w:semiHidden/>
    <w:unhideWhenUsed/>
    <w:rsid w:val="000B4FA0"/>
    <w:pPr>
      <w:spacing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odyTextChar">
    <w:name w:val="Body Text Char"/>
    <w:basedOn w:val="DefaultParagraphFont"/>
    <w:link w:val="BodyTex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4FA0"/>
    <w:pPr>
      <w:spacing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A83148"/>
    <w:rPr>
      <w:color w:val="DC0028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04E"/>
    <w:rPr>
      <w:rFonts w:asciiTheme="majorHAnsi" w:eastAsiaTheme="majorEastAsia" w:hAnsiTheme="majorHAnsi" w:cstheme="majorBidi"/>
      <w:color w:val="E62234"/>
      <w:lang w:val="nb-NO"/>
    </w:rPr>
  </w:style>
  <w:style w:type="character" w:styleId="LineNumber">
    <w:name w:val="line number"/>
    <w:basedOn w:val="DefaultParagraphFont"/>
    <w:uiPriority w:val="99"/>
    <w:semiHidden/>
    <w:unhideWhenUsed/>
    <w:rsid w:val="00815A46"/>
  </w:style>
  <w:style w:type="paragraph" w:customStyle="1" w:styleId="msonormal0">
    <w:name w:val="msonormal"/>
    <w:basedOn w:val="Normal"/>
    <w:rsid w:val="000B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0B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run">
    <w:name w:val="textrun"/>
    <w:basedOn w:val="DefaultParagraphFont"/>
    <w:rsid w:val="000B1A78"/>
  </w:style>
  <w:style w:type="character" w:customStyle="1" w:styleId="normaltextrun">
    <w:name w:val="normaltextrun"/>
    <w:basedOn w:val="DefaultParagraphFont"/>
    <w:rsid w:val="000B1A78"/>
  </w:style>
  <w:style w:type="character" w:customStyle="1" w:styleId="spellingerror">
    <w:name w:val="spellingerror"/>
    <w:basedOn w:val="DefaultParagraphFont"/>
    <w:rsid w:val="000B1A78"/>
  </w:style>
  <w:style w:type="character" w:customStyle="1" w:styleId="eop">
    <w:name w:val="eop"/>
    <w:basedOn w:val="DefaultParagraphFont"/>
    <w:rsid w:val="000B1A78"/>
  </w:style>
  <w:style w:type="character" w:customStyle="1" w:styleId="linebreakblob">
    <w:name w:val="linebreakblob"/>
    <w:basedOn w:val="DefaultParagraphFont"/>
    <w:rsid w:val="000B1A78"/>
  </w:style>
  <w:style w:type="character" w:customStyle="1" w:styleId="bcx0">
    <w:name w:val="bcx0"/>
    <w:basedOn w:val="DefaultParagraphFont"/>
    <w:rsid w:val="000B1A78"/>
  </w:style>
  <w:style w:type="paragraph" w:customStyle="1" w:styleId="outlineelement">
    <w:name w:val="outlineelement"/>
    <w:basedOn w:val="Normal"/>
    <w:rsid w:val="000B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ndreflatmo/Downloads/SV_sakspapirmal_2018_BM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6BBC891E35D4C834FBABE55964A29" ma:contentTypeVersion="9" ma:contentTypeDescription="Create a new document." ma:contentTypeScope="" ma:versionID="c4b84e47e578c32e2c83727cf66fca4c">
  <xsd:schema xmlns:xsd="http://www.w3.org/2001/XMLSchema" xmlns:xs="http://www.w3.org/2001/XMLSchema" xmlns:p="http://schemas.microsoft.com/office/2006/metadata/properties" xmlns:ns2="26358186-722b-4eae-bf93-ff4f55460114" xmlns:ns3="3f0542ef-ac00-4ba7-8bc0-d0c5c6162566" targetNamespace="http://schemas.microsoft.com/office/2006/metadata/properties" ma:root="true" ma:fieldsID="e2241ebac9655c504c5b3d6d74109154" ns2:_="" ns3:_="">
    <xsd:import namespace="26358186-722b-4eae-bf93-ff4f55460114"/>
    <xsd:import namespace="3f0542ef-ac00-4ba7-8bc0-d0c5c6162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58186-722b-4eae-bf93-ff4f55460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542ef-ac00-4ba7-8bc0-d0c5c6162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412FBB-195E-1E4E-A8D2-7A0C4DAD23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0E46EF-F4CA-40A1-AEB5-12BC758D543D}"/>
</file>

<file path=customXml/itemProps3.xml><?xml version="1.0" encoding="utf-8"?>
<ds:datastoreItem xmlns:ds="http://schemas.openxmlformats.org/officeDocument/2006/customXml" ds:itemID="{D60A0E48-7EA2-4443-AC6D-7939A8718565}"/>
</file>

<file path=customXml/itemProps4.xml><?xml version="1.0" encoding="utf-8"?>
<ds:datastoreItem xmlns:ds="http://schemas.openxmlformats.org/officeDocument/2006/customXml" ds:itemID="{32A334BB-FC03-4B7B-8FF4-A0978493D912}"/>
</file>

<file path=docProps/app.xml><?xml version="1.0" encoding="utf-8"?>
<Properties xmlns="http://schemas.openxmlformats.org/officeDocument/2006/extended-properties" xmlns:vt="http://schemas.openxmlformats.org/officeDocument/2006/docPropsVTypes">
  <Template>SV_sakspapirmal_2018_BM.dotx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Endre Flatmo</dc:creator>
  <cp:lastModifiedBy>Endre Flatmo</cp:lastModifiedBy>
  <cp:revision>2</cp:revision>
  <cp:lastPrinted>2017-01-11T13:50:00Z</cp:lastPrinted>
  <dcterms:created xsi:type="dcterms:W3CDTF">2020-08-31T09:14:00Z</dcterms:created>
  <dcterms:modified xsi:type="dcterms:W3CDTF">2020-08-31T09:14:00Z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0x0101003DF6BBC891E35D4C834FBABE55964A29</vt:lpwstr>
  </property>
</Properties>
</file>