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0A2F" w14:textId="77777777" w:rsidR="002F1EE2" w:rsidRPr="00B84903" w:rsidRDefault="00162F76" w:rsidP="00A23263">
      <w:pPr>
        <w:pStyle w:val="Title"/>
      </w:pPr>
      <w:r>
        <w:rPr>
          <w:rStyle w:val="Strong"/>
          <w:b/>
          <w:bCs w:val="0"/>
        </w:rPr>
        <w:t>Interpellasjon Verdens miljødag 2020</w:t>
      </w:r>
    </w:p>
    <w:p w14:paraId="0F248C16" w14:textId="77777777" w:rsidR="008216BC" w:rsidRDefault="008216BC" w:rsidP="009600EC">
      <w:pPr>
        <w:pStyle w:val="Footer"/>
      </w:pPr>
    </w:p>
    <w:p w14:paraId="081EE7C3" w14:textId="77777777" w:rsidR="00162F76" w:rsidRPr="00162F76" w:rsidRDefault="00162F76" w:rsidP="00162F76">
      <w:pPr>
        <w:rPr>
          <w:b/>
          <w:bCs/>
          <w:sz w:val="24"/>
          <w:szCs w:val="24"/>
        </w:rPr>
      </w:pPr>
      <w:r w:rsidRPr="00162F76">
        <w:rPr>
          <w:b/>
          <w:bCs/>
          <w:sz w:val="24"/>
          <w:szCs w:val="24"/>
        </w:rPr>
        <w:t>Forslag til interpellasjon</w:t>
      </w:r>
    </w:p>
    <w:p w14:paraId="24ADC70F" w14:textId="77777777" w:rsidR="00162F76" w:rsidRDefault="00162F76" w:rsidP="00162F76">
      <w:pPr>
        <w:rPr>
          <w:b/>
          <w:bCs/>
        </w:rPr>
      </w:pPr>
    </w:p>
    <w:p w14:paraId="39BA4C29" w14:textId="77777777" w:rsidR="00162F76" w:rsidRDefault="00162F76" w:rsidP="00162F76">
      <w:pPr>
        <w:rPr>
          <w:i/>
          <w:iCs/>
        </w:rPr>
      </w:pPr>
      <w:r w:rsidRPr="1A8DE5E4">
        <w:rPr>
          <w:i/>
          <w:iCs/>
        </w:rPr>
        <w:t>Bakgrunn</w:t>
      </w:r>
    </w:p>
    <w:p w14:paraId="3B08A633" w14:textId="77777777" w:rsidR="00162F76" w:rsidRDefault="00162F76" w:rsidP="00162F76">
      <w:r w:rsidRPr="1A8DE5E4">
        <w:rPr>
          <w:rFonts w:asciiTheme="minorHAnsi" w:hAnsiTheme="minorHAnsi"/>
        </w:rPr>
        <w:t xml:space="preserve">Den inngrepsfrie naturen, og villmarksnaturen i Norge blir bygd ned bit for bit. Det er mye mindre slik natur i Norge enn det var for 10 eller 30 år siden. </w:t>
      </w:r>
    </w:p>
    <w:p w14:paraId="55DCBC2E" w14:textId="77777777" w:rsidR="00162F76" w:rsidRDefault="00162F76" w:rsidP="00162F76"/>
    <w:p w14:paraId="102C1FC2" w14:textId="77777777" w:rsidR="00162F76" w:rsidRDefault="00162F76" w:rsidP="00162F76">
      <w:r w:rsidRPr="1A8DE5E4">
        <w:t xml:space="preserve">Ved starten av 1900-tallet var om lag halvparten av Norges fastlandsareal villmarkspreget. De siste tretti årene – fra 1988 til 2018 – har den villmarkspregede naturen blitt redusert med om lag 2350 kvadratkilometer, eller nesten seks prosent.  </w:t>
      </w:r>
    </w:p>
    <w:p w14:paraId="07CB104D" w14:textId="77777777" w:rsidR="00162F76" w:rsidRDefault="00162F76" w:rsidP="00162F76"/>
    <w:p w14:paraId="143CFDA4" w14:textId="77777777" w:rsidR="00162F76" w:rsidRDefault="00162F76" w:rsidP="00162F76">
      <w:r w:rsidRPr="1A8DE5E4">
        <w:t>Dette har store konsekvenser for naturen, for artsmangfoldet, kulturarven og friluftslivet.  FNs naturpanel la i 2019 frem en rapport som viser at tapet av natur er en trussel mot menneskeheten og at det utryddes arter og biologisk mangfold i en altfor høy fart.</w:t>
      </w:r>
    </w:p>
    <w:p w14:paraId="02DB41BE" w14:textId="77777777" w:rsidR="00162F76" w:rsidRDefault="00162F76" w:rsidP="00162F76"/>
    <w:p w14:paraId="3075BC3D" w14:textId="77777777" w:rsidR="00162F76" w:rsidRDefault="00162F76" w:rsidP="00162F76">
      <w:r w:rsidRPr="1A8DE5E4">
        <w:t xml:space="preserve">Dette er en oppgave som også ivaretas av denne kommunen, og hvor det er viktig at vi skjøtter vår oppgave om å unngå en videre nedbygging der det er mulig. I den anledning har vi følgende interpellasjon: </w:t>
      </w:r>
    </w:p>
    <w:p w14:paraId="2FC33C11" w14:textId="77777777" w:rsidR="00162F76" w:rsidRDefault="00162F76" w:rsidP="00162F76">
      <w:pPr>
        <w:pStyle w:val="ListParagraph"/>
        <w:numPr>
          <w:ilvl w:val="0"/>
          <w:numId w:val="13"/>
        </w:numPr>
        <w:spacing w:after="160" w:line="259" w:lineRule="auto"/>
      </w:pPr>
      <w:r w:rsidRPr="1A8DE5E4">
        <w:t xml:space="preserve">Hvilken miljøkompetanse er det i kommunens administrasjon for å vurdere kvalitetene i naturområder som blir foreslått utbygget, og er det vurdert å føre en arealpolitikk som sikrer tilbakeføring av areal dersom det er noe som vedtas utbygget?  </w:t>
      </w:r>
    </w:p>
    <w:p w14:paraId="6FE422BA" w14:textId="77777777" w:rsidR="005D5C33" w:rsidRPr="00B84903" w:rsidRDefault="005D5C33" w:rsidP="00162F76">
      <w:pPr>
        <w:pStyle w:val="Footer"/>
      </w:pPr>
    </w:p>
    <w:sectPr w:rsidR="005D5C33" w:rsidRPr="00B84903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B37A" w14:textId="77777777" w:rsidR="00162F76" w:rsidRDefault="00162F76" w:rsidP="006D4A3E">
      <w:pPr>
        <w:spacing w:line="240" w:lineRule="auto"/>
      </w:pPr>
      <w:r>
        <w:separator/>
      </w:r>
    </w:p>
  </w:endnote>
  <w:endnote w:type="continuationSeparator" w:id="0">
    <w:p w14:paraId="4922DF97" w14:textId="77777777" w:rsidR="00162F76" w:rsidRDefault="00162F76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GT Pressura"/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AF9C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4BCDBA41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2032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51670C3C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09DB" w14:textId="77777777" w:rsidR="00162F76" w:rsidRDefault="00162F76" w:rsidP="006D4A3E">
      <w:pPr>
        <w:spacing w:line="240" w:lineRule="auto"/>
      </w:pPr>
      <w:r>
        <w:separator/>
      </w:r>
    </w:p>
  </w:footnote>
  <w:footnote w:type="continuationSeparator" w:id="0">
    <w:p w14:paraId="6107A6F9" w14:textId="77777777" w:rsidR="00162F76" w:rsidRDefault="00162F76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5DC0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C86DC42" wp14:editId="1CBCA459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51D3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0BF9B20B" wp14:editId="052FFCF5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D130C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E43E42"/>
    <w:multiLevelType w:val="hybridMultilevel"/>
    <w:tmpl w:val="66265CA2"/>
    <w:lvl w:ilvl="0" w:tplc="40BA7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8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4D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9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F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0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24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04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6"/>
    <w:rsid w:val="000264A3"/>
    <w:rsid w:val="000B4FA0"/>
    <w:rsid w:val="0013400A"/>
    <w:rsid w:val="0015443D"/>
    <w:rsid w:val="00162F76"/>
    <w:rsid w:val="00170E19"/>
    <w:rsid w:val="00207251"/>
    <w:rsid w:val="00262D7B"/>
    <w:rsid w:val="0026602F"/>
    <w:rsid w:val="00280DB5"/>
    <w:rsid w:val="002F1EE2"/>
    <w:rsid w:val="00355452"/>
    <w:rsid w:val="003660DF"/>
    <w:rsid w:val="00427DE0"/>
    <w:rsid w:val="004872F6"/>
    <w:rsid w:val="004C723E"/>
    <w:rsid w:val="004D30B4"/>
    <w:rsid w:val="004E070A"/>
    <w:rsid w:val="004F4845"/>
    <w:rsid w:val="005D5C33"/>
    <w:rsid w:val="006074D0"/>
    <w:rsid w:val="006D2A1C"/>
    <w:rsid w:val="006D4A3E"/>
    <w:rsid w:val="006E1A58"/>
    <w:rsid w:val="00776F55"/>
    <w:rsid w:val="007863CB"/>
    <w:rsid w:val="007B6C80"/>
    <w:rsid w:val="0081004E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F09B2"/>
    <w:rsid w:val="00B84903"/>
    <w:rsid w:val="00B93C67"/>
    <w:rsid w:val="00BC1A1B"/>
    <w:rsid w:val="00C30E3C"/>
    <w:rsid w:val="00C35250"/>
    <w:rsid w:val="00C90F01"/>
    <w:rsid w:val="00D04A31"/>
    <w:rsid w:val="00DD6007"/>
    <w:rsid w:val="00E6066E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709F64"/>
  <w15:docId w15:val="{BD871D7C-D22A-F045-B2C3-0414C2F2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sialistiskvenstreparti-my.sharepoint.com/personal/henriett_roeed_sv_no/Documents/SV/maler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ED88-AEE7-FB42-9CDB-6F836BEC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 Røed</cp:lastModifiedBy>
  <cp:revision>1</cp:revision>
  <cp:lastPrinted>2017-01-11T13:50:00Z</cp:lastPrinted>
  <dcterms:created xsi:type="dcterms:W3CDTF">2020-05-26T13:38:00Z</dcterms:created>
  <dcterms:modified xsi:type="dcterms:W3CDTF">2020-05-26T13:40:00Z</dcterms:modified>
</cp:coreProperties>
</file>