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5FE2" w14:textId="6DEA3A4A" w:rsidR="002E0BBC" w:rsidRPr="00A313BD" w:rsidRDefault="00E30E96" w:rsidP="00DE5D06">
      <w:pPr>
        <w:pStyle w:val="Tittel"/>
        <w:rPr>
          <w:lang w:val="nn-NO"/>
        </w:rPr>
      </w:pPr>
      <w:r w:rsidRPr="00A313BD">
        <w:rPr>
          <w:lang w:val="nn-NO"/>
        </w:rPr>
        <w:t>Les</w:t>
      </w:r>
      <w:r w:rsidR="00A313BD" w:rsidRPr="00A313BD">
        <w:rPr>
          <w:lang w:val="nn-NO"/>
        </w:rPr>
        <w:t>a</w:t>
      </w:r>
      <w:r w:rsidRPr="00A313BD">
        <w:rPr>
          <w:lang w:val="nn-NO"/>
        </w:rPr>
        <w:t xml:space="preserve">rinnlegg: </w:t>
      </w:r>
      <w:r w:rsidRPr="00A313BD">
        <w:rPr>
          <w:bCs/>
          <w:lang w:val="nn-NO"/>
        </w:rPr>
        <w:t>Regjering</w:t>
      </w:r>
      <w:r w:rsidR="00A313BD" w:rsidRPr="00A313BD">
        <w:rPr>
          <w:bCs/>
          <w:lang w:val="nn-NO"/>
        </w:rPr>
        <w:t>a</w:t>
      </w:r>
      <w:r w:rsidRPr="00A313BD">
        <w:rPr>
          <w:bCs/>
          <w:lang w:val="nn-NO"/>
        </w:rPr>
        <w:t xml:space="preserve"> svikt</w:t>
      </w:r>
      <w:r w:rsidR="00A313BD" w:rsidRPr="00A313BD">
        <w:rPr>
          <w:bCs/>
          <w:lang w:val="nn-NO"/>
        </w:rPr>
        <w:t>a</w:t>
      </w:r>
      <w:r w:rsidRPr="00A313BD">
        <w:rPr>
          <w:bCs/>
          <w:lang w:val="nn-NO"/>
        </w:rPr>
        <w:t>r kommun</w:t>
      </w:r>
      <w:r w:rsidR="00A313BD" w:rsidRPr="00A313BD">
        <w:rPr>
          <w:bCs/>
          <w:lang w:val="nn-NO"/>
        </w:rPr>
        <w:t>a</w:t>
      </w:r>
      <w:r w:rsidRPr="00A313BD">
        <w:rPr>
          <w:bCs/>
          <w:lang w:val="nn-NO"/>
        </w:rPr>
        <w:t>ne – igjen</w:t>
      </w:r>
    </w:p>
    <w:p w14:paraId="3771EB8C" w14:textId="6AD127B1" w:rsidR="00E30E96" w:rsidRPr="00A313BD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en-GB"/>
        </w:rPr>
      </w:pP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Korona-kris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 har ført mange norske kommun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ar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i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nn i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e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i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n økonomisk vanskel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g situasjon.  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Tysdag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12. mai la regjering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fram løysinga si 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for kommunesektoren. </w:t>
      </w:r>
      <w:r w:rsidR="009E2FE7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Denne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viste seg å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vere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e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i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n altfor svak medisin. </w:t>
      </w:r>
      <w:r w:rsidRPr="00A313BD">
        <w:rPr>
          <w:rFonts w:eastAsia="Times New Roman" w:cs="Calibri"/>
          <w:color w:val="000000"/>
          <w:bdr w:val="none" w:sz="0" w:space="0" w:color="auto" w:frame="1"/>
          <w:lang w:val="nn-NO" w:eastAsia="en-GB"/>
        </w:rPr>
        <w:t> </w:t>
      </w:r>
    </w:p>
    <w:p w14:paraId="28662DEE" w14:textId="77777777" w:rsidR="00E30E96" w:rsidRPr="00A313BD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en-GB"/>
        </w:rPr>
      </w:pPr>
      <w:r w:rsidRPr="00A313BD">
        <w:rPr>
          <w:rFonts w:eastAsia="Times New Roman" w:cs="Calibri"/>
          <w:color w:val="000000"/>
          <w:bdr w:val="none" w:sz="0" w:space="0" w:color="auto" w:frame="1"/>
          <w:lang w:val="nn-NO" w:eastAsia="en-GB"/>
        </w:rPr>
        <w:t> </w:t>
      </w:r>
    </w:p>
    <w:p w14:paraId="72FCD5A8" w14:textId="596878A1" w:rsidR="00E30E96" w:rsidRPr="00A313BD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en-GB"/>
        </w:rPr>
      </w:pP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For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medan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kommunalminister Nikolai Astrup ber kommun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ne om å effektivisere,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let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han samtidig 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sjukepleiarar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og andre kommunalt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tilsette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ta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rekninga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. Han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skuldar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på at lønsveksten uansett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ikkje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kjem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til å bli så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høg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som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venta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, og at kommun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ne dermed har langt me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ir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å rutte med.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Då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får </w:t>
      </w:r>
      <w:r w:rsidR="009E2FE7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tydelegvis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sjukepleiarane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og de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i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andre korona-helt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ne nøye seg med applaus og e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i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t klapp på skuldra for denne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gong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. </w:t>
      </w:r>
      <w:r w:rsidRPr="00A313BD">
        <w:rPr>
          <w:rFonts w:eastAsia="Times New Roman" w:cs="Calibri"/>
          <w:color w:val="000000"/>
          <w:bdr w:val="none" w:sz="0" w:space="0" w:color="auto" w:frame="1"/>
          <w:lang w:val="nn-NO" w:eastAsia="en-GB"/>
        </w:rPr>
        <w:t> </w:t>
      </w:r>
    </w:p>
    <w:p w14:paraId="689D71D5" w14:textId="77777777" w:rsidR="00E30E96" w:rsidRPr="00A313BD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en-GB"/>
        </w:rPr>
      </w:pPr>
      <w:r w:rsidRPr="00A313BD">
        <w:rPr>
          <w:rFonts w:eastAsia="Times New Roman" w:cs="Calibri"/>
          <w:color w:val="000000"/>
          <w:bdr w:val="none" w:sz="0" w:space="0" w:color="auto" w:frame="1"/>
          <w:lang w:val="nn-NO" w:eastAsia="en-GB"/>
        </w:rPr>
        <w:t> </w:t>
      </w:r>
    </w:p>
    <w:p w14:paraId="7B24F67B" w14:textId="5148E7E6" w:rsidR="00E30E96" w:rsidRPr="00A313BD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en-GB"/>
        </w:rPr>
      </w:pP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Korona-krisa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medfører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at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fleire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kommun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r </w:t>
      </w:r>
      <w:r w:rsidR="009E2FE7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må 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slit</w:t>
      </w:r>
      <w:r w:rsidR="009E2FE7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med tap av inntekter. E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i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av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hovudårsakene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til dette er skattesvikt – små bedrifter har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ikkje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inntekter lenger, folk mister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arbeidet sitt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og slutt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r naturl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g nok også å betale skatt. Hamar Arbeiderblad har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skrive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at korona-kris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a 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kost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r Ringsaker kommune 40 million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r kroner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kvar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einaste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månad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. I by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r som Oslo og Trondheim er summ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ne sviml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nde</w:t>
      </w:r>
      <w:r w:rsidR="009E2FE7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høge.</w:t>
      </w:r>
    </w:p>
    <w:p w14:paraId="5410C16C" w14:textId="77777777" w:rsidR="00E30E96" w:rsidRPr="00A313BD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en-GB"/>
        </w:rPr>
      </w:pP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 </w:t>
      </w:r>
      <w:r w:rsidRPr="00A313BD">
        <w:rPr>
          <w:rFonts w:eastAsia="Times New Roman" w:cs="Calibri"/>
          <w:color w:val="000000"/>
          <w:bdr w:val="none" w:sz="0" w:space="0" w:color="auto" w:frame="1"/>
          <w:lang w:val="nn-NO" w:eastAsia="en-GB"/>
        </w:rPr>
        <w:t> </w:t>
      </w:r>
    </w:p>
    <w:p w14:paraId="21D92613" w14:textId="19E4D555" w:rsidR="00E30E96" w:rsidRPr="00A313BD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en-GB"/>
        </w:rPr>
      </w:pP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2020 har vist seg å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vere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e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i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t </w:t>
      </w:r>
      <w:proofErr w:type="spellStart"/>
      <w:r w:rsidRPr="009E2FE7">
        <w:rPr>
          <w:rFonts w:eastAsia="Times New Roman" w:cs="Calibri"/>
          <w:color w:val="000000" w:themeColor="text1"/>
          <w:sz w:val="24"/>
          <w:szCs w:val="24"/>
          <w:bdr w:val="none" w:sz="0" w:space="0" w:color="auto" w:frame="1"/>
          <w:lang w:val="nn-NO" w:eastAsia="en-GB"/>
        </w:rPr>
        <w:t>unntaksår</w:t>
      </w:r>
      <w:proofErr w:type="spellEnd"/>
      <w:r w:rsidRPr="009E2FE7">
        <w:rPr>
          <w:rFonts w:eastAsia="Times New Roman" w:cs="Calibri"/>
          <w:color w:val="000000" w:themeColor="text1"/>
          <w:sz w:val="24"/>
          <w:szCs w:val="24"/>
          <w:bdr w:val="none" w:sz="0" w:space="0" w:color="auto" w:frame="1"/>
          <w:lang w:val="nn-NO" w:eastAsia="en-GB"/>
        </w:rPr>
        <w:t xml:space="preserve"> 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vi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ikkje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har sett maken til, og det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kjem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til å henge ved i lang tid. Regjering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, med Astrup i spissen, svar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ar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at kommun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ne må lære seg å effektivisere. Men vi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snakkar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ikkje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om fabrikk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ar der 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det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let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seg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gjere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å drifte rask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re. Dette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handlar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om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skular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, barnehag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r, omsorg og kultur. Ting som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ikkje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blir be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t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re når drift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går rask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re. Snar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re tvert imot krev kris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fle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ir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e forholdsregl</w:t>
      </w:r>
      <w:r w:rsidR="00A313BD"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r,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fleire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på jobb i helse- og omsorg og at tenestene er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tryggare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enn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nokon sinne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.  </w:t>
      </w:r>
      <w:r w:rsidRPr="00A313BD">
        <w:rPr>
          <w:rFonts w:eastAsia="Times New Roman" w:cs="Calibri"/>
          <w:color w:val="000000"/>
          <w:bdr w:val="none" w:sz="0" w:space="0" w:color="auto" w:frame="1"/>
          <w:lang w:val="nn-NO" w:eastAsia="en-GB"/>
        </w:rPr>
        <w:t> </w:t>
      </w:r>
    </w:p>
    <w:p w14:paraId="22967894" w14:textId="77777777" w:rsidR="00E30E96" w:rsidRPr="00A313BD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en-GB"/>
        </w:rPr>
      </w:pPr>
      <w:r w:rsidRPr="00A313BD">
        <w:rPr>
          <w:rFonts w:eastAsia="Times New Roman" w:cs="Calibri"/>
          <w:color w:val="000000"/>
          <w:bdr w:val="none" w:sz="0" w:space="0" w:color="auto" w:frame="1"/>
          <w:lang w:val="nn-NO" w:eastAsia="en-GB"/>
        </w:rPr>
        <w:t> </w:t>
      </w:r>
    </w:p>
    <w:p w14:paraId="019C78CC" w14:textId="192ADD40" w:rsidR="00E30E96" w:rsidRPr="00A313BD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en-GB"/>
        </w:rPr>
      </w:pP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KS anslo 30. april at ekstrautgifter og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bortfall av inntekter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i 2020 vil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utgjere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mellom 12,5 og 20 milliard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r kroner for kommun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ne. SV har foreslått ti milliard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r kroner til kommun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ne n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o,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som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ein start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. Men regjering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nekt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r å g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je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kommun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ne denne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hjelpa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.  </w:t>
      </w:r>
      <w:r w:rsidRPr="00A313BD">
        <w:rPr>
          <w:rFonts w:eastAsia="Times New Roman" w:cs="Calibri"/>
          <w:color w:val="000000"/>
          <w:bdr w:val="none" w:sz="0" w:space="0" w:color="auto" w:frame="1"/>
          <w:lang w:val="nn-NO" w:eastAsia="en-GB"/>
        </w:rPr>
        <w:t> </w:t>
      </w:r>
    </w:p>
    <w:p w14:paraId="6AD2D1F8" w14:textId="39E7FA75" w:rsidR="00E30E96" w:rsidRPr="00A313BD" w:rsidRDefault="00E30E96" w:rsidP="00E30E9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en-GB"/>
        </w:rPr>
      </w:pPr>
      <w:r w:rsidRPr="00A313BD">
        <w:rPr>
          <w:rFonts w:eastAsia="Times New Roman" w:cs="Calibri"/>
          <w:color w:val="000000"/>
          <w:bdr w:val="none" w:sz="0" w:space="0" w:color="auto" w:frame="1"/>
          <w:lang w:val="nn-NO" w:eastAsia="en-GB"/>
        </w:rPr>
        <w:t> </w:t>
      </w:r>
      <w:r w:rsidRPr="00A313BD">
        <w:rPr>
          <w:rFonts w:eastAsia="Times New Roman" w:cs="Calibri"/>
          <w:color w:val="000000"/>
          <w:bdr w:val="none" w:sz="0" w:space="0" w:color="auto" w:frame="1"/>
          <w:lang w:val="nn-NO" w:eastAsia="en-GB"/>
        </w:rPr>
        <w:br/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Vi krev peng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a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r på bordet, og vi krev at det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blir gjort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 </w:t>
      </w:r>
      <w:r w:rsid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>no</w:t>
      </w:r>
      <w:r w:rsidRPr="00A313B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val="nn-NO" w:eastAsia="en-GB"/>
        </w:rPr>
        <w:t xml:space="preserve">. Både </w:t>
      </w:r>
      <w:r w:rsidRPr="009E2FE7">
        <w:rPr>
          <w:rFonts w:eastAsia="Times New Roman" w:cs="Calibri"/>
          <w:color w:val="000000" w:themeColor="text1"/>
          <w:sz w:val="24"/>
          <w:szCs w:val="24"/>
          <w:bdr w:val="none" w:sz="0" w:space="0" w:color="auto" w:frame="1"/>
          <w:lang w:val="nn-NO" w:eastAsia="en-GB"/>
        </w:rPr>
        <w:t>næringslivet, eldreomsorg</w:t>
      </w:r>
      <w:r w:rsidR="00A313BD" w:rsidRPr="009E2FE7">
        <w:rPr>
          <w:rFonts w:eastAsia="Times New Roman" w:cs="Calibri"/>
          <w:color w:val="000000" w:themeColor="text1"/>
          <w:sz w:val="24"/>
          <w:szCs w:val="24"/>
          <w:bdr w:val="none" w:sz="0" w:space="0" w:color="auto" w:frame="1"/>
          <w:lang w:val="nn-NO" w:eastAsia="en-GB"/>
        </w:rPr>
        <w:t>a</w:t>
      </w:r>
      <w:r w:rsidRPr="009E2FE7">
        <w:rPr>
          <w:rFonts w:eastAsia="Times New Roman" w:cs="Calibri"/>
          <w:color w:val="000000" w:themeColor="text1"/>
          <w:sz w:val="24"/>
          <w:szCs w:val="24"/>
          <w:bdr w:val="none" w:sz="0" w:space="0" w:color="auto" w:frame="1"/>
          <w:lang w:val="nn-NO" w:eastAsia="en-GB"/>
        </w:rPr>
        <w:t xml:space="preserve"> og </w:t>
      </w:r>
      <w:r w:rsidR="00A313BD" w:rsidRPr="009E2FE7">
        <w:rPr>
          <w:rFonts w:eastAsia="Times New Roman" w:cs="Calibri"/>
          <w:color w:val="000000" w:themeColor="text1"/>
          <w:sz w:val="24"/>
          <w:szCs w:val="24"/>
          <w:bdr w:val="none" w:sz="0" w:space="0" w:color="auto" w:frame="1"/>
          <w:lang w:val="nn-NO" w:eastAsia="en-GB"/>
        </w:rPr>
        <w:t>skulen</w:t>
      </w:r>
      <w:r w:rsidRPr="009E2FE7">
        <w:rPr>
          <w:rFonts w:eastAsia="Times New Roman" w:cs="Calibri"/>
          <w:color w:val="000000" w:themeColor="text1"/>
          <w:sz w:val="24"/>
          <w:szCs w:val="24"/>
          <w:bdr w:val="none" w:sz="0" w:space="0" w:color="auto" w:frame="1"/>
          <w:lang w:val="nn-NO" w:eastAsia="en-GB"/>
        </w:rPr>
        <w:t xml:space="preserve"> trenger me</w:t>
      </w:r>
      <w:r w:rsidR="00A313BD" w:rsidRPr="009E2FE7">
        <w:rPr>
          <w:rFonts w:eastAsia="Times New Roman" w:cs="Calibri"/>
          <w:color w:val="000000" w:themeColor="text1"/>
          <w:sz w:val="24"/>
          <w:szCs w:val="24"/>
          <w:bdr w:val="none" w:sz="0" w:space="0" w:color="auto" w:frame="1"/>
          <w:lang w:val="nn-NO" w:eastAsia="en-GB"/>
        </w:rPr>
        <w:t>i</w:t>
      </w:r>
      <w:r w:rsidRPr="009E2FE7">
        <w:rPr>
          <w:rFonts w:eastAsia="Times New Roman" w:cs="Calibri"/>
          <w:color w:val="000000" w:themeColor="text1"/>
          <w:sz w:val="24"/>
          <w:szCs w:val="24"/>
          <w:bdr w:val="none" w:sz="0" w:space="0" w:color="auto" w:frame="1"/>
          <w:lang w:val="nn-NO" w:eastAsia="en-GB"/>
        </w:rPr>
        <w:t xml:space="preserve">r enn </w:t>
      </w:r>
      <w:r w:rsidR="00A313BD" w:rsidRPr="009E2FE7">
        <w:rPr>
          <w:rFonts w:eastAsia="Times New Roman" w:cs="Calibri"/>
          <w:color w:val="000000" w:themeColor="text1"/>
          <w:sz w:val="24"/>
          <w:szCs w:val="24"/>
          <w:bdr w:val="none" w:sz="0" w:space="0" w:color="auto" w:frame="1"/>
          <w:lang w:val="nn-NO" w:eastAsia="en-GB"/>
        </w:rPr>
        <w:t>nokon</w:t>
      </w:r>
      <w:r w:rsidRPr="009E2FE7">
        <w:rPr>
          <w:rFonts w:eastAsia="Times New Roman" w:cs="Calibri"/>
          <w:color w:val="000000" w:themeColor="text1"/>
          <w:sz w:val="24"/>
          <w:szCs w:val="24"/>
          <w:bdr w:val="none" w:sz="0" w:space="0" w:color="auto" w:frame="1"/>
          <w:lang w:val="nn-NO" w:eastAsia="en-GB"/>
        </w:rPr>
        <w:t xml:space="preserve"> g</w:t>
      </w:r>
      <w:r w:rsidR="00A313BD" w:rsidRPr="009E2FE7">
        <w:rPr>
          <w:rFonts w:eastAsia="Times New Roman" w:cs="Calibri"/>
          <w:color w:val="000000" w:themeColor="text1"/>
          <w:sz w:val="24"/>
          <w:szCs w:val="24"/>
          <w:bdr w:val="none" w:sz="0" w:space="0" w:color="auto" w:frame="1"/>
          <w:lang w:val="nn-NO" w:eastAsia="en-GB"/>
        </w:rPr>
        <w:t>o</w:t>
      </w:r>
      <w:r w:rsidRPr="009E2FE7">
        <w:rPr>
          <w:rFonts w:eastAsia="Times New Roman" w:cs="Calibri"/>
          <w:color w:val="000000" w:themeColor="text1"/>
          <w:sz w:val="24"/>
          <w:szCs w:val="24"/>
          <w:bdr w:val="none" w:sz="0" w:space="0" w:color="auto" w:frame="1"/>
          <w:lang w:val="nn-NO" w:eastAsia="en-GB"/>
        </w:rPr>
        <w:t xml:space="preserve">ng at kommuneøkonomien er </w:t>
      </w:r>
      <w:r w:rsidR="00A313BD" w:rsidRPr="009E2FE7">
        <w:rPr>
          <w:rFonts w:eastAsia="Times New Roman" w:cs="Calibri"/>
          <w:color w:val="000000" w:themeColor="text1"/>
          <w:sz w:val="24"/>
          <w:szCs w:val="24"/>
          <w:bdr w:val="none" w:sz="0" w:space="0" w:color="auto" w:frame="1"/>
          <w:lang w:val="nn-NO" w:eastAsia="en-GB"/>
        </w:rPr>
        <w:t>botnsolid</w:t>
      </w:r>
      <w:r w:rsidRPr="009E2FE7">
        <w:rPr>
          <w:rFonts w:eastAsia="Times New Roman" w:cs="Calibri"/>
          <w:color w:val="000000" w:themeColor="text1"/>
          <w:sz w:val="24"/>
          <w:szCs w:val="24"/>
          <w:bdr w:val="none" w:sz="0" w:space="0" w:color="auto" w:frame="1"/>
          <w:lang w:val="nn-NO" w:eastAsia="en-GB"/>
        </w:rPr>
        <w:t>.</w:t>
      </w:r>
      <w:r w:rsidRPr="009E2FE7">
        <w:rPr>
          <w:rFonts w:eastAsia="Times New Roman" w:cs="Calibri"/>
          <w:color w:val="000000" w:themeColor="text1"/>
          <w:bdr w:val="none" w:sz="0" w:space="0" w:color="auto" w:frame="1"/>
          <w:lang w:val="nn-NO" w:eastAsia="en-GB"/>
        </w:rPr>
        <w:t> </w:t>
      </w:r>
    </w:p>
    <w:p w14:paraId="430F7B84" w14:textId="77777777" w:rsidR="002E0BBC" w:rsidRPr="00A313BD" w:rsidRDefault="002E0BBC" w:rsidP="002E0BBC">
      <w:pPr>
        <w:pStyle w:val="Bunntekst"/>
        <w:rPr>
          <w:lang w:val="nn-NO"/>
        </w:rPr>
      </w:pPr>
    </w:p>
    <w:p w14:paraId="15F3F060" w14:textId="77777777" w:rsidR="008216BC" w:rsidRPr="00A313BD" w:rsidRDefault="008216BC" w:rsidP="009600EC">
      <w:pPr>
        <w:pStyle w:val="Bunntekst"/>
        <w:rPr>
          <w:lang w:val="nn-NO"/>
        </w:rPr>
      </w:pPr>
    </w:p>
    <w:sectPr w:rsidR="008216BC" w:rsidRPr="00A313BD" w:rsidSect="00B072E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0DF0" w14:textId="77777777" w:rsidR="009819F4" w:rsidRDefault="009819F4" w:rsidP="006D4A3E">
      <w:pPr>
        <w:spacing w:line="240" w:lineRule="auto"/>
      </w:pPr>
      <w:r>
        <w:separator/>
      </w:r>
    </w:p>
  </w:endnote>
  <w:endnote w:type="continuationSeparator" w:id="0">
    <w:p w14:paraId="599713D1" w14:textId="77777777" w:rsidR="009819F4" w:rsidRDefault="009819F4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2000506020000020004"/>
    <w:charset w:val="4D"/>
    <w:family w:val="auto"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6E67" w14:textId="77777777" w:rsidR="006074D0" w:rsidRPr="00DD6007" w:rsidRDefault="006074D0" w:rsidP="006074D0">
    <w:pPr>
      <w:pStyle w:val="Bunntekst"/>
      <w:jc w:val="both"/>
      <w:rPr>
        <w:rFonts w:asciiTheme="minorHAnsi" w:hAnsiTheme="minorHAnsi" w:cs="Arial"/>
        <w:lang w:val="nn-NO"/>
      </w:rPr>
    </w:pPr>
    <w:r w:rsidRPr="00DD6007">
      <w:rPr>
        <w:rFonts w:asciiTheme="minorHAnsi" w:hAnsiTheme="minorHAnsi" w:cs="Arial"/>
        <w:color w:val="009032"/>
        <w:lang w:val="nn-NO"/>
      </w:rPr>
      <w:t>Sosialistisk Venstreparti</w:t>
    </w:r>
    <w:r w:rsidRPr="00DD6007">
      <w:rPr>
        <w:rFonts w:asciiTheme="minorHAnsi" w:hAnsiTheme="minorHAnsi" w:cs="Arial"/>
        <w:lang w:val="nn-NO"/>
      </w:rPr>
      <w:t xml:space="preserve">               </w:t>
    </w:r>
    <w:r w:rsidR="002F1EE2" w:rsidRPr="00DD6007">
      <w:rPr>
        <w:rFonts w:asciiTheme="minorHAnsi" w:hAnsiTheme="minorHAnsi" w:cs="Arial"/>
        <w:lang w:val="nn-NO"/>
      </w:rPr>
      <w:t xml:space="preserve">    </w:t>
    </w:r>
    <w:r w:rsidR="00AF09B2" w:rsidRPr="00DD6007">
      <w:rPr>
        <w:rFonts w:asciiTheme="minorHAnsi" w:hAnsiTheme="minorHAnsi" w:cs="Arial"/>
        <w:lang w:val="nn-NO"/>
      </w:rPr>
      <w:t xml:space="preserve">                   </w:t>
    </w:r>
    <w:r w:rsidR="00F921CF" w:rsidRPr="00DD6007">
      <w:rPr>
        <w:rFonts w:asciiTheme="minorHAnsi" w:hAnsiTheme="minorHAnsi" w:cs="Arial"/>
        <w:lang w:val="nn-NO"/>
      </w:rPr>
      <w:t xml:space="preserve">                   </w:t>
    </w:r>
    <w:r w:rsidR="00A23263">
      <w:rPr>
        <w:rFonts w:asciiTheme="minorHAnsi" w:hAnsiTheme="minorHAnsi" w:cs="Arial"/>
        <w:lang w:val="nn-NO"/>
      </w:rPr>
      <w:t xml:space="preserve">       </w:t>
    </w:r>
    <w:r w:rsidRPr="00A23263">
      <w:rPr>
        <w:rFonts w:asciiTheme="minorHAnsi" w:hAnsiTheme="minorHAnsi" w:cs="Arial"/>
        <w:color w:val="DC0028"/>
        <w:lang w:val="nn-NO"/>
      </w:rPr>
      <w:t xml:space="preserve">sv.no </w:t>
    </w:r>
  </w:p>
  <w:p w14:paraId="6E54392F" w14:textId="77777777" w:rsidR="006D4A3E" w:rsidRPr="00DD6007" w:rsidRDefault="00F921CF" w:rsidP="006D4A3E">
    <w:pPr>
      <w:pStyle w:val="Bunntekst"/>
      <w:jc w:val="both"/>
      <w:rPr>
        <w:rFonts w:asciiTheme="minorHAnsi" w:hAnsiTheme="minorHAnsi" w:cs="Arial"/>
        <w:color w:val="BB0E26"/>
        <w:lang w:val="nn-NO"/>
      </w:rPr>
    </w:pPr>
    <w:r w:rsidRPr="00A23263">
      <w:rPr>
        <w:rFonts w:asciiTheme="minorHAnsi" w:hAnsiTheme="minorHAnsi" w:cs="Arial"/>
        <w:color w:val="009032"/>
        <w:lang w:val="nn-NO"/>
      </w:rPr>
      <w:t>Hagegata 22, 0653 Oslo</w:t>
    </w:r>
    <w:r w:rsidR="006074D0" w:rsidRPr="00DD6007">
      <w:rPr>
        <w:rFonts w:asciiTheme="minorHAnsi" w:hAnsiTheme="minorHAnsi" w:cs="Arial"/>
        <w:color w:val="009032"/>
        <w:lang w:val="nn-NO"/>
      </w:rPr>
      <w:t xml:space="preserve">                </w:t>
    </w:r>
    <w:r w:rsidR="006074D0" w:rsidRPr="00DD6007">
      <w:rPr>
        <w:rFonts w:asciiTheme="minorHAnsi" w:hAnsiTheme="minorHAnsi" w:cs="Arial"/>
        <w:color w:val="009032"/>
        <w:lang w:val="nn-NO"/>
      </w:rPr>
      <w:tab/>
      <w:t xml:space="preserve">                              </w:t>
    </w:r>
    <w:r w:rsidRPr="00A23263">
      <w:rPr>
        <w:rFonts w:asciiTheme="minorHAnsi" w:hAnsiTheme="minorHAnsi" w:cs="Arial"/>
        <w:color w:val="DC0028"/>
        <w:lang w:val="nn-NO"/>
      </w:rPr>
      <w:t>post</w:t>
    </w:r>
    <w:r w:rsidR="006074D0" w:rsidRPr="00A23263">
      <w:rPr>
        <w:rFonts w:asciiTheme="minorHAnsi" w:hAnsiTheme="minorHAnsi" w:cs="Arial"/>
        <w:color w:val="DC0028"/>
        <w:lang w:val="nn-NO"/>
      </w:rPr>
      <w:t xml:space="preserve">@sv.no  </w:t>
    </w:r>
    <w:r w:rsidR="0015443D" w:rsidRPr="00DD6007">
      <w:rPr>
        <w:rFonts w:asciiTheme="minorHAnsi" w:hAnsiTheme="minorHAnsi" w:cs="Arial"/>
        <w:color w:val="BB0E26"/>
        <w:lang w:val="nn-NO"/>
      </w:rPr>
      <w:tab/>
    </w:r>
    <w:r w:rsidR="0015443D" w:rsidRPr="00A23263">
      <w:rPr>
        <w:rFonts w:asciiTheme="minorHAnsi" w:hAnsiTheme="minorHAnsi" w:cs="Arial"/>
        <w:color w:val="DC0028"/>
      </w:rPr>
      <w:fldChar w:fldCharType="begin"/>
    </w:r>
    <w:r w:rsidR="0015443D" w:rsidRPr="00A23263">
      <w:rPr>
        <w:rFonts w:asciiTheme="minorHAnsi" w:hAnsiTheme="minorHAnsi" w:cs="Arial"/>
        <w:color w:val="DC0028"/>
        <w:lang w:val="nn-NO"/>
      </w:rPr>
      <w:instrText>PAGE   \* MERGEFORMAT</w:instrText>
    </w:r>
    <w:r w:rsidR="0015443D" w:rsidRPr="00A23263">
      <w:rPr>
        <w:rFonts w:asciiTheme="minorHAnsi" w:hAnsiTheme="minorHAnsi" w:cs="Arial"/>
        <w:color w:val="DC0028"/>
      </w:rPr>
      <w:fldChar w:fldCharType="separate"/>
    </w:r>
    <w:r w:rsidR="00B84903">
      <w:rPr>
        <w:rFonts w:asciiTheme="minorHAnsi" w:hAnsiTheme="minorHAnsi" w:cs="Arial"/>
        <w:noProof/>
        <w:color w:val="DC0028"/>
        <w:lang w:val="nn-NO"/>
      </w:rPr>
      <w:t>1</w:t>
    </w:r>
    <w:r w:rsidR="0015443D"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21F6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6FCFC06B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84BD" w14:textId="77777777" w:rsidR="009819F4" w:rsidRDefault="009819F4" w:rsidP="006D4A3E">
      <w:pPr>
        <w:spacing w:line="240" w:lineRule="auto"/>
      </w:pPr>
      <w:r>
        <w:separator/>
      </w:r>
    </w:p>
  </w:footnote>
  <w:footnote w:type="continuationSeparator" w:id="0">
    <w:p w14:paraId="49B6EBDE" w14:textId="77777777" w:rsidR="009819F4" w:rsidRDefault="009819F4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F0FD" w14:textId="5253E99E" w:rsidR="006D4A3E" w:rsidRPr="003660DF" w:rsidRDefault="004E2282" w:rsidP="004E2282">
    <w:pPr>
      <w:pStyle w:val="Overskrift1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83628B6" wp14:editId="520E24EE">
          <wp:extent cx="1879600" cy="927100"/>
          <wp:effectExtent l="0" t="0" r="0" b="0"/>
          <wp:docPr id="3" name="Bilde 3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 dei man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96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70A0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766BA005" wp14:editId="19E6E1F8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18755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B37"/>
    <w:multiLevelType w:val="multilevel"/>
    <w:tmpl w:val="7DFC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F6F4E"/>
    <w:multiLevelType w:val="multilevel"/>
    <w:tmpl w:val="C17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4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22711"/>
    <w:multiLevelType w:val="multilevel"/>
    <w:tmpl w:val="C80C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90349C"/>
    <w:multiLevelType w:val="multilevel"/>
    <w:tmpl w:val="E686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444C38"/>
    <w:multiLevelType w:val="hybridMultilevel"/>
    <w:tmpl w:val="9F087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8671D"/>
    <w:multiLevelType w:val="hybridMultilevel"/>
    <w:tmpl w:val="70865DBE"/>
    <w:lvl w:ilvl="0" w:tplc="80FA9A4A">
      <w:start w:val="9"/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6715E"/>
    <w:multiLevelType w:val="multilevel"/>
    <w:tmpl w:val="0B7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10"/>
  </w:num>
  <w:num w:numId="9">
    <w:abstractNumId w:val="9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0"/>
  </w:num>
  <w:num w:numId="15">
    <w:abstractNumId w:val="7"/>
  </w:num>
  <w:num w:numId="16">
    <w:abstractNumId w:val="1"/>
  </w:num>
  <w:num w:numId="17">
    <w:abstractNumId w:val="14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0"/>
    <w:rsid w:val="000264A3"/>
    <w:rsid w:val="0008115C"/>
    <w:rsid w:val="000B1A78"/>
    <w:rsid w:val="000B4FA0"/>
    <w:rsid w:val="0013400A"/>
    <w:rsid w:val="0015443D"/>
    <w:rsid w:val="00170E19"/>
    <w:rsid w:val="001974B6"/>
    <w:rsid w:val="001B58FC"/>
    <w:rsid w:val="00207251"/>
    <w:rsid w:val="00231F90"/>
    <w:rsid w:val="00262D7B"/>
    <w:rsid w:val="0026602F"/>
    <w:rsid w:val="00280DB5"/>
    <w:rsid w:val="002E0BBC"/>
    <w:rsid w:val="002F1EE2"/>
    <w:rsid w:val="00355452"/>
    <w:rsid w:val="003660DF"/>
    <w:rsid w:val="00427DE0"/>
    <w:rsid w:val="004872F6"/>
    <w:rsid w:val="004C723E"/>
    <w:rsid w:val="004D30B4"/>
    <w:rsid w:val="004E070A"/>
    <w:rsid w:val="004E2282"/>
    <w:rsid w:val="004F4845"/>
    <w:rsid w:val="006074D0"/>
    <w:rsid w:val="006D2A1C"/>
    <w:rsid w:val="006D4A3E"/>
    <w:rsid w:val="006E1A58"/>
    <w:rsid w:val="00725D6E"/>
    <w:rsid w:val="00776F55"/>
    <w:rsid w:val="007863CB"/>
    <w:rsid w:val="007B6C80"/>
    <w:rsid w:val="007E21A4"/>
    <w:rsid w:val="0081004E"/>
    <w:rsid w:val="008136C4"/>
    <w:rsid w:val="00815A46"/>
    <w:rsid w:val="008216BC"/>
    <w:rsid w:val="00822CEE"/>
    <w:rsid w:val="008425DB"/>
    <w:rsid w:val="008817B4"/>
    <w:rsid w:val="008A56CE"/>
    <w:rsid w:val="008E75AD"/>
    <w:rsid w:val="009073AF"/>
    <w:rsid w:val="009600EC"/>
    <w:rsid w:val="00962976"/>
    <w:rsid w:val="009819F4"/>
    <w:rsid w:val="00981A7B"/>
    <w:rsid w:val="009E2FE7"/>
    <w:rsid w:val="00A17D89"/>
    <w:rsid w:val="00A218D1"/>
    <w:rsid w:val="00A23263"/>
    <w:rsid w:val="00A313BD"/>
    <w:rsid w:val="00A65CB8"/>
    <w:rsid w:val="00A83148"/>
    <w:rsid w:val="00AA04D2"/>
    <w:rsid w:val="00AF09B2"/>
    <w:rsid w:val="00B072E1"/>
    <w:rsid w:val="00B84903"/>
    <w:rsid w:val="00B93C67"/>
    <w:rsid w:val="00BC1A1B"/>
    <w:rsid w:val="00C30E3C"/>
    <w:rsid w:val="00C35250"/>
    <w:rsid w:val="00C90F01"/>
    <w:rsid w:val="00CA59E1"/>
    <w:rsid w:val="00D04A31"/>
    <w:rsid w:val="00D82321"/>
    <w:rsid w:val="00DD6007"/>
    <w:rsid w:val="00DE09C5"/>
    <w:rsid w:val="00DE5D06"/>
    <w:rsid w:val="00DF719A"/>
    <w:rsid w:val="00E03040"/>
    <w:rsid w:val="00E30E96"/>
    <w:rsid w:val="00E569C2"/>
    <w:rsid w:val="00E6066E"/>
    <w:rsid w:val="00E72D85"/>
    <w:rsid w:val="00EA31F8"/>
    <w:rsid w:val="00EE0653"/>
    <w:rsid w:val="00F921CF"/>
    <w:rsid w:val="00FA2871"/>
    <w:rsid w:val="00FD47FE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2C2D5"/>
  <w15:docId w15:val="{6D8CB062-4370-AB47-80AB-D6C10C0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basedOn w:val="Normal"/>
    <w:next w:val="Normal"/>
    <w:link w:val="Overskrift5Tegn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color w:val="E62234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  <w:style w:type="character" w:styleId="Linjenummer">
    <w:name w:val="line number"/>
    <w:basedOn w:val="Standardskriftforavsnitt"/>
    <w:uiPriority w:val="99"/>
    <w:semiHidden/>
    <w:unhideWhenUsed/>
    <w:rsid w:val="00815A46"/>
  </w:style>
  <w:style w:type="paragraph" w:customStyle="1" w:styleId="msonormal0">
    <w:name w:val="msonormal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Standardskriftforavsnitt"/>
    <w:rsid w:val="000B1A78"/>
  </w:style>
  <w:style w:type="character" w:customStyle="1" w:styleId="normaltextrun">
    <w:name w:val="normaltextrun"/>
    <w:basedOn w:val="Standardskriftforavsnitt"/>
    <w:rsid w:val="000B1A78"/>
  </w:style>
  <w:style w:type="character" w:customStyle="1" w:styleId="spellingerror">
    <w:name w:val="spellingerror"/>
    <w:basedOn w:val="Standardskriftforavsnitt"/>
    <w:rsid w:val="000B1A78"/>
  </w:style>
  <w:style w:type="character" w:customStyle="1" w:styleId="eop">
    <w:name w:val="eop"/>
    <w:basedOn w:val="Standardskriftforavsnitt"/>
    <w:rsid w:val="000B1A78"/>
  </w:style>
  <w:style w:type="character" w:customStyle="1" w:styleId="linebreakblob">
    <w:name w:val="linebreakblob"/>
    <w:basedOn w:val="Standardskriftforavsnitt"/>
    <w:rsid w:val="000B1A78"/>
  </w:style>
  <w:style w:type="character" w:customStyle="1" w:styleId="bcx0">
    <w:name w:val="bcx0"/>
    <w:basedOn w:val="Standardskriftforavsnitt"/>
    <w:rsid w:val="000B1A78"/>
  </w:style>
  <w:style w:type="paragraph" w:customStyle="1" w:styleId="outlineelement">
    <w:name w:val="outlineelement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ndreflatmo/Downloads/SV_sakspapirmal_2018_BM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6BBC891E35D4C834FBABE55964A29" ma:contentTypeVersion="9" ma:contentTypeDescription="Create a new document." ma:contentTypeScope="" ma:versionID="c4b84e47e578c32e2c83727cf66fca4c">
  <xsd:schema xmlns:xsd="http://www.w3.org/2001/XMLSchema" xmlns:xs="http://www.w3.org/2001/XMLSchema" xmlns:p="http://schemas.microsoft.com/office/2006/metadata/properties" xmlns:ns2="26358186-722b-4eae-bf93-ff4f55460114" xmlns:ns3="3f0542ef-ac00-4ba7-8bc0-d0c5c6162566" targetNamespace="http://schemas.microsoft.com/office/2006/metadata/properties" ma:root="true" ma:fieldsID="e2241ebac9655c504c5b3d6d74109154" ns2:_="" ns3:_="">
    <xsd:import namespace="26358186-722b-4eae-bf93-ff4f55460114"/>
    <xsd:import namespace="3f0542ef-ac00-4ba7-8bc0-d0c5c616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58186-722b-4eae-bf93-ff4f55460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542ef-ac00-4ba7-8bc0-d0c5c616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CAFB8-764A-457D-A434-75DD5F6DC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412FBB-195E-1E4E-A8D2-7A0C4DAD2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79E1AB-4624-4DDE-AD7C-47183F95C5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C5B4DE-4479-4443-8DB4-9AF467145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58186-722b-4eae-bf93-ff4f55460114"/>
    <ds:schemaRef ds:uri="3f0542ef-ac00-4ba7-8bc0-d0c5c616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SV_sakspapirmal_2018_BM.dotx</Template>
  <TotalTime>10</TotalTime>
  <Pages>1</Pages>
  <Words>316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 Flatmo</dc:creator>
  <cp:lastModifiedBy>Eli Ulvestad</cp:lastModifiedBy>
  <cp:revision>4</cp:revision>
  <cp:lastPrinted>2017-01-11T13:50:00Z</cp:lastPrinted>
  <dcterms:created xsi:type="dcterms:W3CDTF">2020-05-13T11:54:00Z</dcterms:created>
  <dcterms:modified xsi:type="dcterms:W3CDTF">2020-05-13T12:08:00Z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0x0101003DF6BBC891E35D4C834FBABE55964A29</vt:lpwstr>
  </property>
</Properties>
</file>