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5FE2" w14:textId="1F643EA4" w:rsidR="002E0BBC" w:rsidRPr="00396F07" w:rsidRDefault="00325CAD" w:rsidP="00325CAD">
      <w:pPr>
        <w:pStyle w:val="Tittel"/>
        <w:rPr>
          <w:lang w:val="nn-NO"/>
        </w:rPr>
      </w:pPr>
      <w:r w:rsidRPr="00396F07">
        <w:rPr>
          <w:lang w:val="nn-NO"/>
        </w:rPr>
        <w:t>Les</w:t>
      </w:r>
      <w:r w:rsidR="00396F07" w:rsidRPr="00396F07">
        <w:rPr>
          <w:lang w:val="nn-NO"/>
        </w:rPr>
        <w:t>a</w:t>
      </w:r>
      <w:r w:rsidRPr="00396F07">
        <w:rPr>
          <w:lang w:val="nn-NO"/>
        </w:rPr>
        <w:t xml:space="preserve">rinnlegg: </w:t>
      </w:r>
      <w:r w:rsidR="004834FB">
        <w:rPr>
          <w:lang w:val="nn-NO"/>
        </w:rPr>
        <w:br/>
      </w:r>
      <w:r w:rsidRPr="00396F07">
        <w:rPr>
          <w:lang w:val="nn-NO"/>
        </w:rPr>
        <w:t>Evakuer b</w:t>
      </w:r>
      <w:r w:rsidR="00396F07">
        <w:rPr>
          <w:lang w:val="nn-NO"/>
        </w:rPr>
        <w:t>o</w:t>
      </w:r>
      <w:r w:rsidRPr="00396F07">
        <w:rPr>
          <w:lang w:val="nn-NO"/>
        </w:rPr>
        <w:t>rna i flyktningleiren Moria</w:t>
      </w:r>
    </w:p>
    <w:p w14:paraId="757C9CAC" w14:textId="19E628AF" w:rsidR="0038554B" w:rsidRPr="00396F07" w:rsidRDefault="0038554B" w:rsidP="0038554B">
      <w:pPr>
        <w:rPr>
          <w:shd w:val="clear" w:color="auto" w:fill="FFFFFF"/>
          <w:lang w:val="nn-NO" w:eastAsia="en-GB"/>
        </w:rPr>
      </w:pPr>
      <w:r w:rsidRPr="00396F07">
        <w:rPr>
          <w:shd w:val="clear" w:color="auto" w:fill="FFFFFF"/>
          <w:lang w:val="nn-NO" w:eastAsia="en-GB"/>
        </w:rPr>
        <w:t xml:space="preserve">Vi lever i </w:t>
      </w:r>
      <w:r w:rsidR="00396F07">
        <w:rPr>
          <w:shd w:val="clear" w:color="auto" w:fill="FFFFFF"/>
          <w:lang w:val="nn-NO" w:eastAsia="en-GB"/>
        </w:rPr>
        <w:t>ei heilt</w:t>
      </w:r>
      <w:r w:rsidRPr="00396F07">
        <w:rPr>
          <w:shd w:val="clear" w:color="auto" w:fill="FFFFFF"/>
          <w:lang w:val="nn-NO" w:eastAsia="en-GB"/>
        </w:rPr>
        <w:t xml:space="preserve"> spesiell tid. Koronakris</w:t>
      </w:r>
      <w:r w:rsidR="00396F07">
        <w:rPr>
          <w:shd w:val="clear" w:color="auto" w:fill="FFFFFF"/>
          <w:lang w:val="nn-NO" w:eastAsia="en-GB"/>
        </w:rPr>
        <w:t>a</w:t>
      </w:r>
      <w:r w:rsidRPr="00396F07">
        <w:rPr>
          <w:shd w:val="clear" w:color="auto" w:fill="FFFFFF"/>
          <w:lang w:val="nn-NO" w:eastAsia="en-GB"/>
        </w:rPr>
        <w:t xml:space="preserve"> som </w:t>
      </w:r>
      <w:r w:rsidR="00396F07">
        <w:rPr>
          <w:shd w:val="clear" w:color="auto" w:fill="FFFFFF"/>
          <w:lang w:val="nn-NO" w:eastAsia="en-GB"/>
        </w:rPr>
        <w:t>skakar</w:t>
      </w:r>
      <w:r w:rsidRPr="00396F07">
        <w:rPr>
          <w:shd w:val="clear" w:color="auto" w:fill="FFFFFF"/>
          <w:lang w:val="nn-NO" w:eastAsia="en-GB"/>
        </w:rPr>
        <w:t xml:space="preserve"> </w:t>
      </w:r>
      <w:r w:rsidR="00396F07">
        <w:rPr>
          <w:shd w:val="clear" w:color="auto" w:fill="FFFFFF"/>
          <w:lang w:val="nn-NO" w:eastAsia="en-GB"/>
        </w:rPr>
        <w:t xml:space="preserve">ei heil verd, gjer at </w:t>
      </w:r>
      <w:r w:rsidRPr="00396F07">
        <w:rPr>
          <w:shd w:val="clear" w:color="auto" w:fill="FFFFFF"/>
          <w:lang w:val="nn-NO" w:eastAsia="en-GB"/>
        </w:rPr>
        <w:t xml:space="preserve">mange </w:t>
      </w:r>
      <w:r w:rsidR="004834FB">
        <w:rPr>
          <w:shd w:val="clear" w:color="auto" w:fill="FFFFFF"/>
          <w:lang w:val="nn-NO" w:eastAsia="en-GB"/>
        </w:rPr>
        <w:t xml:space="preserve">no </w:t>
      </w:r>
      <w:r w:rsidRPr="00396F07">
        <w:rPr>
          <w:shd w:val="clear" w:color="auto" w:fill="FFFFFF"/>
          <w:lang w:val="nn-NO" w:eastAsia="en-GB"/>
        </w:rPr>
        <w:t xml:space="preserve">kjenner på </w:t>
      </w:r>
      <w:r w:rsidR="00396F07">
        <w:rPr>
          <w:shd w:val="clear" w:color="auto" w:fill="FFFFFF"/>
          <w:lang w:val="nn-NO" w:eastAsia="en-GB"/>
        </w:rPr>
        <w:t>ei uvisse</w:t>
      </w:r>
      <w:r w:rsidRPr="00396F07">
        <w:rPr>
          <w:shd w:val="clear" w:color="auto" w:fill="FFFFFF"/>
          <w:lang w:val="nn-NO" w:eastAsia="en-GB"/>
        </w:rPr>
        <w:t xml:space="preserve"> </w:t>
      </w:r>
      <w:r w:rsidR="00396F07">
        <w:rPr>
          <w:shd w:val="clear" w:color="auto" w:fill="FFFFFF"/>
          <w:lang w:val="nn-NO" w:eastAsia="en-GB"/>
        </w:rPr>
        <w:t>ein</w:t>
      </w:r>
      <w:r w:rsidRPr="00396F07">
        <w:rPr>
          <w:shd w:val="clear" w:color="auto" w:fill="FFFFFF"/>
          <w:lang w:val="nn-NO" w:eastAsia="en-GB"/>
        </w:rPr>
        <w:t xml:space="preserve"> ikk</w:t>
      </w:r>
      <w:r w:rsidR="00396F07">
        <w:rPr>
          <w:shd w:val="clear" w:color="auto" w:fill="FFFFFF"/>
          <w:lang w:val="nn-NO" w:eastAsia="en-GB"/>
        </w:rPr>
        <w:t>j</w:t>
      </w:r>
      <w:r w:rsidRPr="00396F07">
        <w:rPr>
          <w:shd w:val="clear" w:color="auto" w:fill="FFFFFF"/>
          <w:lang w:val="nn-NO" w:eastAsia="en-GB"/>
        </w:rPr>
        <w:t xml:space="preserve">e har kjent på </w:t>
      </w:r>
      <w:r w:rsidR="00396F07">
        <w:rPr>
          <w:shd w:val="clear" w:color="auto" w:fill="FFFFFF"/>
          <w:lang w:val="nn-NO" w:eastAsia="en-GB"/>
        </w:rPr>
        <w:t>tidlegare</w:t>
      </w:r>
      <w:r w:rsidRPr="00396F07">
        <w:rPr>
          <w:shd w:val="clear" w:color="auto" w:fill="FFFFFF"/>
          <w:lang w:val="nn-NO" w:eastAsia="en-GB"/>
        </w:rPr>
        <w:t xml:space="preserve">. Men krisetid, er også </w:t>
      </w:r>
      <w:r w:rsidR="00396F07">
        <w:rPr>
          <w:shd w:val="clear" w:color="auto" w:fill="FFFFFF"/>
          <w:lang w:val="nn-NO" w:eastAsia="en-GB"/>
        </w:rPr>
        <w:t>ei</w:t>
      </w:r>
      <w:r w:rsidRPr="00396F07">
        <w:rPr>
          <w:shd w:val="clear" w:color="auto" w:fill="FFFFFF"/>
          <w:lang w:val="nn-NO" w:eastAsia="en-GB"/>
        </w:rPr>
        <w:t xml:space="preserve"> tid for solidaritet.  </w:t>
      </w:r>
    </w:p>
    <w:p w14:paraId="5CEE2CE3" w14:textId="77777777" w:rsidR="0038554B" w:rsidRPr="00396F07" w:rsidRDefault="0038554B" w:rsidP="0038554B">
      <w:pPr>
        <w:rPr>
          <w:shd w:val="clear" w:color="auto" w:fill="FFFFFF"/>
          <w:lang w:val="nn-NO" w:eastAsia="en-GB"/>
        </w:rPr>
      </w:pPr>
    </w:p>
    <w:p w14:paraId="5F5FFFD7" w14:textId="58002C82" w:rsidR="0038554B" w:rsidRPr="00396F07" w:rsidRDefault="0038554B" w:rsidP="0038554B">
      <w:pPr>
        <w:rPr>
          <w:shd w:val="clear" w:color="auto" w:fill="FFFFFF"/>
          <w:lang w:val="nn-NO" w:eastAsia="en-GB"/>
        </w:rPr>
      </w:pPr>
      <w:r w:rsidRPr="00396F07">
        <w:rPr>
          <w:shd w:val="clear" w:color="auto" w:fill="FFFFFF"/>
          <w:lang w:val="nn-NO" w:eastAsia="en-GB"/>
        </w:rPr>
        <w:t>I flyktningleiren på Moria bor det 20.000 menneske. Flyktning</w:t>
      </w:r>
      <w:r w:rsidR="00396F07">
        <w:rPr>
          <w:shd w:val="clear" w:color="auto" w:fill="FFFFFF"/>
          <w:lang w:val="nn-NO" w:eastAsia="en-GB"/>
        </w:rPr>
        <w:t>a</w:t>
      </w:r>
      <w:r w:rsidRPr="00396F07">
        <w:rPr>
          <w:shd w:val="clear" w:color="auto" w:fill="FFFFFF"/>
          <w:lang w:val="nn-NO" w:eastAsia="en-GB"/>
        </w:rPr>
        <w:t>ne mangl</w:t>
      </w:r>
      <w:r w:rsidR="00396F07">
        <w:rPr>
          <w:shd w:val="clear" w:color="auto" w:fill="FFFFFF"/>
          <w:lang w:val="nn-NO" w:eastAsia="en-GB"/>
        </w:rPr>
        <w:t>a</w:t>
      </w:r>
      <w:r w:rsidRPr="00396F07">
        <w:rPr>
          <w:shd w:val="clear" w:color="auto" w:fill="FFFFFF"/>
          <w:lang w:val="nn-NO" w:eastAsia="en-GB"/>
        </w:rPr>
        <w:t xml:space="preserve">r mat, tilgang på reint </w:t>
      </w:r>
      <w:r w:rsidR="00396F07">
        <w:rPr>
          <w:shd w:val="clear" w:color="auto" w:fill="FFFFFF"/>
          <w:lang w:val="nn-NO" w:eastAsia="en-GB"/>
        </w:rPr>
        <w:t>vatn</w:t>
      </w:r>
      <w:r w:rsidRPr="00396F07">
        <w:rPr>
          <w:shd w:val="clear" w:color="auto" w:fill="FFFFFF"/>
          <w:lang w:val="nn-NO" w:eastAsia="en-GB"/>
        </w:rPr>
        <w:t xml:space="preserve">, tak over </w:t>
      </w:r>
      <w:r w:rsidR="00396F07">
        <w:rPr>
          <w:shd w:val="clear" w:color="auto" w:fill="FFFFFF"/>
          <w:lang w:val="nn-NO" w:eastAsia="en-GB"/>
        </w:rPr>
        <w:t>hovudet</w:t>
      </w:r>
      <w:r w:rsidRPr="00396F07">
        <w:rPr>
          <w:shd w:val="clear" w:color="auto" w:fill="FFFFFF"/>
          <w:lang w:val="nn-NO" w:eastAsia="en-GB"/>
        </w:rPr>
        <w:t xml:space="preserve">, sanitæranlegg, helsehjelp og medisin, </w:t>
      </w:r>
      <w:r w:rsidR="00396F07">
        <w:rPr>
          <w:shd w:val="clear" w:color="auto" w:fill="FFFFFF"/>
          <w:lang w:val="nn-NO" w:eastAsia="en-GB"/>
        </w:rPr>
        <w:t>klede</w:t>
      </w:r>
      <w:r w:rsidRPr="00396F07">
        <w:rPr>
          <w:shd w:val="clear" w:color="auto" w:fill="FFFFFF"/>
          <w:lang w:val="nn-NO" w:eastAsia="en-GB"/>
        </w:rPr>
        <w:t xml:space="preserve"> og sko, og sk</w:t>
      </w:r>
      <w:r w:rsidR="00396F07">
        <w:rPr>
          <w:shd w:val="clear" w:color="auto" w:fill="FFFFFF"/>
          <w:lang w:val="nn-NO" w:eastAsia="en-GB"/>
        </w:rPr>
        <w:t>u</w:t>
      </w:r>
      <w:r w:rsidRPr="00396F07">
        <w:rPr>
          <w:shd w:val="clear" w:color="auto" w:fill="FFFFFF"/>
          <w:lang w:val="nn-NO" w:eastAsia="en-GB"/>
        </w:rPr>
        <w:t>legang. Hjelpearbeid</w:t>
      </w:r>
      <w:r w:rsidR="00396F07">
        <w:rPr>
          <w:shd w:val="clear" w:color="auto" w:fill="FFFFFF"/>
          <w:lang w:val="nn-NO" w:eastAsia="en-GB"/>
        </w:rPr>
        <w:t>a</w:t>
      </w:r>
      <w:r w:rsidRPr="00396F07">
        <w:rPr>
          <w:shd w:val="clear" w:color="auto" w:fill="FFFFFF"/>
          <w:lang w:val="nn-NO" w:eastAsia="en-GB"/>
        </w:rPr>
        <w:t>r</w:t>
      </w:r>
      <w:r w:rsidR="00396F07">
        <w:rPr>
          <w:shd w:val="clear" w:color="auto" w:fill="FFFFFF"/>
          <w:lang w:val="nn-NO" w:eastAsia="en-GB"/>
        </w:rPr>
        <w:t>ar</w:t>
      </w:r>
      <w:r w:rsidRPr="00396F07">
        <w:rPr>
          <w:shd w:val="clear" w:color="auto" w:fill="FFFFFF"/>
          <w:lang w:val="nn-NO" w:eastAsia="en-GB"/>
        </w:rPr>
        <w:t xml:space="preserve"> som har </w:t>
      </w:r>
      <w:r w:rsidR="00396F07">
        <w:rPr>
          <w:shd w:val="clear" w:color="auto" w:fill="FFFFFF"/>
          <w:lang w:val="nn-NO" w:eastAsia="en-GB"/>
        </w:rPr>
        <w:t>vore</w:t>
      </w:r>
      <w:r w:rsidRPr="00396F07">
        <w:rPr>
          <w:shd w:val="clear" w:color="auto" w:fill="FFFFFF"/>
          <w:lang w:val="nn-NO" w:eastAsia="en-GB"/>
        </w:rPr>
        <w:t xml:space="preserve"> i leiren rapporter</w:t>
      </w:r>
      <w:r w:rsidR="00396F07">
        <w:rPr>
          <w:shd w:val="clear" w:color="auto" w:fill="FFFFFF"/>
          <w:lang w:val="nn-NO" w:eastAsia="en-GB"/>
        </w:rPr>
        <w:t>e</w:t>
      </w:r>
      <w:r w:rsidRPr="00396F07">
        <w:rPr>
          <w:shd w:val="clear" w:color="auto" w:fill="FFFFFF"/>
          <w:lang w:val="nn-NO" w:eastAsia="en-GB"/>
        </w:rPr>
        <w:t xml:space="preserve">r om </w:t>
      </w:r>
      <w:r w:rsidR="00396F07">
        <w:rPr>
          <w:shd w:val="clear" w:color="auto" w:fill="FFFFFF"/>
          <w:lang w:val="nn-NO" w:eastAsia="en-GB"/>
        </w:rPr>
        <w:t>tilhøve som er så umenneskeleg</w:t>
      </w:r>
      <w:r w:rsidRPr="00396F07">
        <w:rPr>
          <w:shd w:val="clear" w:color="auto" w:fill="FFFFFF"/>
          <w:lang w:val="nn-NO" w:eastAsia="en-GB"/>
        </w:rPr>
        <w:t xml:space="preserve"> at det nesten er </w:t>
      </w:r>
      <w:r w:rsidR="00396F07">
        <w:rPr>
          <w:shd w:val="clear" w:color="auto" w:fill="FFFFFF"/>
          <w:lang w:val="nn-NO" w:eastAsia="en-GB"/>
        </w:rPr>
        <w:t>umogleg</w:t>
      </w:r>
      <w:r w:rsidRPr="00396F07">
        <w:rPr>
          <w:shd w:val="clear" w:color="auto" w:fill="FFFFFF"/>
          <w:lang w:val="nn-NO" w:eastAsia="en-GB"/>
        </w:rPr>
        <w:t xml:space="preserve"> å </w:t>
      </w:r>
      <w:r w:rsidR="00396F07">
        <w:rPr>
          <w:shd w:val="clear" w:color="auto" w:fill="FFFFFF"/>
          <w:lang w:val="nn-NO" w:eastAsia="en-GB"/>
        </w:rPr>
        <w:t>førestille</w:t>
      </w:r>
      <w:r w:rsidRPr="00396F07">
        <w:rPr>
          <w:shd w:val="clear" w:color="auto" w:fill="FFFFFF"/>
          <w:lang w:val="nn-NO" w:eastAsia="en-GB"/>
        </w:rPr>
        <w:t xml:space="preserve"> seg </w:t>
      </w:r>
      <w:r w:rsidR="00396F07">
        <w:rPr>
          <w:shd w:val="clear" w:color="auto" w:fill="FFFFFF"/>
          <w:lang w:val="nn-NO" w:eastAsia="en-GB"/>
        </w:rPr>
        <w:t>korleis</w:t>
      </w:r>
      <w:r w:rsidRPr="00396F07">
        <w:rPr>
          <w:shd w:val="clear" w:color="auto" w:fill="FFFFFF"/>
          <w:lang w:val="nn-NO" w:eastAsia="en-GB"/>
        </w:rPr>
        <w:t xml:space="preserve"> livet er for de</w:t>
      </w:r>
      <w:r w:rsidR="00396F07">
        <w:rPr>
          <w:shd w:val="clear" w:color="auto" w:fill="FFFFFF"/>
          <w:lang w:val="nn-NO" w:eastAsia="en-GB"/>
        </w:rPr>
        <w:t>i</w:t>
      </w:r>
      <w:r w:rsidRPr="00396F07">
        <w:rPr>
          <w:shd w:val="clear" w:color="auto" w:fill="FFFFFF"/>
          <w:lang w:val="nn-NO" w:eastAsia="en-GB"/>
        </w:rPr>
        <w:t xml:space="preserve"> 7.500 b</w:t>
      </w:r>
      <w:r w:rsidR="004834FB">
        <w:rPr>
          <w:shd w:val="clear" w:color="auto" w:fill="FFFFFF"/>
          <w:lang w:val="nn-NO" w:eastAsia="en-GB"/>
        </w:rPr>
        <w:t>o</w:t>
      </w:r>
      <w:r w:rsidRPr="00396F07">
        <w:rPr>
          <w:shd w:val="clear" w:color="auto" w:fill="FFFFFF"/>
          <w:lang w:val="nn-NO" w:eastAsia="en-GB"/>
        </w:rPr>
        <w:t xml:space="preserve">rna som </w:t>
      </w:r>
      <w:r w:rsidR="00396F07">
        <w:rPr>
          <w:shd w:val="clear" w:color="auto" w:fill="FFFFFF"/>
          <w:lang w:val="nn-NO" w:eastAsia="en-GB"/>
        </w:rPr>
        <w:t>veks</w:t>
      </w:r>
      <w:r w:rsidRPr="00396F07">
        <w:rPr>
          <w:shd w:val="clear" w:color="auto" w:fill="FFFFFF"/>
          <w:lang w:val="nn-NO" w:eastAsia="en-GB"/>
        </w:rPr>
        <w:t xml:space="preserve"> opp der. E</w:t>
      </w:r>
      <w:r w:rsidR="00396F07">
        <w:rPr>
          <w:shd w:val="clear" w:color="auto" w:fill="FFFFFF"/>
          <w:lang w:val="nn-NO" w:eastAsia="en-GB"/>
        </w:rPr>
        <w:t>i</w:t>
      </w:r>
      <w:r w:rsidRPr="00396F07">
        <w:rPr>
          <w:shd w:val="clear" w:color="auto" w:fill="FFFFFF"/>
          <w:lang w:val="nn-NO" w:eastAsia="en-GB"/>
        </w:rPr>
        <w:t xml:space="preserve">n barndom i Moria-leiren må </w:t>
      </w:r>
      <w:r w:rsidR="00396F07">
        <w:rPr>
          <w:shd w:val="clear" w:color="auto" w:fill="FFFFFF"/>
          <w:lang w:val="nn-NO" w:eastAsia="en-GB"/>
        </w:rPr>
        <w:t>kjennast</w:t>
      </w:r>
      <w:r w:rsidRPr="00396F07">
        <w:rPr>
          <w:shd w:val="clear" w:color="auto" w:fill="FFFFFF"/>
          <w:lang w:val="nn-NO" w:eastAsia="en-GB"/>
        </w:rPr>
        <w:t xml:space="preserve"> </w:t>
      </w:r>
      <w:r w:rsidR="00396F07">
        <w:rPr>
          <w:shd w:val="clear" w:color="auto" w:fill="FFFFFF"/>
          <w:lang w:val="nn-NO" w:eastAsia="en-GB"/>
        </w:rPr>
        <w:t>uendeleg</w:t>
      </w:r>
      <w:r w:rsidRPr="00396F07">
        <w:rPr>
          <w:shd w:val="clear" w:color="auto" w:fill="FFFFFF"/>
          <w:lang w:val="nn-NO" w:eastAsia="en-GB"/>
        </w:rPr>
        <w:t>, e</w:t>
      </w:r>
      <w:r w:rsidR="00396F07">
        <w:rPr>
          <w:shd w:val="clear" w:color="auto" w:fill="FFFFFF"/>
          <w:lang w:val="nn-NO" w:eastAsia="en-GB"/>
        </w:rPr>
        <w:t>i</w:t>
      </w:r>
      <w:r w:rsidRPr="00396F07">
        <w:rPr>
          <w:shd w:val="clear" w:color="auto" w:fill="FFFFFF"/>
          <w:lang w:val="nn-NO" w:eastAsia="en-GB"/>
        </w:rPr>
        <w:t xml:space="preserve">t </w:t>
      </w:r>
      <w:r w:rsidR="00396F07">
        <w:rPr>
          <w:shd w:val="clear" w:color="auto" w:fill="FFFFFF"/>
          <w:lang w:val="nn-NO" w:eastAsia="en-GB"/>
        </w:rPr>
        <w:t>uendeleg</w:t>
      </w:r>
      <w:r w:rsidRPr="00396F07">
        <w:rPr>
          <w:shd w:val="clear" w:color="auto" w:fill="FFFFFF"/>
          <w:lang w:val="nn-NO" w:eastAsia="en-GB"/>
        </w:rPr>
        <w:t xml:space="preserve"> mareritt som </w:t>
      </w:r>
      <w:r w:rsidR="00396F07">
        <w:rPr>
          <w:shd w:val="clear" w:color="auto" w:fill="FFFFFF"/>
          <w:lang w:val="nn-NO" w:eastAsia="en-GB"/>
        </w:rPr>
        <w:t>ikkje</w:t>
      </w:r>
      <w:r w:rsidRPr="00396F07">
        <w:rPr>
          <w:shd w:val="clear" w:color="auto" w:fill="FFFFFF"/>
          <w:lang w:val="nn-NO" w:eastAsia="en-GB"/>
        </w:rPr>
        <w:t xml:space="preserve"> forsvinn når </w:t>
      </w:r>
      <w:r w:rsidR="00396F07">
        <w:rPr>
          <w:shd w:val="clear" w:color="auto" w:fill="FFFFFF"/>
          <w:lang w:val="nn-NO" w:eastAsia="en-GB"/>
        </w:rPr>
        <w:t>ein vaknar</w:t>
      </w:r>
      <w:r w:rsidRPr="00396F07">
        <w:rPr>
          <w:shd w:val="clear" w:color="auto" w:fill="FFFFFF"/>
          <w:lang w:val="nn-NO" w:eastAsia="en-GB"/>
        </w:rPr>
        <w:t>.</w:t>
      </w:r>
    </w:p>
    <w:p w14:paraId="1954A58E" w14:textId="77777777" w:rsidR="0038554B" w:rsidRPr="00396F07" w:rsidRDefault="0038554B" w:rsidP="0029163F">
      <w:pPr>
        <w:rPr>
          <w:shd w:val="clear" w:color="auto" w:fill="FFFFFF"/>
          <w:lang w:val="nn-NO" w:eastAsia="en-GB"/>
        </w:rPr>
      </w:pPr>
    </w:p>
    <w:p w14:paraId="3A4192B6" w14:textId="5239ACC7" w:rsidR="00B565EA" w:rsidRPr="00396F07" w:rsidRDefault="00325CAD" w:rsidP="0029163F">
      <w:pPr>
        <w:rPr>
          <w:shd w:val="clear" w:color="auto" w:fill="FFFFFF"/>
          <w:lang w:val="nn-NO" w:eastAsia="en-GB"/>
        </w:rPr>
      </w:pPr>
      <w:r w:rsidRPr="00396F07">
        <w:rPr>
          <w:shd w:val="clear" w:color="auto" w:fill="FFFFFF"/>
          <w:lang w:val="nn-NO" w:eastAsia="en-GB"/>
        </w:rPr>
        <w:t>Vi kan ikk</w:t>
      </w:r>
      <w:r w:rsidR="00396F07">
        <w:rPr>
          <w:shd w:val="clear" w:color="auto" w:fill="FFFFFF"/>
          <w:lang w:val="nn-NO" w:eastAsia="en-GB"/>
        </w:rPr>
        <w:t>j</w:t>
      </w:r>
      <w:r w:rsidRPr="00396F07">
        <w:rPr>
          <w:shd w:val="clear" w:color="auto" w:fill="FFFFFF"/>
          <w:lang w:val="nn-NO" w:eastAsia="en-GB"/>
        </w:rPr>
        <w:t>e akseptere den menneskel</w:t>
      </w:r>
      <w:r w:rsidR="00396F07">
        <w:rPr>
          <w:shd w:val="clear" w:color="auto" w:fill="FFFFFF"/>
          <w:lang w:val="nn-NO" w:eastAsia="en-GB"/>
        </w:rPr>
        <w:t>eg</w:t>
      </w:r>
      <w:r w:rsidRPr="00396F07">
        <w:rPr>
          <w:shd w:val="clear" w:color="auto" w:fill="FFFFFF"/>
          <w:lang w:val="nn-NO" w:eastAsia="en-GB"/>
        </w:rPr>
        <w:t xml:space="preserve">e tragedien som </w:t>
      </w:r>
      <w:r w:rsidR="00396F07">
        <w:rPr>
          <w:shd w:val="clear" w:color="auto" w:fill="FFFFFF"/>
          <w:lang w:val="nn-NO" w:eastAsia="en-GB"/>
        </w:rPr>
        <w:t>utspelar</w:t>
      </w:r>
      <w:r w:rsidRPr="00396F07">
        <w:rPr>
          <w:shd w:val="clear" w:color="auto" w:fill="FFFFFF"/>
          <w:lang w:val="nn-NO" w:eastAsia="en-GB"/>
        </w:rPr>
        <w:t xml:space="preserve"> seg på øya Lesvos i Hellas. Mori</w:t>
      </w:r>
      <w:r w:rsidR="00396F07">
        <w:rPr>
          <w:shd w:val="clear" w:color="auto" w:fill="FFFFFF"/>
          <w:lang w:val="nn-NO" w:eastAsia="en-GB"/>
        </w:rPr>
        <w:t>a</w:t>
      </w:r>
      <w:r w:rsidRPr="00396F07">
        <w:rPr>
          <w:shd w:val="clear" w:color="auto" w:fill="FFFFFF"/>
          <w:lang w:val="nn-NO" w:eastAsia="en-GB"/>
        </w:rPr>
        <w:t xml:space="preserve"> er e</w:t>
      </w:r>
      <w:r w:rsidR="00396F07">
        <w:rPr>
          <w:shd w:val="clear" w:color="auto" w:fill="FFFFFF"/>
          <w:lang w:val="nn-NO" w:eastAsia="en-GB"/>
        </w:rPr>
        <w:t>in</w:t>
      </w:r>
      <w:r w:rsidRPr="00396F07">
        <w:rPr>
          <w:shd w:val="clear" w:color="auto" w:fill="FFFFFF"/>
          <w:lang w:val="nn-NO" w:eastAsia="en-GB"/>
        </w:rPr>
        <w:t xml:space="preserve"> </w:t>
      </w:r>
      <w:r w:rsidR="00396F07">
        <w:rPr>
          <w:shd w:val="clear" w:color="auto" w:fill="FFFFFF"/>
          <w:lang w:val="nn-NO" w:eastAsia="en-GB"/>
        </w:rPr>
        <w:t>mottaksstad</w:t>
      </w:r>
      <w:r w:rsidRPr="00396F07">
        <w:rPr>
          <w:shd w:val="clear" w:color="auto" w:fill="FFFFFF"/>
          <w:lang w:val="nn-NO" w:eastAsia="en-GB"/>
        </w:rPr>
        <w:t xml:space="preserve"> med kapasitet på 3.000 menneske. N</w:t>
      </w:r>
      <w:r w:rsidR="004834FB">
        <w:rPr>
          <w:shd w:val="clear" w:color="auto" w:fill="FFFFFF"/>
          <w:lang w:val="nn-NO" w:eastAsia="en-GB"/>
        </w:rPr>
        <w:t>o</w:t>
      </w:r>
      <w:r w:rsidRPr="00396F07">
        <w:rPr>
          <w:shd w:val="clear" w:color="auto" w:fill="FFFFFF"/>
          <w:lang w:val="nn-NO" w:eastAsia="en-GB"/>
        </w:rPr>
        <w:t xml:space="preserve"> er </w:t>
      </w:r>
      <w:r w:rsidR="00396F07">
        <w:rPr>
          <w:shd w:val="clear" w:color="auto" w:fill="FFFFFF"/>
          <w:lang w:val="nn-NO" w:eastAsia="en-GB"/>
        </w:rPr>
        <w:t>talet høgare</w:t>
      </w:r>
      <w:r w:rsidRPr="00396F07">
        <w:rPr>
          <w:shd w:val="clear" w:color="auto" w:fill="FFFFFF"/>
          <w:lang w:val="nn-NO" w:eastAsia="en-GB"/>
        </w:rPr>
        <w:t xml:space="preserve"> enn 20.000. Sid</w:t>
      </w:r>
      <w:r w:rsidR="00396F07">
        <w:rPr>
          <w:shd w:val="clear" w:color="auto" w:fill="FFFFFF"/>
          <w:lang w:val="nn-NO" w:eastAsia="en-GB"/>
        </w:rPr>
        <w:t>a</w:t>
      </w:r>
      <w:r w:rsidRPr="00396F07">
        <w:rPr>
          <w:shd w:val="clear" w:color="auto" w:fill="FFFFFF"/>
          <w:lang w:val="nn-NO" w:eastAsia="en-GB"/>
        </w:rPr>
        <w:t>n det er e</w:t>
      </w:r>
      <w:r w:rsidR="00396F07">
        <w:rPr>
          <w:shd w:val="clear" w:color="auto" w:fill="FFFFFF"/>
          <w:lang w:val="nn-NO" w:eastAsia="en-GB"/>
        </w:rPr>
        <w:t>in</w:t>
      </w:r>
      <w:r w:rsidRPr="00396F07">
        <w:rPr>
          <w:shd w:val="clear" w:color="auto" w:fill="FFFFFF"/>
          <w:lang w:val="nn-NO" w:eastAsia="en-GB"/>
        </w:rPr>
        <w:t xml:space="preserve"> </w:t>
      </w:r>
      <w:r w:rsidR="00396F07">
        <w:rPr>
          <w:shd w:val="clear" w:color="auto" w:fill="FFFFFF"/>
          <w:lang w:val="nn-NO" w:eastAsia="en-GB"/>
        </w:rPr>
        <w:t>mottaksstad</w:t>
      </w:r>
      <w:r w:rsidR="00396F07" w:rsidRPr="00396F07">
        <w:rPr>
          <w:shd w:val="clear" w:color="auto" w:fill="FFFFFF"/>
          <w:lang w:val="nn-NO" w:eastAsia="en-GB"/>
        </w:rPr>
        <w:t xml:space="preserve"> </w:t>
      </w:r>
      <w:r w:rsidR="00396F07">
        <w:rPr>
          <w:shd w:val="clear" w:color="auto" w:fill="FFFFFF"/>
          <w:lang w:val="nn-NO" w:eastAsia="en-GB"/>
        </w:rPr>
        <w:t xml:space="preserve">blir det ikkje gitt meir enn det aller </w:t>
      </w:r>
      <w:r w:rsidR="004834FB">
        <w:rPr>
          <w:shd w:val="clear" w:color="auto" w:fill="FFFFFF"/>
          <w:lang w:val="nn-NO" w:eastAsia="en-GB"/>
        </w:rPr>
        <w:t xml:space="preserve">mest </w:t>
      </w:r>
      <w:r w:rsidRPr="00396F07">
        <w:rPr>
          <w:shd w:val="clear" w:color="auto" w:fill="FFFFFF"/>
          <w:lang w:val="nn-NO" w:eastAsia="en-GB"/>
        </w:rPr>
        <w:t>nødvendige av mat og husly. Ung</w:t>
      </w:r>
      <w:r w:rsidR="00396F07">
        <w:rPr>
          <w:shd w:val="clear" w:color="auto" w:fill="FFFFFF"/>
          <w:lang w:val="nn-NO" w:eastAsia="en-GB"/>
        </w:rPr>
        <w:t>a</w:t>
      </w:r>
      <w:r w:rsidRPr="00396F07">
        <w:rPr>
          <w:shd w:val="clear" w:color="auto" w:fill="FFFFFF"/>
          <w:lang w:val="nn-NO" w:eastAsia="en-GB"/>
        </w:rPr>
        <w:t xml:space="preserve">r får </w:t>
      </w:r>
      <w:r w:rsidR="00396F07">
        <w:rPr>
          <w:shd w:val="clear" w:color="auto" w:fill="FFFFFF"/>
          <w:lang w:val="nn-NO" w:eastAsia="en-GB"/>
        </w:rPr>
        <w:t>ikkje</w:t>
      </w:r>
      <w:r w:rsidRPr="00396F07">
        <w:rPr>
          <w:shd w:val="clear" w:color="auto" w:fill="FFFFFF"/>
          <w:lang w:val="nn-NO" w:eastAsia="en-GB"/>
        </w:rPr>
        <w:t xml:space="preserve"> </w:t>
      </w:r>
      <w:r w:rsidR="00396F07" w:rsidRPr="00396F07">
        <w:rPr>
          <w:shd w:val="clear" w:color="auto" w:fill="FFFFFF"/>
          <w:lang w:val="nn-NO" w:eastAsia="en-GB"/>
        </w:rPr>
        <w:t>sk</w:t>
      </w:r>
      <w:r w:rsidR="00396F07">
        <w:rPr>
          <w:shd w:val="clear" w:color="auto" w:fill="FFFFFF"/>
          <w:lang w:val="nn-NO" w:eastAsia="en-GB"/>
        </w:rPr>
        <w:t>u</w:t>
      </w:r>
      <w:r w:rsidR="00396F07" w:rsidRPr="00396F07">
        <w:rPr>
          <w:shd w:val="clear" w:color="auto" w:fill="FFFFFF"/>
          <w:lang w:val="nn-NO" w:eastAsia="en-GB"/>
        </w:rPr>
        <w:t>legang</w:t>
      </w:r>
      <w:r w:rsidRPr="00396F07">
        <w:rPr>
          <w:shd w:val="clear" w:color="auto" w:fill="FFFFFF"/>
          <w:lang w:val="nn-NO" w:eastAsia="en-GB"/>
        </w:rPr>
        <w:t>, de</w:t>
      </w:r>
      <w:r w:rsidR="00396F07">
        <w:rPr>
          <w:shd w:val="clear" w:color="auto" w:fill="FFFFFF"/>
          <w:lang w:val="nn-NO" w:eastAsia="en-GB"/>
        </w:rPr>
        <w:t>r</w:t>
      </w:r>
      <w:r w:rsidRPr="00396F07">
        <w:rPr>
          <w:shd w:val="clear" w:color="auto" w:fill="FFFFFF"/>
          <w:lang w:val="nn-NO" w:eastAsia="en-GB"/>
        </w:rPr>
        <w:t xml:space="preserve"> er knapt helsetenester og nesten alt som </w:t>
      </w:r>
      <w:r w:rsidR="00396F07">
        <w:rPr>
          <w:shd w:val="clear" w:color="auto" w:fill="FFFFFF"/>
          <w:lang w:val="nn-NO" w:eastAsia="en-GB"/>
        </w:rPr>
        <w:t xml:space="preserve">blir gitt, blir gitt av </w:t>
      </w:r>
      <w:r w:rsidRPr="00396F07">
        <w:rPr>
          <w:shd w:val="clear" w:color="auto" w:fill="FFFFFF"/>
          <w:lang w:val="nn-NO" w:eastAsia="en-GB"/>
        </w:rPr>
        <w:t>frivillige. Dette fører til at hjelpeorganisasjon</w:t>
      </w:r>
      <w:r w:rsidR="00396F07">
        <w:rPr>
          <w:shd w:val="clear" w:color="auto" w:fill="FFFFFF"/>
          <w:lang w:val="nn-NO" w:eastAsia="en-GB"/>
        </w:rPr>
        <w:t>a</w:t>
      </w:r>
      <w:r w:rsidRPr="00396F07">
        <w:rPr>
          <w:shd w:val="clear" w:color="auto" w:fill="FFFFFF"/>
          <w:lang w:val="nn-NO" w:eastAsia="en-GB"/>
        </w:rPr>
        <w:t xml:space="preserve">ne har problem og mange </w:t>
      </w:r>
      <w:r w:rsidR="00396F07">
        <w:rPr>
          <w:shd w:val="clear" w:color="auto" w:fill="FFFFFF"/>
          <w:lang w:val="nn-NO" w:eastAsia="en-GB"/>
        </w:rPr>
        <w:t>har vor</w:t>
      </w:r>
      <w:r w:rsidR="004834FB">
        <w:rPr>
          <w:shd w:val="clear" w:color="auto" w:fill="FFFFFF"/>
          <w:lang w:val="nn-NO" w:eastAsia="en-GB"/>
        </w:rPr>
        <w:t>t</w:t>
      </w:r>
      <w:r w:rsidR="00396F07">
        <w:rPr>
          <w:shd w:val="clear" w:color="auto" w:fill="FFFFFF"/>
          <w:lang w:val="nn-NO" w:eastAsia="en-GB"/>
        </w:rPr>
        <w:t xml:space="preserve">e tvungen til å avgrense </w:t>
      </w:r>
      <w:r w:rsidRPr="00396F07">
        <w:rPr>
          <w:shd w:val="clear" w:color="auto" w:fill="FFFFFF"/>
          <w:lang w:val="nn-NO" w:eastAsia="en-GB"/>
        </w:rPr>
        <w:t xml:space="preserve"> aktiviteten av </w:t>
      </w:r>
      <w:r w:rsidR="00396F07">
        <w:rPr>
          <w:shd w:val="clear" w:color="auto" w:fill="FFFFFF"/>
          <w:lang w:val="nn-NO" w:eastAsia="en-GB"/>
        </w:rPr>
        <w:t>omsyn til manglande tryggleik.</w:t>
      </w:r>
    </w:p>
    <w:p w14:paraId="62B4B213" w14:textId="0AB73EA3" w:rsidR="00325CAD" w:rsidRPr="00396F07" w:rsidRDefault="00325CAD" w:rsidP="0029163F">
      <w:pPr>
        <w:rPr>
          <w:shd w:val="clear" w:color="auto" w:fill="FFFFFF"/>
          <w:lang w:val="nn-NO" w:eastAsia="en-GB"/>
        </w:rPr>
      </w:pPr>
    </w:p>
    <w:p w14:paraId="50B41714" w14:textId="31286E1A" w:rsidR="00B565EA" w:rsidRPr="00396F07" w:rsidRDefault="00396F07" w:rsidP="0029163F">
      <w:pPr>
        <w:rPr>
          <w:shd w:val="clear" w:color="auto" w:fill="FFFFFF"/>
          <w:lang w:val="nn-NO" w:eastAsia="en-GB"/>
        </w:rPr>
      </w:pPr>
      <w:r>
        <w:rPr>
          <w:shd w:val="clear" w:color="auto" w:fill="FFFFFF"/>
          <w:lang w:val="nn-NO" w:eastAsia="en-GB"/>
        </w:rPr>
        <w:t>No kan</w:t>
      </w:r>
      <w:r w:rsidR="00B565EA" w:rsidRPr="00396F07">
        <w:rPr>
          <w:shd w:val="clear" w:color="auto" w:fill="FFFFFF"/>
          <w:lang w:val="nn-NO" w:eastAsia="en-GB"/>
        </w:rPr>
        <w:t xml:space="preserve"> marerittet </w:t>
      </w:r>
      <w:r w:rsidR="0038554B" w:rsidRPr="00396F07">
        <w:rPr>
          <w:shd w:val="clear" w:color="auto" w:fill="FFFFFF"/>
          <w:lang w:val="nn-NO" w:eastAsia="en-GB"/>
        </w:rPr>
        <w:t xml:space="preserve">som Moria er, </w:t>
      </w:r>
      <w:r w:rsidR="00B565EA" w:rsidRPr="00396F07">
        <w:rPr>
          <w:shd w:val="clear" w:color="auto" w:fill="FFFFFF"/>
          <w:lang w:val="nn-NO" w:eastAsia="en-GB"/>
        </w:rPr>
        <w:t xml:space="preserve">ende opp i </w:t>
      </w:r>
      <w:r>
        <w:rPr>
          <w:shd w:val="clear" w:color="auto" w:fill="FFFFFF"/>
          <w:lang w:val="nn-NO" w:eastAsia="en-GB"/>
        </w:rPr>
        <w:t>ei</w:t>
      </w:r>
      <w:r w:rsidR="00B565EA" w:rsidRPr="00396F07">
        <w:rPr>
          <w:shd w:val="clear" w:color="auto" w:fill="FFFFFF"/>
          <w:lang w:val="nn-NO" w:eastAsia="en-GB"/>
        </w:rPr>
        <w:t xml:space="preserve"> katastrofe. </w:t>
      </w:r>
      <w:r>
        <w:rPr>
          <w:shd w:val="clear" w:color="auto" w:fill="FFFFFF"/>
          <w:lang w:val="nn-NO" w:eastAsia="en-GB"/>
        </w:rPr>
        <w:t>Kva</w:t>
      </w:r>
      <w:r w:rsidR="00B565EA" w:rsidRPr="00396F07">
        <w:rPr>
          <w:shd w:val="clear" w:color="auto" w:fill="FFFFFF"/>
          <w:lang w:val="nn-NO" w:eastAsia="en-GB"/>
        </w:rPr>
        <w:t xml:space="preserve"> som skjer når koronaviruset får bre</w:t>
      </w:r>
      <w:r>
        <w:rPr>
          <w:shd w:val="clear" w:color="auto" w:fill="FFFFFF"/>
          <w:lang w:val="nn-NO" w:eastAsia="en-GB"/>
        </w:rPr>
        <w:t>ie</w:t>
      </w:r>
      <w:r w:rsidR="00B565EA" w:rsidRPr="00396F07">
        <w:rPr>
          <w:shd w:val="clear" w:color="auto" w:fill="FFFFFF"/>
          <w:lang w:val="nn-NO" w:eastAsia="en-GB"/>
        </w:rPr>
        <w:t xml:space="preserve"> seg i </w:t>
      </w:r>
      <w:r>
        <w:rPr>
          <w:shd w:val="clear" w:color="auto" w:fill="FFFFFF"/>
          <w:lang w:val="nn-NO" w:eastAsia="en-GB"/>
        </w:rPr>
        <w:t>ein</w:t>
      </w:r>
      <w:r w:rsidR="00B565EA" w:rsidRPr="00396F07">
        <w:rPr>
          <w:shd w:val="clear" w:color="auto" w:fill="FFFFFF"/>
          <w:lang w:val="nn-NO" w:eastAsia="en-GB"/>
        </w:rPr>
        <w:t xml:space="preserve"> leir der 20.000 menneske deler på plassen til 3.000, der det </w:t>
      </w:r>
      <w:r>
        <w:rPr>
          <w:shd w:val="clear" w:color="auto" w:fill="FFFFFF"/>
          <w:lang w:val="nn-NO" w:eastAsia="en-GB"/>
        </w:rPr>
        <w:t>ikkje</w:t>
      </w:r>
      <w:r w:rsidR="00B565EA" w:rsidRPr="00396F07">
        <w:rPr>
          <w:shd w:val="clear" w:color="auto" w:fill="FFFFFF"/>
          <w:lang w:val="nn-NO" w:eastAsia="en-GB"/>
        </w:rPr>
        <w:t xml:space="preserve"> </w:t>
      </w:r>
      <w:r>
        <w:rPr>
          <w:shd w:val="clear" w:color="auto" w:fill="FFFFFF"/>
          <w:lang w:val="nn-NO" w:eastAsia="en-GB"/>
        </w:rPr>
        <w:t>finst</w:t>
      </w:r>
      <w:r w:rsidR="00B565EA" w:rsidRPr="00396F07">
        <w:rPr>
          <w:shd w:val="clear" w:color="auto" w:fill="FFFFFF"/>
          <w:lang w:val="nn-NO" w:eastAsia="en-GB"/>
        </w:rPr>
        <w:t xml:space="preserve"> nok såpe og </w:t>
      </w:r>
      <w:r>
        <w:rPr>
          <w:shd w:val="clear" w:color="auto" w:fill="FFFFFF"/>
          <w:lang w:val="nn-NO" w:eastAsia="en-GB"/>
        </w:rPr>
        <w:t>vatn</w:t>
      </w:r>
      <w:r w:rsidR="00B565EA" w:rsidRPr="00396F07">
        <w:rPr>
          <w:shd w:val="clear" w:color="auto" w:fill="FFFFFF"/>
          <w:lang w:val="nn-NO" w:eastAsia="en-GB"/>
        </w:rPr>
        <w:t>, der 200 person</w:t>
      </w:r>
      <w:r>
        <w:rPr>
          <w:shd w:val="clear" w:color="auto" w:fill="FFFFFF"/>
          <w:lang w:val="nn-NO" w:eastAsia="en-GB"/>
        </w:rPr>
        <w:t>a</w:t>
      </w:r>
      <w:r w:rsidR="00B565EA" w:rsidRPr="00396F07">
        <w:rPr>
          <w:shd w:val="clear" w:color="auto" w:fill="FFFFFF"/>
          <w:lang w:val="nn-NO" w:eastAsia="en-GB"/>
        </w:rPr>
        <w:t xml:space="preserve">r deler på </w:t>
      </w:r>
      <w:r>
        <w:rPr>
          <w:shd w:val="clear" w:color="auto" w:fill="FFFFFF"/>
          <w:lang w:val="nn-NO" w:eastAsia="en-GB"/>
        </w:rPr>
        <w:t>kvart</w:t>
      </w:r>
      <w:r w:rsidR="00B565EA" w:rsidRPr="00396F07">
        <w:rPr>
          <w:shd w:val="clear" w:color="auto" w:fill="FFFFFF"/>
          <w:lang w:val="nn-NO" w:eastAsia="en-GB"/>
        </w:rPr>
        <w:t xml:space="preserve"> toalett, og der mange er </w:t>
      </w:r>
      <w:r>
        <w:rPr>
          <w:shd w:val="clear" w:color="auto" w:fill="FFFFFF"/>
          <w:lang w:val="nn-NO" w:eastAsia="en-GB"/>
        </w:rPr>
        <w:t>sjuke</w:t>
      </w:r>
      <w:r w:rsidR="00B565EA" w:rsidRPr="00396F07">
        <w:rPr>
          <w:shd w:val="clear" w:color="auto" w:fill="FFFFFF"/>
          <w:lang w:val="nn-NO" w:eastAsia="en-GB"/>
        </w:rPr>
        <w:t xml:space="preserve"> og har dårl</w:t>
      </w:r>
      <w:r>
        <w:rPr>
          <w:shd w:val="clear" w:color="auto" w:fill="FFFFFF"/>
          <w:lang w:val="nn-NO" w:eastAsia="en-GB"/>
        </w:rPr>
        <w:t>e</w:t>
      </w:r>
      <w:r w:rsidR="00B565EA" w:rsidRPr="00396F07">
        <w:rPr>
          <w:shd w:val="clear" w:color="auto" w:fill="FFFFFF"/>
          <w:lang w:val="nn-NO" w:eastAsia="en-GB"/>
        </w:rPr>
        <w:t>g helse, er i det he</w:t>
      </w:r>
      <w:r w:rsidR="004834FB">
        <w:rPr>
          <w:shd w:val="clear" w:color="auto" w:fill="FFFFFF"/>
          <w:lang w:val="nn-NO" w:eastAsia="en-GB"/>
        </w:rPr>
        <w:t>i</w:t>
      </w:r>
      <w:r w:rsidR="00B565EA" w:rsidRPr="00396F07">
        <w:rPr>
          <w:shd w:val="clear" w:color="auto" w:fill="FFFFFF"/>
          <w:lang w:val="nn-NO" w:eastAsia="en-GB"/>
        </w:rPr>
        <w:t xml:space="preserve">le </w:t>
      </w:r>
      <w:r>
        <w:rPr>
          <w:shd w:val="clear" w:color="auto" w:fill="FFFFFF"/>
          <w:lang w:val="nn-NO" w:eastAsia="en-GB"/>
        </w:rPr>
        <w:t>teke</w:t>
      </w:r>
      <w:r w:rsidR="00B565EA" w:rsidRPr="00396F07">
        <w:rPr>
          <w:shd w:val="clear" w:color="auto" w:fill="FFFFFF"/>
          <w:lang w:val="nn-NO" w:eastAsia="en-GB"/>
        </w:rPr>
        <w:t xml:space="preserve"> </w:t>
      </w:r>
      <w:r w:rsidR="004834FB">
        <w:rPr>
          <w:shd w:val="clear" w:color="auto" w:fill="FFFFFF"/>
          <w:lang w:val="nn-NO" w:eastAsia="en-GB"/>
        </w:rPr>
        <w:t>vanskeleg</w:t>
      </w:r>
      <w:r w:rsidR="004834FB" w:rsidRPr="00396F07">
        <w:rPr>
          <w:shd w:val="clear" w:color="auto" w:fill="FFFFFF"/>
          <w:lang w:val="nn-NO" w:eastAsia="en-GB"/>
        </w:rPr>
        <w:t xml:space="preserve"> </w:t>
      </w:r>
      <w:r w:rsidR="004834FB">
        <w:rPr>
          <w:shd w:val="clear" w:color="auto" w:fill="FFFFFF"/>
          <w:lang w:val="nn-NO" w:eastAsia="en-GB"/>
        </w:rPr>
        <w:t xml:space="preserve">å </w:t>
      </w:r>
      <w:r w:rsidR="00B565EA" w:rsidRPr="00396F07">
        <w:rPr>
          <w:shd w:val="clear" w:color="auto" w:fill="FFFFFF"/>
          <w:lang w:val="nn-NO" w:eastAsia="en-GB"/>
        </w:rPr>
        <w:t xml:space="preserve">tenke på. </w:t>
      </w:r>
    </w:p>
    <w:p w14:paraId="7B64BFEF" w14:textId="7138547D" w:rsidR="00325CAD" w:rsidRPr="00396F07" w:rsidRDefault="00325CAD" w:rsidP="0029163F">
      <w:pPr>
        <w:rPr>
          <w:lang w:val="nn-NO"/>
        </w:rPr>
      </w:pPr>
    </w:p>
    <w:p w14:paraId="7C945533" w14:textId="6E05C7F7" w:rsidR="00325CAD" w:rsidRPr="00396F07" w:rsidRDefault="001A5653" w:rsidP="0029163F">
      <w:pPr>
        <w:rPr>
          <w:rFonts w:ascii="Times New Roman" w:hAnsi="Times New Roman" w:cs="Times New Roman"/>
          <w:sz w:val="24"/>
          <w:szCs w:val="24"/>
          <w:lang w:val="nn-NO" w:eastAsia="en-GB"/>
        </w:rPr>
      </w:pPr>
      <w:r w:rsidRPr="00396F07">
        <w:rPr>
          <w:lang w:val="nn-NO"/>
        </w:rPr>
        <w:t xml:space="preserve">Det er </w:t>
      </w:r>
      <w:r w:rsidR="00396F07">
        <w:rPr>
          <w:lang w:val="nn-NO"/>
        </w:rPr>
        <w:t>no</w:t>
      </w:r>
      <w:r w:rsidRPr="00396F07">
        <w:rPr>
          <w:lang w:val="nn-NO"/>
        </w:rPr>
        <w:t xml:space="preserve"> vi må vise </w:t>
      </w:r>
      <w:r w:rsidR="00396F07">
        <w:rPr>
          <w:lang w:val="nn-NO"/>
        </w:rPr>
        <w:t>kva</w:t>
      </w:r>
      <w:r w:rsidRPr="00396F07">
        <w:rPr>
          <w:lang w:val="nn-NO"/>
        </w:rPr>
        <w:t xml:space="preserve"> vi som nasjon er skapt av, og vise solidaritet med </w:t>
      </w:r>
      <w:r w:rsidR="00FD48AB">
        <w:rPr>
          <w:lang w:val="nn-NO"/>
        </w:rPr>
        <w:t>ungar</w:t>
      </w:r>
      <w:r w:rsidRPr="00396F07">
        <w:rPr>
          <w:lang w:val="nn-NO"/>
        </w:rPr>
        <w:t xml:space="preserve"> som lever i ufattel</w:t>
      </w:r>
      <w:r w:rsidR="00396F07">
        <w:rPr>
          <w:lang w:val="nn-NO"/>
        </w:rPr>
        <w:t>e</w:t>
      </w:r>
      <w:r w:rsidRPr="00396F07">
        <w:rPr>
          <w:lang w:val="nn-NO"/>
        </w:rPr>
        <w:t xml:space="preserve">g </w:t>
      </w:r>
      <w:r w:rsidR="00396F07">
        <w:rPr>
          <w:lang w:val="nn-NO"/>
        </w:rPr>
        <w:t>naud</w:t>
      </w:r>
      <w:r w:rsidRPr="00396F07">
        <w:rPr>
          <w:lang w:val="nn-NO"/>
        </w:rPr>
        <w:t>.</w:t>
      </w:r>
      <w:r w:rsidR="00AD1923" w:rsidRPr="00396F07">
        <w:rPr>
          <w:lang w:val="nn-NO"/>
        </w:rPr>
        <w:t xml:space="preserve"> </w:t>
      </w:r>
      <w:r w:rsidR="00396F07">
        <w:rPr>
          <w:color w:val="000000"/>
          <w:bdr w:val="none" w:sz="0" w:space="0" w:color="auto" w:frame="1"/>
          <w:shd w:val="clear" w:color="auto" w:fill="FFFFFF"/>
          <w:lang w:val="nn-NO" w:eastAsia="en-GB"/>
        </w:rPr>
        <w:t xml:space="preserve">Vi må handle medan det enno </w:t>
      </w:r>
      <w:r w:rsidR="004834FB">
        <w:rPr>
          <w:color w:val="000000"/>
          <w:bdr w:val="none" w:sz="0" w:space="0" w:color="auto" w:frame="1"/>
          <w:shd w:val="clear" w:color="auto" w:fill="FFFFFF"/>
          <w:lang w:val="nn-NO" w:eastAsia="en-GB"/>
        </w:rPr>
        <w:t xml:space="preserve">er </w:t>
      </w:r>
      <w:r w:rsidR="00B565EA" w:rsidRPr="00396F07">
        <w:rPr>
          <w:color w:val="000000"/>
          <w:bdr w:val="none" w:sz="0" w:space="0" w:color="auto" w:frame="1"/>
          <w:shd w:val="clear" w:color="auto" w:fill="FFFFFF"/>
          <w:lang w:val="nn-NO" w:eastAsia="en-GB"/>
        </w:rPr>
        <w:t>tid. Det er ingen grunn til at Nore</w:t>
      </w:r>
      <w:r w:rsidR="00396F07">
        <w:rPr>
          <w:color w:val="000000"/>
          <w:bdr w:val="none" w:sz="0" w:space="0" w:color="auto" w:frame="1"/>
          <w:shd w:val="clear" w:color="auto" w:fill="FFFFFF"/>
          <w:lang w:val="nn-NO" w:eastAsia="en-GB"/>
        </w:rPr>
        <w:t>g</w:t>
      </w:r>
      <w:r w:rsidR="00B565EA" w:rsidRPr="00396F07">
        <w:rPr>
          <w:color w:val="000000"/>
          <w:bdr w:val="none" w:sz="0" w:space="0" w:color="auto" w:frame="1"/>
          <w:shd w:val="clear" w:color="auto" w:fill="FFFFFF"/>
          <w:lang w:val="nn-NO" w:eastAsia="en-GB"/>
        </w:rPr>
        <w:t xml:space="preserve"> skal sit</w:t>
      </w:r>
      <w:r w:rsidR="00396F07">
        <w:rPr>
          <w:color w:val="000000"/>
          <w:bdr w:val="none" w:sz="0" w:space="0" w:color="auto" w:frame="1"/>
          <w:shd w:val="clear" w:color="auto" w:fill="FFFFFF"/>
          <w:lang w:val="nn-NO" w:eastAsia="en-GB"/>
        </w:rPr>
        <w:t>j</w:t>
      </w:r>
      <w:r w:rsidR="00B565EA" w:rsidRPr="00396F07">
        <w:rPr>
          <w:color w:val="000000"/>
          <w:bdr w:val="none" w:sz="0" w:space="0" w:color="auto" w:frame="1"/>
          <w:shd w:val="clear" w:color="auto" w:fill="FFFFFF"/>
          <w:lang w:val="nn-NO" w:eastAsia="en-GB"/>
        </w:rPr>
        <w:t xml:space="preserve">e og vente. Vi kan gå </w:t>
      </w:r>
      <w:r w:rsidR="00396F07">
        <w:rPr>
          <w:color w:val="000000"/>
          <w:bdr w:val="none" w:sz="0" w:space="0" w:color="auto" w:frame="1"/>
          <w:shd w:val="clear" w:color="auto" w:fill="FFFFFF"/>
          <w:lang w:val="nn-NO" w:eastAsia="en-GB"/>
        </w:rPr>
        <w:t>føre</w:t>
      </w:r>
      <w:r w:rsidR="00B565EA" w:rsidRPr="00396F07">
        <w:rPr>
          <w:color w:val="000000"/>
          <w:bdr w:val="none" w:sz="0" w:space="0" w:color="auto" w:frame="1"/>
          <w:shd w:val="clear" w:color="auto" w:fill="FFFFFF"/>
          <w:lang w:val="nn-NO" w:eastAsia="en-GB"/>
        </w:rPr>
        <w:t>.</w:t>
      </w:r>
      <w:r w:rsidR="00396F07">
        <w:rPr>
          <w:color w:val="000000"/>
          <w:bdr w:val="none" w:sz="0" w:space="0" w:color="auto" w:frame="1"/>
          <w:shd w:val="clear" w:color="auto" w:fill="FFFFFF"/>
          <w:lang w:val="nn-NO" w:eastAsia="en-GB"/>
        </w:rPr>
        <w:t xml:space="preserve"> </w:t>
      </w:r>
      <w:r w:rsidR="00325CAD" w:rsidRPr="00396F07">
        <w:rPr>
          <w:lang w:val="nn-NO"/>
        </w:rPr>
        <w:t>La</w:t>
      </w:r>
      <w:r w:rsidR="00396F07">
        <w:rPr>
          <w:lang w:val="nn-NO"/>
        </w:rPr>
        <w:t>t</w:t>
      </w:r>
      <w:r w:rsidR="00325CAD" w:rsidRPr="00396F07">
        <w:rPr>
          <w:lang w:val="nn-NO"/>
        </w:rPr>
        <w:t xml:space="preserve"> oss starte med de</w:t>
      </w:r>
      <w:r w:rsidR="00396F07">
        <w:rPr>
          <w:lang w:val="nn-NO"/>
        </w:rPr>
        <w:t>i</w:t>
      </w:r>
      <w:r w:rsidR="00325CAD" w:rsidRPr="00396F07">
        <w:rPr>
          <w:lang w:val="nn-NO"/>
        </w:rPr>
        <w:t xml:space="preserve"> mest sårbare, og sørg</w:t>
      </w:r>
      <w:r w:rsidR="00396F07">
        <w:rPr>
          <w:lang w:val="nn-NO"/>
        </w:rPr>
        <w:t>j</w:t>
      </w:r>
      <w:r w:rsidR="00325CAD" w:rsidRPr="00396F07">
        <w:rPr>
          <w:lang w:val="nn-NO"/>
        </w:rPr>
        <w:t xml:space="preserve">e for at </w:t>
      </w:r>
      <w:r w:rsidR="00FD48AB">
        <w:rPr>
          <w:lang w:val="nn-NO"/>
        </w:rPr>
        <w:t>borna</w:t>
      </w:r>
      <w:r w:rsidR="00325CAD" w:rsidRPr="00396F07">
        <w:rPr>
          <w:lang w:val="nn-NO"/>
        </w:rPr>
        <w:t xml:space="preserve"> i Moria kan </w:t>
      </w:r>
      <w:r w:rsidR="00FD48AB">
        <w:rPr>
          <w:lang w:val="nn-NO"/>
        </w:rPr>
        <w:t>vakne</w:t>
      </w:r>
      <w:r w:rsidR="00325CAD" w:rsidRPr="00396F07">
        <w:rPr>
          <w:lang w:val="nn-NO"/>
        </w:rPr>
        <w:t xml:space="preserve"> opp fr</w:t>
      </w:r>
      <w:r w:rsidR="00FD48AB">
        <w:rPr>
          <w:lang w:val="nn-NO"/>
        </w:rPr>
        <w:t>å</w:t>
      </w:r>
      <w:r w:rsidR="00325CAD" w:rsidRPr="00396F07">
        <w:rPr>
          <w:lang w:val="nn-NO"/>
        </w:rPr>
        <w:t xml:space="preserve"> marerittet i e</w:t>
      </w:r>
      <w:r w:rsidR="00FD48AB">
        <w:rPr>
          <w:lang w:val="nn-NO"/>
        </w:rPr>
        <w:t xml:space="preserve">i </w:t>
      </w:r>
      <w:r w:rsidR="00325CAD" w:rsidRPr="00396F07">
        <w:rPr>
          <w:lang w:val="nn-NO"/>
        </w:rPr>
        <w:t>varm seng i e</w:t>
      </w:r>
      <w:r w:rsidR="00FD48AB">
        <w:rPr>
          <w:lang w:val="nn-NO"/>
        </w:rPr>
        <w:t>i</w:t>
      </w:r>
      <w:r w:rsidR="00325CAD" w:rsidRPr="00396F07">
        <w:rPr>
          <w:lang w:val="nn-NO"/>
        </w:rPr>
        <w:t>t trygt land.</w:t>
      </w:r>
      <w:r w:rsidR="0038554B" w:rsidRPr="00396F07">
        <w:rPr>
          <w:lang w:val="nn-NO"/>
        </w:rPr>
        <w:t xml:space="preserve"> </w:t>
      </w:r>
    </w:p>
    <w:p w14:paraId="0084EFEE" w14:textId="77777777" w:rsidR="00325CAD" w:rsidRPr="00396F07" w:rsidRDefault="00325CAD" w:rsidP="009600EC">
      <w:pPr>
        <w:pStyle w:val="Bunntekst"/>
        <w:rPr>
          <w:lang w:val="nn-NO"/>
        </w:rPr>
      </w:pPr>
    </w:p>
    <w:sectPr w:rsidR="00325CAD" w:rsidRPr="00396F07" w:rsidSect="00B072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BB12" w14:textId="77777777" w:rsidR="00DC48AA" w:rsidRDefault="00DC48AA" w:rsidP="006D4A3E">
      <w:pPr>
        <w:spacing w:line="240" w:lineRule="auto"/>
      </w:pPr>
      <w:r>
        <w:separator/>
      </w:r>
    </w:p>
  </w:endnote>
  <w:endnote w:type="continuationSeparator" w:id="0">
    <w:p w14:paraId="582F8956" w14:textId="77777777" w:rsidR="00DC48AA" w:rsidRDefault="00DC48AA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Franklin Gothic Medium Cond"/>
    <w:panose1 w:val="02000506020000020004"/>
    <w:charset w:val="00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E67" w14:textId="77777777" w:rsidR="006074D0" w:rsidRPr="00DD6007" w:rsidRDefault="006074D0" w:rsidP="006074D0">
    <w:pPr>
      <w:pStyle w:val="Bunntekst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6E54392F" w14:textId="77777777" w:rsidR="006D4A3E" w:rsidRPr="00DD6007" w:rsidRDefault="00F921CF" w:rsidP="006D4A3E">
    <w:pPr>
      <w:pStyle w:val="Bunntekst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21F6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6FCFC06B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6CFC" w14:textId="77777777" w:rsidR="00DC48AA" w:rsidRDefault="00DC48AA" w:rsidP="006D4A3E">
      <w:pPr>
        <w:spacing w:line="240" w:lineRule="auto"/>
      </w:pPr>
      <w:r>
        <w:separator/>
      </w:r>
    </w:p>
  </w:footnote>
  <w:footnote w:type="continuationSeparator" w:id="0">
    <w:p w14:paraId="35E24CFD" w14:textId="77777777" w:rsidR="00DC48AA" w:rsidRDefault="00DC48AA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F0FD" w14:textId="0982013E" w:rsidR="006D4A3E" w:rsidRPr="003660DF" w:rsidRDefault="004834FB" w:rsidP="004834FB">
    <w:pPr>
      <w:pStyle w:val="Overskrift1"/>
      <w:jc w:val="righ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8BB498E" wp14:editId="0D15FBA9">
          <wp:simplePos x="0" y="0"/>
          <wp:positionH relativeFrom="column">
            <wp:posOffset>3923030</wp:posOffset>
          </wp:positionH>
          <wp:positionV relativeFrom="paragraph">
            <wp:posOffset>19685</wp:posOffset>
          </wp:positionV>
          <wp:extent cx="1879600" cy="927100"/>
          <wp:effectExtent l="0" t="0" r="0" b="0"/>
          <wp:wrapThrough wrapText="bothSides">
            <wp:wrapPolygon edited="0">
              <wp:start x="0" y="0"/>
              <wp:lineTo x="0" y="21304"/>
              <wp:lineTo x="21454" y="21304"/>
              <wp:lineTo x="21454" y="0"/>
              <wp:lineTo x="0" y="0"/>
            </wp:wrapPolygon>
          </wp:wrapThrough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 dei man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6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70A0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766BA005" wp14:editId="19E6E1F8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18755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B37"/>
    <w:multiLevelType w:val="multilevel"/>
    <w:tmpl w:val="7DFC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F6F4E"/>
    <w:multiLevelType w:val="multilevel"/>
    <w:tmpl w:val="C17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4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22711"/>
    <w:multiLevelType w:val="multilevel"/>
    <w:tmpl w:val="C80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90349C"/>
    <w:multiLevelType w:val="multilevel"/>
    <w:tmpl w:val="E68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444C38"/>
    <w:multiLevelType w:val="hybridMultilevel"/>
    <w:tmpl w:val="9F087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671D"/>
    <w:multiLevelType w:val="hybridMultilevel"/>
    <w:tmpl w:val="70865DBE"/>
    <w:lvl w:ilvl="0" w:tplc="80FA9A4A">
      <w:start w:val="9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6715E"/>
    <w:multiLevelType w:val="multilevel"/>
    <w:tmpl w:val="0B7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10"/>
  </w:num>
  <w:num w:numId="9">
    <w:abstractNumId w:val="9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264A3"/>
    <w:rsid w:val="0008115C"/>
    <w:rsid w:val="000B1A78"/>
    <w:rsid w:val="000B4FA0"/>
    <w:rsid w:val="0013400A"/>
    <w:rsid w:val="0015443D"/>
    <w:rsid w:val="00170E19"/>
    <w:rsid w:val="001974B6"/>
    <w:rsid w:val="001A5653"/>
    <w:rsid w:val="001B58FC"/>
    <w:rsid w:val="00207251"/>
    <w:rsid w:val="00231F90"/>
    <w:rsid w:val="00262D7B"/>
    <w:rsid w:val="0026602F"/>
    <w:rsid w:val="00280DB5"/>
    <w:rsid w:val="0029163F"/>
    <w:rsid w:val="002A3489"/>
    <w:rsid w:val="002E0BBC"/>
    <w:rsid w:val="002F1EE2"/>
    <w:rsid w:val="00325CAD"/>
    <w:rsid w:val="00355452"/>
    <w:rsid w:val="003660DF"/>
    <w:rsid w:val="0038554B"/>
    <w:rsid w:val="00396F07"/>
    <w:rsid w:val="003C5B2A"/>
    <w:rsid w:val="00427DE0"/>
    <w:rsid w:val="004834FB"/>
    <w:rsid w:val="004872F6"/>
    <w:rsid w:val="004C723E"/>
    <w:rsid w:val="004D30B4"/>
    <w:rsid w:val="004E070A"/>
    <w:rsid w:val="004F4845"/>
    <w:rsid w:val="006074D0"/>
    <w:rsid w:val="006D2A1C"/>
    <w:rsid w:val="006D4A3E"/>
    <w:rsid w:val="006E1A58"/>
    <w:rsid w:val="00725D6E"/>
    <w:rsid w:val="00776F55"/>
    <w:rsid w:val="007863CB"/>
    <w:rsid w:val="007B6C80"/>
    <w:rsid w:val="007E21A4"/>
    <w:rsid w:val="0081004E"/>
    <w:rsid w:val="008136C4"/>
    <w:rsid w:val="00815A46"/>
    <w:rsid w:val="008216BC"/>
    <w:rsid w:val="00822CEE"/>
    <w:rsid w:val="008425DB"/>
    <w:rsid w:val="00857846"/>
    <w:rsid w:val="008817B4"/>
    <w:rsid w:val="008A56CE"/>
    <w:rsid w:val="008E75AD"/>
    <w:rsid w:val="009073AF"/>
    <w:rsid w:val="009600EC"/>
    <w:rsid w:val="00962976"/>
    <w:rsid w:val="00981A7B"/>
    <w:rsid w:val="00A17D89"/>
    <w:rsid w:val="00A218D1"/>
    <w:rsid w:val="00A23263"/>
    <w:rsid w:val="00A65CB8"/>
    <w:rsid w:val="00A83148"/>
    <w:rsid w:val="00AA04D2"/>
    <w:rsid w:val="00AD1923"/>
    <w:rsid w:val="00AF09B2"/>
    <w:rsid w:val="00B072E1"/>
    <w:rsid w:val="00B565EA"/>
    <w:rsid w:val="00B84903"/>
    <w:rsid w:val="00B93C67"/>
    <w:rsid w:val="00BC1A1B"/>
    <w:rsid w:val="00C30E3C"/>
    <w:rsid w:val="00C35250"/>
    <w:rsid w:val="00C90F01"/>
    <w:rsid w:val="00CA59E1"/>
    <w:rsid w:val="00D04A31"/>
    <w:rsid w:val="00D552E3"/>
    <w:rsid w:val="00D82321"/>
    <w:rsid w:val="00DC48AA"/>
    <w:rsid w:val="00DD6007"/>
    <w:rsid w:val="00DE09C5"/>
    <w:rsid w:val="00DF719A"/>
    <w:rsid w:val="00E03040"/>
    <w:rsid w:val="00E6066E"/>
    <w:rsid w:val="00E72D85"/>
    <w:rsid w:val="00EA31F8"/>
    <w:rsid w:val="00EE0653"/>
    <w:rsid w:val="00F921CF"/>
    <w:rsid w:val="00FA2871"/>
    <w:rsid w:val="00FD47FE"/>
    <w:rsid w:val="00FD48AB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C2D5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basedOn w:val="Normal"/>
    <w:next w:val="Normal"/>
    <w:link w:val="Overskrift5Tegn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character" w:styleId="Linjenummer">
    <w:name w:val="line number"/>
    <w:basedOn w:val="Standardskriftforavsnitt"/>
    <w:uiPriority w:val="99"/>
    <w:semiHidden/>
    <w:unhideWhenUsed/>
    <w:rsid w:val="00815A46"/>
  </w:style>
  <w:style w:type="paragraph" w:customStyle="1" w:styleId="msonormal0">
    <w:name w:val="msonormal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Standardskriftforavsnitt"/>
    <w:rsid w:val="000B1A78"/>
  </w:style>
  <w:style w:type="character" w:customStyle="1" w:styleId="normaltextrun">
    <w:name w:val="normaltextrun"/>
    <w:basedOn w:val="Standardskriftforavsnitt"/>
    <w:rsid w:val="000B1A78"/>
  </w:style>
  <w:style w:type="character" w:customStyle="1" w:styleId="spellingerror">
    <w:name w:val="spellingerror"/>
    <w:basedOn w:val="Standardskriftforavsnitt"/>
    <w:rsid w:val="000B1A78"/>
  </w:style>
  <w:style w:type="character" w:customStyle="1" w:styleId="eop">
    <w:name w:val="eop"/>
    <w:basedOn w:val="Standardskriftforavsnitt"/>
    <w:rsid w:val="000B1A78"/>
  </w:style>
  <w:style w:type="character" w:customStyle="1" w:styleId="linebreakblob">
    <w:name w:val="linebreakblob"/>
    <w:basedOn w:val="Standardskriftforavsnitt"/>
    <w:rsid w:val="000B1A78"/>
  </w:style>
  <w:style w:type="character" w:customStyle="1" w:styleId="bcx0">
    <w:name w:val="bcx0"/>
    <w:basedOn w:val="Standardskriftforavsnitt"/>
    <w:rsid w:val="000B1A78"/>
  </w:style>
  <w:style w:type="paragraph" w:customStyle="1" w:styleId="outlineelement">
    <w:name w:val="outlineelement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SV_sakspapirmal_2018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BBC891E35D4C834FBABE55964A29" ma:contentTypeVersion="9" ma:contentTypeDescription="Create a new document." ma:contentTypeScope="" ma:versionID="c4b84e47e578c32e2c83727cf66fca4c">
  <xsd:schema xmlns:xsd="http://www.w3.org/2001/XMLSchema" xmlns:xs="http://www.w3.org/2001/XMLSchema" xmlns:p="http://schemas.microsoft.com/office/2006/metadata/properties" xmlns:ns2="26358186-722b-4eae-bf93-ff4f55460114" xmlns:ns3="3f0542ef-ac00-4ba7-8bc0-d0c5c6162566" targetNamespace="http://schemas.microsoft.com/office/2006/metadata/properties" ma:root="true" ma:fieldsID="e2241ebac9655c504c5b3d6d74109154" ns2:_="" ns3:_="">
    <xsd:import namespace="26358186-722b-4eae-bf93-ff4f55460114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8186-722b-4eae-bf93-ff4f5546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4A4C8-4984-3244-9AAF-80C7175CA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15024-2436-4C5B-A7BD-1EBAF2026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BB32B-12CD-45C9-B42B-BED30D0BA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65009-3C21-4814-8984-D644CFC01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58186-722b-4eae-bf93-ff4f55460114"/>
    <ds:schemaRef ds:uri="3f0542ef-ac00-4ba7-8bc0-d0c5c616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SV_sakspapirmal_2018_BM.dotx</Template>
  <TotalTime>13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Eli Ulvestad</cp:lastModifiedBy>
  <cp:revision>4</cp:revision>
  <cp:lastPrinted>2017-01-11T13:50:00Z</cp:lastPrinted>
  <dcterms:created xsi:type="dcterms:W3CDTF">2020-04-17T14:06:00Z</dcterms:created>
  <dcterms:modified xsi:type="dcterms:W3CDTF">2020-04-17T14:20:00Z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0x0101003DF6BBC891E35D4C834FBABE55964A29</vt:lpwstr>
  </property>
</Properties>
</file>