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9B8E" w14:textId="71FB700A" w:rsidR="00CD104F" w:rsidRPr="00A91B88" w:rsidRDefault="00CD104F" w:rsidP="000B1A78">
      <w:pPr>
        <w:pStyle w:val="Title"/>
        <w:rPr>
          <w:sz w:val="28"/>
          <w:szCs w:val="28"/>
          <w:lang w:eastAsia="en-GB"/>
        </w:rPr>
      </w:pPr>
      <w:r w:rsidRPr="00A91B88">
        <w:rPr>
          <w:sz w:val="28"/>
          <w:szCs w:val="28"/>
          <w:lang w:eastAsia="en-GB"/>
        </w:rPr>
        <w:t>Sola</w:t>
      </w:r>
      <w:bookmarkStart w:id="0" w:name="_GoBack"/>
      <w:bookmarkEnd w:id="0"/>
      <w:r w:rsidRPr="00A91B88">
        <w:rPr>
          <w:sz w:val="28"/>
          <w:szCs w:val="28"/>
          <w:lang w:eastAsia="en-GB"/>
        </w:rPr>
        <w:t xml:space="preserve"> SV</w:t>
      </w:r>
    </w:p>
    <w:p w14:paraId="4A3ECCCB" w14:textId="7036C363" w:rsidR="000B1A78" w:rsidRPr="000B1A78" w:rsidRDefault="00C13F43" w:rsidP="000B1A78">
      <w:pPr>
        <w:pStyle w:val="Title"/>
        <w:rPr>
          <w:rFonts w:ascii="Segoe UI" w:hAnsi="Segoe UI" w:cs="Segoe UI"/>
          <w:sz w:val="18"/>
          <w:szCs w:val="18"/>
          <w:lang w:eastAsia="en-GB"/>
        </w:rPr>
      </w:pPr>
      <w:r>
        <w:rPr>
          <w:lang w:eastAsia="en-GB"/>
        </w:rPr>
        <w:t>Interpellasjon og innlegg: Aldersgrense for ledsagerbevis</w:t>
      </w:r>
    </w:p>
    <w:p w14:paraId="15F3F060" w14:textId="22CA4DAE" w:rsidR="008216BC" w:rsidRPr="00C13F43" w:rsidRDefault="00962766" w:rsidP="009600EC">
      <w:pPr>
        <w:pStyle w:val="Footer"/>
        <w:rPr>
          <w:b/>
          <w:bCs/>
        </w:rPr>
      </w:pPr>
      <w:r>
        <w:rPr>
          <w:b/>
          <w:bCs/>
        </w:rPr>
        <w:t xml:space="preserve">Interpellasjon: </w:t>
      </w:r>
    </w:p>
    <w:p w14:paraId="2013704B" w14:textId="24C79DCD" w:rsidR="00C13F43" w:rsidRDefault="00C13F43" w:rsidP="009600EC">
      <w:pPr>
        <w:pStyle w:val="Footer"/>
      </w:pPr>
    </w:p>
    <w:p w14:paraId="52873164" w14:textId="77777777" w:rsidR="00C13F43" w:rsidRPr="00B45662" w:rsidRDefault="00C13F43" w:rsidP="00CD104F">
      <w:r>
        <w:t>Interpellasjon fra Bettina Lindgren (SV), Espen Watne (SV) og David Moen (MDG) vedr. å fjerne nedre aldersgrense for ledsagerbevis.</w:t>
      </w:r>
    </w:p>
    <w:p w14:paraId="277EAF4F" w14:textId="77777777" w:rsidR="00C13F43" w:rsidRPr="00B45662" w:rsidRDefault="00C13F43" w:rsidP="00CD104F">
      <w:pPr>
        <w:rPr>
          <w:rFonts w:eastAsia="Times New Roman"/>
          <w:color w:val="000000" w:themeColor="text1"/>
          <w:shd w:val="clear" w:color="auto" w:fill="FFFFFF"/>
        </w:rPr>
      </w:pPr>
    </w:p>
    <w:p w14:paraId="42182558" w14:textId="77777777" w:rsidR="00C13F43" w:rsidRPr="00B45662" w:rsidRDefault="00C13F43" w:rsidP="00CD104F">
      <w:pPr>
        <w:rPr>
          <w:rFonts w:eastAsia="Times New Roman"/>
          <w:color w:val="000000" w:themeColor="text1"/>
        </w:rPr>
      </w:pPr>
      <w:r w:rsidRPr="00B45662">
        <w:rPr>
          <w:rFonts w:eastAsia="Times New Roman"/>
          <w:color w:val="000000" w:themeColor="text1"/>
        </w:rPr>
        <w:t>Ledsagerbevis er et kort som kan gis til personer som på grunn av nedsatt funksjonsevne trenger ledsager for å delta i samfunnet.</w:t>
      </w:r>
      <w:r>
        <w:rPr>
          <w:rFonts w:eastAsia="Times New Roman"/>
          <w:color w:val="000000" w:themeColor="text1"/>
        </w:rPr>
        <w:t xml:space="preserve"> </w:t>
      </w:r>
      <w:r w:rsidRPr="00B45662">
        <w:rPr>
          <w:rFonts w:eastAsia="Times New Roman"/>
          <w:color w:val="000000" w:themeColor="text1"/>
          <w:bdr w:val="none" w:sz="0" w:space="0" w:color="auto" w:frame="1"/>
          <w:shd w:val="clear" w:color="auto" w:fill="FFFFFF"/>
        </w:rPr>
        <w:t>Det er kommunene selv som fastsetter nedre aldersgrense for ledsagerbevis. </w:t>
      </w:r>
    </w:p>
    <w:p w14:paraId="335D6AED" w14:textId="77777777" w:rsidR="00C13F43" w:rsidRPr="00B45662" w:rsidRDefault="00C13F43" w:rsidP="00CD104F">
      <w:pPr>
        <w:rPr>
          <w:rFonts w:eastAsia="Times New Roman"/>
          <w:color w:val="000000" w:themeColor="text1"/>
          <w:bdr w:val="none" w:sz="0" w:space="0" w:color="auto" w:frame="1"/>
          <w:shd w:val="clear" w:color="auto" w:fill="FFFFFF"/>
        </w:rPr>
      </w:pPr>
    </w:p>
    <w:p w14:paraId="21DBC44A" w14:textId="56370007" w:rsidR="00C13F43" w:rsidRDefault="00C13F43" w:rsidP="00CD104F">
      <w:pPr>
        <w:rPr>
          <w:rFonts w:eastAsia="Times New Roman"/>
          <w:color w:val="000000" w:themeColor="text1"/>
        </w:rPr>
      </w:pPr>
      <w:r w:rsidRPr="00B45662">
        <w:rPr>
          <w:rFonts w:eastAsia="Times New Roman"/>
          <w:color w:val="000000" w:themeColor="text1"/>
        </w:rPr>
        <w:t xml:space="preserve">Den selvpålagte nedre aldersgrensen på åtte år </w:t>
      </w:r>
      <w:r>
        <w:rPr>
          <w:rFonts w:eastAsia="Times New Roman"/>
          <w:color w:val="000000" w:themeColor="text1"/>
        </w:rPr>
        <w:t xml:space="preserve">som flere kommuner praktiserer, også Sola, </w:t>
      </w:r>
      <w:r w:rsidRPr="00B45662">
        <w:rPr>
          <w:rFonts w:eastAsia="Times New Roman"/>
          <w:color w:val="000000" w:themeColor="text1"/>
        </w:rPr>
        <w:t>stammer fra den gang ledsagerbevisordningen ble innført på 90-tallet. De</w:t>
      </w:r>
      <w:r>
        <w:rPr>
          <w:rFonts w:eastAsia="Times New Roman"/>
          <w:color w:val="000000" w:themeColor="text1"/>
        </w:rPr>
        <w:t>n</w:t>
      </w:r>
      <w:r w:rsidRPr="00B45662">
        <w:rPr>
          <w:rFonts w:eastAsia="Times New Roman"/>
          <w:color w:val="000000" w:themeColor="text1"/>
        </w:rPr>
        <w:t xml:space="preserve"> antas å </w:t>
      </w:r>
      <w:r>
        <w:rPr>
          <w:rFonts w:eastAsia="Times New Roman"/>
          <w:color w:val="000000" w:themeColor="text1"/>
        </w:rPr>
        <w:t>eksistere</w:t>
      </w:r>
      <w:r w:rsidRPr="00B45662">
        <w:rPr>
          <w:rFonts w:eastAsia="Times New Roman"/>
          <w:color w:val="000000" w:themeColor="text1"/>
        </w:rPr>
        <w:t xml:space="preserve"> ut ifra en ide om at foreldre yter omsorg for barn</w:t>
      </w:r>
      <w:r>
        <w:rPr>
          <w:rFonts w:eastAsia="Times New Roman"/>
          <w:color w:val="000000" w:themeColor="text1"/>
        </w:rPr>
        <w:t>a</w:t>
      </w:r>
      <w:r w:rsidRPr="00B45662">
        <w:rPr>
          <w:rFonts w:eastAsia="Times New Roman"/>
          <w:color w:val="000000" w:themeColor="text1"/>
        </w:rPr>
        <w:t xml:space="preserve"> og der</w:t>
      </w:r>
      <w:r>
        <w:rPr>
          <w:rFonts w:eastAsia="Times New Roman"/>
          <w:color w:val="000000" w:themeColor="text1"/>
        </w:rPr>
        <w:t>for</w:t>
      </w:r>
      <w:r w:rsidRPr="00B45662">
        <w:rPr>
          <w:rFonts w:eastAsia="Times New Roman"/>
          <w:color w:val="000000" w:themeColor="text1"/>
        </w:rPr>
        <w:t xml:space="preserve"> ikke er ledsagere. Dette bildet samsvarer i liten grad med at mange barn i dag</w:t>
      </w:r>
      <w:r>
        <w:rPr>
          <w:rFonts w:eastAsia="Times New Roman"/>
          <w:color w:val="000000" w:themeColor="text1"/>
        </w:rPr>
        <w:t xml:space="preserve">ens samfunn </w:t>
      </w:r>
      <w:r w:rsidRPr="00B45662">
        <w:rPr>
          <w:rFonts w:eastAsia="Times New Roman"/>
          <w:color w:val="000000" w:themeColor="text1"/>
        </w:rPr>
        <w:t>har støttekontakt, kommunal avlastning</w:t>
      </w:r>
      <w:r>
        <w:rPr>
          <w:rFonts w:eastAsia="Times New Roman"/>
          <w:color w:val="000000" w:themeColor="text1"/>
        </w:rPr>
        <w:t>/bolig</w:t>
      </w:r>
      <w:r w:rsidRPr="00B45662">
        <w:rPr>
          <w:rFonts w:eastAsia="Times New Roman"/>
          <w:color w:val="000000" w:themeColor="text1"/>
        </w:rPr>
        <w:t xml:space="preserve"> eller BPA</w:t>
      </w:r>
      <w:r>
        <w:rPr>
          <w:rFonts w:eastAsia="Times New Roman"/>
          <w:color w:val="000000" w:themeColor="text1"/>
        </w:rPr>
        <w:t>,</w:t>
      </w:r>
      <w:r w:rsidRPr="00B45662">
        <w:rPr>
          <w:rFonts w:eastAsia="Times New Roman"/>
          <w:color w:val="000000" w:themeColor="text1"/>
        </w:rPr>
        <w:t xml:space="preserve"> hvor det ikke nødvendigvis er foreldre som følger barnet til aktivitetene. </w:t>
      </w:r>
    </w:p>
    <w:p w14:paraId="1708FF7C" w14:textId="77777777" w:rsidR="00CD104F" w:rsidRPr="00B45662" w:rsidRDefault="00CD104F" w:rsidP="00CD104F">
      <w:pPr>
        <w:rPr>
          <w:rFonts w:eastAsia="Times New Roman"/>
          <w:color w:val="000000" w:themeColor="text1"/>
        </w:rPr>
      </w:pPr>
    </w:p>
    <w:p w14:paraId="07061B96" w14:textId="4F3E03F3" w:rsidR="00C13F43" w:rsidRDefault="00C13F43" w:rsidP="00CD104F">
      <w:pPr>
        <w:rPr>
          <w:rFonts w:eastAsia="Times New Roman"/>
          <w:color w:val="000000" w:themeColor="text1"/>
        </w:rPr>
      </w:pPr>
      <w:r w:rsidRPr="00B45662">
        <w:rPr>
          <w:rFonts w:eastAsia="Times New Roman"/>
          <w:color w:val="000000" w:themeColor="text1"/>
        </w:rPr>
        <w:t xml:space="preserve">Ledsagerbevis utløser «fordeler» for barn med skjulte handikap – fordeler som muliggjør deltagelse på mest mulig lik linje som funksjonsfriske barn. </w:t>
      </w:r>
    </w:p>
    <w:p w14:paraId="192A5B32" w14:textId="77777777" w:rsidR="00CD104F" w:rsidRPr="001B352D" w:rsidRDefault="00CD104F" w:rsidP="00CD104F">
      <w:pPr>
        <w:rPr>
          <w:rFonts w:eastAsia="Times New Roman"/>
          <w:color w:val="000000" w:themeColor="text1"/>
        </w:rPr>
      </w:pPr>
    </w:p>
    <w:p w14:paraId="105CEEA9" w14:textId="08F93F72" w:rsidR="00C13F43" w:rsidRDefault="00C13F43" w:rsidP="00CD104F">
      <w:pPr>
        <w:rPr>
          <w:rFonts w:eastAsia="Times New Roman"/>
          <w:color w:val="000000" w:themeColor="text1"/>
        </w:rPr>
      </w:pPr>
      <w:r w:rsidRPr="001B352D">
        <w:rPr>
          <w:rFonts w:eastAsia="Times New Roman"/>
          <w:color w:val="000000" w:themeColor="text1"/>
          <w:shd w:val="clear" w:color="auto" w:fill="FFFFFF"/>
        </w:rPr>
        <w:t xml:space="preserve">Ledsagerbevis er </w:t>
      </w:r>
      <w:r>
        <w:rPr>
          <w:rFonts w:eastAsia="Times New Roman"/>
          <w:color w:val="000000" w:themeColor="text1"/>
          <w:shd w:val="clear" w:color="auto" w:fill="FFFFFF"/>
        </w:rPr>
        <w:t xml:space="preserve">nemlig </w:t>
      </w:r>
      <w:r w:rsidRPr="001B352D">
        <w:rPr>
          <w:rFonts w:eastAsia="Times New Roman"/>
          <w:color w:val="000000" w:themeColor="text1"/>
          <w:shd w:val="clear" w:color="auto" w:fill="FFFFFF"/>
        </w:rPr>
        <w:t xml:space="preserve">viktig å ha ved reise og ferie, da det ofte </w:t>
      </w:r>
      <w:r>
        <w:rPr>
          <w:rFonts w:eastAsia="Times New Roman"/>
          <w:color w:val="000000" w:themeColor="text1"/>
          <w:shd w:val="clear" w:color="auto" w:fill="FFFFFF"/>
        </w:rPr>
        <w:t>gi</w:t>
      </w:r>
      <w:r w:rsidRPr="001B352D">
        <w:rPr>
          <w:rFonts w:eastAsia="Times New Roman"/>
          <w:color w:val="000000" w:themeColor="text1"/>
          <w:shd w:val="clear" w:color="auto" w:fill="FFFFFF"/>
        </w:rPr>
        <w:t xml:space="preserve">r </w:t>
      </w:r>
      <w:r>
        <w:rPr>
          <w:rFonts w:eastAsia="Times New Roman"/>
          <w:color w:val="000000" w:themeColor="text1"/>
          <w:shd w:val="clear" w:color="auto" w:fill="FFFFFF"/>
        </w:rPr>
        <w:t xml:space="preserve">barnet </w:t>
      </w:r>
      <w:r w:rsidRPr="001B352D">
        <w:rPr>
          <w:rFonts w:eastAsia="Times New Roman"/>
          <w:color w:val="000000" w:themeColor="text1"/>
          <w:shd w:val="clear" w:color="auto" w:fill="FFFFFF"/>
        </w:rPr>
        <w:t xml:space="preserve">rett til å komme frem i kø. </w:t>
      </w:r>
      <w:r w:rsidRPr="00B45662">
        <w:rPr>
          <w:rFonts w:eastAsia="Times New Roman"/>
          <w:color w:val="000000" w:themeColor="text1"/>
        </w:rPr>
        <w:t>Eksempelvis tilrettelagt inngang til fritidsparker m</w:t>
      </w:r>
      <w:r>
        <w:rPr>
          <w:rFonts w:eastAsia="Times New Roman"/>
          <w:color w:val="000000" w:themeColor="text1"/>
        </w:rPr>
        <w:t>.</w:t>
      </w:r>
      <w:r w:rsidRPr="00B45662">
        <w:rPr>
          <w:rFonts w:eastAsia="Times New Roman"/>
          <w:color w:val="000000" w:themeColor="text1"/>
        </w:rPr>
        <w:t xml:space="preserve">m. Det er stor forskjell på å ha et utagerende barn </w:t>
      </w:r>
      <w:r>
        <w:rPr>
          <w:rFonts w:eastAsia="Times New Roman"/>
          <w:color w:val="000000" w:themeColor="text1"/>
        </w:rPr>
        <w:t xml:space="preserve">eller et barn med nedsatt utholdenhet, </w:t>
      </w:r>
      <w:r w:rsidRPr="00B45662">
        <w:rPr>
          <w:rFonts w:eastAsia="Times New Roman"/>
          <w:color w:val="000000" w:themeColor="text1"/>
        </w:rPr>
        <w:t>som ikke t</w:t>
      </w:r>
      <w:r>
        <w:rPr>
          <w:rFonts w:eastAsia="Times New Roman"/>
          <w:color w:val="000000" w:themeColor="text1"/>
        </w:rPr>
        <w:t>å</w:t>
      </w:r>
      <w:r w:rsidRPr="00B45662">
        <w:rPr>
          <w:rFonts w:eastAsia="Times New Roman"/>
          <w:color w:val="000000" w:themeColor="text1"/>
        </w:rPr>
        <w:t>ler å stå i lang kø</w:t>
      </w:r>
      <w:r>
        <w:rPr>
          <w:rFonts w:eastAsia="Times New Roman"/>
          <w:color w:val="000000" w:themeColor="text1"/>
        </w:rPr>
        <w:t>, enn å ha et barn som «bare er litt lei av å vente».</w:t>
      </w:r>
    </w:p>
    <w:p w14:paraId="5D03A751" w14:textId="77777777" w:rsidR="00CD104F" w:rsidRPr="001B352D" w:rsidRDefault="00CD104F" w:rsidP="00CD104F">
      <w:pPr>
        <w:rPr>
          <w:rFonts w:eastAsia="Times New Roman"/>
          <w:color w:val="000000" w:themeColor="text1"/>
        </w:rPr>
      </w:pPr>
    </w:p>
    <w:p w14:paraId="583C8077" w14:textId="77777777" w:rsidR="00C13F43" w:rsidRDefault="00C13F43" w:rsidP="00CD104F">
      <w:pPr>
        <w:rPr>
          <w:rFonts w:eastAsia="Times New Roman"/>
          <w:color w:val="000000" w:themeColor="text1"/>
          <w:shd w:val="clear" w:color="auto" w:fill="FFFFFF"/>
        </w:rPr>
      </w:pPr>
      <w:r w:rsidRPr="00B45662">
        <w:rPr>
          <w:rFonts w:eastAsia="Times New Roman"/>
          <w:color w:val="000000" w:themeColor="text1"/>
          <w:shd w:val="clear" w:color="auto" w:fill="FFFFFF"/>
        </w:rPr>
        <w:t>Sola kommunes aldersgrense på 8 år for ledsagerbevis gjør kommunen rigid og begrensende for de minste barna med særskilte behov.</w:t>
      </w:r>
      <w:r>
        <w:rPr>
          <w:rFonts w:eastAsia="Times New Roman"/>
          <w:color w:val="000000" w:themeColor="text1"/>
          <w:shd w:val="clear" w:color="auto" w:fill="FFFFFF"/>
        </w:rPr>
        <w:t xml:space="preserve"> Sola er en kommune som tar «ansvar for hverandre», og da må vi også ta ansvar for at barna med særskilte behov får ta del i det samfunnet vårt har å tilby av aktiviteter, offentlig transport, kultur og fritid, samt feire og utflukter med familie og venner.</w:t>
      </w:r>
    </w:p>
    <w:p w14:paraId="2419427A" w14:textId="77777777" w:rsidR="00C13F43" w:rsidRDefault="00C13F43" w:rsidP="00CD104F">
      <w:pPr>
        <w:rPr>
          <w:rFonts w:eastAsia="Times New Roman"/>
          <w:color w:val="000000" w:themeColor="text1"/>
          <w:shd w:val="clear" w:color="auto" w:fill="FFFFFF"/>
        </w:rPr>
      </w:pPr>
    </w:p>
    <w:p w14:paraId="781815B6" w14:textId="77777777" w:rsidR="00C13F43" w:rsidRDefault="00C13F43" w:rsidP="00CD104F">
      <w:pPr>
        <w:rPr>
          <w:rFonts w:eastAsia="Times New Roman"/>
          <w:color w:val="000000" w:themeColor="text1"/>
          <w:shd w:val="clear" w:color="auto" w:fill="FFFFFF"/>
        </w:rPr>
      </w:pPr>
      <w:r w:rsidRPr="00B45662">
        <w:rPr>
          <w:rFonts w:eastAsia="Times New Roman"/>
          <w:color w:val="000000" w:themeColor="text1"/>
          <w:shd w:val="clear" w:color="auto" w:fill="FFFFFF"/>
        </w:rPr>
        <w:t>Å fjerne nedre aldersgrense for ledsagerbevis gjør kommunenes saksbehandling enklere, da trenger de kun å vurdere behovet, og vil ikke ha økonomisk effekt for kommunen, men for enkelte barn og deres familier kan dette være forskjellen på om de kan delta eller ikke.</w:t>
      </w:r>
    </w:p>
    <w:p w14:paraId="4F05EDB0" w14:textId="77777777" w:rsidR="00C13F43" w:rsidRPr="00B45662" w:rsidRDefault="00C13F43" w:rsidP="00CD104F">
      <w:pPr>
        <w:rPr>
          <w:rFonts w:eastAsia="Times New Roman"/>
          <w:color w:val="000000" w:themeColor="text1"/>
          <w:shd w:val="clear" w:color="auto" w:fill="FFFFFF"/>
        </w:rPr>
      </w:pPr>
    </w:p>
    <w:p w14:paraId="0ACDDEF7" w14:textId="66469278" w:rsidR="00C13F43" w:rsidRDefault="00C13F43" w:rsidP="00CD104F">
      <w:pPr>
        <w:rPr>
          <w:rFonts w:eastAsia="Times New Roman"/>
          <w:color w:val="000000" w:themeColor="text1"/>
          <w:bdr w:val="none" w:sz="0" w:space="0" w:color="auto" w:frame="1"/>
          <w:shd w:val="clear" w:color="auto" w:fill="FFFFFF"/>
        </w:rPr>
      </w:pPr>
      <w:r w:rsidRPr="00B45662">
        <w:rPr>
          <w:rFonts w:eastAsia="Times New Roman"/>
          <w:color w:val="000000" w:themeColor="text1"/>
          <w:bdr w:val="none" w:sz="0" w:space="0" w:color="auto" w:frame="1"/>
          <w:shd w:val="clear" w:color="auto" w:fill="FFFFFF"/>
        </w:rPr>
        <w:t>Alle barn er barn, uansett alder og funksjonsevne.</w:t>
      </w:r>
    </w:p>
    <w:p w14:paraId="3C6DFB28" w14:textId="77777777" w:rsidR="00A91B88" w:rsidRPr="00B45662" w:rsidRDefault="00A91B88" w:rsidP="00CD104F">
      <w:pPr>
        <w:rPr>
          <w:rFonts w:eastAsia="Times New Roman"/>
          <w:color w:val="000000" w:themeColor="text1"/>
          <w:bdr w:val="none" w:sz="0" w:space="0" w:color="auto" w:frame="1"/>
          <w:shd w:val="clear" w:color="auto" w:fill="FFFFFF"/>
        </w:rPr>
      </w:pPr>
    </w:p>
    <w:p w14:paraId="16EF7171" w14:textId="77777777" w:rsidR="00C13F43" w:rsidRPr="00CD104F" w:rsidRDefault="00C13F43" w:rsidP="00CD104F">
      <w:pPr>
        <w:rPr>
          <w:b/>
          <w:bCs/>
          <w:color w:val="000000" w:themeColor="text1"/>
        </w:rPr>
      </w:pPr>
      <w:r w:rsidRPr="00CD104F">
        <w:rPr>
          <w:b/>
          <w:bCs/>
          <w:color w:val="000000" w:themeColor="text1"/>
        </w:rPr>
        <w:t xml:space="preserve">Forslag til vedtak: </w:t>
      </w:r>
    </w:p>
    <w:p w14:paraId="71638AF7" w14:textId="11C4783E" w:rsidR="00C13F43" w:rsidRPr="00B45662" w:rsidRDefault="00C13F43" w:rsidP="00CD104F">
      <w:pPr>
        <w:rPr>
          <w:color w:val="000000" w:themeColor="text1"/>
        </w:rPr>
      </w:pPr>
      <w:r w:rsidRPr="00B45662">
        <w:rPr>
          <w:color w:val="000000" w:themeColor="text1"/>
        </w:rPr>
        <w:t xml:space="preserve">Sola kommune skal ikke ha </w:t>
      </w:r>
      <w:r>
        <w:rPr>
          <w:color w:val="000000" w:themeColor="text1"/>
        </w:rPr>
        <w:t xml:space="preserve">noen form for </w:t>
      </w:r>
      <w:r w:rsidRPr="00B45662">
        <w:rPr>
          <w:color w:val="000000" w:themeColor="text1"/>
        </w:rPr>
        <w:t>aldersgrense for ledsagerbevis.</w:t>
      </w:r>
      <w:r w:rsidR="00F31CAD">
        <w:rPr>
          <w:color w:val="000000" w:themeColor="text1"/>
        </w:rPr>
        <w:t xml:space="preserve"> </w:t>
      </w:r>
      <w:r w:rsidRPr="00B45662">
        <w:rPr>
          <w:color w:val="000000" w:themeColor="text1"/>
        </w:rPr>
        <w:t>Endringen har umiddelbar virkning.</w:t>
      </w:r>
    </w:p>
    <w:p w14:paraId="4FE3A848" w14:textId="431676CB" w:rsidR="00F31CAD" w:rsidRDefault="00F31CAD" w:rsidP="00CD104F">
      <w:pPr>
        <w:pStyle w:val="Footer"/>
        <w:rPr>
          <w:b/>
          <w:bCs/>
        </w:rPr>
      </w:pPr>
      <w:r w:rsidRPr="00F31CAD">
        <w:rPr>
          <w:b/>
          <w:bCs/>
        </w:rPr>
        <w:lastRenderedPageBreak/>
        <w:t xml:space="preserve">Debattinnlegg: </w:t>
      </w:r>
    </w:p>
    <w:p w14:paraId="4FD82F59" w14:textId="77777777" w:rsidR="00F31CAD" w:rsidRPr="00F31CAD" w:rsidRDefault="00F31CAD" w:rsidP="00CD104F">
      <w:pPr>
        <w:pStyle w:val="Footer"/>
        <w:rPr>
          <w:b/>
          <w:bCs/>
        </w:rPr>
      </w:pPr>
    </w:p>
    <w:p w14:paraId="54EA6968" w14:textId="0ACF5B06" w:rsidR="00CD104F" w:rsidRPr="00CD104F" w:rsidRDefault="00CD104F" w:rsidP="00CD104F">
      <w:pPr>
        <w:pStyle w:val="Footer"/>
      </w:pPr>
      <w:r w:rsidRPr="00CD104F">
        <w:t xml:space="preserve">I Barnekonvensjonen står det at </w:t>
      </w:r>
      <w:r w:rsidRPr="00CD104F">
        <w:rPr>
          <w:i/>
          <w:iCs/>
        </w:rPr>
        <w:t>«barn som er psykisk eller fysisk utviklingshemmet, bør ha et fullverdig og anstendig liv under forhold som sikrer verdighet, fremmer selvstendighet og bidrar til barnets aktive deltakelse i samfunnet».</w:t>
      </w:r>
    </w:p>
    <w:p w14:paraId="3FDA98BE" w14:textId="77777777" w:rsidR="00CD104F" w:rsidRPr="00CD104F" w:rsidRDefault="00CD104F" w:rsidP="00CD104F">
      <w:pPr>
        <w:pStyle w:val="Footer"/>
      </w:pPr>
    </w:p>
    <w:p w14:paraId="40228252" w14:textId="77777777" w:rsidR="00CD104F" w:rsidRPr="00CD104F" w:rsidRDefault="00CD104F" w:rsidP="00CD104F">
      <w:pPr>
        <w:pStyle w:val="Footer"/>
      </w:pPr>
      <w:r w:rsidRPr="00CD104F">
        <w:t>Ledsagerbevis er et kort som kan gis til personer som på grunn av nedsatt funksjonsevne trenger ledsager for å delta i samfunnet, og fungerer på mange måter som et aktiviserings- og inkluderingsverktøy.</w:t>
      </w:r>
    </w:p>
    <w:p w14:paraId="06EE60B4" w14:textId="77777777" w:rsidR="00CD104F" w:rsidRPr="00CD104F" w:rsidRDefault="00CD104F" w:rsidP="00CD104F">
      <w:pPr>
        <w:pStyle w:val="Footer"/>
      </w:pPr>
    </w:p>
    <w:p w14:paraId="020095DD" w14:textId="77777777" w:rsidR="00CD104F" w:rsidRPr="00CD104F" w:rsidRDefault="00CD104F" w:rsidP="00CD104F">
      <w:pPr>
        <w:pStyle w:val="Footer"/>
      </w:pPr>
      <w:r w:rsidRPr="00CD104F">
        <w:t>Det er kommunene selv som fastsetter nedre aldersgrense for ledsagerbevis. Når Sola kommune har en nedre aldersgrense på åtte år fører det til at barn med hjelpebehov som er yngre enn 8 år blir diskriminert, isolert og ikke gis de samme mulighetene til selvstendighet og aktivitet. Et paradoks er at barn under åtte år som bor i en kommune som utsteder ledsagerbevis til dem, kan bruke ledsagerbeviset i Sola, mens barn fra Sola i samme situasjon ikke kan det.</w:t>
      </w:r>
    </w:p>
    <w:p w14:paraId="6B81E2CD" w14:textId="77777777" w:rsidR="00CD104F" w:rsidRPr="00CD104F" w:rsidRDefault="00CD104F" w:rsidP="00CD104F">
      <w:pPr>
        <w:pStyle w:val="Footer"/>
      </w:pPr>
    </w:p>
    <w:p w14:paraId="70E6B00F" w14:textId="547B9A7E" w:rsidR="00CD104F" w:rsidRDefault="00CD104F" w:rsidP="00CD104F">
      <w:pPr>
        <w:pStyle w:val="Footer"/>
        <w:rPr>
          <w:b/>
          <w:bCs/>
        </w:rPr>
      </w:pPr>
      <w:r w:rsidRPr="00CD104F">
        <w:rPr>
          <w:b/>
          <w:bCs/>
        </w:rPr>
        <w:t xml:space="preserve">Tillatelse til å gjengi fra Kristine, mamma til gutt med ryggmargsbrokk med lammelse, vannhode, </w:t>
      </w:r>
      <w:proofErr w:type="spellStart"/>
      <w:r w:rsidRPr="00CD104F">
        <w:rPr>
          <w:b/>
          <w:bCs/>
        </w:rPr>
        <w:t>nevrogen</w:t>
      </w:r>
      <w:proofErr w:type="spellEnd"/>
      <w:r w:rsidRPr="00CD104F">
        <w:rPr>
          <w:b/>
          <w:bCs/>
        </w:rPr>
        <w:t xml:space="preserve"> blære og tarmproblemer m.m.:</w:t>
      </w:r>
    </w:p>
    <w:p w14:paraId="24E2C5AB" w14:textId="77777777" w:rsidR="00A91B88" w:rsidRPr="00CD104F" w:rsidRDefault="00A91B88" w:rsidP="00CD104F">
      <w:pPr>
        <w:pStyle w:val="Footer"/>
        <w:rPr>
          <w:b/>
          <w:bCs/>
        </w:rPr>
      </w:pPr>
    </w:p>
    <w:p w14:paraId="5CFD1B45" w14:textId="77777777" w:rsidR="00CD104F" w:rsidRPr="00CD104F" w:rsidRDefault="00CD104F" w:rsidP="00CD104F">
      <w:pPr>
        <w:pStyle w:val="Footer"/>
      </w:pPr>
      <w:r w:rsidRPr="00CD104F">
        <w:t>«Vår gutt med har blitt invitert i bursdager helt fra barnehagealder. Han har også blitt invitert på bowling, på restaurant besøk, i svømmehallen og på lekeland av venner og øvrig familie - alt uten foreldre. Men i vårt tilfelle kan ikke vi la fremmede foreldre eller øvrig familie ta ansvar for gutten vår. Han trenger hjelp med kateterisering, forflytning, og å passe på shuntsvikt. Om vi skal i en park eller på kino er han så tung nå, selv om han ikke er 8 år, og jeg har mer og mer vansker med å forflytte han alene, så derfor må vi ha en ledsager med. Uten ledsagerbevis blir dette dyrt, fordi vi alltid må betale for en ekstra person for alt vi gjør. Vi har også få tilbud om tilrettelagt svømming, noe vi må ha med ledsager på, men kurset blir da dobbelt så dyrt for oss som ikke har ledsagerbevis.»</w:t>
      </w:r>
    </w:p>
    <w:p w14:paraId="750C0E97" w14:textId="77777777" w:rsidR="00CD104F" w:rsidRPr="00CD104F" w:rsidRDefault="00CD104F" w:rsidP="00CD104F">
      <w:pPr>
        <w:pStyle w:val="Footer"/>
      </w:pPr>
    </w:p>
    <w:p w14:paraId="6A989F9A" w14:textId="77777777" w:rsidR="00CD104F" w:rsidRPr="00CD104F" w:rsidRDefault="00CD104F" w:rsidP="00CD104F">
      <w:pPr>
        <w:pStyle w:val="Footer"/>
        <w:rPr>
          <w:i/>
          <w:iCs/>
        </w:rPr>
      </w:pPr>
      <w:r w:rsidRPr="00CD104F">
        <w:t xml:space="preserve">Hele poenget med ledsagerbevis smuldrer bort når vi hører eksempler som dette. Det blir som å si: </w:t>
      </w:r>
      <w:r w:rsidRPr="00CD104F">
        <w:rPr>
          <w:i/>
          <w:iCs/>
        </w:rPr>
        <w:t>«Hei du! Hvis du skal ha med beina dine inn her, så må du betale dobbelt!»</w:t>
      </w:r>
    </w:p>
    <w:p w14:paraId="7C2FD4BF" w14:textId="77777777" w:rsidR="00CD104F" w:rsidRPr="00CD104F" w:rsidRDefault="00CD104F" w:rsidP="00CD104F">
      <w:pPr>
        <w:pStyle w:val="Footer"/>
      </w:pPr>
    </w:p>
    <w:p w14:paraId="5201A29D" w14:textId="77777777" w:rsidR="00CD104F" w:rsidRPr="00CD104F" w:rsidRDefault="00CD104F" w:rsidP="00CD104F">
      <w:pPr>
        <w:pStyle w:val="Footer"/>
      </w:pPr>
      <w:r w:rsidRPr="00CD104F">
        <w:t>Ledsagerbevis utløser også «fordeler» for barn med usynlige handikap – fordeler som muliggjør deltagelse på mest mulig lik linje som funksjonsfriske barn. Eksempler på dette er hjertesykdom, allergi, autisme, ADHD, lungesykdommer, hørselshemming og skjelettsykdommer. Ledsagerbevis er nemlig viktig å ha ved reise og ferie, da det ofte gir barnefamilier mulighet til å ha med assistanse uten at det blir fordyrende og tilrettelagt inngang til fritidsparker med mulighet for å slippe fram i kø. Det er nemlig stor forskjell på å ha et utagerende barn eller et barn med nedsatt utholdenhet, som ikke tåler å stå i lang kø, enn å ha et barn som «bare er litt lei av å vente».</w:t>
      </w:r>
    </w:p>
    <w:p w14:paraId="23C84B5C" w14:textId="77777777" w:rsidR="00CD104F" w:rsidRPr="00CD104F" w:rsidRDefault="00CD104F" w:rsidP="00CD104F">
      <w:pPr>
        <w:pStyle w:val="Footer"/>
      </w:pPr>
    </w:p>
    <w:p w14:paraId="55FFD898" w14:textId="77777777" w:rsidR="00CD104F" w:rsidRPr="00CD104F" w:rsidRDefault="00CD104F" w:rsidP="00CD104F">
      <w:pPr>
        <w:pStyle w:val="Footer"/>
      </w:pPr>
      <w:r w:rsidRPr="00CD104F">
        <w:t>Kommunestyret har øverste myndighet i Sola. Med den myndigheten følger et ansvar. I saker som denne, hvor majoriteten av kommunestyret ikke har opplevd å ha et funksjonshemmet barn, og dermed ikke har kompetanse eller erfaring med behovet for ledsagerbevis, oppfordrer jeg til å lytte til de som faktisk har det – foreldrene og interesseorganisasjonene som jobber for å ivareta denne gruppen barn. Og alle sier det samme: Fjern aldersgrensen!</w:t>
      </w:r>
    </w:p>
    <w:p w14:paraId="532526B2" w14:textId="77777777" w:rsidR="00CD104F" w:rsidRPr="00CD104F" w:rsidRDefault="00CD104F" w:rsidP="00CD104F">
      <w:pPr>
        <w:pStyle w:val="Footer"/>
      </w:pPr>
    </w:p>
    <w:p w14:paraId="534A4E95" w14:textId="2AC5E832" w:rsidR="00CD104F" w:rsidRDefault="00CD104F" w:rsidP="00CD104F">
      <w:pPr>
        <w:pStyle w:val="Footer"/>
      </w:pPr>
      <w:r w:rsidRPr="00CD104F">
        <w:t>Blant kommuner som har lyttet og fjernet aldersgrensen finner vi Oslo, Trondheim, Arendal, Asker, Grimstad og Hamar.</w:t>
      </w:r>
    </w:p>
    <w:p w14:paraId="7B0C4451" w14:textId="77777777" w:rsidR="00A91B88" w:rsidRPr="00CD104F" w:rsidRDefault="00A91B88" w:rsidP="00CD104F">
      <w:pPr>
        <w:pStyle w:val="Footer"/>
      </w:pPr>
    </w:p>
    <w:p w14:paraId="64B594C0" w14:textId="77777777" w:rsidR="00CD104F" w:rsidRPr="00CD104F" w:rsidRDefault="00CD104F" w:rsidP="00CD104F">
      <w:pPr>
        <w:pStyle w:val="Footer"/>
      </w:pPr>
      <w:r w:rsidRPr="00CD104F">
        <w:t>I 2019 var Malvik, Bodø og Sarpsborg blant kommunene som fjernet aldersgrensen.</w:t>
      </w:r>
    </w:p>
    <w:p w14:paraId="251875CC" w14:textId="77777777" w:rsidR="00CD104F" w:rsidRPr="00CD104F" w:rsidRDefault="00CD104F" w:rsidP="00CD104F">
      <w:pPr>
        <w:pStyle w:val="Footer"/>
      </w:pPr>
    </w:p>
    <w:p w14:paraId="366BEA1A" w14:textId="77777777" w:rsidR="00CD104F" w:rsidRPr="00CD104F" w:rsidRDefault="00CD104F" w:rsidP="00CD104F">
      <w:pPr>
        <w:pStyle w:val="Footer"/>
      </w:pPr>
      <w:r w:rsidRPr="00CD104F">
        <w:t>Den selvpålagte nedre aldersgrensen på åtte år som flere kommuner praktiserer, også Sola, stammer fra den gang ledsagerbevisordningen ble innført på 90-tallet. Den antas å eksistere ut ifra en ide om at foreldre yter omsorg for barna og derfor ikke er ledsagere. Dette bildet samsvarer i liten grad med at mange barn i dagens samfunn har støttekontakt, kommunal avlastning/bolig eller BPA, hvor det ikke nødvendigvis er foreldre som følger barnet til aktivitetene. </w:t>
      </w:r>
    </w:p>
    <w:p w14:paraId="6500BCDD" w14:textId="77777777" w:rsidR="00CD104F" w:rsidRPr="00CD104F" w:rsidRDefault="00CD104F" w:rsidP="00CD104F">
      <w:pPr>
        <w:pStyle w:val="Footer"/>
      </w:pPr>
    </w:p>
    <w:p w14:paraId="685A46D2" w14:textId="77777777" w:rsidR="00CD104F" w:rsidRPr="00CD104F" w:rsidRDefault="00CD104F" w:rsidP="00CD104F">
      <w:pPr>
        <w:pStyle w:val="Footer"/>
      </w:pPr>
      <w:proofErr w:type="spellStart"/>
      <w:r w:rsidRPr="00CD104F">
        <w:t>Bufdir</w:t>
      </w:r>
      <w:proofErr w:type="spellEnd"/>
      <w:r w:rsidRPr="00CD104F">
        <w:t xml:space="preserve"> har en veiledning på ledsagerbevis fra 90-tallet.</w:t>
      </w:r>
    </w:p>
    <w:p w14:paraId="6A5BCCA4" w14:textId="77777777" w:rsidR="00CD104F" w:rsidRPr="00CD104F" w:rsidRDefault="00CD104F" w:rsidP="00CD104F">
      <w:pPr>
        <w:pStyle w:val="Footer"/>
      </w:pPr>
      <w:r w:rsidRPr="00CD104F">
        <w:t xml:space="preserve">Ikke revidert, selv om </w:t>
      </w:r>
      <w:proofErr w:type="spellStart"/>
      <w:r w:rsidRPr="00CD104F">
        <w:t>Bufdir</w:t>
      </w:r>
      <w:proofErr w:type="spellEnd"/>
      <w:r w:rsidRPr="00CD104F">
        <w:t xml:space="preserve"> har bedt om det! Avleggs ordning.</w:t>
      </w:r>
    </w:p>
    <w:p w14:paraId="5EC68E10" w14:textId="77777777" w:rsidR="00CD104F" w:rsidRPr="00CD104F" w:rsidRDefault="00CD104F" w:rsidP="00CD104F">
      <w:pPr>
        <w:pStyle w:val="Footer"/>
      </w:pPr>
    </w:p>
    <w:p w14:paraId="0244D787" w14:textId="77777777" w:rsidR="00CD104F" w:rsidRPr="00CD104F" w:rsidRDefault="00CD104F" w:rsidP="00CD104F">
      <w:pPr>
        <w:pStyle w:val="Footer"/>
      </w:pPr>
      <w:r w:rsidRPr="00CD104F">
        <w:t>Sola kommunes aldersgrense på 8 år for ledsagerbevis gjør kommunen rigid og begrensende for de minste barna med særskilte behov. Sola er en kommune som tar «ansvar for hverandre», og da må vi også ta ansvar for at barna med særskilte behov får ta del i det samfunnet vårt har å tilby av aktiviteter, offentlig transport, kultur og fritid, samt feire og utflukter med familie og venner.</w:t>
      </w:r>
    </w:p>
    <w:p w14:paraId="18FD8FED" w14:textId="77777777" w:rsidR="00C13F43" w:rsidRPr="00B84903" w:rsidRDefault="00C13F43" w:rsidP="009600EC">
      <w:pPr>
        <w:pStyle w:val="Footer"/>
      </w:pPr>
    </w:p>
    <w:sectPr w:rsidR="00C13F43" w:rsidRPr="00B84903" w:rsidSect="00B072E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7D6A" w14:textId="77777777" w:rsidR="00E72D85" w:rsidRDefault="00E72D85" w:rsidP="006D4A3E">
      <w:pPr>
        <w:spacing w:line="240" w:lineRule="auto"/>
      </w:pPr>
      <w:r>
        <w:separator/>
      </w:r>
    </w:p>
  </w:endnote>
  <w:endnote w:type="continuationSeparator" w:id="0">
    <w:p w14:paraId="7EA1187C" w14:textId="77777777" w:rsidR="00E72D85" w:rsidRDefault="00E72D85"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00"/>
    <w:family w:val="auto"/>
    <w:notTrueType/>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0FD8" w14:textId="77777777" w:rsidR="00E72D85" w:rsidRDefault="00E72D85" w:rsidP="006D4A3E">
      <w:pPr>
        <w:spacing w:line="240" w:lineRule="auto"/>
      </w:pPr>
      <w:r>
        <w:separator/>
      </w:r>
    </w:p>
  </w:footnote>
  <w:footnote w:type="continuationSeparator" w:id="0">
    <w:p w14:paraId="06F13834" w14:textId="77777777" w:rsidR="00E72D85" w:rsidRDefault="00E72D85"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2"/>
  </w:num>
  <w:num w:numId="4">
    <w:abstractNumId w:val="3"/>
  </w:num>
  <w:num w:numId="5">
    <w:abstractNumId w:val="3"/>
  </w:num>
  <w:num w:numId="6">
    <w:abstractNumId w:val="4"/>
  </w:num>
  <w:num w:numId="7">
    <w:abstractNumId w:val="4"/>
  </w:num>
  <w:num w:numId="8">
    <w:abstractNumId w:val="10"/>
  </w:num>
  <w:num w:numId="9">
    <w:abstractNumId w:val="9"/>
  </w:num>
  <w:num w:numId="10">
    <w:abstractNumId w:val="9"/>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0"/>
  </w:num>
  <w:num w:numId="15">
    <w:abstractNumId w:val="7"/>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F1EE2"/>
    <w:rsid w:val="00355452"/>
    <w:rsid w:val="003660DF"/>
    <w:rsid w:val="00427DE0"/>
    <w:rsid w:val="004872F6"/>
    <w:rsid w:val="004C723E"/>
    <w:rsid w:val="004D30B4"/>
    <w:rsid w:val="004E070A"/>
    <w:rsid w:val="004F4845"/>
    <w:rsid w:val="006074D0"/>
    <w:rsid w:val="006D2A1C"/>
    <w:rsid w:val="006D4A3E"/>
    <w:rsid w:val="006E1A58"/>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766"/>
    <w:rsid w:val="00962976"/>
    <w:rsid w:val="00981A7B"/>
    <w:rsid w:val="00A17D89"/>
    <w:rsid w:val="00A218D1"/>
    <w:rsid w:val="00A23263"/>
    <w:rsid w:val="00A65CB8"/>
    <w:rsid w:val="00A83148"/>
    <w:rsid w:val="00A91B88"/>
    <w:rsid w:val="00AA04D2"/>
    <w:rsid w:val="00AF09B2"/>
    <w:rsid w:val="00B072E1"/>
    <w:rsid w:val="00B84903"/>
    <w:rsid w:val="00B93C67"/>
    <w:rsid w:val="00BC1A1B"/>
    <w:rsid w:val="00C13F43"/>
    <w:rsid w:val="00C30E3C"/>
    <w:rsid w:val="00C35250"/>
    <w:rsid w:val="00C90F01"/>
    <w:rsid w:val="00CD104F"/>
    <w:rsid w:val="00D04A31"/>
    <w:rsid w:val="00D82321"/>
    <w:rsid w:val="00DD6007"/>
    <w:rsid w:val="00DE09C5"/>
    <w:rsid w:val="00E03040"/>
    <w:rsid w:val="00E6066E"/>
    <w:rsid w:val="00E72D85"/>
    <w:rsid w:val="00EA31F8"/>
    <w:rsid w:val="00EE0653"/>
    <w:rsid w:val="00F31CAD"/>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9B470-24CB-944B-B747-D884943325EA}">
  <ds:schemaRefs>
    <ds:schemaRef ds:uri="http://schemas.openxmlformats.org/officeDocument/2006/bibliography"/>
  </ds:schemaRefs>
</ds:datastoreItem>
</file>

<file path=customXml/itemProps2.xml><?xml version="1.0" encoding="utf-8"?>
<ds:datastoreItem xmlns:ds="http://schemas.openxmlformats.org/officeDocument/2006/customXml" ds:itemID="{56BB8306-52F7-428B-BC5E-0AD9C3EEDE50}"/>
</file>

<file path=customXml/itemProps3.xml><?xml version="1.0" encoding="utf-8"?>
<ds:datastoreItem xmlns:ds="http://schemas.openxmlformats.org/officeDocument/2006/customXml" ds:itemID="{D87AC90D-870B-49F2-A321-080F789AD81C}"/>
</file>

<file path=customXml/itemProps4.xml><?xml version="1.0" encoding="utf-8"?>
<ds:datastoreItem xmlns:ds="http://schemas.openxmlformats.org/officeDocument/2006/customXml" ds:itemID="{77C8231F-1957-4F89-90E9-6055C04014F8}"/>
</file>

<file path=docProps/app.xml><?xml version="1.0" encoding="utf-8"?>
<Properties xmlns="http://schemas.openxmlformats.org/officeDocument/2006/extended-properties" xmlns:vt="http://schemas.openxmlformats.org/officeDocument/2006/docPropsVTypes">
  <Template>SV_sakspapirmal_2018_BM.dotx</Template>
  <TotalTime>4</TotalTime>
  <Pages>3</Pages>
  <Words>976</Words>
  <Characters>5566</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6</cp:revision>
  <cp:lastPrinted>2017-01-11T13:50:00Z</cp:lastPrinted>
  <dcterms:created xsi:type="dcterms:W3CDTF">2020-02-12T11:42:00Z</dcterms:created>
  <dcterms:modified xsi:type="dcterms:W3CDTF">2020-02-12T11:51:00Z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