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0775" w14:textId="5366393D" w:rsidR="00482376" w:rsidRPr="00482376" w:rsidRDefault="00482376" w:rsidP="000B1A78">
      <w:pPr>
        <w:pStyle w:val="Title"/>
        <w:rPr>
          <w:sz w:val="28"/>
          <w:szCs w:val="28"/>
          <w:lang w:eastAsia="en-GB"/>
        </w:rPr>
      </w:pPr>
      <w:r w:rsidRPr="00482376">
        <w:rPr>
          <w:sz w:val="28"/>
          <w:szCs w:val="28"/>
          <w:lang w:eastAsia="en-GB"/>
        </w:rPr>
        <w:t>Sola SV</w:t>
      </w:r>
    </w:p>
    <w:p w14:paraId="4A3ECCCB" w14:textId="513A5880" w:rsidR="000B1A78" w:rsidRPr="000B1A78" w:rsidRDefault="00A37B48" w:rsidP="000B1A78">
      <w:pPr>
        <w:pStyle w:val="Title"/>
        <w:rPr>
          <w:rFonts w:ascii="Segoe UI" w:hAnsi="Segoe UI" w:cs="Segoe UI"/>
          <w:sz w:val="18"/>
          <w:szCs w:val="18"/>
          <w:lang w:eastAsia="en-GB"/>
        </w:rPr>
      </w:pPr>
      <w:r>
        <w:rPr>
          <w:lang w:eastAsia="en-GB"/>
        </w:rPr>
        <w:t>Interpellasjon</w:t>
      </w:r>
      <w:r w:rsidR="00D706BF">
        <w:rPr>
          <w:lang w:eastAsia="en-GB"/>
        </w:rPr>
        <w:t xml:space="preserve"> og innlegg</w:t>
      </w:r>
      <w:r>
        <w:rPr>
          <w:lang w:eastAsia="en-GB"/>
        </w:rPr>
        <w:t>: Helsepass</w:t>
      </w:r>
    </w:p>
    <w:p w14:paraId="2C83DDBF" w14:textId="42D71B2D" w:rsidR="00A37B48" w:rsidRPr="00A37B48" w:rsidRDefault="00482376" w:rsidP="00A37B48">
      <w:pPr>
        <w:pStyle w:val="Footer"/>
        <w:rPr>
          <w:b/>
          <w:bCs/>
        </w:rPr>
      </w:pPr>
      <w:r>
        <w:rPr>
          <w:b/>
          <w:bCs/>
        </w:rPr>
        <w:t>Interpellasjon</w:t>
      </w:r>
      <w:r w:rsidR="00A37B48" w:rsidRPr="00A37B48">
        <w:rPr>
          <w:b/>
          <w:bCs/>
        </w:rPr>
        <w:t xml:space="preserve">. </w:t>
      </w:r>
    </w:p>
    <w:p w14:paraId="13D4E594" w14:textId="77777777" w:rsidR="00A37B48" w:rsidRDefault="00A37B48" w:rsidP="00A37B48">
      <w:pPr>
        <w:pStyle w:val="Footer"/>
      </w:pPr>
    </w:p>
    <w:p w14:paraId="21310B73" w14:textId="6F29AAA1" w:rsidR="00A37B48" w:rsidRDefault="00A37B48" w:rsidP="00A37B48">
      <w:pPr>
        <w:pStyle w:val="Footer"/>
      </w:pPr>
      <w:r>
        <w:t>Interpellasjon fra Bettina Lindgren (SV), Espen Watne (SV) og David Moen (</w:t>
      </w:r>
      <w:proofErr w:type="spellStart"/>
      <w:r>
        <w:t>Mdg</w:t>
      </w:r>
      <w:proofErr w:type="spellEnd"/>
      <w:r>
        <w:t>) vedr. «Helsepass»</w:t>
      </w:r>
    </w:p>
    <w:p w14:paraId="7190EC27" w14:textId="77777777" w:rsidR="00A37B48" w:rsidRDefault="00A37B48" w:rsidP="00A37B48">
      <w:pPr>
        <w:pStyle w:val="Footer"/>
      </w:pPr>
    </w:p>
    <w:p w14:paraId="5FC088E8" w14:textId="77777777" w:rsidR="00A37B48" w:rsidRDefault="00A37B48" w:rsidP="00A37B48">
      <w:pPr>
        <w:pStyle w:val="Footer"/>
      </w:pPr>
      <w:r>
        <w:t>Hva er et helsepass og hvordan skal det fungere?</w:t>
      </w:r>
    </w:p>
    <w:p w14:paraId="7851061E" w14:textId="77777777" w:rsidR="00A37B48" w:rsidRDefault="00A37B48" w:rsidP="00A37B48">
      <w:pPr>
        <w:pStyle w:val="Footer"/>
      </w:pPr>
    </w:p>
    <w:p w14:paraId="5764A4EF" w14:textId="77777777" w:rsidR="00A37B48" w:rsidRDefault="00A37B48" w:rsidP="00A37B48">
      <w:pPr>
        <w:pStyle w:val="Footer"/>
      </w:pPr>
      <w:r>
        <w:t>Antallet mennesker med funksjonsnedsettelser øker. Dette fordi medisinfaget stadig utvikler seg og vi klarer å redde flere som tidligere ville dødd ved fødsel eller etter kort tid. Andre funksjonsnedsettelser kan skyldes skade, f.eks. arbeidsulykke, og ervervede sykdommer.</w:t>
      </w:r>
    </w:p>
    <w:p w14:paraId="4B183E5D" w14:textId="77777777" w:rsidR="00A37B48" w:rsidRDefault="00A37B48" w:rsidP="00A37B48">
      <w:pPr>
        <w:pStyle w:val="Footer"/>
      </w:pPr>
    </w:p>
    <w:p w14:paraId="7C1D51F2" w14:textId="4168C347" w:rsidR="00A37B48" w:rsidRDefault="00A37B48" w:rsidP="00A37B48">
      <w:pPr>
        <w:pStyle w:val="Footer"/>
      </w:pPr>
      <w:r>
        <w:t>For mange med sykdom/funksjonsnedsettelser oppleves møtet med det offentlige som byråkratisk og tungrodd. Dokumentasjonskravet er definitivt en av de største utfordringene for denne gruppen innbyggere.</w:t>
      </w:r>
    </w:p>
    <w:p w14:paraId="6B185408" w14:textId="77777777" w:rsidR="00A37B48" w:rsidRDefault="00A37B48" w:rsidP="00A37B48">
      <w:pPr>
        <w:pStyle w:val="Footer"/>
      </w:pPr>
    </w:p>
    <w:p w14:paraId="0BDD9ACB" w14:textId="1F5C9D8F" w:rsidR="00A37B48" w:rsidRDefault="00A37B48" w:rsidP="00A37B48">
      <w:pPr>
        <w:pStyle w:val="Footer"/>
      </w:pPr>
      <w:r>
        <w:t>Funksjonshemmede, deres pårørende og oppfølgende leger kan rapportere om årlige dokumentasjonskrav på syndromer og skader, som alle vet man ikke kan bli friske av eller vokse av seg.</w:t>
      </w:r>
    </w:p>
    <w:p w14:paraId="3F154B18" w14:textId="77777777" w:rsidR="00A37B48" w:rsidRDefault="00A37B48" w:rsidP="00A37B48">
      <w:pPr>
        <w:pStyle w:val="Footer"/>
      </w:pPr>
    </w:p>
    <w:p w14:paraId="4F88042F" w14:textId="2EEEB0E3" w:rsidR="00A37B48" w:rsidRDefault="00A37B48" w:rsidP="00A37B48">
      <w:pPr>
        <w:pStyle w:val="Footer"/>
      </w:pPr>
      <w:r>
        <w:t xml:space="preserve">Downs syndrom, en genfeil, vokser man aldri av seg. En amputert arm eller bein vil aldri på mirakuløst vis </w:t>
      </w:r>
      <w:proofErr w:type="gramStart"/>
      <w:r>
        <w:t>vokse</w:t>
      </w:r>
      <w:proofErr w:type="gramEnd"/>
      <w:r>
        <w:t xml:space="preserve"> ut igjen. Ei heller vil organtransplantasjon eller mennesker uten sanser som f.eks. syn og hørsel, plutselig bli kurert.</w:t>
      </w:r>
    </w:p>
    <w:p w14:paraId="1604ADCA" w14:textId="77777777" w:rsidR="00A37B48" w:rsidRDefault="00A37B48" w:rsidP="00A37B48">
      <w:pPr>
        <w:pStyle w:val="Footer"/>
      </w:pPr>
    </w:p>
    <w:p w14:paraId="30155FE2" w14:textId="77777777" w:rsidR="00A37B48" w:rsidRDefault="00A37B48" w:rsidP="00A37B48">
      <w:pPr>
        <w:pStyle w:val="Footer"/>
      </w:pPr>
      <w:r>
        <w:t>Likevel må de dokumentere sine funksjonsnedsettelser hver eneste gang de skal søke om en tjeneste eller ytelse, samt årlig for å beholde en ytelse, fra det offentlige. Dette synes vi er urimelig overfor innbyggerne og unødvendig ressursbruk i det offentlige.</w:t>
      </w:r>
    </w:p>
    <w:p w14:paraId="3F0C2EA7" w14:textId="77777777" w:rsidR="00A37B48" w:rsidRDefault="00A37B48" w:rsidP="00A37B48">
      <w:pPr>
        <w:pStyle w:val="Footer"/>
      </w:pPr>
    </w:p>
    <w:p w14:paraId="5166966E" w14:textId="77777777" w:rsidR="00A37B48" w:rsidRDefault="00A37B48" w:rsidP="00A37B48">
      <w:pPr>
        <w:pStyle w:val="Footer"/>
      </w:pPr>
      <w:r>
        <w:t>Vi vil at møtet med Sola kommune skal være så lite byråkratisk som mulig, derfor foreslår vi at Sola setter i gang med en «helsepass»-ordning. Om den skal være digital eller et fysisk kort, må utredes.</w:t>
      </w:r>
    </w:p>
    <w:p w14:paraId="67A5EB07" w14:textId="77777777" w:rsidR="00A37B48" w:rsidRDefault="00A37B48" w:rsidP="00A37B48">
      <w:pPr>
        <w:pStyle w:val="Footer"/>
      </w:pPr>
    </w:p>
    <w:p w14:paraId="6336490D" w14:textId="77777777" w:rsidR="00A37B48" w:rsidRDefault="00A37B48" w:rsidP="00A37B48">
      <w:pPr>
        <w:pStyle w:val="Footer"/>
      </w:pPr>
      <w:r>
        <w:t>«Helsepass» fungerer på så måte at alle innbyggere med livslang/kronisk sykdom/skade/funksjonshemming tildeles et slikt pass. Med kronisk menes varighet utover 2-3 år. På den måten skal innbyggere slippe å dokumentere igjen og igjen. I helsepasset ligger all dokumentasjon som er nødvendig for kommunen å ha for utforming av tjenester og ytelser. Skulle det dukke opp ny informasjon, holder det å levere inn dokumentasjon fra lege/behandler, som deretter suppleres i helsepasset.</w:t>
      </w:r>
    </w:p>
    <w:p w14:paraId="349D6BF0" w14:textId="77777777" w:rsidR="00A37B48" w:rsidRDefault="00A37B48" w:rsidP="00A37B48">
      <w:pPr>
        <w:pStyle w:val="Footer"/>
      </w:pPr>
    </w:p>
    <w:p w14:paraId="1642A577" w14:textId="77777777" w:rsidR="00A37B48" w:rsidRDefault="00A37B48" w:rsidP="00A37B48">
      <w:pPr>
        <w:pStyle w:val="Footer"/>
      </w:pPr>
      <w:r>
        <w:t>«Helsepass» vil ikke bare gjøre henvendelser til kommunen enklere for innbyggerne våre, men på sikt også redusere ressursbruken hos administrasjonen og dermed gi kommunen mulige økonomiske besparelser. Dette er en vinn-vinn for både kommune som forvaltningsorgan og innbyggerne våre.</w:t>
      </w:r>
    </w:p>
    <w:p w14:paraId="15D28074" w14:textId="77777777" w:rsidR="00A37B48" w:rsidRDefault="00A37B48" w:rsidP="00A37B48">
      <w:pPr>
        <w:pStyle w:val="Footer"/>
      </w:pPr>
    </w:p>
    <w:p w14:paraId="77BCF725" w14:textId="69782678" w:rsidR="00A37B48" w:rsidRPr="00A37B48" w:rsidRDefault="00A37B48" w:rsidP="00A37B48">
      <w:pPr>
        <w:pStyle w:val="Footer"/>
        <w:rPr>
          <w:b/>
          <w:bCs/>
        </w:rPr>
      </w:pPr>
      <w:r w:rsidRPr="00A37B48">
        <w:rPr>
          <w:b/>
          <w:bCs/>
        </w:rPr>
        <w:t>Forslag til vedtak:</w:t>
      </w:r>
    </w:p>
    <w:p w14:paraId="15F3F060" w14:textId="4BA3D007" w:rsidR="008216BC" w:rsidRDefault="00A37B48" w:rsidP="00A37B48">
      <w:pPr>
        <w:pStyle w:val="Footer"/>
      </w:pPr>
      <w:r>
        <w:t>Kommunedirektøren bes utrede og fremme sak om helsepassordning som fremmes for Utvalg for levekår i løpet av året 2020.</w:t>
      </w:r>
    </w:p>
    <w:p w14:paraId="667087C3" w14:textId="06154146" w:rsidR="00DA24D4" w:rsidRDefault="00DA24D4" w:rsidP="00A37B48">
      <w:pPr>
        <w:pStyle w:val="Footer"/>
      </w:pPr>
    </w:p>
    <w:p w14:paraId="7875D073" w14:textId="5ACACA8E" w:rsidR="00DA24D4" w:rsidRDefault="00DA24D4" w:rsidP="00A37B48">
      <w:pPr>
        <w:pStyle w:val="Footer"/>
      </w:pPr>
    </w:p>
    <w:p w14:paraId="30C99050" w14:textId="3FB22807" w:rsidR="00DA24D4" w:rsidRDefault="00DA24D4" w:rsidP="00A37B48">
      <w:pPr>
        <w:pStyle w:val="Footer"/>
      </w:pPr>
    </w:p>
    <w:p w14:paraId="5EE6D79A" w14:textId="6485E8E6" w:rsidR="00DA24D4" w:rsidRPr="005629AA" w:rsidRDefault="005629AA" w:rsidP="005629AA">
      <w:pPr>
        <w:rPr>
          <w:b/>
          <w:bCs/>
        </w:rPr>
      </w:pPr>
      <w:r w:rsidRPr="005629AA">
        <w:rPr>
          <w:b/>
          <w:bCs/>
        </w:rPr>
        <w:t xml:space="preserve">Debattinnlegg: </w:t>
      </w:r>
    </w:p>
    <w:p w14:paraId="58EA2927" w14:textId="77777777" w:rsidR="00DA24D4" w:rsidRPr="00A457E7" w:rsidRDefault="00DA24D4" w:rsidP="005629AA"/>
    <w:p w14:paraId="2A39A0D3" w14:textId="77777777" w:rsidR="00DA24D4" w:rsidRPr="002240F7" w:rsidRDefault="00DA24D4" w:rsidP="005629AA">
      <w:r w:rsidRPr="002240F7">
        <w:t>Sola kommune bør gå foran som et godt eksempel.</w:t>
      </w:r>
    </w:p>
    <w:p w14:paraId="7FDB8874" w14:textId="77777777" w:rsidR="00DA24D4" w:rsidRPr="002240F7" w:rsidRDefault="00DA24D4" w:rsidP="005629AA"/>
    <w:p w14:paraId="240EC71F" w14:textId="77777777" w:rsidR="00DA24D4" w:rsidRPr="002240F7" w:rsidRDefault="00DA24D4" w:rsidP="005629AA">
      <w:r w:rsidRPr="002240F7">
        <w:t>Det handler om politisk vilje til å gjøre noe med et problem vi vet eksisterer og som har eksistert i mange år</w:t>
      </w:r>
      <w:bookmarkStart w:id="0" w:name="_GoBack"/>
      <w:bookmarkEnd w:id="0"/>
      <w:r w:rsidRPr="002240F7">
        <w:t>.</w:t>
      </w:r>
    </w:p>
    <w:p w14:paraId="65F9C933" w14:textId="77777777" w:rsidR="00DA24D4" w:rsidRPr="002240F7" w:rsidRDefault="00DA24D4" w:rsidP="005629AA"/>
    <w:p w14:paraId="3AA89AAB" w14:textId="77777777" w:rsidR="00DA24D4" w:rsidRPr="002240F7" w:rsidRDefault="00DA24D4" w:rsidP="005629AA">
      <w:r w:rsidRPr="002240F7">
        <w:t xml:space="preserve">Det er unødvendig og ikke minst ressurskrevende at innbyggerne våre må dokumentere all </w:t>
      </w:r>
      <w:proofErr w:type="spellStart"/>
      <w:r w:rsidRPr="002240F7">
        <w:t>mass</w:t>
      </w:r>
      <w:proofErr w:type="spellEnd"/>
      <w:r w:rsidRPr="002240F7">
        <w:t xml:space="preserve"> på tjenester som ofte går hånd i hånd, og nærmest sier seg selv at man har krav på.</w:t>
      </w:r>
    </w:p>
    <w:p w14:paraId="71427699" w14:textId="77777777" w:rsidR="00DA24D4" w:rsidRPr="002240F7" w:rsidRDefault="00DA24D4" w:rsidP="005629AA"/>
    <w:p w14:paraId="1DCCBBAD" w14:textId="77777777" w:rsidR="00DA24D4" w:rsidRPr="002240F7" w:rsidRDefault="00DA24D4" w:rsidP="005629AA">
      <w:proofErr w:type="spellStart"/>
      <w:r w:rsidRPr="002240F7">
        <w:t>Motargumentasjon</w:t>
      </w:r>
      <w:proofErr w:type="spellEnd"/>
      <w:r w:rsidRPr="002240F7">
        <w:t xml:space="preserve"> om at det må komme fra statlig hold er hul. Selvsagt hadde det vært å foretrekke at dette var en statlig ordning som gjaldt alle tjenester, men slik er det ikke nå.</w:t>
      </w:r>
    </w:p>
    <w:p w14:paraId="5248AB7F" w14:textId="77777777" w:rsidR="00DA24D4" w:rsidRPr="002240F7" w:rsidRDefault="00DA24D4" w:rsidP="005629AA">
      <w:r w:rsidRPr="002240F7">
        <w:t>Og sannsynligheten for at det kommer på plass en statlig helsepassordning i nær framtid, med de evig lange utredningsprosessene vi ser i dag, er liten.</w:t>
      </w:r>
    </w:p>
    <w:p w14:paraId="48E80433" w14:textId="77777777" w:rsidR="00DA24D4" w:rsidRPr="002240F7" w:rsidRDefault="00DA24D4" w:rsidP="005629AA"/>
    <w:p w14:paraId="07F5E2EF" w14:textId="77777777" w:rsidR="00DA24D4" w:rsidRPr="002240F7" w:rsidRDefault="00DA24D4" w:rsidP="005629AA">
      <w:r w:rsidRPr="002240F7">
        <w:t>Landets kommuner lager allerede ulike regler for alle andre helse- og omsorgstjenester i kraft av sitt selvstyre, derfor holder ikke en påstand om at dette ikke er noe kommunen vår kan iverksette på egen hånd.</w:t>
      </w:r>
    </w:p>
    <w:p w14:paraId="7F0FAC75" w14:textId="77777777" w:rsidR="00DA24D4" w:rsidRPr="002240F7" w:rsidRDefault="00DA24D4" w:rsidP="005629AA"/>
    <w:p w14:paraId="17580934" w14:textId="77777777" w:rsidR="00DA24D4" w:rsidRDefault="00DA24D4" w:rsidP="005629AA">
      <w:r w:rsidRPr="002240F7">
        <w:t xml:space="preserve">Det er ingenting som hindrer Sola kommune i å se på muligheten for å innføre helsepassordning og med det være en foregangskommune. </w:t>
      </w:r>
    </w:p>
    <w:p w14:paraId="2765DDBE" w14:textId="77777777" w:rsidR="00DA24D4" w:rsidRDefault="00DA24D4" w:rsidP="005629AA"/>
    <w:p w14:paraId="09F8914D" w14:textId="77777777" w:rsidR="00DA24D4" w:rsidRPr="002240F7" w:rsidRDefault="00DA24D4" w:rsidP="005629AA">
      <w:r>
        <w:t>Dette er noe interesseorganisasjoner for kronisk syke og funksjonshemmede har etterlyst lenge. På tide å lytte til de som har skoene på og vet hvor den trykker.</w:t>
      </w:r>
    </w:p>
    <w:p w14:paraId="30B65BA7" w14:textId="77777777" w:rsidR="00DA24D4" w:rsidRPr="00B84903" w:rsidRDefault="00DA24D4" w:rsidP="00A37B48">
      <w:pPr>
        <w:pStyle w:val="Footer"/>
      </w:pPr>
    </w:p>
    <w:sectPr w:rsidR="00DA24D4" w:rsidRPr="00B84903" w:rsidSect="00B072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7D6A" w14:textId="77777777" w:rsidR="00E72D85" w:rsidRDefault="00E72D85" w:rsidP="006D4A3E">
      <w:pPr>
        <w:spacing w:line="240" w:lineRule="auto"/>
      </w:pPr>
      <w:r>
        <w:separator/>
      </w:r>
    </w:p>
  </w:endnote>
  <w:endnote w:type="continuationSeparator" w:id="0">
    <w:p w14:paraId="7EA1187C" w14:textId="77777777" w:rsidR="00E72D85" w:rsidRDefault="00E72D85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00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E67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1F6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0FD8" w14:textId="77777777" w:rsidR="00E72D85" w:rsidRDefault="00E72D85" w:rsidP="006D4A3E">
      <w:pPr>
        <w:spacing w:line="240" w:lineRule="auto"/>
      </w:pPr>
      <w:r>
        <w:separator/>
      </w:r>
    </w:p>
  </w:footnote>
  <w:footnote w:type="continuationSeparator" w:id="0">
    <w:p w14:paraId="06F13834" w14:textId="77777777" w:rsidR="00E72D85" w:rsidRDefault="00E72D85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0FD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E198E" wp14:editId="3A374C01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70A0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DB5"/>
    <w:rsid w:val="002F1EE2"/>
    <w:rsid w:val="00355452"/>
    <w:rsid w:val="003660DF"/>
    <w:rsid w:val="00427DE0"/>
    <w:rsid w:val="00482376"/>
    <w:rsid w:val="004872F6"/>
    <w:rsid w:val="004C723E"/>
    <w:rsid w:val="004D30B4"/>
    <w:rsid w:val="004E070A"/>
    <w:rsid w:val="004F4845"/>
    <w:rsid w:val="005629AA"/>
    <w:rsid w:val="006074D0"/>
    <w:rsid w:val="006D2A1C"/>
    <w:rsid w:val="006D4A3E"/>
    <w:rsid w:val="006E1A58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817B4"/>
    <w:rsid w:val="008A56CE"/>
    <w:rsid w:val="008E75AD"/>
    <w:rsid w:val="009073AF"/>
    <w:rsid w:val="009600EC"/>
    <w:rsid w:val="00962976"/>
    <w:rsid w:val="00981A7B"/>
    <w:rsid w:val="00A17D89"/>
    <w:rsid w:val="00A218D1"/>
    <w:rsid w:val="00A23263"/>
    <w:rsid w:val="00A37B48"/>
    <w:rsid w:val="00A65CB8"/>
    <w:rsid w:val="00A83148"/>
    <w:rsid w:val="00AA04D2"/>
    <w:rsid w:val="00AF09B2"/>
    <w:rsid w:val="00B072E1"/>
    <w:rsid w:val="00B84903"/>
    <w:rsid w:val="00B93C67"/>
    <w:rsid w:val="00BC1A1B"/>
    <w:rsid w:val="00C30E3C"/>
    <w:rsid w:val="00C35250"/>
    <w:rsid w:val="00C90F01"/>
    <w:rsid w:val="00D04A31"/>
    <w:rsid w:val="00D706BF"/>
    <w:rsid w:val="00D82321"/>
    <w:rsid w:val="00DA24D4"/>
    <w:rsid w:val="00DD6007"/>
    <w:rsid w:val="00DE09C5"/>
    <w:rsid w:val="00E03040"/>
    <w:rsid w:val="00E6066E"/>
    <w:rsid w:val="00E72D85"/>
    <w:rsid w:val="00EA31F8"/>
    <w:rsid w:val="00EE0653"/>
    <w:rsid w:val="00F921CF"/>
    <w:rsid w:val="00FA2871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0B1A78"/>
  </w:style>
  <w:style w:type="character" w:customStyle="1" w:styleId="normaltextrun">
    <w:name w:val="normaltextrun"/>
    <w:basedOn w:val="DefaultParagraphFont"/>
    <w:rsid w:val="000B1A78"/>
  </w:style>
  <w:style w:type="character" w:customStyle="1" w:styleId="spellingerror">
    <w:name w:val="spellingerror"/>
    <w:basedOn w:val="DefaultParagraphFont"/>
    <w:rsid w:val="000B1A78"/>
  </w:style>
  <w:style w:type="character" w:customStyle="1" w:styleId="eop">
    <w:name w:val="eop"/>
    <w:basedOn w:val="DefaultParagraphFont"/>
    <w:rsid w:val="000B1A78"/>
  </w:style>
  <w:style w:type="character" w:customStyle="1" w:styleId="linebreakblob">
    <w:name w:val="linebreakblob"/>
    <w:basedOn w:val="DefaultParagraphFont"/>
    <w:rsid w:val="000B1A78"/>
  </w:style>
  <w:style w:type="character" w:customStyle="1" w:styleId="bcx0">
    <w:name w:val="bcx0"/>
    <w:basedOn w:val="DefaultParagraphFon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FB95-A40D-4867-8FD4-55972C559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8186-722b-4eae-bf93-ff4f55460114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29320-AFB0-4D2E-AF4B-C271EAB79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78C9B-C674-4533-AEEA-78D3C30D5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ED50A-CE1F-4446-AA35-25B8E43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6</cp:revision>
  <cp:lastPrinted>2017-01-11T13:50:00Z</cp:lastPrinted>
  <dcterms:created xsi:type="dcterms:W3CDTF">2020-02-12T11:40:00Z</dcterms:created>
  <dcterms:modified xsi:type="dcterms:W3CDTF">2020-02-12T12:39:00Z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