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A56E" w14:textId="77777777" w:rsidR="00273DA5" w:rsidRPr="00FA1BAD" w:rsidRDefault="00273DA5" w:rsidP="00273DA5">
      <w:pPr>
        <w:pStyle w:val="Title"/>
        <w:rPr>
          <w:rStyle w:val="Strong"/>
          <w:b/>
          <w:bCs w:val="0"/>
          <w:lang w:val="nn-NO"/>
        </w:rPr>
      </w:pPr>
      <w:r w:rsidRPr="00FA1BAD">
        <w:rPr>
          <w:rStyle w:val="Strong"/>
          <w:b/>
          <w:bCs w:val="0"/>
          <w:lang w:val="nn-NO"/>
        </w:rPr>
        <w:t>Velkommen til &lt;lokallag&gt; SV</w:t>
      </w:r>
    </w:p>
    <w:p w14:paraId="04094BE6" w14:textId="77777777" w:rsidR="00060EB5" w:rsidRPr="00060EB5" w:rsidRDefault="00060EB5" w:rsidP="00060EB5">
      <w:pPr>
        <w:rPr>
          <w:lang w:val="nn-NO"/>
        </w:rPr>
      </w:pPr>
      <w:r w:rsidRPr="00060EB5">
        <w:rPr>
          <w:lang w:val="nn-NO"/>
        </w:rPr>
        <w:t xml:space="preserve">Vi </w:t>
      </w:r>
      <w:proofErr w:type="spellStart"/>
      <w:r w:rsidRPr="00060EB5">
        <w:rPr>
          <w:lang w:val="nn-NO"/>
        </w:rPr>
        <w:t>ønsker</w:t>
      </w:r>
      <w:proofErr w:type="spellEnd"/>
      <w:r w:rsidRPr="00060EB5">
        <w:rPr>
          <w:lang w:val="nn-NO"/>
        </w:rPr>
        <w:t xml:space="preserve"> deg velkommen med på laget! </w:t>
      </w:r>
    </w:p>
    <w:p w14:paraId="73B16F59" w14:textId="77777777" w:rsidR="00273DA5" w:rsidRPr="00060EB5" w:rsidRDefault="00060EB5" w:rsidP="00273DA5">
      <w:r w:rsidRPr="00060EB5">
        <w:rPr>
          <w:lang w:val="nn-NO"/>
        </w:rPr>
        <w:t xml:space="preserve">Som medlem i SV </w:t>
      </w:r>
      <w:r>
        <w:rPr>
          <w:lang w:val="nn-NO"/>
        </w:rPr>
        <w:t>kan du være med</w:t>
      </w:r>
      <w:r w:rsidRPr="00060EB5">
        <w:rPr>
          <w:lang w:val="nn-NO"/>
        </w:rPr>
        <w:t xml:space="preserve"> på å endre det norske samfunnet. </w:t>
      </w:r>
      <w:r w:rsidRPr="00060EB5">
        <w:t>Sammen tar vi kampen for et varmt samfunn.</w:t>
      </w:r>
    </w:p>
    <w:p w14:paraId="79099D65" w14:textId="77777777" w:rsidR="00060EB5" w:rsidRDefault="00060EB5" w:rsidP="00060EB5">
      <w:r w:rsidRPr="00060EB5">
        <w:t xml:space="preserve">Som lokallagsmedlem kan du engasjere deg i lokale politiske saker og delta på ulike aktiviteter sammen med andre medlemmer. </w:t>
      </w:r>
      <w:r>
        <w:t xml:space="preserve">I dette brevet finner du kontaktinformasjon til styret og en oversikt over våre aktiviteter i tiden framover. </w:t>
      </w:r>
    </w:p>
    <w:p w14:paraId="00E81379" w14:textId="77777777" w:rsidR="00273DA5" w:rsidRPr="00060EB5" w:rsidRDefault="00060EB5" w:rsidP="003D15A7">
      <w:r>
        <w:t>Ikke nøl med å ta kontakt dersom det er noe du lurer på.</w:t>
      </w:r>
    </w:p>
    <w:p w14:paraId="623FAC19" w14:textId="77777777" w:rsidR="00273DA5" w:rsidRPr="00060EB5" w:rsidRDefault="00273DA5" w:rsidP="00273DA5">
      <w:pPr>
        <w:pStyle w:val="Heading3"/>
      </w:pPr>
      <w:r w:rsidRPr="00060EB5">
        <w:t>Styret i lokallaget:</w:t>
      </w:r>
    </w:p>
    <w:p w14:paraId="3FBA1C31" w14:textId="77777777" w:rsidR="00273DA5" w:rsidRDefault="00273DA5" w:rsidP="00060EB5">
      <w:pPr>
        <w:spacing w:line="240" w:lineRule="auto"/>
      </w:pPr>
      <w:r>
        <w:t xml:space="preserve">Leder navn – epost - </w:t>
      </w:r>
      <w:proofErr w:type="spellStart"/>
      <w:r>
        <w:t>tlf</w:t>
      </w:r>
      <w:proofErr w:type="spellEnd"/>
    </w:p>
    <w:p w14:paraId="61D85253" w14:textId="77777777" w:rsidR="00273DA5" w:rsidRDefault="00273DA5" w:rsidP="00060EB5">
      <w:pPr>
        <w:spacing w:line="240" w:lineRule="auto"/>
      </w:pPr>
      <w:r>
        <w:t xml:space="preserve">Nestleder navn – epost - </w:t>
      </w:r>
      <w:proofErr w:type="spellStart"/>
      <w:r>
        <w:t>tlf</w:t>
      </w:r>
      <w:proofErr w:type="spellEnd"/>
    </w:p>
    <w:p w14:paraId="42DB21C7" w14:textId="77777777" w:rsidR="00273DA5" w:rsidRDefault="00273DA5" w:rsidP="00060EB5">
      <w:pPr>
        <w:spacing w:line="240" w:lineRule="auto"/>
      </w:pPr>
      <w:r>
        <w:t>Sekretær</w:t>
      </w:r>
      <w:r w:rsidRPr="00B71495">
        <w:t xml:space="preserve"> </w:t>
      </w:r>
      <w:r>
        <w:t xml:space="preserve">navn – epost - </w:t>
      </w:r>
      <w:proofErr w:type="spellStart"/>
      <w:r>
        <w:t>tlf</w:t>
      </w:r>
      <w:proofErr w:type="spellEnd"/>
    </w:p>
    <w:p w14:paraId="6BABB126" w14:textId="77777777" w:rsidR="00273DA5" w:rsidRDefault="00273DA5" w:rsidP="00060EB5">
      <w:pPr>
        <w:spacing w:line="240" w:lineRule="auto"/>
      </w:pPr>
      <w:r>
        <w:t>Kasserer</w:t>
      </w:r>
      <w:r w:rsidRPr="00B71495">
        <w:t xml:space="preserve"> </w:t>
      </w:r>
      <w:r>
        <w:t xml:space="preserve">navn – epost – </w:t>
      </w:r>
      <w:proofErr w:type="spellStart"/>
      <w:r>
        <w:t>tlf</w:t>
      </w:r>
      <w:proofErr w:type="spellEnd"/>
    </w:p>
    <w:p w14:paraId="34B7E130" w14:textId="77777777" w:rsidR="00273DA5" w:rsidRPr="003D15A7" w:rsidRDefault="00273DA5" w:rsidP="003D15A7">
      <w:pPr>
        <w:spacing w:line="240" w:lineRule="auto"/>
      </w:pPr>
      <w:proofErr w:type="spellStart"/>
      <w:r>
        <w:t>Facebookside</w:t>
      </w:r>
      <w:proofErr w:type="spellEnd"/>
      <w:r>
        <w:t xml:space="preserve"> (link):</w:t>
      </w:r>
      <w:r w:rsidR="003D15A7">
        <w:br/>
      </w:r>
    </w:p>
    <w:p w14:paraId="0D46B4F3" w14:textId="77777777" w:rsidR="00273DA5" w:rsidRDefault="00273DA5" w:rsidP="00273DA5">
      <w:pPr>
        <w:pStyle w:val="Heading3"/>
      </w:pPr>
      <w:r w:rsidRPr="004C6863">
        <w:t>Medlemmer i kommune/bystyret</w:t>
      </w:r>
      <w:r>
        <w:t>:</w:t>
      </w:r>
    </w:p>
    <w:p w14:paraId="6C987ED4" w14:textId="77777777" w:rsidR="00273DA5" w:rsidRPr="004C6863" w:rsidRDefault="00273DA5" w:rsidP="00060EB5">
      <w:pPr>
        <w:spacing w:line="240" w:lineRule="auto"/>
      </w:pPr>
      <w:r w:rsidRPr="004C6863">
        <w:t>Navn</w:t>
      </w:r>
      <w:r>
        <w:t xml:space="preserve"> – </w:t>
      </w:r>
      <w:proofErr w:type="spellStart"/>
      <w:r>
        <w:t>komitè</w:t>
      </w:r>
      <w:proofErr w:type="spellEnd"/>
      <w:r>
        <w:t xml:space="preserve"> – epost -</w:t>
      </w:r>
      <w:proofErr w:type="spellStart"/>
      <w:r>
        <w:t>tlf</w:t>
      </w:r>
      <w:proofErr w:type="spellEnd"/>
    </w:p>
    <w:p w14:paraId="31467FD4" w14:textId="77777777" w:rsidR="00273DA5" w:rsidRDefault="00273DA5" w:rsidP="003D15A7">
      <w:pPr>
        <w:spacing w:line="240" w:lineRule="auto"/>
      </w:pPr>
      <w:r w:rsidRPr="004C6863">
        <w:t>Navn</w:t>
      </w:r>
      <w:r>
        <w:t xml:space="preserve"> – </w:t>
      </w:r>
      <w:proofErr w:type="spellStart"/>
      <w:r>
        <w:t>komitè</w:t>
      </w:r>
      <w:proofErr w:type="spellEnd"/>
      <w:r>
        <w:t xml:space="preserve"> – epost </w:t>
      </w:r>
      <w:r w:rsidR="003D15A7">
        <w:t>–</w:t>
      </w:r>
      <w:r>
        <w:t xml:space="preserve"> </w:t>
      </w:r>
      <w:proofErr w:type="spellStart"/>
      <w:r>
        <w:t>tlf</w:t>
      </w:r>
      <w:proofErr w:type="spellEnd"/>
      <w:r w:rsidR="003D15A7">
        <w:br/>
      </w:r>
    </w:p>
    <w:p w14:paraId="78A2C8BF" w14:textId="77777777" w:rsidR="00273DA5" w:rsidRDefault="00273DA5" w:rsidP="00273DA5">
      <w:pPr>
        <w:pStyle w:val="Heading3"/>
      </w:pPr>
      <w:r w:rsidRPr="00CA0390">
        <w:t>Fylkesstyret</w:t>
      </w:r>
      <w:r>
        <w:t>:</w:t>
      </w:r>
    </w:p>
    <w:p w14:paraId="17FC3456" w14:textId="77777777" w:rsidR="00273DA5" w:rsidRPr="00074FBE" w:rsidRDefault="00273DA5" w:rsidP="00060EB5">
      <w:pPr>
        <w:spacing w:line="240" w:lineRule="auto"/>
      </w:pPr>
      <w:r w:rsidRPr="00074FBE">
        <w:t>Leder</w:t>
      </w:r>
      <w:r>
        <w:t xml:space="preserve"> navn – epost - </w:t>
      </w:r>
      <w:proofErr w:type="spellStart"/>
      <w:r>
        <w:t>tlf</w:t>
      </w:r>
      <w:proofErr w:type="spellEnd"/>
    </w:p>
    <w:p w14:paraId="41707EEA" w14:textId="77777777" w:rsidR="00273DA5" w:rsidRPr="00074FBE" w:rsidRDefault="00273DA5" w:rsidP="00060EB5">
      <w:pPr>
        <w:spacing w:line="240" w:lineRule="auto"/>
      </w:pPr>
      <w:r w:rsidRPr="00074FBE">
        <w:t>Nestleder</w:t>
      </w:r>
      <w:r>
        <w:t xml:space="preserve"> navn – epost - </w:t>
      </w:r>
      <w:proofErr w:type="spellStart"/>
      <w:r>
        <w:t>tlf</w:t>
      </w:r>
      <w:proofErr w:type="spellEnd"/>
    </w:p>
    <w:p w14:paraId="13C1AF47" w14:textId="77777777" w:rsidR="00273DA5" w:rsidRPr="00074FBE" w:rsidRDefault="00273DA5" w:rsidP="00060EB5">
      <w:pPr>
        <w:spacing w:line="240" w:lineRule="auto"/>
      </w:pPr>
      <w:r w:rsidRPr="00074FBE">
        <w:t>Styremedlem</w:t>
      </w:r>
      <w:r>
        <w:t xml:space="preserve"> navn – epost - </w:t>
      </w:r>
      <w:proofErr w:type="spellStart"/>
      <w:r>
        <w:t>tlf</w:t>
      </w:r>
      <w:proofErr w:type="spellEnd"/>
    </w:p>
    <w:p w14:paraId="086DE939" w14:textId="77777777" w:rsidR="00273DA5" w:rsidRDefault="00273DA5" w:rsidP="00060EB5">
      <w:pPr>
        <w:spacing w:line="240" w:lineRule="auto"/>
      </w:pPr>
      <w:r>
        <w:t xml:space="preserve">Fylkets </w:t>
      </w:r>
      <w:proofErr w:type="spellStart"/>
      <w:r>
        <w:t>Facebookside</w:t>
      </w:r>
      <w:proofErr w:type="spellEnd"/>
      <w:r>
        <w:t>:</w:t>
      </w:r>
    </w:p>
    <w:p w14:paraId="7B98EC8C" w14:textId="77777777" w:rsidR="00273DA5" w:rsidRDefault="00273DA5" w:rsidP="00060EB5">
      <w:pPr>
        <w:spacing w:line="240" w:lineRule="auto"/>
      </w:pPr>
      <w:r>
        <w:t>Fylkets nettside:</w:t>
      </w:r>
    </w:p>
    <w:p w14:paraId="34B7A395" w14:textId="77777777" w:rsidR="00060EB5" w:rsidRDefault="00060EB5" w:rsidP="00060EB5">
      <w:pPr>
        <w:spacing w:line="240" w:lineRule="auto"/>
      </w:pPr>
    </w:p>
    <w:p w14:paraId="040B5430" w14:textId="77777777" w:rsidR="00273DA5" w:rsidRDefault="00273DA5" w:rsidP="00060EB5">
      <w:r>
        <w:t>Fylkessekretær:</w:t>
      </w:r>
    </w:p>
    <w:p w14:paraId="41A96CBC" w14:textId="77777777" w:rsidR="00273DA5" w:rsidRDefault="00273DA5" w:rsidP="00273DA5">
      <w:pPr>
        <w:pStyle w:val="Heading3"/>
      </w:pPr>
      <w:r>
        <w:t>Partikontoret</w:t>
      </w:r>
    </w:p>
    <w:p w14:paraId="1BBD4416" w14:textId="77777777" w:rsidR="00273DA5" w:rsidRPr="00CA0390" w:rsidRDefault="009E4961" w:rsidP="00273DA5">
      <w:pPr>
        <w:rPr>
          <w:b/>
        </w:rPr>
      </w:pPr>
      <w:hyperlink r:id="rId9" w:history="1">
        <w:r w:rsidR="00273DA5" w:rsidRPr="004447EE">
          <w:rPr>
            <w:rStyle w:val="Hyperlink"/>
          </w:rPr>
          <w:t>post@sv.no</w:t>
        </w:r>
      </w:hyperlink>
      <w:r w:rsidR="00273DA5">
        <w:t>, 21 93 33 00</w:t>
      </w:r>
    </w:p>
    <w:p w14:paraId="46E9C706" w14:textId="77777777" w:rsidR="00273DA5" w:rsidRDefault="00273DA5" w:rsidP="00273DA5">
      <w:pPr>
        <w:rPr>
          <w:b/>
        </w:rPr>
      </w:pPr>
    </w:p>
    <w:p w14:paraId="11851284" w14:textId="77777777" w:rsidR="00273DA5" w:rsidRDefault="00273DA5" w:rsidP="00060EB5">
      <w:pPr>
        <w:pStyle w:val="Heading3"/>
      </w:pPr>
      <w:r>
        <w:lastRenderedPageBreak/>
        <w:t>Hva skjer</w:t>
      </w:r>
      <w:r w:rsidRPr="00CA0390">
        <w:t xml:space="preserve"> fremover</w:t>
      </w:r>
      <w:r w:rsidR="00060EB5">
        <w:t>:</w:t>
      </w:r>
    </w:p>
    <w:p w14:paraId="3924038E" w14:textId="77777777" w:rsidR="00060EB5" w:rsidRPr="00060EB5" w:rsidRDefault="00060EB5" w:rsidP="00060EB5"/>
    <w:p w14:paraId="35A941DE" w14:textId="77777777" w:rsidR="00273DA5" w:rsidRDefault="00273DA5" w:rsidP="00273DA5">
      <w:r>
        <w:t xml:space="preserve">Medlemsmøter og aktiviteter: Dato, klokkeslett, tema, arbeidsoppgaver vi trenger folk til </w:t>
      </w:r>
    </w:p>
    <w:p w14:paraId="3950AEFA" w14:textId="77777777" w:rsidR="00273DA5" w:rsidRDefault="00273DA5" w:rsidP="00273DA5">
      <w:r>
        <w:t>Åpne gruppemøter i forkant av kommunestyremøte</w:t>
      </w:r>
    </w:p>
    <w:p w14:paraId="675571AD" w14:textId="77777777" w:rsidR="00273DA5" w:rsidRDefault="00273DA5" w:rsidP="00273DA5">
      <w:r>
        <w:t>Styremøter: Dato, klokkeslett, tema</w:t>
      </w:r>
    </w:p>
    <w:p w14:paraId="53F6F747" w14:textId="77777777" w:rsidR="00273DA5" w:rsidRDefault="00273DA5" w:rsidP="003D15A7">
      <w:r>
        <w:t xml:space="preserve">Annet: 1.mai markering? Sommeravslutning? Politikerbesøk? </w:t>
      </w:r>
    </w:p>
    <w:p w14:paraId="44793B2E" w14:textId="77777777" w:rsidR="00273DA5" w:rsidRDefault="00273DA5" w:rsidP="00273DA5">
      <w:pPr>
        <w:pStyle w:val="Footer"/>
      </w:pPr>
    </w:p>
    <w:p w14:paraId="79E02C20" w14:textId="77777777" w:rsidR="00273DA5" w:rsidRDefault="00273DA5" w:rsidP="00273DA5">
      <w:pPr>
        <w:pStyle w:val="Footer"/>
      </w:pPr>
    </w:p>
    <w:p w14:paraId="2809AE5A" w14:textId="77777777" w:rsidR="00273DA5" w:rsidRDefault="00273DA5" w:rsidP="00273DA5">
      <w:pPr>
        <w:pStyle w:val="Footer"/>
      </w:pPr>
    </w:p>
    <w:p w14:paraId="16728DBC" w14:textId="77777777" w:rsidR="00273DA5" w:rsidRDefault="00060EB5" w:rsidP="00273DA5">
      <w:pPr>
        <w:pStyle w:val="Footer"/>
      </w:pPr>
      <w:proofErr w:type="spellStart"/>
      <w:r>
        <w:t>Mvh</w:t>
      </w:r>
      <w:proofErr w:type="spellEnd"/>
      <w:r>
        <w:t>.</w:t>
      </w:r>
    </w:p>
    <w:p w14:paraId="43B4335F" w14:textId="77777777" w:rsidR="00273DA5" w:rsidRDefault="00273DA5" w:rsidP="00273DA5">
      <w:pPr>
        <w:pStyle w:val="Footer"/>
      </w:pPr>
      <w:r>
        <w:t>Navn Navnesen</w:t>
      </w:r>
    </w:p>
    <w:p w14:paraId="7323A7B0" w14:textId="77777777" w:rsidR="006074D0" w:rsidRPr="00273DA5" w:rsidRDefault="00273DA5" w:rsidP="00273DA5">
      <w:pPr>
        <w:pStyle w:val="Footer"/>
      </w:pPr>
      <w:r>
        <w:t>Lokallagsleder/sekretær i XX SV</w:t>
      </w:r>
      <w:r w:rsidR="006074D0" w:rsidRPr="00BC1A1B">
        <w:rPr>
          <w:rStyle w:val="Strong"/>
          <w:color w:val="BF0E26"/>
        </w:rPr>
        <w:t xml:space="preserve"> </w:t>
      </w:r>
    </w:p>
    <w:p w14:paraId="39E50585" w14:textId="77777777" w:rsidR="002F1EE2" w:rsidRPr="002F1EE2" w:rsidRDefault="002F1EE2" w:rsidP="002F1EE2">
      <w:bookmarkStart w:id="0" w:name="_GoBack"/>
      <w:bookmarkEnd w:id="0"/>
    </w:p>
    <w:p w14:paraId="22119F74" w14:textId="77777777" w:rsidR="00170E19" w:rsidRDefault="00170E19" w:rsidP="00AF09B2"/>
    <w:p w14:paraId="191EDA58" w14:textId="77777777" w:rsidR="00170E19" w:rsidRDefault="00170E19" w:rsidP="009600EC">
      <w:pPr>
        <w:pStyle w:val="Footer"/>
      </w:pPr>
    </w:p>
    <w:p w14:paraId="4FAB1418" w14:textId="77777777" w:rsidR="00170E19" w:rsidRDefault="00170E19" w:rsidP="009600EC">
      <w:pPr>
        <w:pStyle w:val="Footer"/>
      </w:pPr>
    </w:p>
    <w:p w14:paraId="712ECA69" w14:textId="77777777" w:rsidR="008216BC" w:rsidRPr="009600EC" w:rsidRDefault="008216BC" w:rsidP="009600EC">
      <w:pPr>
        <w:pStyle w:val="Footer"/>
      </w:pPr>
    </w:p>
    <w:sectPr w:rsidR="008216BC" w:rsidRPr="009600EC" w:rsidSect="00154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8DCD" w14:textId="77777777" w:rsidR="00EA61DF" w:rsidRDefault="00EA61DF" w:rsidP="006D4A3E">
      <w:pPr>
        <w:spacing w:after="0" w:line="240" w:lineRule="auto"/>
      </w:pPr>
      <w:r>
        <w:separator/>
      </w:r>
    </w:p>
  </w:endnote>
  <w:endnote w:type="continuationSeparator" w:id="0">
    <w:p w14:paraId="373B8BAA" w14:textId="77777777" w:rsidR="00EA61DF" w:rsidRDefault="00EA61DF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panose1 w:val="02000506020000020004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3393" w14:textId="77777777" w:rsidR="006074D0" w:rsidRPr="009E4961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9E4961">
      <w:rPr>
        <w:rFonts w:asciiTheme="minorHAnsi" w:hAnsiTheme="minorHAnsi" w:cs="Arial"/>
        <w:color w:val="009032"/>
        <w:lang w:val="nn-NO"/>
      </w:rPr>
      <w:t>Fylkeslag/lokallag Sosialistisk Venstreparti</w:t>
    </w:r>
    <w:r w:rsidRPr="009E4961">
      <w:rPr>
        <w:rFonts w:asciiTheme="minorHAnsi" w:hAnsiTheme="minorHAnsi" w:cs="Arial"/>
        <w:lang w:val="nn-NO"/>
      </w:rPr>
      <w:t xml:space="preserve">               </w:t>
    </w:r>
    <w:r w:rsidR="002F1EE2" w:rsidRPr="009E4961">
      <w:rPr>
        <w:rFonts w:asciiTheme="minorHAnsi" w:hAnsiTheme="minorHAnsi" w:cs="Arial"/>
        <w:lang w:val="nn-NO"/>
      </w:rPr>
      <w:t xml:space="preserve">    </w:t>
    </w:r>
    <w:r w:rsidR="00AF09B2" w:rsidRPr="009E4961">
      <w:rPr>
        <w:rFonts w:asciiTheme="minorHAnsi" w:hAnsiTheme="minorHAnsi" w:cs="Arial"/>
        <w:lang w:val="nn-NO"/>
      </w:rPr>
      <w:t xml:space="preserve">                   </w:t>
    </w:r>
    <w:r w:rsidRPr="009E4961">
      <w:rPr>
        <w:rFonts w:asciiTheme="minorHAnsi" w:hAnsiTheme="minorHAnsi" w:cs="Arial"/>
        <w:color w:val="BF0E26"/>
        <w:lang w:val="nn-NO"/>
      </w:rPr>
      <w:t xml:space="preserve">sv.no/fylkeslag                    </w:t>
    </w:r>
  </w:p>
  <w:p w14:paraId="3A3B5DD4" w14:textId="6940D1BD" w:rsidR="006D4A3E" w:rsidRPr="009E4961" w:rsidRDefault="006074D0" w:rsidP="006D4A3E">
    <w:pPr>
      <w:pStyle w:val="Footer"/>
      <w:jc w:val="both"/>
      <w:rPr>
        <w:rFonts w:asciiTheme="minorHAnsi" w:hAnsiTheme="minorHAnsi" w:cs="Arial"/>
        <w:color w:val="BB0E26"/>
      </w:rPr>
    </w:pPr>
    <w:r w:rsidRPr="009E4961">
      <w:rPr>
        <w:rFonts w:asciiTheme="minorHAnsi" w:hAnsiTheme="minorHAnsi" w:cs="Arial"/>
        <w:color w:val="009032"/>
      </w:rPr>
      <w:t xml:space="preserve">Adresse, Postnummer Sted                </w:t>
    </w:r>
    <w:r w:rsidRPr="009E4961">
      <w:rPr>
        <w:rFonts w:asciiTheme="minorHAnsi" w:hAnsiTheme="minorHAnsi" w:cs="Arial"/>
        <w:color w:val="009032"/>
      </w:rPr>
      <w:tab/>
      <w:t xml:space="preserve">                              </w:t>
    </w:r>
    <w:r w:rsidR="009E4961">
      <w:rPr>
        <w:rFonts w:asciiTheme="minorHAnsi" w:hAnsiTheme="minorHAnsi" w:cs="Arial"/>
        <w:color w:val="009032"/>
      </w:rPr>
      <w:t xml:space="preserve"> </w:t>
    </w:r>
    <w:r w:rsidRPr="009E4961">
      <w:rPr>
        <w:rFonts w:asciiTheme="minorHAnsi" w:hAnsiTheme="minorHAnsi" w:cs="Arial"/>
        <w:color w:val="BE0C25"/>
      </w:rPr>
      <w:t>fylkeslag/lokallag@sv.no</w:t>
    </w:r>
    <w:r w:rsidRPr="009E4961">
      <w:rPr>
        <w:rFonts w:asciiTheme="minorHAnsi" w:hAnsiTheme="minorHAnsi" w:cs="Arial"/>
        <w:color w:val="BB0E26"/>
      </w:rPr>
      <w:t xml:space="preserve">  </w:t>
    </w:r>
    <w:r w:rsidR="0015443D" w:rsidRPr="009E4961">
      <w:rPr>
        <w:rFonts w:asciiTheme="minorHAnsi" w:hAnsiTheme="minorHAnsi" w:cs="Arial"/>
        <w:color w:val="BB0E26"/>
      </w:rPr>
      <w:tab/>
    </w:r>
    <w:r w:rsidR="0015443D" w:rsidRPr="009E4961">
      <w:rPr>
        <w:rFonts w:asciiTheme="minorHAnsi" w:hAnsiTheme="minorHAnsi" w:cs="Arial"/>
        <w:color w:val="BB0E26"/>
      </w:rPr>
      <w:tab/>
    </w:r>
    <w:r w:rsidR="0015443D" w:rsidRPr="009E4961">
      <w:rPr>
        <w:rFonts w:asciiTheme="minorHAnsi" w:hAnsiTheme="minorHAnsi" w:cs="Arial"/>
        <w:color w:val="BB0E26"/>
      </w:rPr>
      <w:fldChar w:fldCharType="begin"/>
    </w:r>
    <w:r w:rsidR="0015443D" w:rsidRPr="009E4961">
      <w:rPr>
        <w:rFonts w:asciiTheme="minorHAnsi" w:hAnsiTheme="minorHAnsi" w:cs="Arial"/>
        <w:color w:val="BB0E26"/>
      </w:rPr>
      <w:instrText>PAGE   \* MERGEFORMAT</w:instrText>
    </w:r>
    <w:r w:rsidR="0015443D" w:rsidRPr="009E4961">
      <w:rPr>
        <w:rFonts w:asciiTheme="minorHAnsi" w:hAnsiTheme="minorHAnsi" w:cs="Arial"/>
        <w:color w:val="BB0E26"/>
      </w:rPr>
      <w:fldChar w:fldCharType="separate"/>
    </w:r>
    <w:r w:rsidR="009E4961">
      <w:rPr>
        <w:rFonts w:asciiTheme="minorHAnsi" w:hAnsiTheme="minorHAnsi" w:cs="Arial"/>
        <w:noProof/>
        <w:color w:val="BB0E26"/>
      </w:rPr>
      <w:t>2</w:t>
    </w:r>
    <w:r w:rsidR="0015443D" w:rsidRPr="009E4961">
      <w:rPr>
        <w:rFonts w:asciiTheme="minorHAnsi" w:hAnsiTheme="minorHAnsi" w:cs="Arial"/>
        <w:color w:val="BB0E2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AA69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5C4440E7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81B5A" w14:textId="77777777" w:rsidR="00EA61DF" w:rsidRDefault="00EA61DF" w:rsidP="006D4A3E">
      <w:pPr>
        <w:spacing w:after="0" w:line="240" w:lineRule="auto"/>
      </w:pPr>
      <w:r>
        <w:separator/>
      </w:r>
    </w:p>
  </w:footnote>
  <w:footnote w:type="continuationSeparator" w:id="0">
    <w:p w14:paraId="20956A00" w14:textId="77777777" w:rsidR="00EA61DF" w:rsidRDefault="00EA61DF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B768" w14:textId="2319E00E" w:rsidR="006D4A3E" w:rsidRPr="006D4A3E" w:rsidRDefault="009E4961" w:rsidP="000B4FA0">
    <w:pPr>
      <w:pStyle w:val="Header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2B53BC6" wp14:editId="6DC2E7BB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ACC1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7DFA1F" wp14:editId="26F13049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128A0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5"/>
    <w:rsid w:val="000264A3"/>
    <w:rsid w:val="00060EB5"/>
    <w:rsid w:val="000B4FA0"/>
    <w:rsid w:val="0015443D"/>
    <w:rsid w:val="00170E19"/>
    <w:rsid w:val="001A152F"/>
    <w:rsid w:val="00207251"/>
    <w:rsid w:val="0026602F"/>
    <w:rsid w:val="00273DA5"/>
    <w:rsid w:val="002F1EE2"/>
    <w:rsid w:val="00355452"/>
    <w:rsid w:val="003D15A7"/>
    <w:rsid w:val="004872F6"/>
    <w:rsid w:val="004D30B4"/>
    <w:rsid w:val="004E070A"/>
    <w:rsid w:val="006074D0"/>
    <w:rsid w:val="006D4A3E"/>
    <w:rsid w:val="007863CB"/>
    <w:rsid w:val="007B6C80"/>
    <w:rsid w:val="008216BC"/>
    <w:rsid w:val="00822CEE"/>
    <w:rsid w:val="008817B4"/>
    <w:rsid w:val="009600EC"/>
    <w:rsid w:val="00981A7B"/>
    <w:rsid w:val="009E4961"/>
    <w:rsid w:val="00A17D89"/>
    <w:rsid w:val="00A83148"/>
    <w:rsid w:val="00AA04D2"/>
    <w:rsid w:val="00AF09B2"/>
    <w:rsid w:val="00BC1A1B"/>
    <w:rsid w:val="00C35250"/>
    <w:rsid w:val="00C90F01"/>
    <w:rsid w:val="00D04A31"/>
    <w:rsid w:val="00E6066E"/>
    <w:rsid w:val="00EA61D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1A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A7"/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3D15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D15A7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D15A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3D15A7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3D15A7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D15A7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15A7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3D15A7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3D15A7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D15A7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D15A7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5A7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003D15A7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D15A7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3D15A7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3D15A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D15A7"/>
    <w:rPr>
      <w:rFonts w:ascii="GT Pressura" w:hAnsi="GT Pressura"/>
      <w:i/>
      <w:iCs/>
      <w:color w:val="000000" w:themeColor="text1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003D15A7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5A7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5A7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15A7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3D15A7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15A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15A7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3D15A7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3D15A7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A7"/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3D15A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D15A7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D15A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3D15A7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3D15A7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D15A7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15A7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3D15A7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3D15A7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D15A7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D15A7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5A7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003D15A7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D15A7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3D15A7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3D15A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D15A7"/>
    <w:rPr>
      <w:rFonts w:ascii="GT Pressura" w:hAnsi="GT Pressura"/>
      <w:i/>
      <w:iCs/>
      <w:color w:val="000000" w:themeColor="text1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003D15A7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5A7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5A7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15A7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3D15A7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15A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15A7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3D15A7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3D15A7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st@sv.no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re%20Flatmo\Dropbox%20(SV)\Nytt%20fellesomr&#229;de\6_Politisk%20virksomhet\Skolering\Org.ressursbank_prosjektmappe\Utkast_ressrusbank\Sakspapirmaler\Publiseringsklart_sakspapirmaler\template_sakspapir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7627-AC53-164C-82A8-03D4F973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\Users\Endre Flatmo\Dropbox (SV)\Nytt fellesområde\6_Politisk virksomhet\Skolering\Org.ressursbank_prosjektmappe\Utkast_ressrusbank\Sakspapirmaler\Publiseringsklart_sakspapirmaler\template_sakspapir.dotx</Template>
  <TotalTime>1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Nora Fjelddalen</cp:lastModifiedBy>
  <cp:revision>4</cp:revision>
  <cp:lastPrinted>2016-01-18T14:56:00Z</cp:lastPrinted>
  <dcterms:created xsi:type="dcterms:W3CDTF">2017-01-31T13:09:00Z</dcterms:created>
  <dcterms:modified xsi:type="dcterms:W3CDTF">2017-01-31T13:10:00Z</dcterms:modified>
</cp:coreProperties>
</file>