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3DB62" w14:textId="6EEE4154" w:rsidR="00D9083C" w:rsidRPr="001B4AFF" w:rsidRDefault="00D9083C" w:rsidP="001B4AFF">
      <w:pPr>
        <w:pStyle w:val="Title"/>
        <w:rPr>
          <w:rStyle w:val="Strong"/>
          <w:b/>
          <w:bCs w:val="0"/>
          <w:sz w:val="36"/>
          <w:szCs w:val="36"/>
        </w:rPr>
      </w:pPr>
      <w:r w:rsidRPr="001B4AFF">
        <w:rPr>
          <w:rStyle w:val="Strong"/>
          <w:b/>
          <w:bCs w:val="0"/>
          <w:sz w:val="36"/>
          <w:szCs w:val="36"/>
        </w:rPr>
        <w:t>Søknadsskjema organisasjons</w:t>
      </w:r>
      <w:r w:rsidR="00001BE3" w:rsidRPr="001B4AFF">
        <w:rPr>
          <w:rStyle w:val="Strong"/>
          <w:b/>
          <w:bCs w:val="0"/>
          <w:sz w:val="36"/>
          <w:szCs w:val="36"/>
        </w:rPr>
        <w:t>- og aktivitets</w:t>
      </w:r>
      <w:r w:rsidRPr="001B4AFF">
        <w:rPr>
          <w:rStyle w:val="Strong"/>
          <w:b/>
          <w:bCs w:val="0"/>
          <w:sz w:val="36"/>
          <w:szCs w:val="36"/>
        </w:rPr>
        <w:t xml:space="preserve">fondet </w:t>
      </w:r>
      <w:r w:rsidR="00E51634" w:rsidRPr="001B4AFF">
        <w:rPr>
          <w:rStyle w:val="Strong"/>
          <w:b/>
          <w:bCs w:val="0"/>
          <w:sz w:val="36"/>
          <w:szCs w:val="36"/>
        </w:rPr>
        <w:t>20</w:t>
      </w:r>
      <w:r w:rsidR="53C9365A" w:rsidRPr="001B4AFF">
        <w:rPr>
          <w:rStyle w:val="Strong"/>
          <w:b/>
          <w:bCs w:val="0"/>
          <w:sz w:val="36"/>
          <w:szCs w:val="36"/>
        </w:rPr>
        <w:t>2</w:t>
      </w:r>
      <w:r w:rsidR="1DBAB457" w:rsidRPr="001B4AFF">
        <w:rPr>
          <w:rStyle w:val="Strong"/>
          <w:b/>
          <w:bCs w:val="0"/>
          <w:sz w:val="36"/>
          <w:szCs w:val="36"/>
        </w:rPr>
        <w:t>1</w:t>
      </w:r>
    </w:p>
    <w:p w14:paraId="73373344" w14:textId="0EE37BFD" w:rsidR="00001BE3" w:rsidRPr="001B4AFF" w:rsidRDefault="00001BE3" w:rsidP="001B4AFF">
      <w:pPr>
        <w:pStyle w:val="Heading1"/>
        <w:rPr>
          <w:sz w:val="28"/>
          <w:szCs w:val="24"/>
          <w:lang w:val="nn-NO"/>
        </w:rPr>
      </w:pPr>
      <w:r w:rsidRPr="001B4AFF">
        <w:rPr>
          <w:sz w:val="28"/>
          <w:szCs w:val="24"/>
          <w:lang w:val="nn-NO"/>
        </w:rPr>
        <w:t>Opplysningar om søkjar</w:t>
      </w:r>
    </w:p>
    <w:p w14:paraId="0E244861" w14:textId="77777777" w:rsidR="00001BE3" w:rsidRPr="001B4AFF" w:rsidRDefault="00001BE3" w:rsidP="00001BE3">
      <w:pPr>
        <w:rPr>
          <w:rFonts w:cs="Arial"/>
          <w:lang w:val="nn-N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946"/>
      </w:tblGrid>
      <w:tr w:rsidR="00D9083C" w:rsidRPr="001B4AFF" w14:paraId="735CF2EA" w14:textId="77777777" w:rsidTr="00001BE3">
        <w:trPr>
          <w:trHeight w:val="66"/>
        </w:trPr>
        <w:tc>
          <w:tcPr>
            <w:tcW w:w="2830" w:type="dxa"/>
            <w:shd w:val="clear" w:color="auto" w:fill="CCCCCC"/>
          </w:tcPr>
          <w:p w14:paraId="413B6BE9" w14:textId="4E79B188" w:rsidR="00D9083C" w:rsidRPr="001B4AFF" w:rsidRDefault="00001BE3" w:rsidP="00E021AA">
            <w:pPr>
              <w:rPr>
                <w:rFonts w:cs="Arial"/>
                <w:lang w:val="nn-NO"/>
              </w:rPr>
            </w:pPr>
            <w:r w:rsidRPr="001B4AFF">
              <w:rPr>
                <w:rFonts w:cs="Arial"/>
                <w:b/>
                <w:lang w:val="nn-NO"/>
              </w:rPr>
              <w:t xml:space="preserve">Søkjar </w:t>
            </w:r>
            <w:r w:rsidRPr="001B4AFF">
              <w:rPr>
                <w:rFonts w:cs="Arial"/>
                <w:b/>
                <w:lang w:val="nn-NO"/>
              </w:rPr>
              <w:br/>
            </w:r>
            <w:r w:rsidRPr="001B4AFF">
              <w:rPr>
                <w:rFonts w:cs="Arial"/>
                <w:i/>
                <w:lang w:val="nn-NO"/>
              </w:rPr>
              <w:t>Namn på laget/fylkeslaget</w:t>
            </w:r>
          </w:p>
        </w:tc>
        <w:tc>
          <w:tcPr>
            <w:tcW w:w="6946" w:type="dxa"/>
          </w:tcPr>
          <w:p w14:paraId="1FA79F97" w14:textId="77777777" w:rsidR="00D9083C" w:rsidRPr="001B4AFF" w:rsidRDefault="00D9083C" w:rsidP="00E021AA">
            <w:pPr>
              <w:rPr>
                <w:rFonts w:cs="Arial"/>
                <w:lang w:val="nn-NO"/>
              </w:rPr>
            </w:pPr>
          </w:p>
          <w:p w14:paraId="7CA22471" w14:textId="77777777" w:rsidR="00D9083C" w:rsidRPr="001B4AFF" w:rsidRDefault="00D9083C" w:rsidP="00E021AA">
            <w:pPr>
              <w:rPr>
                <w:rFonts w:cs="Arial"/>
                <w:lang w:val="nn-NO"/>
              </w:rPr>
            </w:pPr>
          </w:p>
        </w:tc>
      </w:tr>
      <w:tr w:rsidR="00D9083C" w:rsidRPr="001B4AFF" w14:paraId="228F34CE" w14:textId="77777777" w:rsidTr="00001BE3">
        <w:tc>
          <w:tcPr>
            <w:tcW w:w="2830" w:type="dxa"/>
            <w:shd w:val="clear" w:color="auto" w:fill="CCCCCC"/>
          </w:tcPr>
          <w:p w14:paraId="271907A3" w14:textId="448BEBDB" w:rsidR="00001BE3" w:rsidRPr="001B4AFF" w:rsidRDefault="00001BE3" w:rsidP="00E021AA">
            <w:pPr>
              <w:rPr>
                <w:rFonts w:cs="Arial"/>
                <w:b/>
                <w:lang w:val="nn-NO"/>
              </w:rPr>
            </w:pPr>
            <w:r w:rsidRPr="001B4AFF">
              <w:rPr>
                <w:rFonts w:cs="Arial"/>
                <w:b/>
                <w:lang w:val="nn-NO"/>
              </w:rPr>
              <w:t>Kontaktperson</w:t>
            </w:r>
          </w:p>
          <w:p w14:paraId="6634428F" w14:textId="7AD616FA" w:rsidR="00D9083C" w:rsidRPr="001B4AFF" w:rsidRDefault="00001BE3" w:rsidP="00E021AA">
            <w:pPr>
              <w:rPr>
                <w:rFonts w:cs="Arial"/>
                <w:b/>
                <w:i/>
                <w:lang w:val="nn-NO"/>
              </w:rPr>
            </w:pPr>
            <w:r w:rsidRPr="001B4AFF">
              <w:rPr>
                <w:rFonts w:cs="Arial"/>
                <w:i/>
                <w:lang w:val="nn-NO"/>
              </w:rPr>
              <w:t>Namn, a</w:t>
            </w:r>
            <w:r w:rsidR="00D9083C" w:rsidRPr="001B4AFF">
              <w:rPr>
                <w:rFonts w:cs="Arial"/>
                <w:i/>
                <w:lang w:val="nn-NO"/>
              </w:rPr>
              <w:t>dresse, telefon, e</w:t>
            </w:r>
            <w:r w:rsidR="007F5F7B" w:rsidRPr="001B4AFF">
              <w:rPr>
                <w:rFonts w:cs="Arial"/>
                <w:i/>
                <w:lang w:val="nn-NO"/>
              </w:rPr>
              <w:t>-</w:t>
            </w:r>
            <w:r w:rsidR="00D9083C" w:rsidRPr="001B4AFF">
              <w:rPr>
                <w:rFonts w:cs="Arial"/>
                <w:i/>
                <w:lang w:val="nn-NO"/>
              </w:rPr>
              <w:t xml:space="preserve">post og post-adresse til </w:t>
            </w:r>
            <w:r w:rsidR="007F5F7B" w:rsidRPr="001B4AFF">
              <w:rPr>
                <w:rFonts w:cs="Arial"/>
                <w:i/>
                <w:lang w:val="nn-NO"/>
              </w:rPr>
              <w:t>søkjar</w:t>
            </w:r>
          </w:p>
        </w:tc>
        <w:tc>
          <w:tcPr>
            <w:tcW w:w="6946" w:type="dxa"/>
          </w:tcPr>
          <w:p w14:paraId="7DEA6573" w14:textId="77777777" w:rsidR="00D9083C" w:rsidRPr="001B4AFF" w:rsidRDefault="00D9083C" w:rsidP="00E021AA">
            <w:pPr>
              <w:rPr>
                <w:rFonts w:cs="Arial"/>
                <w:lang w:val="nn-NO"/>
              </w:rPr>
            </w:pPr>
          </w:p>
          <w:p w14:paraId="2442F67F" w14:textId="77777777" w:rsidR="00D9083C" w:rsidRPr="001B4AFF" w:rsidRDefault="00D9083C" w:rsidP="00E021AA">
            <w:pPr>
              <w:rPr>
                <w:rFonts w:cs="Arial"/>
                <w:lang w:val="nn-NO"/>
              </w:rPr>
            </w:pPr>
          </w:p>
          <w:p w14:paraId="33C4C8BC" w14:textId="77777777" w:rsidR="00D9083C" w:rsidRPr="001B4AFF" w:rsidRDefault="00D9083C" w:rsidP="00E021AA">
            <w:pPr>
              <w:rPr>
                <w:rFonts w:cs="Arial"/>
                <w:lang w:val="nn-NO"/>
              </w:rPr>
            </w:pPr>
          </w:p>
          <w:p w14:paraId="37F73A95" w14:textId="7D515207" w:rsidR="00D9083C" w:rsidRPr="001B4AFF" w:rsidRDefault="00D9083C" w:rsidP="00E021AA">
            <w:pPr>
              <w:rPr>
                <w:rFonts w:cs="Arial"/>
                <w:lang w:val="nn-NO"/>
              </w:rPr>
            </w:pPr>
          </w:p>
        </w:tc>
      </w:tr>
      <w:tr w:rsidR="00D9083C" w:rsidRPr="001B4AFF" w14:paraId="5AF08D3B" w14:textId="77777777" w:rsidTr="00001BE3">
        <w:tc>
          <w:tcPr>
            <w:tcW w:w="2830" w:type="dxa"/>
            <w:shd w:val="clear" w:color="auto" w:fill="CCCCCC"/>
          </w:tcPr>
          <w:p w14:paraId="27BBE922" w14:textId="223AEFD4" w:rsidR="00D9083C" w:rsidRPr="001B4AFF" w:rsidRDefault="00001BE3" w:rsidP="00E021AA">
            <w:pPr>
              <w:rPr>
                <w:rFonts w:cs="Arial"/>
                <w:b/>
                <w:lang w:val="nn-NO"/>
              </w:rPr>
            </w:pPr>
            <w:r w:rsidRPr="001B4AFF">
              <w:rPr>
                <w:rFonts w:cs="Arial"/>
                <w:b/>
                <w:lang w:val="nn-NO"/>
              </w:rPr>
              <w:t>Bankkonto</w:t>
            </w:r>
          </w:p>
          <w:p w14:paraId="6AE99208" w14:textId="019B5378" w:rsidR="00001BE3" w:rsidRPr="001B4AFF" w:rsidRDefault="00001BE3" w:rsidP="00E021AA">
            <w:pPr>
              <w:rPr>
                <w:rFonts w:cs="Arial"/>
                <w:i/>
                <w:lang w:val="nn-NO"/>
              </w:rPr>
            </w:pPr>
            <w:r w:rsidRPr="001B4AFF">
              <w:rPr>
                <w:rFonts w:cs="Arial"/>
                <w:i/>
                <w:lang w:val="nn-NO"/>
              </w:rPr>
              <w:t>Kontoeigar og kontonummer</w:t>
            </w:r>
          </w:p>
        </w:tc>
        <w:tc>
          <w:tcPr>
            <w:tcW w:w="6946" w:type="dxa"/>
          </w:tcPr>
          <w:p w14:paraId="1D943CE3" w14:textId="77777777" w:rsidR="00D9083C" w:rsidRPr="001B4AFF" w:rsidRDefault="00D9083C" w:rsidP="00E021AA">
            <w:pPr>
              <w:rPr>
                <w:rFonts w:cs="Arial"/>
                <w:lang w:val="nn-NO"/>
              </w:rPr>
            </w:pPr>
          </w:p>
        </w:tc>
      </w:tr>
      <w:tr w:rsidR="00D9083C" w:rsidRPr="001B4AFF" w14:paraId="288DF074" w14:textId="77777777" w:rsidTr="00001BE3">
        <w:tc>
          <w:tcPr>
            <w:tcW w:w="2830" w:type="dxa"/>
            <w:shd w:val="clear" w:color="auto" w:fill="CCCCCC"/>
          </w:tcPr>
          <w:p w14:paraId="60B4D357" w14:textId="77777777" w:rsidR="00D9083C" w:rsidRPr="001B4AFF" w:rsidRDefault="007F5F7B" w:rsidP="00E021AA">
            <w:pPr>
              <w:rPr>
                <w:rFonts w:cs="Arial"/>
                <w:b/>
                <w:lang w:val="nn-NO"/>
              </w:rPr>
            </w:pPr>
            <w:r w:rsidRPr="001B4AFF">
              <w:rPr>
                <w:rFonts w:cs="Arial"/>
                <w:b/>
                <w:lang w:val="nn-NO"/>
              </w:rPr>
              <w:t>Søknadssum</w:t>
            </w:r>
          </w:p>
          <w:p w14:paraId="5966F62F" w14:textId="03478D5E" w:rsidR="00001BE3" w:rsidRPr="001B4AFF" w:rsidRDefault="00001BE3" w:rsidP="00E021AA">
            <w:pPr>
              <w:rPr>
                <w:rFonts w:cs="Arial"/>
                <w:i/>
                <w:lang w:val="nn-NO"/>
              </w:rPr>
            </w:pPr>
            <w:proofErr w:type="spellStart"/>
            <w:r w:rsidRPr="001B4AFF">
              <w:rPr>
                <w:rFonts w:cs="Arial"/>
                <w:i/>
                <w:lang w:val="nn-NO"/>
              </w:rPr>
              <w:t>Jf</w:t>
            </w:r>
            <w:proofErr w:type="spellEnd"/>
            <w:r w:rsidRPr="001B4AFF">
              <w:rPr>
                <w:rFonts w:cs="Arial"/>
                <w:i/>
                <w:lang w:val="nn-NO"/>
              </w:rPr>
              <w:t xml:space="preserve"> budsjett på side 2.</w:t>
            </w:r>
          </w:p>
        </w:tc>
        <w:tc>
          <w:tcPr>
            <w:tcW w:w="6946" w:type="dxa"/>
          </w:tcPr>
          <w:p w14:paraId="5DFF5C8A" w14:textId="77777777" w:rsidR="00D9083C" w:rsidRPr="001B4AFF" w:rsidRDefault="00D9083C" w:rsidP="00E021AA">
            <w:pPr>
              <w:rPr>
                <w:rFonts w:cs="Arial"/>
                <w:lang w:val="nn-NO"/>
              </w:rPr>
            </w:pPr>
          </w:p>
        </w:tc>
      </w:tr>
    </w:tbl>
    <w:p w14:paraId="2E69148A" w14:textId="48184258" w:rsidR="00001BE3" w:rsidRPr="00C62EFC" w:rsidRDefault="00001BE3" w:rsidP="00C62EFC">
      <w:pPr>
        <w:pStyle w:val="Heading1"/>
        <w:rPr>
          <w:sz w:val="28"/>
          <w:szCs w:val="24"/>
          <w:lang w:val="nn-NO"/>
        </w:rPr>
      </w:pPr>
      <w:r w:rsidRPr="00C62EFC">
        <w:rPr>
          <w:sz w:val="28"/>
          <w:szCs w:val="24"/>
          <w:lang w:val="nn-NO"/>
        </w:rPr>
        <w:t>Opplysningar om prosjektet</w:t>
      </w:r>
    </w:p>
    <w:p w14:paraId="5DE32154" w14:textId="6D82899A" w:rsidR="00001BE3" w:rsidRPr="001B4AFF" w:rsidRDefault="00001BE3" w:rsidP="00D9083C">
      <w:pPr>
        <w:rPr>
          <w:rFonts w:cs="Arial"/>
          <w:lang w:val="nn-N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946"/>
      </w:tblGrid>
      <w:tr w:rsidR="00001BE3" w:rsidRPr="001B4AFF" w14:paraId="285E25CA" w14:textId="77777777" w:rsidTr="000A1AB9">
        <w:tc>
          <w:tcPr>
            <w:tcW w:w="2830" w:type="dxa"/>
            <w:shd w:val="clear" w:color="auto" w:fill="CCCCCC"/>
          </w:tcPr>
          <w:p w14:paraId="13D2C6FF" w14:textId="66037488" w:rsidR="00001BE3" w:rsidRPr="001B4AFF" w:rsidRDefault="00001BE3" w:rsidP="000A1AB9">
            <w:pPr>
              <w:rPr>
                <w:rFonts w:cs="Arial"/>
                <w:b/>
                <w:lang w:val="nn-NO"/>
              </w:rPr>
            </w:pPr>
            <w:r w:rsidRPr="001B4AFF">
              <w:rPr>
                <w:rFonts w:cs="Arial"/>
                <w:b/>
                <w:lang w:val="nn-NO"/>
              </w:rPr>
              <w:t>Prosjektna</w:t>
            </w:r>
            <w:r w:rsidR="006A13F5" w:rsidRPr="001B4AFF">
              <w:rPr>
                <w:rFonts w:cs="Arial"/>
                <w:b/>
                <w:lang w:val="nn-NO"/>
              </w:rPr>
              <w:t>mn</w:t>
            </w:r>
          </w:p>
        </w:tc>
        <w:tc>
          <w:tcPr>
            <w:tcW w:w="6946" w:type="dxa"/>
          </w:tcPr>
          <w:p w14:paraId="1828DE2F" w14:textId="77777777" w:rsidR="00001BE3" w:rsidRPr="001B4AFF" w:rsidRDefault="00001BE3" w:rsidP="000A1AB9">
            <w:pPr>
              <w:rPr>
                <w:rFonts w:cs="Arial"/>
                <w:lang w:val="nn-NO"/>
              </w:rPr>
            </w:pPr>
          </w:p>
          <w:p w14:paraId="72E077BB" w14:textId="77777777" w:rsidR="00001BE3" w:rsidRPr="001B4AFF" w:rsidRDefault="00001BE3" w:rsidP="000A1AB9">
            <w:pPr>
              <w:rPr>
                <w:rFonts w:cs="Arial"/>
                <w:lang w:val="nn-NO"/>
              </w:rPr>
            </w:pPr>
          </w:p>
        </w:tc>
      </w:tr>
      <w:tr w:rsidR="00001BE3" w:rsidRPr="001B4AFF" w14:paraId="3F7F530E" w14:textId="77777777" w:rsidTr="00001BE3">
        <w:trPr>
          <w:trHeight w:val="576"/>
        </w:trPr>
        <w:tc>
          <w:tcPr>
            <w:tcW w:w="2830" w:type="dxa"/>
            <w:shd w:val="clear" w:color="auto" w:fill="CCCCCC"/>
          </w:tcPr>
          <w:p w14:paraId="3EDC7CBE" w14:textId="1A8074CE" w:rsidR="00001BE3" w:rsidRPr="001B4AFF" w:rsidRDefault="00001BE3" w:rsidP="000A1AB9">
            <w:pPr>
              <w:rPr>
                <w:rFonts w:cs="Arial"/>
                <w:b/>
                <w:lang w:val="nn-NO"/>
              </w:rPr>
            </w:pPr>
            <w:r w:rsidRPr="001B4AFF">
              <w:rPr>
                <w:rFonts w:cs="Arial"/>
                <w:b/>
                <w:lang w:val="nn-NO"/>
              </w:rPr>
              <w:t xml:space="preserve">Dato for gjennomføring </w:t>
            </w:r>
            <w:proofErr w:type="spellStart"/>
            <w:r w:rsidRPr="001B4AFF">
              <w:rPr>
                <w:rFonts w:cs="Arial"/>
                <w:i/>
                <w:lang w:val="nn-NO"/>
              </w:rPr>
              <w:t>Oppgi</w:t>
            </w:r>
            <w:proofErr w:type="spellEnd"/>
            <w:r w:rsidRPr="001B4AFF">
              <w:rPr>
                <w:rFonts w:cs="Arial"/>
                <w:i/>
                <w:lang w:val="nn-NO"/>
              </w:rPr>
              <w:t xml:space="preserve"> </w:t>
            </w:r>
            <w:proofErr w:type="spellStart"/>
            <w:r w:rsidRPr="001B4AFF">
              <w:rPr>
                <w:rFonts w:cs="Arial"/>
                <w:i/>
                <w:lang w:val="nn-NO"/>
              </w:rPr>
              <w:t>oppstart</w:t>
            </w:r>
            <w:proofErr w:type="spellEnd"/>
            <w:r w:rsidRPr="001B4AFF">
              <w:rPr>
                <w:rFonts w:cs="Arial"/>
                <w:i/>
                <w:lang w:val="nn-NO"/>
              </w:rPr>
              <w:t>- og sluttdato</w:t>
            </w:r>
          </w:p>
        </w:tc>
        <w:tc>
          <w:tcPr>
            <w:tcW w:w="6946" w:type="dxa"/>
          </w:tcPr>
          <w:p w14:paraId="2BAA4E01" w14:textId="77777777" w:rsidR="00001BE3" w:rsidRPr="001B4AFF" w:rsidRDefault="00001BE3" w:rsidP="000A1AB9">
            <w:pPr>
              <w:rPr>
                <w:rFonts w:cs="Arial"/>
                <w:lang w:val="nn-NO"/>
              </w:rPr>
            </w:pPr>
          </w:p>
        </w:tc>
      </w:tr>
      <w:tr w:rsidR="00001BE3" w:rsidRPr="001B4AFF" w14:paraId="77AA0128" w14:textId="77777777" w:rsidTr="000A1AB9">
        <w:trPr>
          <w:trHeight w:val="2609"/>
        </w:trPr>
        <w:tc>
          <w:tcPr>
            <w:tcW w:w="2830" w:type="dxa"/>
            <w:shd w:val="clear" w:color="auto" w:fill="CCCCCC"/>
          </w:tcPr>
          <w:p w14:paraId="12A21FFF" w14:textId="77777777" w:rsidR="00001BE3" w:rsidRPr="001B4AFF" w:rsidRDefault="00001BE3" w:rsidP="000A1AB9">
            <w:pPr>
              <w:rPr>
                <w:rFonts w:cs="Arial"/>
                <w:b/>
                <w:lang w:val="nn-NO"/>
              </w:rPr>
            </w:pPr>
            <w:r w:rsidRPr="001B4AFF">
              <w:rPr>
                <w:rFonts w:cs="Arial"/>
                <w:b/>
                <w:lang w:val="nn-NO"/>
              </w:rPr>
              <w:t>Føremål med prosjektet:</w:t>
            </w:r>
          </w:p>
          <w:p w14:paraId="0159621B" w14:textId="406FCCB5" w:rsidR="00001BE3" w:rsidRPr="001B4AFF" w:rsidRDefault="00001BE3" w:rsidP="000A1AB9">
            <w:pPr>
              <w:rPr>
                <w:rFonts w:cs="Arial"/>
                <w:i/>
                <w:lang w:val="nn-NO"/>
              </w:rPr>
            </w:pPr>
            <w:r w:rsidRPr="001B4AFF">
              <w:rPr>
                <w:rFonts w:cs="Arial"/>
                <w:i/>
                <w:lang w:val="nn-NO"/>
              </w:rPr>
              <w:t>Ver konkret. Legg gjerne ved programutkast til kurs, framdriftsplan e.l.</w:t>
            </w:r>
          </w:p>
        </w:tc>
        <w:tc>
          <w:tcPr>
            <w:tcW w:w="6946" w:type="dxa"/>
          </w:tcPr>
          <w:p w14:paraId="54786788" w14:textId="2F808A7F" w:rsidR="00001BE3" w:rsidRPr="001B4AFF" w:rsidRDefault="00001BE3" w:rsidP="00001BE3">
            <w:pPr>
              <w:rPr>
                <w:rFonts w:cs="Arial"/>
                <w:lang w:val="nn-NO"/>
              </w:rPr>
            </w:pPr>
          </w:p>
          <w:p w14:paraId="50B2D534" w14:textId="1A913824" w:rsidR="00001BE3" w:rsidRPr="001B4AFF" w:rsidRDefault="00001BE3" w:rsidP="00001BE3">
            <w:pPr>
              <w:rPr>
                <w:rFonts w:cs="Arial"/>
                <w:lang w:val="nn-NO"/>
              </w:rPr>
            </w:pPr>
          </w:p>
        </w:tc>
      </w:tr>
      <w:tr w:rsidR="00001BE3" w:rsidRPr="001B4AFF" w14:paraId="4A3AC451" w14:textId="77777777" w:rsidTr="000A1AB9">
        <w:trPr>
          <w:trHeight w:val="2684"/>
        </w:trPr>
        <w:tc>
          <w:tcPr>
            <w:tcW w:w="2830" w:type="dxa"/>
            <w:shd w:val="clear" w:color="auto" w:fill="CCCCCC"/>
          </w:tcPr>
          <w:p w14:paraId="4FFB507E" w14:textId="77777777" w:rsidR="00001BE3" w:rsidRPr="001B4AFF" w:rsidRDefault="00001BE3" w:rsidP="000A1AB9">
            <w:pPr>
              <w:rPr>
                <w:rFonts w:cs="Arial"/>
                <w:b/>
                <w:lang w:val="nn-NO"/>
              </w:rPr>
            </w:pPr>
            <w:r w:rsidRPr="001B4AFF">
              <w:rPr>
                <w:rFonts w:cs="Arial"/>
                <w:b/>
                <w:lang w:val="nn-NO"/>
              </w:rPr>
              <w:t>Grunngjeving for prosjektet:</w:t>
            </w:r>
          </w:p>
        </w:tc>
        <w:tc>
          <w:tcPr>
            <w:tcW w:w="6946" w:type="dxa"/>
          </w:tcPr>
          <w:p w14:paraId="29F8D61C" w14:textId="77777777" w:rsidR="00001BE3" w:rsidRPr="001B4AFF" w:rsidRDefault="00001BE3" w:rsidP="000A1AB9">
            <w:pPr>
              <w:rPr>
                <w:rFonts w:cs="Arial"/>
                <w:lang w:val="nn-NO"/>
              </w:rPr>
            </w:pPr>
          </w:p>
        </w:tc>
      </w:tr>
      <w:tr w:rsidR="00001BE3" w:rsidRPr="001B4AFF" w14:paraId="5B4879E3" w14:textId="77777777" w:rsidTr="00001BE3">
        <w:trPr>
          <w:trHeight w:val="9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A47A34" w14:textId="0678EE6F" w:rsidR="00001BE3" w:rsidRPr="001B4AFF" w:rsidRDefault="00001BE3" w:rsidP="00001BE3">
            <w:pPr>
              <w:rPr>
                <w:rFonts w:cs="Arial"/>
                <w:b/>
                <w:lang w:val="nn-NO"/>
              </w:rPr>
            </w:pPr>
            <w:r w:rsidRPr="001B4AFF">
              <w:rPr>
                <w:rFonts w:cs="Arial"/>
                <w:b/>
                <w:lang w:val="nn-NO"/>
              </w:rPr>
              <w:t>Målgruppe for prosjektet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CF2B" w14:textId="77777777" w:rsidR="00001BE3" w:rsidRPr="001B4AFF" w:rsidRDefault="00001BE3" w:rsidP="000A1AB9">
            <w:pPr>
              <w:rPr>
                <w:rFonts w:cs="Arial"/>
                <w:lang w:val="nn-NO"/>
              </w:rPr>
            </w:pPr>
          </w:p>
        </w:tc>
      </w:tr>
    </w:tbl>
    <w:p w14:paraId="558BC711" w14:textId="47375159" w:rsidR="00001BE3" w:rsidRPr="00C62EFC" w:rsidRDefault="00001BE3" w:rsidP="00C62EFC">
      <w:pPr>
        <w:pStyle w:val="Heading1"/>
        <w:rPr>
          <w:sz w:val="28"/>
          <w:szCs w:val="24"/>
          <w:lang w:val="nn-NO"/>
        </w:rPr>
      </w:pPr>
      <w:r w:rsidRPr="00C62EFC">
        <w:rPr>
          <w:sz w:val="28"/>
          <w:szCs w:val="24"/>
          <w:lang w:val="nn-NO"/>
        </w:rPr>
        <w:lastRenderedPageBreak/>
        <w:t>Budsjett</w:t>
      </w:r>
    </w:p>
    <w:p w14:paraId="208E72B1" w14:textId="002F953D" w:rsidR="00001BE3" w:rsidRDefault="00001BE3" w:rsidP="00001BE3">
      <w:pPr>
        <w:rPr>
          <w:i/>
          <w:lang w:val="nn-NO"/>
        </w:rPr>
      </w:pPr>
      <w:r w:rsidRPr="00001BE3">
        <w:rPr>
          <w:i/>
          <w:lang w:val="nn-NO"/>
        </w:rPr>
        <w:t>Kva skal midl</w:t>
      </w:r>
      <w:r w:rsidR="006A13F5">
        <w:rPr>
          <w:i/>
          <w:lang w:val="nn-NO"/>
        </w:rPr>
        <w:t>an</w:t>
      </w:r>
      <w:r w:rsidRPr="00001BE3">
        <w:rPr>
          <w:i/>
          <w:lang w:val="nn-NO"/>
        </w:rPr>
        <w:t xml:space="preserve">e brukast til? Ver konkret, og </w:t>
      </w:r>
      <w:r w:rsidR="006A13F5">
        <w:rPr>
          <w:i/>
          <w:lang w:val="nn-NO"/>
        </w:rPr>
        <w:t>opplys</w:t>
      </w:r>
      <w:r w:rsidRPr="00001BE3">
        <w:rPr>
          <w:i/>
          <w:lang w:val="nn-NO"/>
        </w:rPr>
        <w:t xml:space="preserve"> </w:t>
      </w:r>
      <w:r w:rsidR="006A13F5">
        <w:rPr>
          <w:i/>
          <w:lang w:val="nn-NO"/>
        </w:rPr>
        <w:t xml:space="preserve">også om eventuelt </w:t>
      </w:r>
      <w:r w:rsidRPr="00001BE3">
        <w:rPr>
          <w:i/>
          <w:lang w:val="nn-NO"/>
        </w:rPr>
        <w:t>andre inntektskjelder.</w:t>
      </w:r>
      <w:r>
        <w:rPr>
          <w:i/>
          <w:lang w:val="nn-NO"/>
        </w:rPr>
        <w:t xml:space="preserve"> </w:t>
      </w:r>
      <w:r w:rsidRPr="00001BE3">
        <w:rPr>
          <w:i/>
          <w:lang w:val="nn-NO"/>
        </w:rPr>
        <w:t xml:space="preserve">NB. Det vil ikkje blitt gitt støtte til overnatting og servering. Det blir heller ikkje </w:t>
      </w:r>
      <w:r w:rsidR="006A13F5">
        <w:rPr>
          <w:i/>
          <w:lang w:val="nn-NO"/>
        </w:rPr>
        <w:t>gitt</w:t>
      </w:r>
      <w:r w:rsidRPr="00001BE3">
        <w:rPr>
          <w:i/>
          <w:lang w:val="nn-NO"/>
        </w:rPr>
        <w:t xml:space="preserve"> </w:t>
      </w:r>
      <w:r w:rsidR="006A13F5">
        <w:rPr>
          <w:i/>
          <w:lang w:val="nn-NO"/>
        </w:rPr>
        <w:t>støtte</w:t>
      </w:r>
      <w:r w:rsidRPr="00001BE3">
        <w:rPr>
          <w:i/>
          <w:lang w:val="nn-NO"/>
        </w:rPr>
        <w:t xml:space="preserve"> til husleige, telefon, porto eller </w:t>
      </w:r>
      <w:proofErr w:type="spellStart"/>
      <w:r w:rsidRPr="00001BE3">
        <w:rPr>
          <w:i/>
          <w:lang w:val="nn-NO"/>
        </w:rPr>
        <w:t>oppgradering</w:t>
      </w:r>
      <w:proofErr w:type="spellEnd"/>
      <w:r w:rsidRPr="00001BE3">
        <w:rPr>
          <w:i/>
          <w:lang w:val="nn-NO"/>
        </w:rPr>
        <w:t xml:space="preserve"> av kontorutstyr o.l.</w:t>
      </w:r>
      <w:r w:rsidRPr="00001BE3">
        <w:rPr>
          <w:lang w:val="nn-NO"/>
        </w:rPr>
        <w:t xml:space="preserve"> </w:t>
      </w:r>
    </w:p>
    <w:p w14:paraId="5F558DAB" w14:textId="7028B7D4" w:rsidR="00001BE3" w:rsidRDefault="00001BE3" w:rsidP="00001BE3">
      <w:pPr>
        <w:rPr>
          <w:lang w:val="nn-NO"/>
        </w:rPr>
      </w:pPr>
    </w:p>
    <w:tbl>
      <w:tblPr>
        <w:tblStyle w:val="TableGrid"/>
        <w:tblW w:w="9841" w:type="dxa"/>
        <w:tblLayout w:type="fixed"/>
        <w:tblLook w:val="04A0" w:firstRow="1" w:lastRow="0" w:firstColumn="1" w:lastColumn="0" w:noHBand="0" w:noVBand="1"/>
      </w:tblPr>
      <w:tblGrid>
        <w:gridCol w:w="3480"/>
        <w:gridCol w:w="1401"/>
        <w:gridCol w:w="3496"/>
        <w:gridCol w:w="1464"/>
      </w:tblGrid>
      <w:tr w:rsidR="00001BE3" w:rsidRPr="00001BE3" w14:paraId="79E803AD" w14:textId="77777777" w:rsidTr="00001BE3">
        <w:tc>
          <w:tcPr>
            <w:tcW w:w="3480" w:type="dxa"/>
          </w:tcPr>
          <w:p w14:paraId="455390FE" w14:textId="77777777" w:rsidR="00001BE3" w:rsidRPr="00001BE3" w:rsidRDefault="00001BE3" w:rsidP="000A1AB9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Kostnader (type)</w:t>
            </w:r>
          </w:p>
        </w:tc>
        <w:tc>
          <w:tcPr>
            <w:tcW w:w="1401" w:type="dxa"/>
          </w:tcPr>
          <w:p w14:paraId="31EE2775" w14:textId="77777777" w:rsidR="00001BE3" w:rsidRPr="00001BE3" w:rsidRDefault="00001BE3" w:rsidP="000A1AB9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Beløp</w:t>
            </w:r>
          </w:p>
        </w:tc>
        <w:tc>
          <w:tcPr>
            <w:tcW w:w="3496" w:type="dxa"/>
          </w:tcPr>
          <w:p w14:paraId="186C7C69" w14:textId="77777777" w:rsidR="00001BE3" w:rsidRPr="00001BE3" w:rsidRDefault="00001BE3" w:rsidP="000A1AB9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Inntekter (type)</w:t>
            </w:r>
          </w:p>
        </w:tc>
        <w:tc>
          <w:tcPr>
            <w:tcW w:w="1464" w:type="dxa"/>
          </w:tcPr>
          <w:p w14:paraId="14ED97DF" w14:textId="77777777" w:rsidR="00001BE3" w:rsidRPr="00001BE3" w:rsidRDefault="00001BE3" w:rsidP="000A1AB9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Beløp</w:t>
            </w:r>
          </w:p>
        </w:tc>
      </w:tr>
      <w:tr w:rsidR="00001BE3" w:rsidRPr="00001BE3" w14:paraId="490148F5" w14:textId="77777777" w:rsidTr="00001BE3">
        <w:trPr>
          <w:trHeight w:val="567"/>
        </w:trPr>
        <w:tc>
          <w:tcPr>
            <w:tcW w:w="3480" w:type="dxa"/>
          </w:tcPr>
          <w:p w14:paraId="50647F5D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1401" w:type="dxa"/>
          </w:tcPr>
          <w:p w14:paraId="3A76E608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7E63932D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1464" w:type="dxa"/>
          </w:tcPr>
          <w:p w14:paraId="4D12101F" w14:textId="77777777" w:rsidR="00001BE3" w:rsidRPr="00001BE3" w:rsidRDefault="00001BE3" w:rsidP="000A1AB9">
            <w:pPr>
              <w:rPr>
                <w:lang w:val="nn-NO"/>
              </w:rPr>
            </w:pPr>
          </w:p>
        </w:tc>
      </w:tr>
      <w:tr w:rsidR="00001BE3" w:rsidRPr="00001BE3" w14:paraId="1693D9C0" w14:textId="77777777" w:rsidTr="00001BE3">
        <w:trPr>
          <w:trHeight w:val="567"/>
        </w:trPr>
        <w:tc>
          <w:tcPr>
            <w:tcW w:w="3480" w:type="dxa"/>
          </w:tcPr>
          <w:p w14:paraId="5158B4B9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1401" w:type="dxa"/>
          </w:tcPr>
          <w:p w14:paraId="5319EF41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24FC667C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1464" w:type="dxa"/>
          </w:tcPr>
          <w:p w14:paraId="01F45CAC" w14:textId="77777777" w:rsidR="00001BE3" w:rsidRPr="00001BE3" w:rsidRDefault="00001BE3" w:rsidP="000A1AB9">
            <w:pPr>
              <w:rPr>
                <w:lang w:val="nn-NO"/>
              </w:rPr>
            </w:pPr>
          </w:p>
        </w:tc>
      </w:tr>
      <w:tr w:rsidR="00001BE3" w:rsidRPr="00001BE3" w14:paraId="582D19D8" w14:textId="77777777" w:rsidTr="00001BE3">
        <w:trPr>
          <w:trHeight w:val="567"/>
        </w:trPr>
        <w:tc>
          <w:tcPr>
            <w:tcW w:w="3480" w:type="dxa"/>
          </w:tcPr>
          <w:p w14:paraId="54C36ACD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1401" w:type="dxa"/>
          </w:tcPr>
          <w:p w14:paraId="67E50BB1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58FE819B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1464" w:type="dxa"/>
          </w:tcPr>
          <w:p w14:paraId="36BEFE43" w14:textId="77777777" w:rsidR="00001BE3" w:rsidRPr="00001BE3" w:rsidRDefault="00001BE3" w:rsidP="000A1AB9">
            <w:pPr>
              <w:rPr>
                <w:lang w:val="nn-NO"/>
              </w:rPr>
            </w:pPr>
          </w:p>
        </w:tc>
      </w:tr>
      <w:tr w:rsidR="00E01316" w:rsidRPr="00001BE3" w14:paraId="23AF0676" w14:textId="77777777" w:rsidTr="00001BE3">
        <w:trPr>
          <w:trHeight w:val="567"/>
        </w:trPr>
        <w:tc>
          <w:tcPr>
            <w:tcW w:w="3480" w:type="dxa"/>
          </w:tcPr>
          <w:p w14:paraId="429759C5" w14:textId="77777777" w:rsidR="00E01316" w:rsidRPr="00001BE3" w:rsidRDefault="00E01316" w:rsidP="000A1AB9">
            <w:pPr>
              <w:rPr>
                <w:lang w:val="nn-NO"/>
              </w:rPr>
            </w:pPr>
          </w:p>
        </w:tc>
        <w:tc>
          <w:tcPr>
            <w:tcW w:w="1401" w:type="dxa"/>
          </w:tcPr>
          <w:p w14:paraId="435BAA5D" w14:textId="77777777" w:rsidR="00E01316" w:rsidRPr="00001BE3" w:rsidRDefault="00E01316" w:rsidP="000A1AB9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2EA39CC9" w14:textId="77777777" w:rsidR="00E01316" w:rsidRPr="00001BE3" w:rsidRDefault="00E01316" w:rsidP="000A1AB9">
            <w:pPr>
              <w:rPr>
                <w:lang w:val="nn-NO"/>
              </w:rPr>
            </w:pPr>
          </w:p>
        </w:tc>
        <w:tc>
          <w:tcPr>
            <w:tcW w:w="1464" w:type="dxa"/>
          </w:tcPr>
          <w:p w14:paraId="55C28D2E" w14:textId="77777777" w:rsidR="00E01316" w:rsidRPr="00001BE3" w:rsidRDefault="00E01316" w:rsidP="000A1AB9">
            <w:pPr>
              <w:rPr>
                <w:lang w:val="nn-NO"/>
              </w:rPr>
            </w:pPr>
          </w:p>
        </w:tc>
      </w:tr>
      <w:tr w:rsidR="00E01316" w:rsidRPr="00001BE3" w14:paraId="3A76B112" w14:textId="77777777" w:rsidTr="00001BE3">
        <w:trPr>
          <w:trHeight w:val="567"/>
        </w:trPr>
        <w:tc>
          <w:tcPr>
            <w:tcW w:w="3480" w:type="dxa"/>
          </w:tcPr>
          <w:p w14:paraId="0C97B42A" w14:textId="77777777" w:rsidR="00E01316" w:rsidRPr="00001BE3" w:rsidRDefault="00E01316" w:rsidP="000A1AB9">
            <w:pPr>
              <w:rPr>
                <w:lang w:val="nn-NO"/>
              </w:rPr>
            </w:pPr>
          </w:p>
        </w:tc>
        <w:tc>
          <w:tcPr>
            <w:tcW w:w="1401" w:type="dxa"/>
          </w:tcPr>
          <w:p w14:paraId="32E753D3" w14:textId="77777777" w:rsidR="00E01316" w:rsidRPr="00001BE3" w:rsidRDefault="00E01316" w:rsidP="000A1AB9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6F8791B4" w14:textId="77777777" w:rsidR="00E01316" w:rsidRPr="00001BE3" w:rsidRDefault="00E01316" w:rsidP="000A1AB9">
            <w:pPr>
              <w:rPr>
                <w:lang w:val="nn-NO"/>
              </w:rPr>
            </w:pPr>
          </w:p>
        </w:tc>
        <w:tc>
          <w:tcPr>
            <w:tcW w:w="1464" w:type="dxa"/>
          </w:tcPr>
          <w:p w14:paraId="3EED8E3E" w14:textId="77777777" w:rsidR="00E01316" w:rsidRPr="00001BE3" w:rsidRDefault="00E01316" w:rsidP="000A1AB9">
            <w:pPr>
              <w:rPr>
                <w:lang w:val="nn-NO"/>
              </w:rPr>
            </w:pPr>
          </w:p>
        </w:tc>
      </w:tr>
      <w:tr w:rsidR="00001BE3" w:rsidRPr="00001BE3" w14:paraId="38B7B1E6" w14:textId="77777777" w:rsidTr="00001BE3">
        <w:trPr>
          <w:trHeight w:val="567"/>
        </w:trPr>
        <w:tc>
          <w:tcPr>
            <w:tcW w:w="3480" w:type="dxa"/>
          </w:tcPr>
          <w:p w14:paraId="3DB23D54" w14:textId="77777777" w:rsidR="00001BE3" w:rsidRPr="00001BE3" w:rsidRDefault="00001BE3" w:rsidP="000A1AB9">
            <w:pPr>
              <w:rPr>
                <w:lang w:val="nn-NO"/>
              </w:rPr>
            </w:pPr>
          </w:p>
        </w:tc>
        <w:tc>
          <w:tcPr>
            <w:tcW w:w="1401" w:type="dxa"/>
          </w:tcPr>
          <w:p w14:paraId="79E78186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4160F2DB" w14:textId="77777777" w:rsidR="00001BE3" w:rsidRPr="00001BE3" w:rsidRDefault="00001BE3" w:rsidP="000A1AB9">
            <w:pPr>
              <w:rPr>
                <w:lang w:val="nn-NO"/>
              </w:rPr>
            </w:pPr>
          </w:p>
        </w:tc>
        <w:tc>
          <w:tcPr>
            <w:tcW w:w="1464" w:type="dxa"/>
          </w:tcPr>
          <w:p w14:paraId="3F519B18" w14:textId="77777777" w:rsidR="00001BE3" w:rsidRPr="00001BE3" w:rsidRDefault="00001BE3" w:rsidP="000A1AB9">
            <w:pPr>
              <w:rPr>
                <w:lang w:val="nn-NO"/>
              </w:rPr>
            </w:pPr>
          </w:p>
        </w:tc>
      </w:tr>
      <w:tr w:rsidR="00001BE3" w:rsidRPr="00001BE3" w14:paraId="14548AF3" w14:textId="77777777" w:rsidTr="00001BE3">
        <w:trPr>
          <w:trHeight w:val="567"/>
        </w:trPr>
        <w:tc>
          <w:tcPr>
            <w:tcW w:w="3480" w:type="dxa"/>
          </w:tcPr>
          <w:p w14:paraId="7A3097A6" w14:textId="77777777" w:rsidR="00001BE3" w:rsidRPr="00001BE3" w:rsidRDefault="00001BE3" w:rsidP="000A1AB9">
            <w:pPr>
              <w:rPr>
                <w:lang w:val="nn-NO"/>
              </w:rPr>
            </w:pPr>
          </w:p>
        </w:tc>
        <w:tc>
          <w:tcPr>
            <w:tcW w:w="1401" w:type="dxa"/>
          </w:tcPr>
          <w:p w14:paraId="3536A601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0C8B4105" w14:textId="77777777" w:rsidR="00001BE3" w:rsidRPr="00001BE3" w:rsidRDefault="00001BE3" w:rsidP="000A1AB9">
            <w:pPr>
              <w:rPr>
                <w:lang w:val="nn-NO"/>
              </w:rPr>
            </w:pPr>
          </w:p>
        </w:tc>
        <w:tc>
          <w:tcPr>
            <w:tcW w:w="1464" w:type="dxa"/>
          </w:tcPr>
          <w:p w14:paraId="554A0953" w14:textId="77777777" w:rsidR="00001BE3" w:rsidRPr="00001BE3" w:rsidRDefault="00001BE3" w:rsidP="000A1AB9">
            <w:pPr>
              <w:rPr>
                <w:lang w:val="nn-NO"/>
              </w:rPr>
            </w:pPr>
          </w:p>
        </w:tc>
      </w:tr>
      <w:tr w:rsidR="00001BE3" w:rsidRPr="00001BE3" w14:paraId="31B8C135" w14:textId="77777777" w:rsidTr="00001BE3">
        <w:trPr>
          <w:trHeight w:val="567"/>
        </w:trPr>
        <w:tc>
          <w:tcPr>
            <w:tcW w:w="3480" w:type="dxa"/>
          </w:tcPr>
          <w:p w14:paraId="0A633EEF" w14:textId="77777777" w:rsidR="00001BE3" w:rsidRPr="00001BE3" w:rsidRDefault="00001BE3" w:rsidP="000A1AB9">
            <w:pPr>
              <w:rPr>
                <w:lang w:val="nn-NO"/>
              </w:rPr>
            </w:pPr>
          </w:p>
        </w:tc>
        <w:tc>
          <w:tcPr>
            <w:tcW w:w="1401" w:type="dxa"/>
          </w:tcPr>
          <w:p w14:paraId="1C720236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5CCB8B9C" w14:textId="77777777" w:rsidR="00001BE3" w:rsidRPr="00001BE3" w:rsidRDefault="00001BE3" w:rsidP="000A1AB9">
            <w:pPr>
              <w:rPr>
                <w:lang w:val="nn-NO"/>
              </w:rPr>
            </w:pPr>
          </w:p>
        </w:tc>
        <w:tc>
          <w:tcPr>
            <w:tcW w:w="1464" w:type="dxa"/>
          </w:tcPr>
          <w:p w14:paraId="07B7D025" w14:textId="77777777" w:rsidR="00001BE3" w:rsidRPr="00001BE3" w:rsidRDefault="00001BE3" w:rsidP="000A1AB9">
            <w:pPr>
              <w:rPr>
                <w:lang w:val="nn-NO"/>
              </w:rPr>
            </w:pPr>
          </w:p>
        </w:tc>
      </w:tr>
      <w:tr w:rsidR="00001BE3" w:rsidRPr="00001BE3" w14:paraId="2B0B248F" w14:textId="77777777" w:rsidTr="00001BE3">
        <w:trPr>
          <w:trHeight w:val="567"/>
        </w:trPr>
        <w:tc>
          <w:tcPr>
            <w:tcW w:w="3480" w:type="dxa"/>
          </w:tcPr>
          <w:p w14:paraId="17D8D6B6" w14:textId="77777777" w:rsidR="00001BE3" w:rsidRPr="00001BE3" w:rsidRDefault="00001BE3" w:rsidP="000A1AB9">
            <w:pPr>
              <w:rPr>
                <w:lang w:val="nn-NO"/>
              </w:rPr>
            </w:pPr>
          </w:p>
        </w:tc>
        <w:tc>
          <w:tcPr>
            <w:tcW w:w="1401" w:type="dxa"/>
          </w:tcPr>
          <w:p w14:paraId="74B1D064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78D4A339" w14:textId="77777777" w:rsidR="00001BE3" w:rsidRDefault="00001BE3" w:rsidP="000A1AB9">
            <w:pPr>
              <w:rPr>
                <w:lang w:val="nn-NO"/>
              </w:rPr>
            </w:pPr>
            <w:r>
              <w:rPr>
                <w:lang w:val="nn-NO"/>
              </w:rPr>
              <w:t xml:space="preserve">Støtte frå </w:t>
            </w:r>
          </w:p>
          <w:p w14:paraId="64948915" w14:textId="297B4361" w:rsidR="00001BE3" w:rsidRPr="00001BE3" w:rsidRDefault="00001BE3" w:rsidP="000A1AB9">
            <w:pPr>
              <w:rPr>
                <w:lang w:val="nn-NO"/>
              </w:rPr>
            </w:pPr>
            <w:r>
              <w:rPr>
                <w:lang w:val="nn-NO"/>
              </w:rPr>
              <w:t>or</w:t>
            </w:r>
            <w:r w:rsidRPr="00001BE3">
              <w:rPr>
                <w:lang w:val="nn-NO"/>
              </w:rPr>
              <w:t>ganisasjons</w:t>
            </w:r>
            <w:r>
              <w:rPr>
                <w:lang w:val="nn-NO"/>
              </w:rPr>
              <w:t>- og aktivitets</w:t>
            </w:r>
            <w:r w:rsidRPr="00001BE3">
              <w:rPr>
                <w:lang w:val="nn-NO"/>
              </w:rPr>
              <w:t>fondet</w:t>
            </w:r>
          </w:p>
        </w:tc>
        <w:tc>
          <w:tcPr>
            <w:tcW w:w="1464" w:type="dxa"/>
          </w:tcPr>
          <w:p w14:paraId="315BD51A" w14:textId="77777777" w:rsidR="00001BE3" w:rsidRPr="00001BE3" w:rsidRDefault="00001BE3" w:rsidP="000A1AB9">
            <w:pPr>
              <w:rPr>
                <w:lang w:val="nn-NO"/>
              </w:rPr>
            </w:pPr>
          </w:p>
        </w:tc>
      </w:tr>
      <w:tr w:rsidR="00001BE3" w:rsidRPr="00001BE3" w14:paraId="6B164F03" w14:textId="77777777" w:rsidTr="00001BE3">
        <w:trPr>
          <w:trHeight w:val="567"/>
        </w:trPr>
        <w:tc>
          <w:tcPr>
            <w:tcW w:w="3480" w:type="dxa"/>
          </w:tcPr>
          <w:p w14:paraId="27739212" w14:textId="1D5EAA37" w:rsidR="00001BE3" w:rsidRPr="00001BE3" w:rsidRDefault="00001BE3" w:rsidP="000A1AB9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SUM</w:t>
            </w:r>
            <w:r w:rsidR="006A13F5">
              <w:rPr>
                <w:b/>
                <w:lang w:val="nn-NO"/>
              </w:rPr>
              <w:t xml:space="preserve"> kostnader</w:t>
            </w:r>
          </w:p>
        </w:tc>
        <w:tc>
          <w:tcPr>
            <w:tcW w:w="1401" w:type="dxa"/>
          </w:tcPr>
          <w:p w14:paraId="17B78ED0" w14:textId="77777777" w:rsidR="00001BE3" w:rsidRPr="00001BE3" w:rsidRDefault="00001BE3" w:rsidP="000A1AB9">
            <w:pPr>
              <w:jc w:val="right"/>
              <w:rPr>
                <w:b/>
                <w:lang w:val="nn-NO"/>
              </w:rPr>
            </w:pPr>
          </w:p>
        </w:tc>
        <w:tc>
          <w:tcPr>
            <w:tcW w:w="3496" w:type="dxa"/>
          </w:tcPr>
          <w:p w14:paraId="77EE85F8" w14:textId="0742A9DD" w:rsidR="00001BE3" w:rsidRPr="00001BE3" w:rsidRDefault="006A13F5" w:rsidP="000A1AB9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SUM inntekter</w:t>
            </w:r>
          </w:p>
        </w:tc>
        <w:tc>
          <w:tcPr>
            <w:tcW w:w="1464" w:type="dxa"/>
          </w:tcPr>
          <w:p w14:paraId="14967514" w14:textId="77777777" w:rsidR="00001BE3" w:rsidRPr="00001BE3" w:rsidRDefault="00001BE3" w:rsidP="000A1AB9">
            <w:pPr>
              <w:rPr>
                <w:b/>
                <w:lang w:val="nn-NO"/>
              </w:rPr>
            </w:pPr>
          </w:p>
        </w:tc>
      </w:tr>
    </w:tbl>
    <w:p w14:paraId="652130A2" w14:textId="77777777" w:rsidR="00001BE3" w:rsidRPr="00001BE3" w:rsidRDefault="00001BE3" w:rsidP="00001BE3">
      <w:pPr>
        <w:rPr>
          <w:lang w:val="nn-NO"/>
        </w:rPr>
      </w:pPr>
    </w:p>
    <w:p w14:paraId="1AA7820F" w14:textId="7A8F48C9" w:rsidR="008216BC" w:rsidRDefault="00001BE3" w:rsidP="00D9083C">
      <w:pPr>
        <w:rPr>
          <w:b/>
          <w:lang w:val="nn-NO"/>
        </w:rPr>
      </w:pPr>
      <w:proofErr w:type="spellStart"/>
      <w:r>
        <w:rPr>
          <w:b/>
          <w:lang w:val="nn-NO"/>
        </w:rPr>
        <w:t>Evt</w:t>
      </w:r>
      <w:proofErr w:type="spellEnd"/>
      <w:r>
        <w:rPr>
          <w:b/>
          <w:lang w:val="nn-NO"/>
        </w:rPr>
        <w:t>. a</w:t>
      </w:r>
      <w:r w:rsidRPr="00001BE3">
        <w:rPr>
          <w:b/>
          <w:lang w:val="nn-NO"/>
        </w:rPr>
        <w:t>ndre opplysningar om prosjektet</w:t>
      </w:r>
      <w:r w:rsidR="00E01316">
        <w:rPr>
          <w:b/>
          <w:lang w:val="nn-NO"/>
        </w:rPr>
        <w:t>:</w:t>
      </w:r>
    </w:p>
    <w:p w14:paraId="65E83623" w14:textId="1871C4F1" w:rsidR="00E01316" w:rsidRDefault="00E01316" w:rsidP="00D9083C">
      <w:pPr>
        <w:rPr>
          <w:b/>
          <w:lang w:val="nn-NO"/>
        </w:rPr>
      </w:pPr>
    </w:p>
    <w:p w14:paraId="5F9D1E6D" w14:textId="77777777" w:rsidR="00E01316" w:rsidRPr="00001BE3" w:rsidRDefault="00E01316" w:rsidP="00D9083C">
      <w:pPr>
        <w:rPr>
          <w:b/>
          <w:lang w:val="nn-NO"/>
        </w:rPr>
      </w:pPr>
    </w:p>
    <w:p w14:paraId="08D7A5CE" w14:textId="7995230E" w:rsidR="00F625A6" w:rsidRDefault="00F625A6" w:rsidP="00D9083C">
      <w:pPr>
        <w:rPr>
          <w:lang w:val="nn-NO"/>
        </w:rPr>
      </w:pPr>
    </w:p>
    <w:p w14:paraId="696EC3FF" w14:textId="59620DD6" w:rsidR="00001BE3" w:rsidRDefault="00001BE3" w:rsidP="00D9083C">
      <w:pPr>
        <w:rPr>
          <w:lang w:val="nn-NO"/>
        </w:rPr>
      </w:pPr>
    </w:p>
    <w:p w14:paraId="21B9C2C8" w14:textId="6E7225AE" w:rsidR="00001BE3" w:rsidRDefault="00001BE3" w:rsidP="00D9083C">
      <w:pPr>
        <w:rPr>
          <w:lang w:val="nn-NO"/>
        </w:rPr>
      </w:pPr>
    </w:p>
    <w:p w14:paraId="2C1C78CD" w14:textId="5B531C39" w:rsidR="00001BE3" w:rsidRDefault="00001BE3" w:rsidP="00D9083C">
      <w:pPr>
        <w:rPr>
          <w:lang w:val="nn-NO"/>
        </w:rPr>
      </w:pPr>
    </w:p>
    <w:p w14:paraId="1E6EA90D" w14:textId="1658123F" w:rsidR="00001BE3" w:rsidRDefault="00001BE3" w:rsidP="00D9083C">
      <w:pPr>
        <w:rPr>
          <w:lang w:val="nn-NO"/>
        </w:rPr>
      </w:pPr>
    </w:p>
    <w:p w14:paraId="4BC0A90B" w14:textId="77777777" w:rsidR="00001BE3" w:rsidRPr="00001BE3" w:rsidRDefault="00001BE3" w:rsidP="00D9083C">
      <w:pPr>
        <w:rPr>
          <w:lang w:val="nn-NO"/>
        </w:rPr>
      </w:pPr>
    </w:p>
    <w:p w14:paraId="5A049393" w14:textId="7C9E5C9E" w:rsidR="00001BE3" w:rsidRPr="00001BE3" w:rsidRDefault="00001BE3" w:rsidP="00D9083C">
      <w:pPr>
        <w:rPr>
          <w:lang w:val="nn-NO"/>
        </w:rPr>
      </w:pPr>
    </w:p>
    <w:p w14:paraId="62542104" w14:textId="6343C4B9" w:rsidR="00001BE3" w:rsidRPr="00001BE3" w:rsidRDefault="00001BE3" w:rsidP="00D9083C">
      <w:pPr>
        <w:rPr>
          <w:lang w:val="nn-NO"/>
        </w:rPr>
      </w:pPr>
      <w:r w:rsidRPr="00001BE3">
        <w:rPr>
          <w:lang w:val="nn-NO"/>
        </w:rPr>
        <w:t>___________________________________</w:t>
      </w:r>
    </w:p>
    <w:p w14:paraId="7DAB0166" w14:textId="6D23F262" w:rsidR="00001BE3" w:rsidRDefault="00001BE3" w:rsidP="00C62EFC">
      <w:pPr>
        <w:rPr>
          <w:lang w:val="nn-NO"/>
        </w:rPr>
      </w:pPr>
      <w:r w:rsidRPr="00001BE3">
        <w:rPr>
          <w:lang w:val="nn-NO"/>
        </w:rPr>
        <w:t>Dato/signatur prosjektansvarleg</w:t>
      </w:r>
    </w:p>
    <w:p w14:paraId="171697DC" w14:textId="58CC88F2" w:rsidR="00E01316" w:rsidRPr="00001BE3" w:rsidRDefault="00E01316" w:rsidP="00D9083C">
      <w:pPr>
        <w:rPr>
          <w:lang w:val="nn-NO"/>
        </w:rPr>
      </w:pPr>
    </w:p>
    <w:sectPr w:rsidR="00E01316" w:rsidRPr="00001BE3" w:rsidSect="00001BE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134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1CA9A" w14:textId="77777777" w:rsidR="00733CCC" w:rsidRDefault="00733CCC" w:rsidP="006D4A3E">
      <w:pPr>
        <w:spacing w:line="240" w:lineRule="auto"/>
      </w:pPr>
      <w:r>
        <w:separator/>
      </w:r>
    </w:p>
  </w:endnote>
  <w:endnote w:type="continuationSeparator" w:id="0">
    <w:p w14:paraId="266537ED" w14:textId="77777777" w:rsidR="00733CCC" w:rsidRDefault="00733CCC" w:rsidP="006D4A3E">
      <w:pPr>
        <w:spacing w:line="240" w:lineRule="auto"/>
      </w:pPr>
      <w:r>
        <w:continuationSeparator/>
      </w:r>
    </w:p>
  </w:endnote>
  <w:endnote w:type="continuationNotice" w:id="1">
    <w:p w14:paraId="0D1D54FB" w14:textId="77777777" w:rsidR="00733CCC" w:rsidRDefault="00733C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altName w:val="GT Pressura"/>
    <w:panose1 w:val="02000506020000020004"/>
    <w:charset w:val="4D"/>
    <w:family w:val="auto"/>
    <w:notTrueType/>
    <w:pitch w:val="variable"/>
    <w:sig w:usb0="A00000AF" w:usb1="5000206A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31B90" w14:textId="4CAE44D0" w:rsidR="006D4A3E" w:rsidRPr="00D950F2" w:rsidRDefault="00D950F2" w:rsidP="00D950F2">
    <w:pPr>
      <w:pStyle w:val="Footer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DC0028" w:themeColor="accent1"/>
        <w:sz w:val="20"/>
        <w:szCs w:val="20"/>
        <w:lang w:val="nn-NO"/>
      </w:rPr>
    </w:pPr>
    <w:r w:rsidRPr="00792B95">
      <w:rPr>
        <w:rFonts w:cs="Arial"/>
        <w:color w:val="DC0028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DC0028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DC0028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DC0028" w:themeColor="accent1"/>
        <w:sz w:val="20"/>
        <w:szCs w:val="20"/>
        <w:lang w:val="nn-NO"/>
      </w:rPr>
      <w:fldChar w:fldCharType="separate"/>
    </w:r>
    <w:r>
      <w:rPr>
        <w:rFonts w:cs="Arial"/>
        <w:color w:val="DC0028" w:themeColor="accent1"/>
        <w:sz w:val="20"/>
        <w:szCs w:val="20"/>
        <w:lang w:val="nn-NO"/>
      </w:rPr>
      <w:t>1</w:t>
    </w:r>
    <w:r w:rsidRPr="00792B95">
      <w:rPr>
        <w:rFonts w:cs="Arial"/>
        <w:color w:val="DC0028" w:themeColor="accent1"/>
        <w:sz w:val="20"/>
        <w:szCs w:val="20"/>
        <w:lang w:val="nn-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3A244" w14:textId="77777777" w:rsidR="008817B4" w:rsidRPr="0026602F" w:rsidRDefault="0026602F" w:rsidP="008817B4">
    <w:pPr>
      <w:pStyle w:val="Footer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36E4F10E" w14:textId="77777777" w:rsidR="008817B4" w:rsidRPr="0026602F" w:rsidRDefault="0026602F" w:rsidP="008817B4">
    <w:pPr>
      <w:pStyle w:val="Footer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link"/>
          <w:b/>
          <w:u w:val="none"/>
        </w:rPr>
        <w:t>fylkeslag/lokallag</w:t>
      </w:r>
      <w:r w:rsidR="00A83148" w:rsidRPr="0026602F">
        <w:rPr>
          <w:rStyle w:val="Hyperlink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6871B" w14:textId="77777777" w:rsidR="00733CCC" w:rsidRDefault="00733CCC" w:rsidP="006D4A3E">
      <w:pPr>
        <w:spacing w:line="240" w:lineRule="auto"/>
      </w:pPr>
      <w:r>
        <w:separator/>
      </w:r>
    </w:p>
  </w:footnote>
  <w:footnote w:type="continuationSeparator" w:id="0">
    <w:p w14:paraId="53E45C2C" w14:textId="77777777" w:rsidR="00733CCC" w:rsidRDefault="00733CCC" w:rsidP="006D4A3E">
      <w:pPr>
        <w:spacing w:line="240" w:lineRule="auto"/>
      </w:pPr>
      <w:r>
        <w:continuationSeparator/>
      </w:r>
    </w:p>
  </w:footnote>
  <w:footnote w:type="continuationNotice" w:id="1">
    <w:p w14:paraId="701DA398" w14:textId="77777777" w:rsidR="00733CCC" w:rsidRDefault="00733CC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DD78D" w14:textId="684BC326" w:rsidR="006D4A3E" w:rsidRPr="003660DF" w:rsidRDefault="004F562B" w:rsidP="00E01316">
    <w:pPr>
      <w:pStyle w:val="Heading1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8A7839" wp14:editId="16BD5097">
          <wp:simplePos x="0" y="0"/>
          <wp:positionH relativeFrom="page">
            <wp:posOffset>6409690</wp:posOffset>
          </wp:positionH>
          <wp:positionV relativeFrom="page">
            <wp:posOffset>424815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BF817" w14:textId="77777777" w:rsidR="0026602F" w:rsidRDefault="0026602F">
    <w:pPr>
      <w:pStyle w:val="Header"/>
      <w:jc w:val="right"/>
      <w:rPr>
        <w:color w:val="DC0028" w:themeColor="accent1"/>
      </w:rPr>
    </w:pPr>
    <w:r>
      <w:rPr>
        <w:noProof/>
        <w:color w:val="DC0028" w:themeColor="accent1"/>
        <w:lang w:val="en-GB" w:eastAsia="en-GB"/>
      </w:rPr>
      <w:drawing>
        <wp:anchor distT="0" distB="0" distL="114300" distR="114300" simplePos="0" relativeHeight="251658240" behindDoc="0" locked="0" layoutInCell="1" allowOverlap="1" wp14:anchorId="308AF1CE" wp14:editId="5D6B296D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93AFC" w14:textId="77777777" w:rsidR="0026602F" w:rsidRDefault="00266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064"/>
    <w:multiLevelType w:val="hybridMultilevel"/>
    <w:tmpl w:val="72F6CE00"/>
    <w:styleLink w:val="WWNum2"/>
    <w:lvl w:ilvl="0" w:tplc="99BEA102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 w:tplc="710E88D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1CDEF0A4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 w:tplc="480A1824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 w:tplc="A4F852B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 w:tplc="2CA6535C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 w:tplc="5CF0E33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 w:tplc="392246A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 w:tplc="FDD47106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3F1D"/>
    <w:multiLevelType w:val="hybridMultilevel"/>
    <w:tmpl w:val="ECD67136"/>
    <w:lvl w:ilvl="0" w:tplc="62F842B6">
      <w:start w:val="1"/>
      <w:numFmt w:val="decimal"/>
      <w:lvlText w:val="%1."/>
      <w:lvlJc w:val="left"/>
      <w:pPr>
        <w:ind w:left="720" w:hanging="360"/>
      </w:pPr>
    </w:lvl>
    <w:lvl w:ilvl="1" w:tplc="9838050A">
      <w:numFmt w:val="decimal"/>
      <w:lvlText w:val=""/>
      <w:lvlJc w:val="left"/>
      <w:pPr>
        <w:ind w:left="0" w:firstLine="0"/>
      </w:pPr>
    </w:lvl>
    <w:lvl w:ilvl="2" w:tplc="8BF4A1C6">
      <w:numFmt w:val="decimal"/>
      <w:lvlText w:val=""/>
      <w:lvlJc w:val="left"/>
      <w:pPr>
        <w:ind w:left="0" w:firstLine="0"/>
      </w:pPr>
    </w:lvl>
    <w:lvl w:ilvl="3" w:tplc="CE785230">
      <w:numFmt w:val="decimal"/>
      <w:lvlText w:val=""/>
      <w:lvlJc w:val="left"/>
      <w:pPr>
        <w:ind w:left="0" w:firstLine="0"/>
      </w:pPr>
    </w:lvl>
    <w:lvl w:ilvl="4" w:tplc="5ECAF636">
      <w:numFmt w:val="decimal"/>
      <w:lvlText w:val=""/>
      <w:lvlJc w:val="left"/>
      <w:pPr>
        <w:ind w:left="0" w:firstLine="0"/>
      </w:pPr>
    </w:lvl>
    <w:lvl w:ilvl="5" w:tplc="315ABE20">
      <w:numFmt w:val="decimal"/>
      <w:lvlText w:val=""/>
      <w:lvlJc w:val="left"/>
      <w:pPr>
        <w:ind w:left="0" w:firstLine="0"/>
      </w:pPr>
    </w:lvl>
    <w:lvl w:ilvl="6" w:tplc="45F4FBFA">
      <w:numFmt w:val="decimal"/>
      <w:lvlText w:val=""/>
      <w:lvlJc w:val="left"/>
      <w:pPr>
        <w:ind w:left="0" w:firstLine="0"/>
      </w:pPr>
    </w:lvl>
    <w:lvl w:ilvl="7" w:tplc="31D888FA">
      <w:numFmt w:val="decimal"/>
      <w:lvlText w:val=""/>
      <w:lvlJc w:val="left"/>
      <w:pPr>
        <w:ind w:left="0" w:firstLine="0"/>
      </w:pPr>
    </w:lvl>
    <w:lvl w:ilvl="8" w:tplc="568CA5E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4257"/>
    <w:multiLevelType w:val="hybridMultilevel"/>
    <w:tmpl w:val="AE14E800"/>
    <w:lvl w:ilvl="0" w:tplc="2AA6A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B0A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1E7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784E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EBAD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6D832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5CAB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4AA1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3F41D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40"/>
    <w:rsid w:val="00001BE3"/>
    <w:rsid w:val="000264A3"/>
    <w:rsid w:val="0008115C"/>
    <w:rsid w:val="000B4FA0"/>
    <w:rsid w:val="0013400A"/>
    <w:rsid w:val="0015443D"/>
    <w:rsid w:val="001566F5"/>
    <w:rsid w:val="00170E19"/>
    <w:rsid w:val="001B4AFF"/>
    <w:rsid w:val="001B58FC"/>
    <w:rsid w:val="00207251"/>
    <w:rsid w:val="00262D7B"/>
    <w:rsid w:val="0026602F"/>
    <w:rsid w:val="00266951"/>
    <w:rsid w:val="00280DB5"/>
    <w:rsid w:val="002F1EE2"/>
    <w:rsid w:val="00355452"/>
    <w:rsid w:val="003660DF"/>
    <w:rsid w:val="00404ADF"/>
    <w:rsid w:val="00427DE0"/>
    <w:rsid w:val="004872F6"/>
    <w:rsid w:val="004C723E"/>
    <w:rsid w:val="004D30B4"/>
    <w:rsid w:val="004E070A"/>
    <w:rsid w:val="004F4845"/>
    <w:rsid w:val="004F562B"/>
    <w:rsid w:val="00557A0E"/>
    <w:rsid w:val="006074D0"/>
    <w:rsid w:val="0068128C"/>
    <w:rsid w:val="006A13F5"/>
    <w:rsid w:val="006D2A1C"/>
    <w:rsid w:val="006D4A3E"/>
    <w:rsid w:val="006E1A58"/>
    <w:rsid w:val="00733CCC"/>
    <w:rsid w:val="00776F55"/>
    <w:rsid w:val="007863CB"/>
    <w:rsid w:val="007B6C80"/>
    <w:rsid w:val="007F5F7B"/>
    <w:rsid w:val="0081004E"/>
    <w:rsid w:val="008136C4"/>
    <w:rsid w:val="008216BC"/>
    <w:rsid w:val="00822CEE"/>
    <w:rsid w:val="008817B4"/>
    <w:rsid w:val="009073AF"/>
    <w:rsid w:val="009600EC"/>
    <w:rsid w:val="00981A7B"/>
    <w:rsid w:val="00A17D89"/>
    <w:rsid w:val="00A218D1"/>
    <w:rsid w:val="00A23263"/>
    <w:rsid w:val="00A65CB8"/>
    <w:rsid w:val="00A83148"/>
    <w:rsid w:val="00AA04D2"/>
    <w:rsid w:val="00AF09B2"/>
    <w:rsid w:val="00B84903"/>
    <w:rsid w:val="00B93C67"/>
    <w:rsid w:val="00BC1A1B"/>
    <w:rsid w:val="00C30E3C"/>
    <w:rsid w:val="00C35250"/>
    <w:rsid w:val="00C62EFC"/>
    <w:rsid w:val="00C90D1D"/>
    <w:rsid w:val="00C90F01"/>
    <w:rsid w:val="00D04A31"/>
    <w:rsid w:val="00D9083C"/>
    <w:rsid w:val="00D950F2"/>
    <w:rsid w:val="00DD6007"/>
    <w:rsid w:val="00DE24ED"/>
    <w:rsid w:val="00DE31E6"/>
    <w:rsid w:val="00E01316"/>
    <w:rsid w:val="00E03040"/>
    <w:rsid w:val="00E51634"/>
    <w:rsid w:val="00E6066E"/>
    <w:rsid w:val="00F46527"/>
    <w:rsid w:val="00F625A6"/>
    <w:rsid w:val="00F921CF"/>
    <w:rsid w:val="00FA2871"/>
    <w:rsid w:val="00FF6B9D"/>
    <w:rsid w:val="16B3E3D9"/>
    <w:rsid w:val="1DBAB457"/>
    <w:rsid w:val="3B6BF553"/>
    <w:rsid w:val="53C9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8E009ED"/>
  <w15:docId w15:val="{6D8CB062-4370-AB47-80AB-D6C10C0D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2EFC"/>
    <w:pPr>
      <w:spacing w:after="0"/>
    </w:pPr>
    <w:rPr>
      <w:rFonts w:ascii="Arial" w:hAnsi="Arial" w:cs="Times New Roman (Body CS)"/>
      <w:lang w:val="nb-NO"/>
    </w:rPr>
  </w:style>
  <w:style w:type="paragraph" w:styleId="Heading1">
    <w:name w:val="heading 1"/>
    <w:basedOn w:val="Normal"/>
    <w:next w:val="Normal"/>
    <w:link w:val="Heading1Char"/>
    <w:autoRedefine/>
    <w:qFormat/>
    <w:rsid w:val="00C62EFC"/>
    <w:pPr>
      <w:keepNext/>
      <w:keepLines/>
      <w:spacing w:before="240"/>
      <w:outlineLvl w:val="0"/>
    </w:pPr>
    <w:rPr>
      <w:rFonts w:eastAsiaTheme="majorEastAsia" w:cstheme="majorBidi"/>
      <w:b/>
      <w:bCs/>
      <w:color w:val="EB4040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Heading4">
    <w:name w:val="heading 4"/>
    <w:basedOn w:val="Normal"/>
    <w:next w:val="Normal"/>
    <w:link w:val="Heading4Char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eastAsia="Times New Roman" w:cs="Times New Roman"/>
      <w:b/>
      <w:color w:val="E62234"/>
      <w:sz w:val="16"/>
      <w:szCs w:val="20"/>
      <w:lang w:val="en-GB" w:eastAsia="nb-NO"/>
    </w:rPr>
  </w:style>
  <w:style w:type="paragraph" w:styleId="Heading5">
    <w:name w:val="heading 5"/>
    <w:basedOn w:val="Normal"/>
    <w:next w:val="Normal"/>
    <w:link w:val="Heading5Char"/>
    <w:unhideWhenUsed/>
    <w:qFormat/>
    <w:rsid w:val="0081004E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eastAsia="Times New Roman" w:cs="Times New Roman"/>
      <w:color w:val="E62234"/>
      <w:szCs w:val="20"/>
      <w:lang w:eastAsia="nb-N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0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622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3E"/>
  </w:style>
  <w:style w:type="paragraph" w:styleId="Footer">
    <w:name w:val="footer"/>
    <w:basedOn w:val="Normal"/>
    <w:link w:val="Foot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3E"/>
  </w:style>
  <w:style w:type="paragraph" w:styleId="BalloonText">
    <w:name w:val="Balloon Text"/>
    <w:basedOn w:val="Normal"/>
    <w:link w:val="BalloonTextChar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4A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qFormat/>
    <w:rsid w:val="001B4AFF"/>
    <w:pPr>
      <w:spacing w:after="300" w:line="240" w:lineRule="auto"/>
      <w:ind w:right="-427"/>
      <w:contextualSpacing/>
    </w:pPr>
    <w:rPr>
      <w:rFonts w:eastAsiaTheme="majorEastAsia" w:cstheme="majorBidi"/>
      <w:b/>
      <w:color w:val="EB4040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B4AFF"/>
    <w:rPr>
      <w:rFonts w:ascii="Arial" w:eastAsiaTheme="majorEastAsia" w:hAnsi="Arial" w:cstheme="majorBidi"/>
      <w:b/>
      <w:color w:val="EB4040"/>
      <w:spacing w:val="5"/>
      <w:kern w:val="28"/>
      <w:sz w:val="32"/>
      <w:szCs w:val="32"/>
      <w:lang w:val="nb-NO"/>
    </w:rPr>
  </w:style>
  <w:style w:type="paragraph" w:styleId="NoSpacing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Heading1Char">
    <w:name w:val="Heading 1 Char"/>
    <w:basedOn w:val="DefaultParagraphFont"/>
    <w:link w:val="Heading1"/>
    <w:rsid w:val="00C62EFC"/>
    <w:rPr>
      <w:rFonts w:ascii="Arial" w:eastAsiaTheme="majorEastAsia" w:hAnsi="Arial" w:cstheme="majorBidi"/>
      <w:b/>
      <w:bCs/>
      <w:color w:val="EB4040"/>
      <w:sz w:val="32"/>
      <w:szCs w:val="28"/>
      <w:lang w:val="nb-NO"/>
    </w:rPr>
  </w:style>
  <w:style w:type="character" w:customStyle="1" w:styleId="Heading2Char">
    <w:name w:val="Heading 2 Char"/>
    <w:basedOn w:val="DefaultParagraphFont"/>
    <w:link w:val="Heading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F1EE2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9600EC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9600E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600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0EC"/>
    <w:rPr>
      <w:rFonts w:ascii="GT Pressura" w:hAnsi="GT Pressura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600EC"/>
    <w:rPr>
      <w:smallCaps/>
      <w:color w:val="009032"/>
      <w:u w:val="single"/>
    </w:rPr>
  </w:style>
  <w:style w:type="character" w:styleId="IntenseReference">
    <w:name w:val="Intense Reference"/>
    <w:basedOn w:val="DefaultParagraphFon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00E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00EC"/>
    <w:rPr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Heading5Char">
    <w:name w:val="Heading 5 Char"/>
    <w:basedOn w:val="DefaultParagraphFont"/>
    <w:link w:val="Heading5"/>
    <w:rsid w:val="0081004E"/>
    <w:rPr>
      <w:rFonts w:ascii="Arial" w:eastAsia="Times New Roman" w:hAnsi="Arial" w:cs="Times New Roman"/>
      <w:color w:val="E62234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DefaultParagraphFon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odyText">
    <w:name w:val="Body Text"/>
    <w:basedOn w:val="Normal"/>
    <w:link w:val="BodyTextChar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odyTextChar">
    <w:name w:val="Body Text Char"/>
    <w:basedOn w:val="DefaultParagraphFont"/>
    <w:link w:val="BodyTex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A83148"/>
    <w:rPr>
      <w:color w:val="DC0028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04E"/>
    <w:rPr>
      <w:rFonts w:asciiTheme="majorHAnsi" w:eastAsiaTheme="majorEastAsia" w:hAnsiTheme="majorHAnsi" w:cstheme="majorBidi"/>
      <w:color w:val="E62234"/>
      <w:lang w:val="nb-NO"/>
    </w:rPr>
  </w:style>
  <w:style w:type="table" w:styleId="TableGrid">
    <w:name w:val="Table Grid"/>
    <w:basedOn w:val="TableNormal"/>
    <w:uiPriority w:val="59"/>
    <w:rsid w:val="0000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ndreflatmo/Downloads/SV_sakspapirmal_2018_BM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3D349A7AA174D8A9642BF56C64138" ma:contentTypeVersion="7" ma:contentTypeDescription="Create a new document." ma:contentTypeScope="" ma:versionID="f1f935c36812f5fd852cb55b35b16042">
  <xsd:schema xmlns:xsd="http://www.w3.org/2001/XMLSchema" xmlns:xs="http://www.w3.org/2001/XMLSchema" xmlns:p="http://schemas.microsoft.com/office/2006/metadata/properties" xmlns:ns2="d369f15b-07db-4e81-b608-0c5721a71188" xmlns:ns3="17812b77-acf7-4590-99b2-639b0da358c3" targetNamespace="http://schemas.microsoft.com/office/2006/metadata/properties" ma:root="true" ma:fieldsID="a084421716c47a34d37bd68fe9934e1b" ns2:_="" ns3:_="">
    <xsd:import namespace="d369f15b-07db-4e81-b608-0c5721a71188"/>
    <xsd:import namespace="17812b77-acf7-4590-99b2-639b0da35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9f15b-07db-4e81-b608-0c5721a71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12b77-acf7-4590-99b2-639b0da35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3D86F-9A61-054C-B962-BC5DEA84FA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F0A2A3-8B8E-43B6-B6C7-FABED44A25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110F95-D425-4E10-9505-90BC9BD925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4A24A3-1909-4C05-96C4-F880B0F35A9A}"/>
</file>

<file path=docProps/app.xml><?xml version="1.0" encoding="utf-8"?>
<Properties xmlns="http://schemas.openxmlformats.org/officeDocument/2006/extended-properties" xmlns:vt="http://schemas.openxmlformats.org/officeDocument/2006/docPropsVTypes">
  <Template>SV_sakspapirmal_2018_BM.dotx</Template>
  <TotalTime>7</TotalTime>
  <Pages>2</Pages>
  <Words>168</Words>
  <Characters>915</Characters>
  <Application>Microsoft Office Word</Application>
  <DocSecurity>0</DocSecurity>
  <Lines>16</Lines>
  <Paragraphs>3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Endre Flatmo</dc:creator>
  <cp:lastModifiedBy>Henriett Røed</cp:lastModifiedBy>
  <cp:revision>12</cp:revision>
  <cp:lastPrinted>2017-01-11T13:50:00Z</cp:lastPrinted>
  <dcterms:created xsi:type="dcterms:W3CDTF">2019-01-22T16:41:00Z</dcterms:created>
  <dcterms:modified xsi:type="dcterms:W3CDTF">2021-01-14T13:10:00Z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0x0101006983D349A7AA174D8A9642BF56C64138</vt:lpwstr>
  </property>
  <property fmtid="{D5CDD505-2E9C-101B-9397-08002B2CF9AE}" pid="3" name="AuthorIds_UIVersion_1536">
    <vt:lpwstr>266</vt:lpwstr>
  </property>
  <property fmtid="{D5CDD505-2E9C-101B-9397-08002B2CF9AE}" pid="4" name="Order">
    <vt:r8>200200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