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257" w:rsidRPr="00B16257" w:rsidRDefault="00B16257" w:rsidP="00B16257">
      <w:pPr>
        <w:pStyle w:val="Tittel"/>
        <w:rPr>
          <w:rFonts w:asciiTheme="majorHAnsi" w:hAnsiTheme="majorHAnsi"/>
          <w:color w:val="FF0000"/>
        </w:rPr>
      </w:pPr>
      <w:r w:rsidRPr="00B16257">
        <w:rPr>
          <w:color w:val="FF0000"/>
        </w:rPr>
        <w:t>Valgprogram for Lier SV for valgperioden 2019 - 2023</w:t>
      </w:r>
    </w:p>
    <w:p w:rsidR="00B16257" w:rsidRDefault="00B16257" w:rsidP="00B16257">
      <w:pPr>
        <w:pStyle w:val="Tittel"/>
        <w:rPr>
          <w:b w:val="0"/>
          <w:bCs/>
          <w:color w:val="FF0000"/>
          <w:sz w:val="24"/>
          <w:szCs w:val="24"/>
        </w:rPr>
      </w:pPr>
    </w:p>
    <w:p w:rsidR="00B16257" w:rsidRPr="00B16257" w:rsidRDefault="00B16257" w:rsidP="00B16257">
      <w:pPr>
        <w:pStyle w:val="Tittel"/>
        <w:jc w:val="center"/>
        <w:rPr>
          <w:color w:val="FF0000"/>
          <w:sz w:val="28"/>
          <w:szCs w:val="28"/>
        </w:rPr>
      </w:pPr>
      <w:r w:rsidRPr="00B16257">
        <w:rPr>
          <w:color w:val="FF0000"/>
          <w:sz w:val="28"/>
          <w:szCs w:val="28"/>
        </w:rPr>
        <w:t>FOR DE MANGE, IKKE FOR DE FÅ – OGSÅ I LIER</w:t>
      </w:r>
    </w:p>
    <w:p w:rsidR="00B16257" w:rsidRDefault="00B16257" w:rsidP="00B16257"/>
    <w:p w:rsidR="00B16257" w:rsidRDefault="00B16257" w:rsidP="00B16257">
      <w:pPr>
        <w:rPr>
          <w:i/>
          <w:sz w:val="28"/>
          <w:szCs w:val="28"/>
        </w:rPr>
      </w:pPr>
      <w:r>
        <w:rPr>
          <w:i/>
          <w:sz w:val="28"/>
          <w:szCs w:val="28"/>
        </w:rPr>
        <w:t>Lier SV vil i kommunestyreperioden 2019-23 jobbe for følgende: For en god barndom som varer livet ut, en god og verdig omsorg og helsehjelp for eldre, syke og mennesker med nedsatt funksjonsevne, en rettferdig fordeling av godene og at kommunen skal være den mest grønne kommunen i Norge. Med bakgrunn i dette er følgende Lier SVs hovedsatsingsområder for neste kommunevalgperiode.</w:t>
      </w:r>
    </w:p>
    <w:p w:rsidR="00B16257" w:rsidRDefault="00B16257" w:rsidP="00B16257">
      <w:pPr>
        <w:rPr>
          <w:i/>
          <w:color w:val="FF0000"/>
          <w:sz w:val="28"/>
          <w:szCs w:val="28"/>
        </w:rPr>
      </w:pPr>
    </w:p>
    <w:p w:rsidR="00B16257" w:rsidRDefault="00B16257" w:rsidP="00B16257">
      <w:pPr>
        <w:rPr>
          <w:b/>
          <w:sz w:val="24"/>
          <w:szCs w:val="24"/>
          <w:u w:val="single"/>
        </w:rPr>
      </w:pPr>
      <w:r>
        <w:rPr>
          <w:b/>
          <w:sz w:val="24"/>
          <w:szCs w:val="24"/>
          <w:u w:val="single"/>
        </w:rPr>
        <w:t>Arbeidsliv:</w:t>
      </w:r>
    </w:p>
    <w:p w:rsidR="00B16257" w:rsidRDefault="00B16257" w:rsidP="00B16257">
      <w:pPr>
        <w:rPr>
          <w:i/>
          <w:sz w:val="24"/>
          <w:szCs w:val="24"/>
        </w:rPr>
      </w:pPr>
      <w:r>
        <w:rPr>
          <w:i/>
          <w:sz w:val="24"/>
          <w:szCs w:val="24"/>
        </w:rPr>
        <w:t xml:space="preserve">Lier SV vil jobbe ut ifra at et trygt og fast arbeidsliv er fundamentet for et godt liv med muligheter for å skaffe seg bolig og gi barna gode oppvekstvillkår. Trygge jobber gir grobunn for deltakelse i samfunnsliv og sosiale arenaer. </w:t>
      </w:r>
    </w:p>
    <w:p w:rsidR="00B16257" w:rsidRDefault="00B16257" w:rsidP="00B16257">
      <w:pPr>
        <w:spacing w:before="100" w:beforeAutospacing="1" w:after="100" w:afterAutospacing="1" w:line="240" w:lineRule="auto"/>
        <w:rPr>
          <w:b/>
          <w:sz w:val="24"/>
          <w:szCs w:val="24"/>
        </w:rPr>
      </w:pPr>
      <w:r>
        <w:rPr>
          <w:b/>
          <w:sz w:val="24"/>
          <w:szCs w:val="24"/>
        </w:rPr>
        <w:t>Lier SV vil at:</w:t>
      </w:r>
    </w:p>
    <w:p w:rsidR="00B16257" w:rsidRP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sidRPr="00B16257">
        <w:rPr>
          <w:sz w:val="24"/>
          <w:szCs w:val="24"/>
        </w:rPr>
        <w:t>ansatte i Lier kommune skal ha et trygt og sikkert arbeidsforhold. Det betyr blant annet at vi vil jobbe for faste ansettelser og heltidsstillinger, fremfor midlertidige og deltidsstillinger</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t>de ansatte skal sikres gode lønns- og pensjonsvilkår</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t>lærlinger i kommunale virksomheter og foretak skal så langt det er mulig tilbys stilling etter endt læretid</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t>kommunen skal ha et spesielt ansvar for å hjelpe Innvandrere og flyktninger som har fått oppholdstillatelse til å komme i jobb så fort som mulig, eventuelt tilby dem lærlingeplass eller arbeidstrening</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t>næringslivet skal stimuleres til å ansette flyktninger og/eller ta imot innvandrere og flyktninger som lærlinger, eller tilby arbeidstrening og praksis</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t>det sies nei til bruk av innleid arbeidskraft og bemanningsbyråer i alle skattefinansierte tjenester. Disse tjenestene skal ikke settes ut på anbud, men driftes av kommunen selv</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t xml:space="preserve">ansatte som jobber </w:t>
      </w:r>
      <w:proofErr w:type="gramStart"/>
      <w:r>
        <w:rPr>
          <w:sz w:val="24"/>
          <w:szCs w:val="24"/>
        </w:rPr>
        <w:t>turnus</w:t>
      </w:r>
      <w:proofErr w:type="gramEnd"/>
      <w:r>
        <w:rPr>
          <w:sz w:val="24"/>
          <w:szCs w:val="24"/>
        </w:rPr>
        <w:t xml:space="preserve"> skal sikres gode forutsigbare og helsefremmende arbeidstidsordninger</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t>Lier kommunes arbeidslivspolitikk skal være tuftet på trepartssamarbeid, med fagforeningene som en viktig aktør</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sz w:val="24"/>
          <w:szCs w:val="24"/>
        </w:rPr>
        <w:lastRenderedPageBreak/>
        <w:t xml:space="preserve">Lier kommune skal gjennom innkjøpsordninger og anbud stille krav til at alle leverandører og underleverandører </w:t>
      </w:r>
      <w:r>
        <w:rPr>
          <w:rFonts w:ascii="Segoe UI" w:hAnsi="Segoe UI" w:cs="Segoe UI"/>
          <w:color w:val="212121"/>
          <w:sz w:val="24"/>
          <w:szCs w:val="24"/>
        </w:rPr>
        <w:t xml:space="preserve">har </w:t>
      </w:r>
      <w:r>
        <w:rPr>
          <w:sz w:val="24"/>
          <w:szCs w:val="24"/>
        </w:rPr>
        <w:t xml:space="preserve">ordnede ansettelsesforhold for deres ansatte og </w:t>
      </w:r>
      <w:r>
        <w:rPr>
          <w:rFonts w:cs="Segoe UI"/>
          <w:color w:val="212121"/>
          <w:sz w:val="24"/>
          <w:szCs w:val="24"/>
        </w:rPr>
        <w:t xml:space="preserve">like lønns- og pensjonsvilkår som kommunalt ansatte, </w:t>
      </w:r>
      <w:proofErr w:type="spellStart"/>
      <w:r>
        <w:rPr>
          <w:rFonts w:cs="Segoe UI"/>
          <w:color w:val="212121"/>
          <w:sz w:val="24"/>
          <w:szCs w:val="24"/>
        </w:rPr>
        <w:t>jf</w:t>
      </w:r>
      <w:proofErr w:type="spellEnd"/>
      <w:r>
        <w:rPr>
          <w:rFonts w:cs="Segoe UI"/>
          <w:color w:val="212121"/>
          <w:sz w:val="24"/>
          <w:szCs w:val="24"/>
        </w:rPr>
        <w:t xml:space="preserve"> Oslo-modellen.</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rFonts w:eastAsia="Times New Roman" w:cs="Calibri"/>
          <w:bCs/>
          <w:color w:val="000000"/>
          <w:sz w:val="24"/>
          <w:szCs w:val="24"/>
          <w:lang w:eastAsia="nb-NO"/>
        </w:rPr>
        <w:t xml:space="preserve">kommunen må ha en ekspert på universell utforming, slik at tilgjengelighet sikres for alle innbyggere </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rFonts w:eastAsia="Times New Roman" w:cs="Calibri"/>
          <w:bCs/>
          <w:color w:val="000000"/>
          <w:sz w:val="24"/>
          <w:szCs w:val="24"/>
          <w:lang w:eastAsia="nb-NO"/>
        </w:rPr>
        <w:t>kommunen må følge opp regjeringens mål om at 5 prosent av ansettelser skal være av mennesker som har nedsatt funksjonsevne</w:t>
      </w:r>
    </w:p>
    <w:p w:rsidR="00B16257" w:rsidRDefault="00B16257" w:rsidP="00B16257">
      <w:pPr>
        <w:pStyle w:val="Listeavsnitt"/>
        <w:numPr>
          <w:ilvl w:val="0"/>
          <w:numId w:val="13"/>
        </w:numPr>
        <w:spacing w:before="100" w:beforeAutospacing="1" w:after="100" w:afterAutospacing="1" w:line="240" w:lineRule="auto"/>
        <w:rPr>
          <w:rFonts w:ascii="&amp;quot" w:eastAsia="Times New Roman" w:hAnsi="&amp;quot" w:cs="Times New Roman"/>
          <w:color w:val="212121"/>
          <w:sz w:val="24"/>
          <w:szCs w:val="24"/>
          <w:lang w:eastAsia="nb-NO"/>
        </w:rPr>
      </w:pPr>
      <w:r>
        <w:rPr>
          <w:rFonts w:eastAsia="Times New Roman" w:cs="Calibri"/>
          <w:bCs/>
          <w:color w:val="000000"/>
          <w:sz w:val="24"/>
          <w:szCs w:val="24"/>
          <w:lang w:eastAsia="nb-NO"/>
        </w:rPr>
        <w:t>kommunen må sikre gode digitale løsninger, men det er viktig å fange opp de som ikke bruker dette.  Alle har rett til samme informasjon</w:t>
      </w:r>
    </w:p>
    <w:p w:rsidR="00B16257" w:rsidRDefault="00B16257" w:rsidP="00B16257">
      <w:pPr>
        <w:rPr>
          <w:sz w:val="24"/>
          <w:szCs w:val="24"/>
        </w:rPr>
      </w:pPr>
    </w:p>
    <w:p w:rsidR="00B16257" w:rsidRDefault="00B16257" w:rsidP="00B16257">
      <w:pPr>
        <w:rPr>
          <w:b/>
          <w:sz w:val="24"/>
          <w:szCs w:val="24"/>
          <w:u w:val="single"/>
        </w:rPr>
      </w:pPr>
      <w:r>
        <w:rPr>
          <w:b/>
          <w:sz w:val="24"/>
          <w:szCs w:val="24"/>
          <w:u w:val="single"/>
        </w:rPr>
        <w:t>Miljø og klima:</w:t>
      </w:r>
    </w:p>
    <w:p w:rsidR="00B16257" w:rsidRDefault="00B16257" w:rsidP="00B16257">
      <w:pPr>
        <w:rPr>
          <w:i/>
          <w:sz w:val="24"/>
          <w:szCs w:val="24"/>
        </w:rPr>
      </w:pPr>
      <w:r>
        <w:rPr>
          <w:i/>
          <w:sz w:val="24"/>
          <w:szCs w:val="24"/>
        </w:rPr>
        <w:t xml:space="preserve">Lier SV vil alltid prioritere kunnskapsbaserte lokale miljø- og klimaløsninger. Vi vil prioritere «føre-var-prinsippet» hvor kunnskap ikke er tilstrekkelig. I saker hvor det kan gjøres uopprettelig skade på natur og miljø vil Lier SV aldri la økonomiske begrunnelser rettferdiggjøre slik skade. Lier SV vil at Lier kommune skal være landets grønneste og mest klimavennlige kommune. Lier har en ambisiøs og god energi og klimaplan, nå gjenstår det bare at den blir fulgt. Vi mener kommunen bør ansette </w:t>
      </w:r>
      <w:proofErr w:type="gramStart"/>
      <w:r>
        <w:rPr>
          <w:i/>
          <w:sz w:val="24"/>
          <w:szCs w:val="24"/>
        </w:rPr>
        <w:t>en egen klima</w:t>
      </w:r>
      <w:proofErr w:type="gramEnd"/>
      <w:r>
        <w:rPr>
          <w:i/>
          <w:sz w:val="24"/>
          <w:szCs w:val="24"/>
        </w:rPr>
        <w:t xml:space="preserve"> og miljøvernleder som har som oppgave å påse dette. Vi støtter opp om klimaplanens mål om en klimanøytral kommune innen 2030</w:t>
      </w:r>
    </w:p>
    <w:p w:rsidR="00B16257" w:rsidRDefault="00B16257" w:rsidP="00B16257">
      <w:pPr>
        <w:rPr>
          <w:sz w:val="24"/>
          <w:szCs w:val="24"/>
        </w:rPr>
      </w:pPr>
    </w:p>
    <w:p w:rsidR="00B16257" w:rsidRDefault="00B16257" w:rsidP="00B16257">
      <w:pPr>
        <w:pStyle w:val="Listeavsnitt"/>
        <w:numPr>
          <w:ilvl w:val="0"/>
          <w:numId w:val="14"/>
        </w:numPr>
        <w:spacing w:after="160" w:line="256" w:lineRule="auto"/>
        <w:rPr>
          <w:sz w:val="24"/>
          <w:szCs w:val="24"/>
        </w:rPr>
      </w:pPr>
      <w:r>
        <w:rPr>
          <w:sz w:val="24"/>
          <w:szCs w:val="24"/>
        </w:rPr>
        <w:t>Natur og klima</w:t>
      </w:r>
    </w:p>
    <w:p w:rsidR="00B16257" w:rsidRDefault="00B16257" w:rsidP="00B16257">
      <w:pPr>
        <w:rPr>
          <w:sz w:val="24"/>
          <w:szCs w:val="24"/>
        </w:rPr>
      </w:pPr>
      <w:r>
        <w:rPr>
          <w:b/>
          <w:bCs/>
          <w:sz w:val="24"/>
          <w:szCs w:val="24"/>
        </w:rPr>
        <w:t>Lier SV vil at:</w:t>
      </w:r>
    </w:p>
    <w:p w:rsidR="00B16257" w:rsidRDefault="00B16257" w:rsidP="00B16257">
      <w:pPr>
        <w:pStyle w:val="Listeavsnitt"/>
        <w:numPr>
          <w:ilvl w:val="0"/>
          <w:numId w:val="15"/>
        </w:numPr>
        <w:spacing w:line="240" w:lineRule="auto"/>
        <w:rPr>
          <w:rFonts w:cs="Segoe UI"/>
          <w:sz w:val="24"/>
          <w:szCs w:val="24"/>
        </w:rPr>
      </w:pPr>
      <w:r>
        <w:rPr>
          <w:sz w:val="24"/>
          <w:szCs w:val="24"/>
        </w:rPr>
        <w:t>framtidige fjernvarmeanlegg skal benytte avfalls- og utslippsfrie energikilder</w:t>
      </w:r>
    </w:p>
    <w:p w:rsidR="00B16257" w:rsidRDefault="00B16257" w:rsidP="00B16257">
      <w:pPr>
        <w:pStyle w:val="Listeavsnitt"/>
        <w:numPr>
          <w:ilvl w:val="0"/>
          <w:numId w:val="15"/>
        </w:numPr>
        <w:spacing w:line="240" w:lineRule="auto"/>
        <w:rPr>
          <w:rFonts w:cs="Segoe UI"/>
          <w:sz w:val="24"/>
          <w:szCs w:val="24"/>
        </w:rPr>
      </w:pPr>
      <w:r>
        <w:rPr>
          <w:sz w:val="24"/>
          <w:szCs w:val="24"/>
        </w:rPr>
        <w:t>Lierelva og andre vassdrag skal beskyttes mot avrenning fra forurensende kilder</w:t>
      </w:r>
    </w:p>
    <w:p w:rsidR="00B16257" w:rsidRDefault="00B16257" w:rsidP="00B16257">
      <w:pPr>
        <w:pStyle w:val="Listeavsnitt"/>
        <w:numPr>
          <w:ilvl w:val="0"/>
          <w:numId w:val="15"/>
        </w:numPr>
        <w:spacing w:line="240" w:lineRule="auto"/>
        <w:rPr>
          <w:rFonts w:cs="Segoe UI"/>
          <w:sz w:val="24"/>
          <w:szCs w:val="24"/>
        </w:rPr>
      </w:pPr>
      <w:r>
        <w:rPr>
          <w:sz w:val="24"/>
          <w:szCs w:val="24"/>
        </w:rPr>
        <w:t>at kommunen skal ha en egen miljøvernleder og Liers energi og klimaplan skal følges. Målet er å oppnå konkrete utslippskutt i alle sektorer</w:t>
      </w:r>
    </w:p>
    <w:p w:rsidR="00B16257" w:rsidRDefault="00B16257" w:rsidP="00B16257">
      <w:pPr>
        <w:pStyle w:val="Listeavsnitt"/>
        <w:numPr>
          <w:ilvl w:val="0"/>
          <w:numId w:val="15"/>
        </w:numPr>
        <w:spacing w:line="240" w:lineRule="auto"/>
        <w:rPr>
          <w:rFonts w:cs="Segoe UI"/>
          <w:sz w:val="24"/>
          <w:szCs w:val="24"/>
        </w:rPr>
      </w:pPr>
      <w:r>
        <w:rPr>
          <w:sz w:val="24"/>
          <w:szCs w:val="24"/>
        </w:rPr>
        <w:t>alle offentlige bygg i Lier kommune skal benytte utslippsfrie og fornybare energikilder.</w:t>
      </w:r>
    </w:p>
    <w:p w:rsidR="00B16257" w:rsidRDefault="00B16257" w:rsidP="00B16257">
      <w:pPr>
        <w:pStyle w:val="Listeavsnitt"/>
        <w:numPr>
          <w:ilvl w:val="0"/>
          <w:numId w:val="15"/>
        </w:numPr>
        <w:spacing w:line="240" w:lineRule="auto"/>
        <w:rPr>
          <w:rFonts w:cs="Segoe UI"/>
          <w:sz w:val="24"/>
          <w:szCs w:val="24"/>
        </w:rPr>
      </w:pPr>
      <w:r>
        <w:rPr>
          <w:sz w:val="24"/>
          <w:szCs w:val="24"/>
        </w:rPr>
        <w:t>forurensende utslipp må stoppes og bedriftene må pålegges rensing og opprydding</w:t>
      </w:r>
    </w:p>
    <w:p w:rsidR="00B16257" w:rsidRDefault="00B16257" w:rsidP="00B16257">
      <w:pPr>
        <w:pStyle w:val="Listeavsnitt"/>
        <w:numPr>
          <w:ilvl w:val="0"/>
          <w:numId w:val="15"/>
        </w:numPr>
        <w:spacing w:line="240" w:lineRule="auto"/>
        <w:rPr>
          <w:rFonts w:cs="Segoe UI"/>
          <w:sz w:val="24"/>
          <w:szCs w:val="24"/>
        </w:rPr>
      </w:pPr>
      <w:r>
        <w:rPr>
          <w:sz w:val="24"/>
          <w:szCs w:val="24"/>
        </w:rPr>
        <w:t>at flest mulig skal bruke skog og mark og at det derfor må tilrettelegges for en god bruk av disse områdene for alle Liers innbyggere. Dette er god folkehelsepolitikk</w:t>
      </w:r>
    </w:p>
    <w:p w:rsidR="00B16257" w:rsidRDefault="00B16257" w:rsidP="00B16257">
      <w:pPr>
        <w:pStyle w:val="Listeavsnitt"/>
        <w:numPr>
          <w:ilvl w:val="0"/>
          <w:numId w:val="15"/>
        </w:numPr>
        <w:spacing w:line="240" w:lineRule="auto"/>
        <w:rPr>
          <w:rFonts w:cs="Segoe UI"/>
          <w:sz w:val="24"/>
          <w:szCs w:val="24"/>
        </w:rPr>
      </w:pPr>
      <w:r>
        <w:rPr>
          <w:rFonts w:cs="Segoe UI"/>
          <w:sz w:val="24"/>
          <w:szCs w:val="24"/>
        </w:rPr>
        <w:t xml:space="preserve">at det ved utbygging på </w:t>
      </w:r>
      <w:proofErr w:type="spellStart"/>
      <w:r>
        <w:rPr>
          <w:rFonts w:cs="Segoe UI"/>
          <w:sz w:val="24"/>
          <w:szCs w:val="24"/>
        </w:rPr>
        <w:t>Gullaug</w:t>
      </w:r>
      <w:proofErr w:type="spellEnd"/>
      <w:r>
        <w:rPr>
          <w:rFonts w:cs="Segoe UI"/>
          <w:sz w:val="24"/>
          <w:szCs w:val="24"/>
        </w:rPr>
        <w:t xml:space="preserve"> tas vare på all dyrka mark, sikres god tilgjengelighet til strandsonen ved å opprettholde 100-metersbeltet, bevares store grøntområder og tas tilstrekkelig hensyn til naturreservatet og artsmangfoldet</w:t>
      </w:r>
    </w:p>
    <w:p w:rsidR="00B16257" w:rsidRDefault="00B16257" w:rsidP="00B16257">
      <w:pPr>
        <w:pStyle w:val="Listeavsnitt"/>
        <w:numPr>
          <w:ilvl w:val="0"/>
          <w:numId w:val="15"/>
        </w:numPr>
        <w:spacing w:line="240" w:lineRule="auto"/>
        <w:rPr>
          <w:sz w:val="24"/>
          <w:szCs w:val="24"/>
        </w:rPr>
      </w:pPr>
      <w:r>
        <w:rPr>
          <w:rFonts w:cs="Segoe UI"/>
          <w:sz w:val="24"/>
          <w:szCs w:val="24"/>
        </w:rPr>
        <w:t>Lier kommune skal ansette en kommunearkitekt som ivaretar det estetiske miljøet</w:t>
      </w:r>
    </w:p>
    <w:p w:rsidR="00B16257" w:rsidRDefault="00B16257" w:rsidP="00B16257">
      <w:pPr>
        <w:rPr>
          <w:rFonts w:ascii="Times New Roman" w:eastAsia="Calibri" w:hAnsi="Times New Roman" w:cs="Times New Roman"/>
          <w:sz w:val="24"/>
          <w:szCs w:val="24"/>
        </w:rPr>
      </w:pPr>
    </w:p>
    <w:p w:rsidR="00B16257" w:rsidRDefault="00B16257" w:rsidP="00B16257">
      <w:pPr>
        <w:pStyle w:val="Listeavsnitt"/>
        <w:numPr>
          <w:ilvl w:val="0"/>
          <w:numId w:val="14"/>
        </w:numPr>
        <w:spacing w:after="160" w:line="256" w:lineRule="auto"/>
        <w:rPr>
          <w:rFonts w:asciiTheme="minorHAnsi" w:eastAsiaTheme="minorHAnsi" w:hAnsiTheme="minorHAnsi"/>
          <w:bCs/>
          <w:iCs/>
          <w:sz w:val="24"/>
          <w:szCs w:val="24"/>
        </w:rPr>
      </w:pPr>
      <w:r>
        <w:rPr>
          <w:bCs/>
          <w:iCs/>
          <w:sz w:val="24"/>
          <w:szCs w:val="24"/>
        </w:rPr>
        <w:t>Landbruk:</w:t>
      </w:r>
    </w:p>
    <w:p w:rsidR="00B16257" w:rsidRDefault="00B16257" w:rsidP="00B16257">
      <w:pPr>
        <w:pStyle w:val="Listeavsnitt"/>
        <w:rPr>
          <w:bCs/>
          <w:iCs/>
          <w:sz w:val="24"/>
          <w:szCs w:val="24"/>
        </w:rPr>
      </w:pPr>
    </w:p>
    <w:p w:rsidR="00B16257" w:rsidRPr="00B16257" w:rsidRDefault="00B16257" w:rsidP="00B16257">
      <w:pPr>
        <w:rPr>
          <w:bCs/>
          <w:iCs/>
          <w:sz w:val="24"/>
          <w:szCs w:val="24"/>
        </w:rPr>
      </w:pPr>
      <w:r>
        <w:rPr>
          <w:bCs/>
          <w:iCs/>
          <w:sz w:val="24"/>
          <w:szCs w:val="24"/>
        </w:rPr>
        <w:br/>
      </w:r>
      <w:r>
        <w:rPr>
          <w:b/>
          <w:bCs/>
          <w:sz w:val="24"/>
          <w:szCs w:val="24"/>
        </w:rPr>
        <w:t>Lier SV vil at:</w:t>
      </w:r>
    </w:p>
    <w:p w:rsidR="00B16257" w:rsidRDefault="00B16257" w:rsidP="00B16257">
      <w:pPr>
        <w:pStyle w:val="Listeavsnitt"/>
        <w:numPr>
          <w:ilvl w:val="0"/>
          <w:numId w:val="15"/>
        </w:numPr>
        <w:spacing w:after="160" w:line="256" w:lineRule="auto"/>
        <w:rPr>
          <w:bCs/>
          <w:iCs/>
          <w:sz w:val="24"/>
          <w:szCs w:val="24"/>
        </w:rPr>
      </w:pPr>
      <w:r>
        <w:rPr>
          <w:sz w:val="24"/>
          <w:szCs w:val="24"/>
        </w:rPr>
        <w:t>dyrka og dyrkbar mark ivaretas</w:t>
      </w:r>
    </w:p>
    <w:p w:rsidR="00B16257" w:rsidRDefault="00B16257" w:rsidP="00B16257">
      <w:pPr>
        <w:pStyle w:val="Listeavsnitt"/>
        <w:numPr>
          <w:ilvl w:val="0"/>
          <w:numId w:val="15"/>
        </w:numPr>
        <w:spacing w:after="160" w:line="256" w:lineRule="auto"/>
        <w:rPr>
          <w:bCs/>
          <w:iCs/>
          <w:sz w:val="24"/>
          <w:szCs w:val="24"/>
        </w:rPr>
      </w:pPr>
      <w:r>
        <w:rPr>
          <w:sz w:val="24"/>
          <w:szCs w:val="24"/>
        </w:rPr>
        <w:t>det skal stimuleres til å holde kulturlandskapet åpent</w:t>
      </w:r>
    </w:p>
    <w:p w:rsidR="00B16257" w:rsidRDefault="00B16257" w:rsidP="00B16257">
      <w:pPr>
        <w:pStyle w:val="Listeavsnitt"/>
        <w:numPr>
          <w:ilvl w:val="0"/>
          <w:numId w:val="15"/>
        </w:numPr>
        <w:spacing w:after="160" w:line="256" w:lineRule="auto"/>
        <w:rPr>
          <w:bCs/>
          <w:iCs/>
          <w:sz w:val="24"/>
          <w:szCs w:val="24"/>
        </w:rPr>
      </w:pPr>
      <w:r>
        <w:rPr>
          <w:sz w:val="24"/>
          <w:szCs w:val="24"/>
        </w:rPr>
        <w:t>drivhusnæringens innovasjon og grønne løsninger støttes</w:t>
      </w:r>
    </w:p>
    <w:p w:rsidR="00B16257" w:rsidRDefault="00B16257" w:rsidP="00B16257">
      <w:pPr>
        <w:pStyle w:val="Listeavsnitt"/>
        <w:numPr>
          <w:ilvl w:val="0"/>
          <w:numId w:val="15"/>
        </w:numPr>
        <w:spacing w:after="160" w:line="256" w:lineRule="auto"/>
        <w:rPr>
          <w:bCs/>
          <w:iCs/>
          <w:sz w:val="24"/>
          <w:szCs w:val="24"/>
        </w:rPr>
      </w:pPr>
      <w:r>
        <w:rPr>
          <w:sz w:val="24"/>
          <w:szCs w:val="24"/>
        </w:rPr>
        <w:t>det skal være en nullvisjon mot nedbygging av jordbruksarealer</w:t>
      </w:r>
    </w:p>
    <w:p w:rsidR="00B16257" w:rsidRDefault="00B16257" w:rsidP="00B16257">
      <w:pPr>
        <w:pStyle w:val="Listeavsnitt"/>
        <w:numPr>
          <w:ilvl w:val="0"/>
          <w:numId w:val="15"/>
        </w:numPr>
        <w:spacing w:after="160" w:line="256" w:lineRule="auto"/>
        <w:rPr>
          <w:bCs/>
          <w:iCs/>
          <w:sz w:val="24"/>
          <w:szCs w:val="24"/>
        </w:rPr>
      </w:pPr>
      <w:r>
        <w:rPr>
          <w:sz w:val="24"/>
          <w:szCs w:val="24"/>
        </w:rPr>
        <w:t>økologisk landbruksproduksjon stimuleres</w:t>
      </w:r>
    </w:p>
    <w:p w:rsidR="00B16257" w:rsidRDefault="00B16257" w:rsidP="00B16257">
      <w:pPr>
        <w:pStyle w:val="Listeavsnitt"/>
        <w:numPr>
          <w:ilvl w:val="0"/>
          <w:numId w:val="15"/>
        </w:numPr>
        <w:spacing w:after="160" w:line="256" w:lineRule="auto"/>
        <w:rPr>
          <w:bCs/>
          <w:iCs/>
          <w:sz w:val="24"/>
          <w:szCs w:val="24"/>
        </w:rPr>
      </w:pPr>
      <w:r>
        <w:rPr>
          <w:sz w:val="24"/>
          <w:szCs w:val="24"/>
        </w:rPr>
        <w:t xml:space="preserve">kommunen skal handle lokalt produsert frukt og grønt til kommunes virksomheter slik at sykehjem, skoler og barnehager tilbys kortreist mat. </w:t>
      </w:r>
    </w:p>
    <w:p w:rsidR="00B16257" w:rsidRDefault="00B16257" w:rsidP="00B16257">
      <w:pPr>
        <w:pStyle w:val="Listeavsnitt"/>
        <w:numPr>
          <w:ilvl w:val="0"/>
          <w:numId w:val="15"/>
        </w:numPr>
        <w:spacing w:after="160" w:line="256" w:lineRule="auto"/>
        <w:rPr>
          <w:bCs/>
          <w:iCs/>
          <w:sz w:val="24"/>
          <w:szCs w:val="24"/>
        </w:rPr>
      </w:pPr>
      <w:r>
        <w:rPr>
          <w:sz w:val="24"/>
          <w:szCs w:val="24"/>
        </w:rPr>
        <w:t>sysselsettingen i landbruket sikres</w:t>
      </w:r>
      <w:r>
        <w:rPr>
          <w:sz w:val="24"/>
          <w:szCs w:val="24"/>
        </w:rPr>
        <w:br/>
      </w:r>
    </w:p>
    <w:p w:rsidR="00B16257" w:rsidRDefault="00B16257" w:rsidP="00B16257">
      <w:pPr>
        <w:pStyle w:val="Listeavsnitt"/>
        <w:ind w:left="1080"/>
        <w:rPr>
          <w:bCs/>
          <w:iCs/>
          <w:sz w:val="24"/>
          <w:szCs w:val="24"/>
        </w:rPr>
      </w:pPr>
    </w:p>
    <w:p w:rsidR="00B16257" w:rsidRDefault="00B16257" w:rsidP="00B16257">
      <w:pPr>
        <w:pStyle w:val="Listeavsnitt"/>
        <w:numPr>
          <w:ilvl w:val="0"/>
          <w:numId w:val="14"/>
        </w:numPr>
        <w:spacing w:after="160" w:line="256" w:lineRule="auto"/>
        <w:rPr>
          <w:bCs/>
          <w:iCs/>
          <w:sz w:val="24"/>
          <w:szCs w:val="24"/>
        </w:rPr>
      </w:pPr>
      <w:r>
        <w:rPr>
          <w:bCs/>
          <w:iCs/>
          <w:sz w:val="24"/>
          <w:szCs w:val="24"/>
        </w:rPr>
        <w:t>Samferdsel:</w:t>
      </w:r>
    </w:p>
    <w:p w:rsidR="00B16257" w:rsidRDefault="00B16257" w:rsidP="00B16257">
      <w:pPr>
        <w:pStyle w:val="Listeavsnitt"/>
        <w:ind w:left="1080"/>
        <w:rPr>
          <w:bCs/>
          <w:iCs/>
          <w:sz w:val="24"/>
          <w:szCs w:val="24"/>
        </w:rPr>
      </w:pPr>
    </w:p>
    <w:p w:rsidR="00B16257" w:rsidRDefault="00B16257" w:rsidP="00B16257">
      <w:pPr>
        <w:rPr>
          <w:b/>
          <w:bCs/>
          <w:iCs/>
          <w:sz w:val="24"/>
          <w:szCs w:val="24"/>
        </w:rPr>
      </w:pPr>
      <w:r>
        <w:rPr>
          <w:b/>
          <w:bCs/>
          <w:sz w:val="24"/>
          <w:szCs w:val="24"/>
        </w:rPr>
        <w:t>Lier SV vil at:</w:t>
      </w:r>
    </w:p>
    <w:p w:rsidR="00B16257" w:rsidRDefault="00B16257" w:rsidP="00B16257">
      <w:pPr>
        <w:pStyle w:val="Listeavsnitt"/>
        <w:numPr>
          <w:ilvl w:val="0"/>
          <w:numId w:val="15"/>
        </w:numPr>
        <w:spacing w:after="160" w:line="256" w:lineRule="auto"/>
        <w:rPr>
          <w:sz w:val="24"/>
          <w:szCs w:val="24"/>
        </w:rPr>
      </w:pPr>
      <w:r>
        <w:rPr>
          <w:rFonts w:cs="Segoe UI"/>
          <w:color w:val="212121"/>
          <w:sz w:val="24"/>
          <w:szCs w:val="24"/>
        </w:rPr>
        <w:t>Det ikke godtas et andre trasévalg enn Viker lang tunnel for E-134, og jobbe både lokalt og nasjonalt for dette</w:t>
      </w:r>
    </w:p>
    <w:p w:rsidR="00B16257" w:rsidRDefault="00B16257" w:rsidP="00B16257">
      <w:pPr>
        <w:pStyle w:val="Listeavsnitt"/>
        <w:numPr>
          <w:ilvl w:val="0"/>
          <w:numId w:val="15"/>
        </w:numPr>
        <w:spacing w:after="160" w:line="256" w:lineRule="auto"/>
        <w:rPr>
          <w:sz w:val="24"/>
          <w:szCs w:val="24"/>
        </w:rPr>
      </w:pPr>
      <w:r>
        <w:rPr>
          <w:sz w:val="24"/>
          <w:szCs w:val="24"/>
        </w:rPr>
        <w:t>utbyggingstakten på gang- og sykkelveier økes, og eksisterende gang- og sykkelveinett sikres av hensyn til både helsa og miljøet</w:t>
      </w:r>
    </w:p>
    <w:p w:rsidR="00B16257" w:rsidRDefault="00B16257" w:rsidP="00B16257">
      <w:pPr>
        <w:pStyle w:val="Listeavsnitt"/>
        <w:numPr>
          <w:ilvl w:val="0"/>
          <w:numId w:val="15"/>
        </w:numPr>
        <w:spacing w:after="160" w:line="256" w:lineRule="auto"/>
        <w:rPr>
          <w:sz w:val="24"/>
          <w:szCs w:val="24"/>
        </w:rPr>
      </w:pPr>
      <w:r>
        <w:rPr>
          <w:sz w:val="24"/>
          <w:szCs w:val="24"/>
        </w:rPr>
        <w:t>fullføring av gang og sykkelvei fra krysset Kirkeveien – Nøsteveien og helt frem til påkobling mot Lier stadion og Høvik skole prioriteres</w:t>
      </w:r>
    </w:p>
    <w:p w:rsidR="00B16257" w:rsidRDefault="00B16257" w:rsidP="00B16257">
      <w:pPr>
        <w:pStyle w:val="Listeavsnitt"/>
        <w:numPr>
          <w:ilvl w:val="0"/>
          <w:numId w:val="15"/>
        </w:numPr>
        <w:spacing w:after="160" w:line="256" w:lineRule="auto"/>
        <w:rPr>
          <w:sz w:val="24"/>
          <w:szCs w:val="24"/>
        </w:rPr>
      </w:pPr>
      <w:r>
        <w:rPr>
          <w:sz w:val="24"/>
          <w:szCs w:val="24"/>
        </w:rPr>
        <w:t>det etableres flere og bedre pendlerordninger mellom knutepunktene i bygda</w:t>
      </w:r>
    </w:p>
    <w:p w:rsidR="00B16257" w:rsidRDefault="00B16257" w:rsidP="00B16257">
      <w:pPr>
        <w:pStyle w:val="Listeavsnitt"/>
        <w:numPr>
          <w:ilvl w:val="0"/>
          <w:numId w:val="15"/>
        </w:numPr>
        <w:spacing w:after="160" w:line="256" w:lineRule="auto"/>
        <w:rPr>
          <w:sz w:val="24"/>
          <w:szCs w:val="24"/>
        </w:rPr>
      </w:pPr>
      <w:r>
        <w:rPr>
          <w:sz w:val="24"/>
          <w:szCs w:val="24"/>
        </w:rPr>
        <w:t>arbeidet for et generelt bedre kollektivtilbud i hele kommunen intensiveres</w:t>
      </w:r>
    </w:p>
    <w:p w:rsidR="00B16257" w:rsidRDefault="00B16257" w:rsidP="00B16257">
      <w:pPr>
        <w:pStyle w:val="Listeavsnitt"/>
        <w:numPr>
          <w:ilvl w:val="0"/>
          <w:numId w:val="15"/>
        </w:numPr>
        <w:spacing w:after="160" w:line="256" w:lineRule="auto"/>
        <w:rPr>
          <w:sz w:val="24"/>
          <w:szCs w:val="24"/>
        </w:rPr>
      </w:pPr>
      <w:r>
        <w:rPr>
          <w:sz w:val="24"/>
          <w:szCs w:val="24"/>
        </w:rPr>
        <w:t>det skal etableres flere ladestasjoner for elbil i kommunen</w:t>
      </w:r>
    </w:p>
    <w:p w:rsidR="00B16257" w:rsidRDefault="00B16257" w:rsidP="00B16257">
      <w:pPr>
        <w:pStyle w:val="Listeavsnitt"/>
        <w:numPr>
          <w:ilvl w:val="0"/>
          <w:numId w:val="15"/>
        </w:numPr>
        <w:spacing w:after="160" w:line="256" w:lineRule="auto"/>
        <w:rPr>
          <w:sz w:val="24"/>
          <w:szCs w:val="24"/>
        </w:rPr>
      </w:pPr>
      <w:r>
        <w:rPr>
          <w:sz w:val="24"/>
          <w:szCs w:val="24"/>
        </w:rPr>
        <w:t>det skal iverksettes en forsøksordning med tilskudd for kjøp av el-sykkel for kommunens innbyggere</w:t>
      </w:r>
    </w:p>
    <w:p w:rsidR="00B16257" w:rsidRDefault="00B16257" w:rsidP="00B16257">
      <w:pPr>
        <w:pStyle w:val="Listeavsnitt"/>
        <w:numPr>
          <w:ilvl w:val="0"/>
          <w:numId w:val="15"/>
        </w:numPr>
        <w:spacing w:after="160" w:line="256" w:lineRule="auto"/>
        <w:rPr>
          <w:sz w:val="24"/>
          <w:szCs w:val="24"/>
        </w:rPr>
      </w:pPr>
      <w:r>
        <w:rPr>
          <w:sz w:val="24"/>
          <w:szCs w:val="24"/>
        </w:rPr>
        <w:t xml:space="preserve">det fortsatt skal være </w:t>
      </w:r>
      <w:proofErr w:type="gramStart"/>
      <w:r>
        <w:rPr>
          <w:sz w:val="24"/>
          <w:szCs w:val="24"/>
        </w:rPr>
        <w:t>fokus</w:t>
      </w:r>
      <w:proofErr w:type="gramEnd"/>
      <w:r>
        <w:rPr>
          <w:sz w:val="24"/>
          <w:szCs w:val="24"/>
        </w:rPr>
        <w:t xml:space="preserve"> på å utarbeide sikrings- og beredskapsplaner mot flom, økt vannstand og andre utfordringer som kan knyttes til klimaendringene</w:t>
      </w:r>
    </w:p>
    <w:p w:rsidR="00B16257" w:rsidRDefault="00B16257" w:rsidP="00B16257">
      <w:pPr>
        <w:pStyle w:val="Listeavsnitt"/>
        <w:numPr>
          <w:ilvl w:val="0"/>
          <w:numId w:val="15"/>
        </w:numPr>
        <w:spacing w:after="160" w:line="256" w:lineRule="auto"/>
        <w:rPr>
          <w:sz w:val="24"/>
          <w:szCs w:val="24"/>
        </w:rPr>
      </w:pPr>
      <w:r>
        <w:rPr>
          <w:rFonts w:cs="Calibri"/>
          <w:bCs/>
          <w:color w:val="000000"/>
          <w:sz w:val="24"/>
          <w:szCs w:val="24"/>
        </w:rPr>
        <w:t xml:space="preserve">kommunen må sørge for at alle kan være med, og særlig gjelder dette rullestolbrukere       </w:t>
      </w:r>
    </w:p>
    <w:p w:rsidR="00B16257" w:rsidRDefault="00B16257" w:rsidP="00B16257">
      <w:pPr>
        <w:pStyle w:val="Listeavsnitt"/>
        <w:numPr>
          <w:ilvl w:val="0"/>
          <w:numId w:val="15"/>
        </w:numPr>
        <w:spacing w:after="160" w:line="256" w:lineRule="auto"/>
        <w:rPr>
          <w:sz w:val="24"/>
          <w:szCs w:val="24"/>
        </w:rPr>
      </w:pPr>
      <w:r>
        <w:rPr>
          <w:rFonts w:cs="Calibri"/>
          <w:bCs/>
          <w:color w:val="000000"/>
          <w:sz w:val="24"/>
          <w:szCs w:val="24"/>
        </w:rPr>
        <w:t>kommunen må bidra til at alle som trenger TT-ordning får dette</w:t>
      </w:r>
      <w:r>
        <w:rPr>
          <w:sz w:val="24"/>
          <w:szCs w:val="24"/>
        </w:rPr>
        <w:br/>
      </w:r>
      <w:r>
        <w:rPr>
          <w:sz w:val="24"/>
          <w:szCs w:val="24"/>
        </w:rPr>
        <w:br/>
      </w:r>
    </w:p>
    <w:p w:rsidR="00B16257" w:rsidRDefault="00B16257" w:rsidP="00B16257">
      <w:pPr>
        <w:rPr>
          <w:i/>
          <w:sz w:val="24"/>
          <w:szCs w:val="24"/>
        </w:rPr>
      </w:pPr>
      <w:r>
        <w:rPr>
          <w:b/>
          <w:sz w:val="24"/>
          <w:szCs w:val="24"/>
          <w:u w:val="single"/>
        </w:rPr>
        <w:t>Inkludering, likestilling og mangfold</w:t>
      </w:r>
      <w:r>
        <w:rPr>
          <w:b/>
          <w:sz w:val="24"/>
          <w:szCs w:val="24"/>
          <w:u w:val="single"/>
        </w:rPr>
        <w:br/>
      </w:r>
      <w:r>
        <w:rPr>
          <w:i/>
          <w:sz w:val="24"/>
          <w:szCs w:val="24"/>
        </w:rPr>
        <w:t>Lier SV vil at Lier kommune skal være en rasismefri sone der alle uansett hudfarge, religion og seksuell legning er velkomne og skal kunne leve sine fullverdige liv. Lier SV vil også jobbe for at kvinner blir fullstendig likestilt med menn i alle kommunale etater og underliggende organ.</w:t>
      </w:r>
    </w:p>
    <w:p w:rsidR="00B16257" w:rsidRDefault="00B16257" w:rsidP="00B16257">
      <w:pPr>
        <w:rPr>
          <w:i/>
          <w:sz w:val="24"/>
          <w:szCs w:val="24"/>
        </w:rPr>
      </w:pPr>
    </w:p>
    <w:p w:rsidR="00B16257" w:rsidRDefault="00B16257" w:rsidP="00B16257">
      <w:pPr>
        <w:pStyle w:val="Listeavsnitt"/>
        <w:numPr>
          <w:ilvl w:val="0"/>
          <w:numId w:val="16"/>
        </w:numPr>
        <w:spacing w:after="160" w:line="256" w:lineRule="auto"/>
        <w:rPr>
          <w:bCs/>
          <w:iCs/>
          <w:sz w:val="24"/>
          <w:szCs w:val="24"/>
        </w:rPr>
      </w:pPr>
      <w:r>
        <w:rPr>
          <w:bCs/>
          <w:iCs/>
          <w:sz w:val="24"/>
          <w:szCs w:val="24"/>
        </w:rPr>
        <w:t>Innvandrere og flyktninger</w:t>
      </w:r>
    </w:p>
    <w:p w:rsidR="00B16257" w:rsidRDefault="00B16257" w:rsidP="00B16257">
      <w:pPr>
        <w:pStyle w:val="Listeavsnitt"/>
        <w:ind w:left="900"/>
        <w:rPr>
          <w:sz w:val="24"/>
          <w:szCs w:val="24"/>
        </w:rPr>
      </w:pPr>
    </w:p>
    <w:p w:rsidR="00B16257" w:rsidRDefault="00B16257" w:rsidP="00B16257">
      <w:pPr>
        <w:rPr>
          <w:b/>
          <w:bCs/>
          <w:sz w:val="24"/>
          <w:szCs w:val="24"/>
        </w:rPr>
      </w:pPr>
      <w:r>
        <w:rPr>
          <w:b/>
          <w:bCs/>
          <w:sz w:val="24"/>
          <w:szCs w:val="24"/>
        </w:rPr>
        <w:t>Lier SV vil at:</w:t>
      </w:r>
    </w:p>
    <w:p w:rsidR="00B16257" w:rsidRDefault="00B16257" w:rsidP="00B16257">
      <w:pPr>
        <w:pStyle w:val="Listeavsnitt"/>
        <w:numPr>
          <w:ilvl w:val="0"/>
          <w:numId w:val="15"/>
        </w:numPr>
        <w:spacing w:after="160" w:line="256" w:lineRule="auto"/>
        <w:rPr>
          <w:sz w:val="24"/>
          <w:szCs w:val="24"/>
        </w:rPr>
      </w:pPr>
      <w:r>
        <w:rPr>
          <w:sz w:val="24"/>
          <w:szCs w:val="24"/>
        </w:rPr>
        <w:t>kommunen skal ta imot det antall flyktninger som norske innvandringsmyndigheter ber kommunen om å ta imot. Hvis situasjonen tilsier økt innsats fra kommunen, så skal kommunen stille seg positiv til dette</w:t>
      </w:r>
    </w:p>
    <w:p w:rsidR="00B16257" w:rsidRDefault="00B16257" w:rsidP="00B16257">
      <w:pPr>
        <w:pStyle w:val="Listeavsnitt"/>
        <w:numPr>
          <w:ilvl w:val="0"/>
          <w:numId w:val="15"/>
        </w:numPr>
        <w:spacing w:after="160" w:line="256" w:lineRule="auto"/>
        <w:rPr>
          <w:sz w:val="24"/>
          <w:szCs w:val="24"/>
        </w:rPr>
      </w:pPr>
      <w:r>
        <w:rPr>
          <w:sz w:val="24"/>
          <w:szCs w:val="24"/>
        </w:rPr>
        <w:t>bosetting av innvandrere og flyktninger skal skje spredt, slik at de blir best mulig integrert i lokalsamfunnet</w:t>
      </w:r>
    </w:p>
    <w:p w:rsidR="00B16257" w:rsidRDefault="00B16257" w:rsidP="00B16257">
      <w:pPr>
        <w:pStyle w:val="Listeavsnitt"/>
        <w:numPr>
          <w:ilvl w:val="0"/>
          <w:numId w:val="15"/>
        </w:numPr>
        <w:spacing w:after="160" w:line="256" w:lineRule="auto"/>
        <w:rPr>
          <w:sz w:val="24"/>
          <w:szCs w:val="24"/>
        </w:rPr>
      </w:pPr>
    </w:p>
    <w:p w:rsidR="00B16257" w:rsidRDefault="00B16257" w:rsidP="00B16257">
      <w:pPr>
        <w:pStyle w:val="Listeavsnitt"/>
        <w:ind w:left="1080"/>
        <w:rPr>
          <w:sz w:val="24"/>
          <w:szCs w:val="24"/>
        </w:rPr>
      </w:pPr>
      <w:r>
        <w:rPr>
          <w:sz w:val="24"/>
          <w:szCs w:val="24"/>
        </w:rPr>
        <w:br/>
      </w:r>
    </w:p>
    <w:p w:rsidR="00B16257" w:rsidRDefault="00B16257" w:rsidP="00B16257">
      <w:pPr>
        <w:pStyle w:val="Listeavsnitt"/>
        <w:numPr>
          <w:ilvl w:val="0"/>
          <w:numId w:val="16"/>
        </w:numPr>
        <w:spacing w:after="160" w:line="256" w:lineRule="auto"/>
        <w:rPr>
          <w:bCs/>
          <w:iCs/>
          <w:sz w:val="24"/>
          <w:szCs w:val="24"/>
        </w:rPr>
      </w:pPr>
      <w:r>
        <w:rPr>
          <w:bCs/>
          <w:iCs/>
          <w:sz w:val="24"/>
          <w:szCs w:val="24"/>
        </w:rPr>
        <w:t>Likestilling</w:t>
      </w:r>
    </w:p>
    <w:p w:rsidR="00B16257" w:rsidRPr="00B16257" w:rsidRDefault="00B16257" w:rsidP="00B16257">
      <w:pPr>
        <w:pStyle w:val="Listeavsnitt"/>
        <w:spacing w:after="160" w:line="256" w:lineRule="auto"/>
        <w:ind w:left="900"/>
        <w:rPr>
          <w:bCs/>
          <w:iCs/>
          <w:sz w:val="24"/>
          <w:szCs w:val="24"/>
        </w:rPr>
      </w:pPr>
      <w:r w:rsidRPr="00B16257">
        <w:rPr>
          <w:b/>
          <w:i/>
          <w:sz w:val="24"/>
          <w:szCs w:val="24"/>
        </w:rPr>
        <w:br/>
      </w:r>
      <w:r w:rsidRPr="00B16257">
        <w:rPr>
          <w:b/>
          <w:bCs/>
          <w:sz w:val="24"/>
          <w:szCs w:val="24"/>
        </w:rPr>
        <w:t>Lier SV vil at:</w:t>
      </w:r>
      <w:r w:rsidRPr="00B16257">
        <w:rPr>
          <w:sz w:val="24"/>
          <w:szCs w:val="24"/>
        </w:rPr>
        <w:t xml:space="preserve">           </w:t>
      </w:r>
    </w:p>
    <w:p w:rsidR="00B16257" w:rsidRDefault="00B16257" w:rsidP="00B16257">
      <w:pPr>
        <w:pStyle w:val="Listeavsnitt"/>
        <w:numPr>
          <w:ilvl w:val="0"/>
          <w:numId w:val="15"/>
        </w:numPr>
        <w:spacing w:after="160" w:line="256" w:lineRule="auto"/>
        <w:rPr>
          <w:sz w:val="24"/>
          <w:szCs w:val="24"/>
        </w:rPr>
      </w:pPr>
      <w:r>
        <w:rPr>
          <w:sz w:val="24"/>
          <w:szCs w:val="24"/>
        </w:rPr>
        <w:t>Kommunen skal ha klare retningslinjer for å sørge for likestilling mellom kjønn i alle kommunens etater og underliggende organer</w:t>
      </w:r>
    </w:p>
    <w:p w:rsidR="00B16257" w:rsidRDefault="00B16257" w:rsidP="00B16257">
      <w:pPr>
        <w:pStyle w:val="Listeavsnitt"/>
        <w:numPr>
          <w:ilvl w:val="0"/>
          <w:numId w:val="15"/>
        </w:numPr>
        <w:spacing w:after="160" w:line="256" w:lineRule="auto"/>
        <w:rPr>
          <w:sz w:val="24"/>
          <w:szCs w:val="24"/>
        </w:rPr>
      </w:pPr>
      <w:r>
        <w:rPr>
          <w:sz w:val="24"/>
          <w:szCs w:val="24"/>
        </w:rPr>
        <w:t xml:space="preserve">Lier kommune som arbeidsgiver skal jobbe aktivt for å hindre </w:t>
      </w:r>
      <w:proofErr w:type="spellStart"/>
      <w:r>
        <w:rPr>
          <w:sz w:val="24"/>
          <w:szCs w:val="24"/>
        </w:rPr>
        <w:t>trakkasering</w:t>
      </w:r>
      <w:proofErr w:type="spellEnd"/>
      <w:r>
        <w:rPr>
          <w:sz w:val="24"/>
          <w:szCs w:val="24"/>
        </w:rPr>
        <w:t xml:space="preserve"> av alle slag og skal ta alle varsler på alvor og behandle varslerne respektfullt og seriøst</w:t>
      </w:r>
    </w:p>
    <w:p w:rsidR="00B16257" w:rsidRDefault="00B16257" w:rsidP="00B16257">
      <w:pPr>
        <w:rPr>
          <w:sz w:val="24"/>
          <w:szCs w:val="24"/>
        </w:rPr>
      </w:pPr>
    </w:p>
    <w:p w:rsidR="00B16257" w:rsidRDefault="00B16257" w:rsidP="00B16257">
      <w:pPr>
        <w:rPr>
          <w:bCs/>
          <w:iCs/>
          <w:sz w:val="24"/>
          <w:szCs w:val="24"/>
        </w:rPr>
      </w:pPr>
      <w:r>
        <w:rPr>
          <w:bCs/>
          <w:iCs/>
          <w:sz w:val="24"/>
          <w:szCs w:val="24"/>
        </w:rPr>
        <w:t xml:space="preserve">          c)  Mangfold</w:t>
      </w:r>
    </w:p>
    <w:p w:rsidR="00B16257" w:rsidRDefault="00B16257" w:rsidP="00B16257">
      <w:pPr>
        <w:rPr>
          <w:sz w:val="24"/>
          <w:szCs w:val="24"/>
        </w:rPr>
      </w:pPr>
      <w:r>
        <w:rPr>
          <w:bCs/>
          <w:iCs/>
          <w:sz w:val="24"/>
          <w:szCs w:val="24"/>
        </w:rPr>
        <w:br/>
      </w:r>
      <w:r>
        <w:rPr>
          <w:b/>
          <w:bCs/>
          <w:sz w:val="24"/>
          <w:szCs w:val="24"/>
        </w:rPr>
        <w:t>Lier SV vil at:</w:t>
      </w:r>
    </w:p>
    <w:p w:rsidR="00B16257" w:rsidRDefault="00B16257" w:rsidP="00B16257">
      <w:pPr>
        <w:pStyle w:val="Listeavsnitt"/>
        <w:numPr>
          <w:ilvl w:val="0"/>
          <w:numId w:val="15"/>
        </w:numPr>
        <w:spacing w:after="160" w:line="256" w:lineRule="auto"/>
        <w:rPr>
          <w:sz w:val="24"/>
          <w:szCs w:val="24"/>
        </w:rPr>
      </w:pPr>
      <w:r>
        <w:rPr>
          <w:sz w:val="24"/>
          <w:szCs w:val="24"/>
        </w:rPr>
        <w:t>kommunens ansatte skal speile samfunnet forøvrig med hensyn til mangfold når det gjelder kjønn, etnisitet, hudfarge og seksuell orientering</w:t>
      </w:r>
      <w:r>
        <w:rPr>
          <w:sz w:val="24"/>
          <w:szCs w:val="24"/>
        </w:rPr>
        <w:br/>
      </w:r>
    </w:p>
    <w:p w:rsidR="00B16257" w:rsidRDefault="00B16257" w:rsidP="00B16257">
      <w:pPr>
        <w:rPr>
          <w:b/>
          <w:i/>
          <w:sz w:val="24"/>
          <w:szCs w:val="24"/>
        </w:rPr>
      </w:pPr>
    </w:p>
    <w:p w:rsidR="00B16257" w:rsidRDefault="00B16257" w:rsidP="00B16257">
      <w:pPr>
        <w:rPr>
          <w:bCs/>
          <w:iCs/>
          <w:sz w:val="24"/>
          <w:szCs w:val="24"/>
        </w:rPr>
      </w:pPr>
      <w:r>
        <w:rPr>
          <w:b/>
          <w:sz w:val="24"/>
          <w:szCs w:val="24"/>
          <w:u w:val="single"/>
        </w:rPr>
        <w:t>Barn og unge</w:t>
      </w:r>
      <w:r>
        <w:rPr>
          <w:b/>
          <w:sz w:val="24"/>
          <w:szCs w:val="24"/>
          <w:u w:val="single"/>
        </w:rPr>
        <w:br/>
      </w:r>
      <w:r>
        <w:rPr>
          <w:i/>
          <w:sz w:val="24"/>
          <w:szCs w:val="24"/>
        </w:rPr>
        <w:t>Lier SV vil at alle barn og unge i kommunen skal ha like muligheter uavhengig av foreldrenes lommebok. Målet er at ingen barn skal vokse opp i fattigdom i Lier kommune. Alle skal kunne tilbys en god offentlig barnehage og skole. Alle barn og unge skal ha mulighet til å delta i en fritidsaktivitet. Ikke alle ungdommer ønsker organiserte aktiviteter hvor de må følge et oppsatt tidsskjema, men de fleste ungdommer har behov for trygge møteplasser. Det er derfor viktig at kommunen sikrer drift av lokale ungdomsklubber som er gratis og åpne for alle, med tilstedeværelse av trygge voksne. FNs barnekonvensjon skal etterleves i kommunen</w:t>
      </w:r>
      <w:r>
        <w:rPr>
          <w:sz w:val="24"/>
          <w:szCs w:val="24"/>
        </w:rPr>
        <w:br/>
      </w:r>
      <w:r>
        <w:rPr>
          <w:sz w:val="24"/>
          <w:szCs w:val="24"/>
        </w:rPr>
        <w:br/>
      </w:r>
      <w:r>
        <w:rPr>
          <w:bCs/>
          <w:iCs/>
          <w:sz w:val="24"/>
          <w:szCs w:val="24"/>
        </w:rPr>
        <w:t xml:space="preserve">             a) Barnehage, skole og SFO:</w:t>
      </w:r>
    </w:p>
    <w:p w:rsidR="00B16257" w:rsidRPr="00B16257" w:rsidRDefault="00B16257" w:rsidP="00B16257">
      <w:pPr>
        <w:rPr>
          <w:bCs/>
          <w:iCs/>
          <w:sz w:val="24"/>
          <w:szCs w:val="24"/>
        </w:rPr>
      </w:pPr>
      <w:r>
        <w:rPr>
          <w:bCs/>
          <w:iCs/>
          <w:sz w:val="24"/>
          <w:szCs w:val="24"/>
        </w:rPr>
        <w:br/>
      </w:r>
      <w:r>
        <w:rPr>
          <w:b/>
          <w:bCs/>
          <w:sz w:val="24"/>
          <w:szCs w:val="24"/>
        </w:rPr>
        <w:t>Lier SV vil at:</w:t>
      </w:r>
      <w:bookmarkStart w:id="0" w:name="_GoBack"/>
      <w:bookmarkEnd w:id="0"/>
    </w:p>
    <w:p w:rsidR="00B16257" w:rsidRDefault="00B16257" w:rsidP="00B16257">
      <w:pPr>
        <w:pStyle w:val="Listeavsnitt"/>
        <w:numPr>
          <w:ilvl w:val="0"/>
          <w:numId w:val="15"/>
        </w:numPr>
        <w:spacing w:after="160" w:line="256" w:lineRule="auto"/>
        <w:rPr>
          <w:sz w:val="24"/>
          <w:szCs w:val="24"/>
        </w:rPr>
      </w:pPr>
      <w:r>
        <w:rPr>
          <w:sz w:val="24"/>
          <w:szCs w:val="24"/>
        </w:rPr>
        <w:t>alle barnehagene og skolene i kommunen skal være offentlige. Det gjelder både eksisterende og nye. Lier SV ønsker ikke kommersielle barnehager eller privatskoler.</w:t>
      </w:r>
    </w:p>
    <w:p w:rsidR="00B16257" w:rsidRDefault="00B16257" w:rsidP="00B16257">
      <w:pPr>
        <w:pStyle w:val="Listeavsnitt"/>
        <w:numPr>
          <w:ilvl w:val="0"/>
          <w:numId w:val="15"/>
        </w:numPr>
        <w:spacing w:after="160" w:line="256" w:lineRule="auto"/>
        <w:rPr>
          <w:sz w:val="24"/>
          <w:szCs w:val="24"/>
        </w:rPr>
      </w:pPr>
      <w:r>
        <w:rPr>
          <w:sz w:val="24"/>
          <w:szCs w:val="24"/>
        </w:rPr>
        <w:lastRenderedPageBreak/>
        <w:t>det etableres gratis kjernetid i alle barnehagene</w:t>
      </w:r>
    </w:p>
    <w:p w:rsidR="00B16257" w:rsidRDefault="00B16257" w:rsidP="00B16257">
      <w:pPr>
        <w:pStyle w:val="Listeavsnitt"/>
        <w:numPr>
          <w:ilvl w:val="0"/>
          <w:numId w:val="15"/>
        </w:numPr>
        <w:spacing w:after="160" w:line="256" w:lineRule="auto"/>
        <w:rPr>
          <w:sz w:val="24"/>
          <w:szCs w:val="24"/>
        </w:rPr>
      </w:pPr>
      <w:r>
        <w:rPr>
          <w:sz w:val="24"/>
          <w:szCs w:val="24"/>
        </w:rPr>
        <w:t>det etableres søskenmoderasjon mellom barnehage og SFO</w:t>
      </w:r>
    </w:p>
    <w:p w:rsidR="00B16257" w:rsidRDefault="00B16257" w:rsidP="00B16257">
      <w:pPr>
        <w:pStyle w:val="Listeavsnitt"/>
        <w:numPr>
          <w:ilvl w:val="0"/>
          <w:numId w:val="15"/>
        </w:numPr>
        <w:spacing w:after="160" w:line="256" w:lineRule="auto"/>
        <w:rPr>
          <w:sz w:val="24"/>
          <w:szCs w:val="24"/>
        </w:rPr>
      </w:pPr>
      <w:r>
        <w:rPr>
          <w:sz w:val="24"/>
          <w:szCs w:val="24"/>
        </w:rPr>
        <w:t>Forsøket med hjemmeleksefri skole videreføres og utvides i samarbeid med skolenes ledelse, elevene, de ansatte, foreldrene og FAU. Målet er at ordningen innføres på alle skolene i Lier</w:t>
      </w:r>
    </w:p>
    <w:p w:rsidR="00B16257" w:rsidRDefault="00B16257" w:rsidP="00B16257">
      <w:pPr>
        <w:pStyle w:val="Listeavsnitt"/>
        <w:numPr>
          <w:ilvl w:val="0"/>
          <w:numId w:val="15"/>
        </w:numPr>
        <w:spacing w:after="160" w:line="256" w:lineRule="auto"/>
        <w:rPr>
          <w:sz w:val="24"/>
          <w:szCs w:val="24"/>
        </w:rPr>
      </w:pPr>
      <w:r>
        <w:rPr>
          <w:sz w:val="24"/>
          <w:szCs w:val="24"/>
        </w:rPr>
        <w:t>de lokale skolene skal opprettholdes og at ingen klassetrinn skal flyttes til skoler utenfor skolekretsen</w:t>
      </w:r>
    </w:p>
    <w:p w:rsidR="00B16257" w:rsidRDefault="00B16257" w:rsidP="00B16257">
      <w:pPr>
        <w:pStyle w:val="Listeavsnitt"/>
        <w:numPr>
          <w:ilvl w:val="0"/>
          <w:numId w:val="15"/>
        </w:numPr>
        <w:spacing w:after="160" w:line="256" w:lineRule="auto"/>
        <w:rPr>
          <w:sz w:val="24"/>
          <w:szCs w:val="24"/>
        </w:rPr>
      </w:pPr>
      <w:r>
        <w:rPr>
          <w:sz w:val="24"/>
          <w:szCs w:val="24"/>
        </w:rPr>
        <w:t>alle skolene i Lier skal ha en times fysisk aktivitet om dagen</w:t>
      </w:r>
    </w:p>
    <w:p w:rsidR="00B16257" w:rsidRDefault="00B16257" w:rsidP="00B16257">
      <w:pPr>
        <w:pStyle w:val="Listeavsnitt"/>
        <w:numPr>
          <w:ilvl w:val="0"/>
          <w:numId w:val="15"/>
        </w:numPr>
        <w:spacing w:after="160" w:line="256" w:lineRule="auto"/>
        <w:rPr>
          <w:sz w:val="24"/>
          <w:szCs w:val="24"/>
        </w:rPr>
      </w:pPr>
      <w:r>
        <w:rPr>
          <w:sz w:val="24"/>
          <w:szCs w:val="24"/>
        </w:rPr>
        <w:t>alle skolene i kommunen skal ha helsesykepleier til stedet på skolen alle dager</w:t>
      </w:r>
    </w:p>
    <w:p w:rsidR="00B16257" w:rsidRDefault="00B16257" w:rsidP="00B16257">
      <w:pPr>
        <w:pStyle w:val="Listeavsnitt"/>
        <w:numPr>
          <w:ilvl w:val="0"/>
          <w:numId w:val="15"/>
        </w:numPr>
        <w:spacing w:after="160" w:line="256" w:lineRule="auto"/>
        <w:rPr>
          <w:sz w:val="24"/>
          <w:szCs w:val="24"/>
        </w:rPr>
      </w:pPr>
      <w:r>
        <w:rPr>
          <w:sz w:val="24"/>
          <w:szCs w:val="24"/>
        </w:rPr>
        <w:t>alle skolebarn som har riks- eller fylkesvei som skolevei skal ha gang- og sykkelvei de siste fire kilometerne fram til skolen</w:t>
      </w:r>
    </w:p>
    <w:p w:rsidR="00B16257" w:rsidRDefault="00B16257" w:rsidP="00B16257">
      <w:pPr>
        <w:pStyle w:val="Listeavsnitt"/>
        <w:numPr>
          <w:ilvl w:val="0"/>
          <w:numId w:val="15"/>
        </w:numPr>
        <w:spacing w:after="160" w:line="256" w:lineRule="auto"/>
        <w:rPr>
          <w:sz w:val="24"/>
          <w:szCs w:val="24"/>
        </w:rPr>
      </w:pPr>
      <w:r>
        <w:rPr>
          <w:sz w:val="24"/>
          <w:szCs w:val="24"/>
        </w:rPr>
        <w:t>pedagogtettheten i barnehagene skal være minst 50 prosent</w:t>
      </w:r>
    </w:p>
    <w:p w:rsidR="00B16257" w:rsidRDefault="00B16257" w:rsidP="00B16257">
      <w:pPr>
        <w:pStyle w:val="Listeavsnitt"/>
        <w:numPr>
          <w:ilvl w:val="0"/>
          <w:numId w:val="15"/>
        </w:numPr>
        <w:spacing w:after="160" w:line="256" w:lineRule="auto"/>
        <w:rPr>
          <w:sz w:val="24"/>
          <w:szCs w:val="24"/>
        </w:rPr>
      </w:pPr>
      <w:r>
        <w:rPr>
          <w:sz w:val="24"/>
          <w:szCs w:val="24"/>
        </w:rPr>
        <w:t>testing og kartlegging i barnehage og skole skal være begrunnet i det enkelte barns behov og ikke gjøres mer omfattende enn denne hensikten tilsier</w:t>
      </w:r>
    </w:p>
    <w:p w:rsidR="00B16257" w:rsidRDefault="00B16257" w:rsidP="00B16257">
      <w:pPr>
        <w:pStyle w:val="Listeavsnitt"/>
        <w:numPr>
          <w:ilvl w:val="0"/>
          <w:numId w:val="15"/>
        </w:numPr>
        <w:spacing w:after="160" w:line="256" w:lineRule="auto"/>
        <w:rPr>
          <w:sz w:val="24"/>
          <w:szCs w:val="24"/>
        </w:rPr>
      </w:pPr>
      <w:r>
        <w:rPr>
          <w:sz w:val="24"/>
          <w:szCs w:val="24"/>
        </w:rPr>
        <w:t>den tospråklige fagopplæringen skal styrkes</w:t>
      </w:r>
    </w:p>
    <w:p w:rsidR="00B16257" w:rsidRDefault="00B16257" w:rsidP="00B16257">
      <w:pPr>
        <w:pStyle w:val="Listeavsnitt"/>
        <w:numPr>
          <w:ilvl w:val="0"/>
          <w:numId w:val="15"/>
        </w:numPr>
        <w:spacing w:after="160" w:line="256" w:lineRule="auto"/>
        <w:rPr>
          <w:sz w:val="24"/>
          <w:szCs w:val="24"/>
        </w:rPr>
      </w:pPr>
      <w:r>
        <w:rPr>
          <w:sz w:val="24"/>
          <w:szCs w:val="24"/>
        </w:rPr>
        <w:t>det skal innføres gratis skolemat i alle skoler. I tillegg skal alle elever ha gratis frukt og grønt</w:t>
      </w:r>
    </w:p>
    <w:p w:rsidR="00B16257" w:rsidRDefault="00B16257" w:rsidP="00B16257">
      <w:pPr>
        <w:rPr>
          <w:sz w:val="24"/>
          <w:szCs w:val="24"/>
        </w:rPr>
      </w:pPr>
    </w:p>
    <w:p w:rsidR="00B16257" w:rsidRDefault="00B16257" w:rsidP="00B16257">
      <w:pPr>
        <w:pStyle w:val="Listeavsnitt"/>
        <w:numPr>
          <w:ilvl w:val="0"/>
          <w:numId w:val="17"/>
        </w:numPr>
        <w:spacing w:after="160" w:line="256" w:lineRule="auto"/>
        <w:rPr>
          <w:sz w:val="24"/>
          <w:szCs w:val="24"/>
        </w:rPr>
      </w:pPr>
      <w:r>
        <w:rPr>
          <w:sz w:val="24"/>
          <w:szCs w:val="24"/>
        </w:rPr>
        <w:t>Barnevern</w:t>
      </w:r>
    </w:p>
    <w:p w:rsidR="00B16257" w:rsidRDefault="00B16257" w:rsidP="00B16257">
      <w:pPr>
        <w:ind w:firstLine="708"/>
        <w:rPr>
          <w:b/>
          <w:sz w:val="24"/>
          <w:szCs w:val="24"/>
        </w:rPr>
      </w:pPr>
      <w:r>
        <w:rPr>
          <w:sz w:val="24"/>
          <w:szCs w:val="24"/>
        </w:rPr>
        <w:br/>
      </w:r>
      <w:r>
        <w:rPr>
          <w:b/>
          <w:sz w:val="24"/>
          <w:szCs w:val="24"/>
        </w:rPr>
        <w:t>Lier SV vil at:</w:t>
      </w:r>
    </w:p>
    <w:p w:rsidR="00B16257" w:rsidRDefault="00B16257" w:rsidP="00B16257">
      <w:pPr>
        <w:pStyle w:val="Listeavsnitt"/>
        <w:numPr>
          <w:ilvl w:val="0"/>
          <w:numId w:val="15"/>
        </w:numPr>
        <w:spacing w:after="160" w:line="256" w:lineRule="auto"/>
        <w:rPr>
          <w:sz w:val="24"/>
          <w:szCs w:val="24"/>
        </w:rPr>
      </w:pPr>
      <w:r>
        <w:rPr>
          <w:sz w:val="24"/>
          <w:szCs w:val="24"/>
        </w:rPr>
        <w:t xml:space="preserve">Barnevernet </w:t>
      </w:r>
      <w:proofErr w:type="gramStart"/>
      <w:r>
        <w:rPr>
          <w:sz w:val="24"/>
          <w:szCs w:val="24"/>
        </w:rPr>
        <w:t>styrkes</w:t>
      </w:r>
      <w:proofErr w:type="gramEnd"/>
      <w:r>
        <w:rPr>
          <w:sz w:val="24"/>
          <w:szCs w:val="24"/>
        </w:rPr>
        <w:t xml:space="preserve"> og det skal være mer synlig og kjent for alle barn i Lier kommune</w:t>
      </w:r>
    </w:p>
    <w:p w:rsidR="00B16257" w:rsidRDefault="00B16257" w:rsidP="00B16257">
      <w:pPr>
        <w:pStyle w:val="Listeavsnitt"/>
        <w:numPr>
          <w:ilvl w:val="0"/>
          <w:numId w:val="15"/>
        </w:numPr>
        <w:spacing w:after="160" w:line="256" w:lineRule="auto"/>
        <w:rPr>
          <w:sz w:val="24"/>
          <w:szCs w:val="24"/>
        </w:rPr>
      </w:pPr>
      <w:r>
        <w:rPr>
          <w:sz w:val="24"/>
          <w:szCs w:val="24"/>
        </w:rPr>
        <w:t>Ingen barn skal måtte flytte ut av kommunen dersom det ikke er ønskelig</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Fosterhjem skal rekrutteres i barnets familie og nettverk så langt det er mulig</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barn mellom 7 og 16 sikres et ferietilbud i samarbeid med ideelle organisasjoner</w:t>
      </w:r>
    </w:p>
    <w:p w:rsidR="00B16257" w:rsidRDefault="00B16257" w:rsidP="00B16257">
      <w:pPr>
        <w:rPr>
          <w:sz w:val="24"/>
          <w:szCs w:val="24"/>
        </w:rPr>
      </w:pPr>
    </w:p>
    <w:p w:rsidR="00B16257" w:rsidRDefault="00B16257" w:rsidP="00B16257">
      <w:pPr>
        <w:pStyle w:val="Listeavsnitt"/>
        <w:ind w:left="1080"/>
        <w:rPr>
          <w:sz w:val="24"/>
          <w:szCs w:val="24"/>
        </w:rPr>
      </w:pPr>
    </w:p>
    <w:p w:rsidR="00B16257" w:rsidRDefault="00B16257" w:rsidP="00B16257">
      <w:pPr>
        <w:autoSpaceDE w:val="0"/>
        <w:autoSpaceDN w:val="0"/>
        <w:adjustRightInd w:val="0"/>
        <w:spacing w:line="240" w:lineRule="auto"/>
        <w:rPr>
          <w:b/>
          <w:iCs/>
          <w:sz w:val="24"/>
          <w:szCs w:val="24"/>
          <w:u w:val="single"/>
        </w:rPr>
      </w:pPr>
      <w:r>
        <w:rPr>
          <w:b/>
          <w:iCs/>
          <w:sz w:val="24"/>
          <w:szCs w:val="24"/>
          <w:u w:val="single"/>
        </w:rPr>
        <w:t>Idrett og kultur</w:t>
      </w:r>
    </w:p>
    <w:p w:rsidR="00B16257" w:rsidRDefault="00B16257" w:rsidP="00B16257">
      <w:pPr>
        <w:autoSpaceDE w:val="0"/>
        <w:autoSpaceDN w:val="0"/>
        <w:adjustRightInd w:val="0"/>
        <w:spacing w:line="240" w:lineRule="auto"/>
        <w:rPr>
          <w:bCs/>
          <w:i/>
          <w:sz w:val="24"/>
          <w:szCs w:val="24"/>
        </w:rPr>
      </w:pPr>
      <w:r>
        <w:rPr>
          <w:bCs/>
          <w:i/>
          <w:sz w:val="24"/>
          <w:szCs w:val="24"/>
        </w:rPr>
        <w:t>Kultur har en egenverdi for alle aldersgrupper og kommunen må se sitt ansvar i å tilrettelegge for kulturaktiviteter med å stille lokaler til disposisjon, at kommunen legger vekt på å bruke lokale kunstnere til utsmykking og til kulturaktiviteter. Lier kulturscene må gis tilstrekkelige økonomiske rammer til å kunne avholde arrangementer for og med ungdom og lokale utøvere. Det er viktig at disse ikke utestenges på grunn av for høye leiepriser. Kommunen må sørge for at det er tilstrekkelige midler til å fortsette og utvikle ungdomshuset V2. Lier kommune skal være aktiv i å ta vare på kulturminnene i bygda.</w:t>
      </w:r>
    </w:p>
    <w:p w:rsidR="00B16257" w:rsidRDefault="00B16257" w:rsidP="00B16257">
      <w:pPr>
        <w:autoSpaceDE w:val="0"/>
        <w:autoSpaceDN w:val="0"/>
        <w:adjustRightInd w:val="0"/>
        <w:spacing w:line="240" w:lineRule="auto"/>
        <w:rPr>
          <w:bCs/>
          <w:i/>
          <w:sz w:val="24"/>
          <w:szCs w:val="24"/>
        </w:rPr>
      </w:pPr>
      <w:r>
        <w:rPr>
          <w:bCs/>
          <w:i/>
          <w:sz w:val="24"/>
          <w:szCs w:val="24"/>
        </w:rPr>
        <w:t>Idrettslagene skal styrkes slik at alle kan få mulighet til å delta i en idrettsaktivitet. Idrett og fysisk aktivitet er viktig for folkehelsa og er en viktig sosial arena.</w:t>
      </w:r>
    </w:p>
    <w:p w:rsidR="00B16257" w:rsidRDefault="00B16257" w:rsidP="00B16257">
      <w:pPr>
        <w:autoSpaceDE w:val="0"/>
        <w:autoSpaceDN w:val="0"/>
        <w:adjustRightInd w:val="0"/>
        <w:spacing w:line="240" w:lineRule="auto"/>
        <w:rPr>
          <w:sz w:val="24"/>
          <w:szCs w:val="24"/>
        </w:rPr>
      </w:pPr>
      <w:r>
        <w:rPr>
          <w:b/>
          <w:i/>
          <w:sz w:val="24"/>
          <w:szCs w:val="24"/>
        </w:rPr>
        <w:br/>
      </w:r>
      <w:r>
        <w:rPr>
          <w:b/>
          <w:bCs/>
          <w:sz w:val="24"/>
          <w:szCs w:val="24"/>
        </w:rPr>
        <w:t>Lier SV vil at:</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kommunen skal bidra med midler slik at det er mulig for barn i familier med liten inntekt å delta i idrett og kulturelle aktiviteter</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lastRenderedPageBreak/>
        <w:t>idrettslagene, kulturskolen og bygdas skolekorps skal gis øremerkede midler til friplasser for barn som vokser opp i familier med lav inntekt, slik at de slipper stigmatiseringen ved å måtte søke sosialstønad til dette</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idrett er et prioritert område for fysisk helse og sosialisering for barn og unge i nærmiljøet</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kommunen støtter folkehelseaktiviteter som særlig bidrar til at barn og unge er i aktivitet, som f.eks. turorientering</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preparering av langrennsløyper, når forholdene tilsier det opprettholdes på minst samme nivå som foregående periode</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det innføres aktivitetskort for barn og ungdom som gir adgang til gratis aktiviteter og arrangementer</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frivillige organisasjoner gis økt støtte, slik at de kan tilby barn og ungdom å delta på aktiviteter uten å betale egenandel</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kommunale haller og idrettsanlegg kan benyttes gratis av barn og ungdom til oppgitte tider</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utlån av utstyr til sport og fritid videreføres gjennom BUA</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kommunen skal yte økonomisk støtte til et mangfoldig kulturliv i bygda</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Lier Bygdetun sikres økonomisk forsvarlig drift</w:t>
      </w:r>
    </w:p>
    <w:p w:rsidR="00B16257" w:rsidRDefault="00B16257" w:rsidP="00B16257">
      <w:pPr>
        <w:pStyle w:val="Listeavsnitt"/>
        <w:numPr>
          <w:ilvl w:val="0"/>
          <w:numId w:val="15"/>
        </w:numPr>
        <w:autoSpaceDE w:val="0"/>
        <w:autoSpaceDN w:val="0"/>
        <w:adjustRightInd w:val="0"/>
        <w:spacing w:line="240" w:lineRule="auto"/>
        <w:rPr>
          <w:sz w:val="24"/>
          <w:szCs w:val="24"/>
        </w:rPr>
      </w:pPr>
      <w:r>
        <w:rPr>
          <w:sz w:val="24"/>
          <w:szCs w:val="24"/>
        </w:rPr>
        <w:t>Biblioteket styrkes som kultur og debattarena og blir tilgjengelig på bakkeplan i Lierbyen</w:t>
      </w:r>
    </w:p>
    <w:p w:rsidR="00B16257" w:rsidRDefault="00B16257" w:rsidP="00B16257">
      <w:pPr>
        <w:autoSpaceDE w:val="0"/>
        <w:autoSpaceDN w:val="0"/>
        <w:adjustRightInd w:val="0"/>
        <w:spacing w:line="240" w:lineRule="auto"/>
        <w:ind w:left="708"/>
        <w:rPr>
          <w:sz w:val="24"/>
          <w:szCs w:val="24"/>
        </w:rPr>
      </w:pPr>
    </w:p>
    <w:p w:rsidR="00B16257" w:rsidRDefault="00B16257" w:rsidP="00B16257">
      <w:pPr>
        <w:autoSpaceDE w:val="0"/>
        <w:autoSpaceDN w:val="0"/>
        <w:adjustRightInd w:val="0"/>
        <w:spacing w:line="240" w:lineRule="auto"/>
        <w:rPr>
          <w:sz w:val="24"/>
          <w:szCs w:val="24"/>
        </w:rPr>
      </w:pPr>
    </w:p>
    <w:p w:rsidR="00B16257" w:rsidRDefault="00B16257" w:rsidP="00B16257">
      <w:pPr>
        <w:pStyle w:val="Listeavsnitt"/>
        <w:ind w:left="1080"/>
        <w:rPr>
          <w:sz w:val="24"/>
          <w:szCs w:val="24"/>
        </w:rPr>
      </w:pPr>
    </w:p>
    <w:p w:rsidR="00B16257" w:rsidRDefault="00B16257" w:rsidP="00B16257">
      <w:pPr>
        <w:rPr>
          <w:b/>
          <w:sz w:val="24"/>
          <w:szCs w:val="24"/>
          <w:u w:val="single"/>
        </w:rPr>
      </w:pPr>
      <w:r>
        <w:rPr>
          <w:b/>
          <w:sz w:val="24"/>
          <w:szCs w:val="24"/>
          <w:u w:val="single"/>
        </w:rPr>
        <w:t>Helse og sosial</w:t>
      </w:r>
    </w:p>
    <w:p w:rsidR="00B16257" w:rsidRDefault="00B16257" w:rsidP="00B16257">
      <w:pPr>
        <w:rPr>
          <w:i/>
          <w:sz w:val="24"/>
          <w:szCs w:val="24"/>
        </w:rPr>
      </w:pPr>
      <w:r>
        <w:rPr>
          <w:i/>
          <w:sz w:val="24"/>
          <w:szCs w:val="24"/>
        </w:rPr>
        <w:t>Lier SV vil at alle som er i behov av helsetjenester i Lier skal få tilstrekkelige gode og verdige helsetjenester. Dette oppnås best med kompetent helsepersonell i faste hele stillinger. Videre vil Lier SV jobbe for at fysisk aktivitet i et folkehelse-perspektiv legges mest mulig til rette for kommunens innbyggere. Vi mener det er viktig for en god alderdom at eldre tilbys aktiviteter og sosiale arenaer hvor de kan delta ut fra sine egne forutsetninger. Da må det også legges til rette for følgetjenester og hjelp til nødvendig transport for de som ikke har mulighet til å komme seg ut på egenhånd. Mennesker med nedsatt funksjonsevne skal også ha mulighet til å delta på aktiviteter og til å kunne reise på ferie uten at deres økonomiske situasjon blir uholdbar. Da må kommunen stille midler til rådighet slik at egenandelen holdes på lavest mulig nivå.</w:t>
      </w:r>
    </w:p>
    <w:p w:rsidR="00B16257" w:rsidRDefault="00B16257" w:rsidP="00B16257">
      <w:pPr>
        <w:rPr>
          <w:i/>
          <w:sz w:val="24"/>
          <w:szCs w:val="24"/>
        </w:rPr>
      </w:pPr>
    </w:p>
    <w:p w:rsidR="00B16257" w:rsidRDefault="00B16257" w:rsidP="00B16257">
      <w:pPr>
        <w:spacing w:line="240" w:lineRule="auto"/>
        <w:rPr>
          <w:b/>
          <w:bCs/>
          <w:sz w:val="24"/>
          <w:szCs w:val="24"/>
        </w:rPr>
      </w:pPr>
      <w:r>
        <w:rPr>
          <w:b/>
          <w:bCs/>
          <w:sz w:val="24"/>
          <w:szCs w:val="24"/>
        </w:rPr>
        <w:t>Lier SV vil at:</w:t>
      </w:r>
    </w:p>
    <w:p w:rsidR="00B16257" w:rsidRDefault="00B16257" w:rsidP="00B16257">
      <w:pPr>
        <w:pStyle w:val="Listeavsnitt"/>
        <w:numPr>
          <w:ilvl w:val="0"/>
          <w:numId w:val="15"/>
        </w:numPr>
        <w:spacing w:line="240" w:lineRule="auto"/>
        <w:rPr>
          <w:sz w:val="24"/>
          <w:szCs w:val="24"/>
        </w:rPr>
      </w:pPr>
      <w:r>
        <w:rPr>
          <w:bCs/>
          <w:sz w:val="24"/>
          <w:szCs w:val="24"/>
        </w:rPr>
        <w:t>Bemanningen i kommunens institusjoner og i hjemmesykepleien skal økes slik at de ansatte får tid til å utføre sine oppgaver på en forsvarlig måte</w:t>
      </w:r>
    </w:p>
    <w:p w:rsidR="00B16257" w:rsidRDefault="00B16257" w:rsidP="00B16257">
      <w:pPr>
        <w:pStyle w:val="Listeavsnitt"/>
        <w:numPr>
          <w:ilvl w:val="0"/>
          <w:numId w:val="15"/>
        </w:numPr>
        <w:spacing w:line="240" w:lineRule="auto"/>
        <w:rPr>
          <w:sz w:val="24"/>
          <w:szCs w:val="24"/>
        </w:rPr>
      </w:pPr>
      <w:r>
        <w:rPr>
          <w:bCs/>
          <w:sz w:val="24"/>
          <w:szCs w:val="24"/>
        </w:rPr>
        <w:t>De ansatte skal ha tilstrekkelig kompetanse til å ivareta pasienter og beboeres komplekse behov for helsehjelp</w:t>
      </w:r>
    </w:p>
    <w:p w:rsidR="00B16257" w:rsidRDefault="00B16257" w:rsidP="00B16257">
      <w:pPr>
        <w:pStyle w:val="Listeavsnitt"/>
        <w:numPr>
          <w:ilvl w:val="0"/>
          <w:numId w:val="15"/>
        </w:numPr>
        <w:spacing w:line="240" w:lineRule="auto"/>
        <w:rPr>
          <w:sz w:val="24"/>
          <w:szCs w:val="24"/>
        </w:rPr>
      </w:pPr>
      <w:r>
        <w:rPr>
          <w:bCs/>
          <w:sz w:val="24"/>
          <w:szCs w:val="24"/>
        </w:rPr>
        <w:t>Det skal satses på faglig oppdatering og videreutdanning for å møte utfordringene i kommunens helse og omsorgstjenester</w:t>
      </w:r>
    </w:p>
    <w:p w:rsidR="00B16257" w:rsidRDefault="00B16257" w:rsidP="00B16257">
      <w:pPr>
        <w:pStyle w:val="Listeavsnitt"/>
        <w:numPr>
          <w:ilvl w:val="0"/>
          <w:numId w:val="15"/>
        </w:numPr>
        <w:spacing w:line="240" w:lineRule="auto"/>
        <w:rPr>
          <w:sz w:val="24"/>
          <w:szCs w:val="24"/>
        </w:rPr>
      </w:pPr>
      <w:r>
        <w:rPr>
          <w:bCs/>
          <w:sz w:val="24"/>
          <w:szCs w:val="24"/>
        </w:rPr>
        <w:lastRenderedPageBreak/>
        <w:t xml:space="preserve">I tillegg til de lovpålagte tjenestene skal det være tid og rom for å gi mottagerne av kommunens tjenester gode dager og verdige liv. Det kan </w:t>
      </w:r>
      <w:proofErr w:type="spellStart"/>
      <w:r>
        <w:rPr>
          <w:bCs/>
          <w:sz w:val="24"/>
          <w:szCs w:val="24"/>
        </w:rPr>
        <w:t>f.eks</w:t>
      </w:r>
      <w:proofErr w:type="spellEnd"/>
      <w:r>
        <w:rPr>
          <w:bCs/>
          <w:sz w:val="24"/>
          <w:szCs w:val="24"/>
        </w:rPr>
        <w:t xml:space="preserve"> være tid til en samtale over en kopp kaffe eller en tur ut i frisk luft.</w:t>
      </w:r>
    </w:p>
    <w:p w:rsidR="00B16257" w:rsidRDefault="00B16257" w:rsidP="00B16257">
      <w:pPr>
        <w:pStyle w:val="Listeavsnitt"/>
        <w:numPr>
          <w:ilvl w:val="0"/>
          <w:numId w:val="15"/>
        </w:numPr>
        <w:spacing w:line="240" w:lineRule="auto"/>
        <w:rPr>
          <w:sz w:val="24"/>
          <w:szCs w:val="24"/>
        </w:rPr>
      </w:pPr>
      <w:r>
        <w:rPr>
          <w:bCs/>
          <w:sz w:val="24"/>
          <w:szCs w:val="24"/>
        </w:rPr>
        <w:t>det skal være en restriktiv skjenkepoltikk ved arrangementer hvor barn og unge er målgruppe. Det gjelder for eksempel ved ridestevner, idrettsarrangementer og konserter med et uttalt ungt publikum</w:t>
      </w:r>
    </w:p>
    <w:p w:rsidR="00B16257" w:rsidRDefault="00B16257" w:rsidP="00B16257">
      <w:pPr>
        <w:pStyle w:val="Listeavsnitt"/>
        <w:numPr>
          <w:ilvl w:val="0"/>
          <w:numId w:val="15"/>
        </w:numPr>
        <w:spacing w:line="240" w:lineRule="auto"/>
        <w:rPr>
          <w:sz w:val="24"/>
          <w:szCs w:val="24"/>
        </w:rPr>
      </w:pPr>
      <w:r>
        <w:rPr>
          <w:bCs/>
          <w:sz w:val="24"/>
          <w:szCs w:val="24"/>
        </w:rPr>
        <w:t>kommunen støtter opp under tiltak som retter seg mot en røykfri kommune</w:t>
      </w:r>
    </w:p>
    <w:p w:rsidR="00B16257" w:rsidRDefault="00B16257" w:rsidP="00B16257">
      <w:pPr>
        <w:pStyle w:val="Listeavsnitt"/>
        <w:numPr>
          <w:ilvl w:val="0"/>
          <w:numId w:val="15"/>
        </w:numPr>
        <w:spacing w:line="240" w:lineRule="auto"/>
        <w:rPr>
          <w:sz w:val="24"/>
          <w:szCs w:val="24"/>
        </w:rPr>
      </w:pPr>
      <w:r>
        <w:rPr>
          <w:bCs/>
          <w:sz w:val="24"/>
          <w:szCs w:val="24"/>
        </w:rPr>
        <w:t>Kommunens lindrende og palliative tilbud styrkes. Alle trenger trygghet ved livets slutt enten man er på sykehjem eller man ønsker å være hjemme</w:t>
      </w:r>
    </w:p>
    <w:p w:rsidR="00B16257" w:rsidRDefault="00B16257" w:rsidP="00B16257">
      <w:pPr>
        <w:pStyle w:val="Listeavsnitt"/>
        <w:numPr>
          <w:ilvl w:val="0"/>
          <w:numId w:val="15"/>
        </w:numPr>
        <w:spacing w:line="240" w:lineRule="auto"/>
        <w:rPr>
          <w:sz w:val="24"/>
          <w:szCs w:val="24"/>
        </w:rPr>
      </w:pPr>
      <w:r>
        <w:rPr>
          <w:bCs/>
          <w:sz w:val="24"/>
          <w:szCs w:val="24"/>
        </w:rPr>
        <w:t>alle innbyggere i Lier får omsorg og helsetjenester etter behov når de trenger det</w:t>
      </w:r>
    </w:p>
    <w:p w:rsidR="00B16257" w:rsidRDefault="00B16257" w:rsidP="00B16257">
      <w:pPr>
        <w:pStyle w:val="Listeavsnitt"/>
        <w:numPr>
          <w:ilvl w:val="0"/>
          <w:numId w:val="15"/>
        </w:numPr>
        <w:spacing w:line="240" w:lineRule="auto"/>
        <w:rPr>
          <w:sz w:val="24"/>
          <w:szCs w:val="24"/>
        </w:rPr>
      </w:pPr>
      <w:r>
        <w:rPr>
          <w:bCs/>
          <w:sz w:val="24"/>
          <w:szCs w:val="24"/>
        </w:rPr>
        <w:t>mottagere av hjemmetjenester får mer innflytelse over hjelpen de får</w:t>
      </w:r>
    </w:p>
    <w:p w:rsidR="00B16257" w:rsidRDefault="00B16257" w:rsidP="00B16257">
      <w:pPr>
        <w:pStyle w:val="Listeavsnitt"/>
        <w:numPr>
          <w:ilvl w:val="0"/>
          <w:numId w:val="15"/>
        </w:numPr>
        <w:spacing w:line="240" w:lineRule="auto"/>
        <w:rPr>
          <w:sz w:val="24"/>
          <w:szCs w:val="24"/>
        </w:rPr>
      </w:pPr>
      <w:r>
        <w:rPr>
          <w:bCs/>
          <w:sz w:val="24"/>
          <w:szCs w:val="24"/>
        </w:rPr>
        <w:t>helsefagarbeideren og sykepleieren kan legge vekk stoppeklokka og gis tillit til å vurdere mottagerens behov i større grad</w:t>
      </w:r>
    </w:p>
    <w:p w:rsidR="00B16257" w:rsidRDefault="00B16257" w:rsidP="00B16257">
      <w:pPr>
        <w:pStyle w:val="Listeavsnitt"/>
        <w:numPr>
          <w:ilvl w:val="0"/>
          <w:numId w:val="15"/>
        </w:numPr>
        <w:spacing w:line="240" w:lineRule="auto"/>
        <w:rPr>
          <w:sz w:val="24"/>
          <w:szCs w:val="24"/>
        </w:rPr>
      </w:pPr>
      <w:r>
        <w:rPr>
          <w:bCs/>
          <w:sz w:val="24"/>
          <w:szCs w:val="24"/>
        </w:rPr>
        <w:t>det opprettes et ettermiddags og kveldssenter for eldre hjemmeboende med behov for aktivisering og tilsyn, slik at de pårørende kan få et pusterom</w:t>
      </w:r>
    </w:p>
    <w:p w:rsidR="00B16257" w:rsidRDefault="00B16257" w:rsidP="00B16257">
      <w:pPr>
        <w:pStyle w:val="Listeavsnitt"/>
        <w:numPr>
          <w:ilvl w:val="0"/>
          <w:numId w:val="15"/>
        </w:numPr>
        <w:spacing w:line="240" w:lineRule="auto"/>
        <w:rPr>
          <w:sz w:val="24"/>
          <w:szCs w:val="24"/>
        </w:rPr>
      </w:pPr>
      <w:r>
        <w:rPr>
          <w:bCs/>
          <w:sz w:val="24"/>
          <w:szCs w:val="24"/>
        </w:rPr>
        <w:t>unge mennesker med nedsatt funksjonsevne får et fullverdig tilbud med bolig med bemanning</w:t>
      </w:r>
    </w:p>
    <w:p w:rsidR="00B16257" w:rsidRDefault="00B16257" w:rsidP="00B16257">
      <w:pPr>
        <w:pStyle w:val="Listeavsnitt"/>
        <w:numPr>
          <w:ilvl w:val="0"/>
          <w:numId w:val="15"/>
        </w:numPr>
        <w:spacing w:line="240" w:lineRule="auto"/>
        <w:rPr>
          <w:sz w:val="24"/>
          <w:szCs w:val="24"/>
        </w:rPr>
      </w:pPr>
      <w:r>
        <w:rPr>
          <w:bCs/>
          <w:sz w:val="24"/>
          <w:szCs w:val="24"/>
        </w:rPr>
        <w:t>kommunen må informere innbyggerne om rehabiliteringsmulighetene de har og sørge for tett samarbeid med spesialisthelsetjenesten</w:t>
      </w:r>
    </w:p>
    <w:p w:rsidR="00B16257" w:rsidRDefault="00B16257" w:rsidP="00B16257">
      <w:pPr>
        <w:pStyle w:val="Listeavsnitt"/>
        <w:numPr>
          <w:ilvl w:val="0"/>
          <w:numId w:val="15"/>
        </w:numPr>
        <w:spacing w:line="240" w:lineRule="auto"/>
        <w:rPr>
          <w:sz w:val="24"/>
          <w:szCs w:val="24"/>
        </w:rPr>
      </w:pPr>
      <w:r>
        <w:rPr>
          <w:bCs/>
          <w:sz w:val="24"/>
          <w:szCs w:val="24"/>
        </w:rPr>
        <w:t>kommunen må ha engen synspedagog</w:t>
      </w:r>
    </w:p>
    <w:p w:rsidR="00B16257" w:rsidRDefault="00B16257" w:rsidP="00B16257">
      <w:pPr>
        <w:pStyle w:val="Listeavsnitt"/>
        <w:numPr>
          <w:ilvl w:val="0"/>
          <w:numId w:val="15"/>
        </w:numPr>
        <w:spacing w:line="240" w:lineRule="auto"/>
        <w:rPr>
          <w:sz w:val="24"/>
          <w:szCs w:val="24"/>
        </w:rPr>
      </w:pPr>
      <w:r>
        <w:rPr>
          <w:bCs/>
          <w:sz w:val="24"/>
          <w:szCs w:val="24"/>
        </w:rPr>
        <w:t>kommunen må sørge for at alle som trenger Brukerstyrt personlig assistent (BPA) får dette</w:t>
      </w:r>
    </w:p>
    <w:p w:rsidR="00B16257" w:rsidRDefault="00B16257" w:rsidP="00B16257">
      <w:pPr>
        <w:pStyle w:val="Listeavsnitt"/>
        <w:numPr>
          <w:ilvl w:val="0"/>
          <w:numId w:val="15"/>
        </w:numPr>
        <w:spacing w:after="160" w:line="256" w:lineRule="auto"/>
        <w:rPr>
          <w:color w:val="000000" w:themeColor="text1"/>
          <w:sz w:val="24"/>
          <w:szCs w:val="24"/>
        </w:rPr>
      </w:pPr>
      <w:r>
        <w:rPr>
          <w:color w:val="000000" w:themeColor="text1"/>
          <w:sz w:val="24"/>
          <w:szCs w:val="24"/>
        </w:rPr>
        <w:t>Kommunen skal legge til rette for at mennesker med nedsatt funksjonsevne kan ta del i kultur og fritidsaktiviteter og at egenandelen for a ta del i dette er begrenset.</w:t>
      </w:r>
    </w:p>
    <w:p w:rsidR="00B16257" w:rsidRDefault="00B16257" w:rsidP="00B16257">
      <w:pPr>
        <w:pStyle w:val="Listeavsnitt"/>
        <w:numPr>
          <w:ilvl w:val="0"/>
          <w:numId w:val="15"/>
        </w:numPr>
        <w:spacing w:after="160" w:line="256" w:lineRule="auto"/>
        <w:rPr>
          <w:color w:val="000000" w:themeColor="text1"/>
          <w:sz w:val="24"/>
          <w:szCs w:val="24"/>
        </w:rPr>
      </w:pPr>
      <w:r>
        <w:rPr>
          <w:color w:val="000000" w:themeColor="text1"/>
          <w:sz w:val="24"/>
          <w:szCs w:val="24"/>
        </w:rPr>
        <w:t xml:space="preserve">Kommunen må ha midler som er med på å finansiere dette. </w:t>
      </w:r>
    </w:p>
    <w:p w:rsidR="00B16257" w:rsidRDefault="00B16257" w:rsidP="00B16257">
      <w:pPr>
        <w:spacing w:line="240" w:lineRule="auto"/>
        <w:ind w:left="720"/>
        <w:rPr>
          <w:sz w:val="24"/>
          <w:szCs w:val="24"/>
        </w:rPr>
      </w:pPr>
    </w:p>
    <w:p w:rsidR="00B16257" w:rsidRDefault="00B16257" w:rsidP="00B16257">
      <w:pPr>
        <w:spacing w:line="240" w:lineRule="auto"/>
        <w:rPr>
          <w:bCs/>
          <w:sz w:val="24"/>
          <w:szCs w:val="24"/>
        </w:rPr>
      </w:pPr>
    </w:p>
    <w:p w:rsidR="00B16257" w:rsidRDefault="00B16257" w:rsidP="00B16257">
      <w:pPr>
        <w:spacing w:line="240" w:lineRule="auto"/>
        <w:rPr>
          <w:bCs/>
          <w:sz w:val="24"/>
          <w:szCs w:val="24"/>
        </w:rPr>
      </w:pPr>
    </w:p>
    <w:p w:rsidR="00B16257" w:rsidRDefault="00B16257" w:rsidP="00B16257">
      <w:pPr>
        <w:spacing w:line="240" w:lineRule="auto"/>
        <w:rPr>
          <w:i/>
          <w:iCs/>
          <w:sz w:val="24"/>
          <w:szCs w:val="24"/>
        </w:rPr>
      </w:pPr>
      <w:r>
        <w:rPr>
          <w:b/>
          <w:sz w:val="24"/>
          <w:szCs w:val="24"/>
          <w:u w:val="single"/>
        </w:rPr>
        <w:t>Bolig</w:t>
      </w:r>
      <w:r>
        <w:rPr>
          <w:bCs/>
          <w:sz w:val="24"/>
          <w:szCs w:val="24"/>
          <w:u w:val="single"/>
        </w:rPr>
        <w:br/>
      </w:r>
      <w:r>
        <w:rPr>
          <w:i/>
          <w:iCs/>
          <w:sz w:val="24"/>
          <w:szCs w:val="24"/>
        </w:rPr>
        <w:t>Alle trenger et godt sted å bo. I Lier må vi ha en sosial boligpolitikk som gir alle mulighet til å skaffe seg et sted å bo. Inngangsbilletten til egen bolig for unge i etableringsfasen i dag er så høy at mange trenger hjelp fra foreldre. Ikke alle har den muligheten. Leiemarkedet er kostbart og reduserer mulighetene for å spare seg opp nødvendig egenkapital.</w:t>
      </w:r>
    </w:p>
    <w:p w:rsidR="00B16257" w:rsidRDefault="00B16257" w:rsidP="00B16257">
      <w:pPr>
        <w:spacing w:line="240" w:lineRule="auto"/>
        <w:rPr>
          <w:i/>
          <w:iCs/>
          <w:sz w:val="24"/>
          <w:szCs w:val="24"/>
        </w:rPr>
      </w:pPr>
      <w:r>
        <w:rPr>
          <w:i/>
          <w:iCs/>
          <w:sz w:val="24"/>
          <w:szCs w:val="24"/>
        </w:rPr>
        <w:t>Lier kommune har også et ansvar for at mennesker med nedsatt boevne og mennesker med ulike helseproblemer har gode boliger. Vi må derfor stille krav til sosial boligbygging i alle nye utbyggingsområder. Vi ønsker utvikling av konseptet, fra leie til eie. I tillegg er det viktig med gode bomiljøer med lys og luft og grønne arealer i hele kommunen.</w:t>
      </w:r>
    </w:p>
    <w:p w:rsidR="00B16257" w:rsidRDefault="00B16257" w:rsidP="00B16257">
      <w:pPr>
        <w:spacing w:line="240" w:lineRule="auto"/>
        <w:rPr>
          <w:sz w:val="24"/>
          <w:szCs w:val="24"/>
        </w:rPr>
      </w:pPr>
    </w:p>
    <w:p w:rsidR="00B16257" w:rsidRDefault="00B16257" w:rsidP="00B16257">
      <w:pPr>
        <w:spacing w:line="240" w:lineRule="auto"/>
        <w:rPr>
          <w:b/>
          <w:bCs/>
          <w:sz w:val="24"/>
          <w:szCs w:val="24"/>
        </w:rPr>
      </w:pPr>
      <w:r>
        <w:rPr>
          <w:b/>
          <w:bCs/>
          <w:sz w:val="24"/>
          <w:szCs w:val="24"/>
        </w:rPr>
        <w:t>Lier SV vi at:</w:t>
      </w:r>
    </w:p>
    <w:p w:rsidR="00B16257" w:rsidRDefault="00B16257" w:rsidP="00B16257">
      <w:pPr>
        <w:pStyle w:val="Listeavsnitt"/>
        <w:numPr>
          <w:ilvl w:val="0"/>
          <w:numId w:val="15"/>
        </w:numPr>
        <w:spacing w:line="240" w:lineRule="auto"/>
        <w:rPr>
          <w:sz w:val="24"/>
          <w:szCs w:val="24"/>
        </w:rPr>
      </w:pPr>
      <w:r>
        <w:rPr>
          <w:sz w:val="24"/>
          <w:szCs w:val="24"/>
        </w:rPr>
        <w:t>10% av alle boliger i nye utbyggingsfelt skal ha en sosial profil med lavt innskudd eller fra leie til eie prinsipp</w:t>
      </w:r>
    </w:p>
    <w:p w:rsidR="00B16257" w:rsidRDefault="00B16257" w:rsidP="00B16257">
      <w:pPr>
        <w:pStyle w:val="Listeavsnitt"/>
        <w:numPr>
          <w:ilvl w:val="0"/>
          <w:numId w:val="15"/>
        </w:numPr>
        <w:spacing w:line="240" w:lineRule="auto"/>
        <w:rPr>
          <w:sz w:val="24"/>
          <w:szCs w:val="24"/>
        </w:rPr>
      </w:pPr>
      <w:r>
        <w:rPr>
          <w:sz w:val="24"/>
          <w:szCs w:val="24"/>
        </w:rPr>
        <w:t>det skal opprettes flere boliger for mennesker med nedsatt boevne og behov for tilpasset tilsyn og/eller bemanning</w:t>
      </w:r>
    </w:p>
    <w:p w:rsidR="00B16257" w:rsidRDefault="00B16257" w:rsidP="00B16257">
      <w:pPr>
        <w:pStyle w:val="Listeavsnitt"/>
        <w:numPr>
          <w:ilvl w:val="0"/>
          <w:numId w:val="15"/>
        </w:numPr>
        <w:spacing w:line="240" w:lineRule="auto"/>
        <w:rPr>
          <w:sz w:val="24"/>
          <w:szCs w:val="24"/>
        </w:rPr>
      </w:pPr>
      <w:r>
        <w:rPr>
          <w:sz w:val="24"/>
          <w:szCs w:val="24"/>
        </w:rPr>
        <w:lastRenderedPageBreak/>
        <w:t>det skal bygges flere boliger med bemanning for unge voksne med nedsatt funksjonsevne, slik at våre ungdommer som er avhengige av familie og helsehjelp kan bli boende i hjemkommunen</w:t>
      </w:r>
    </w:p>
    <w:p w:rsidR="00B16257" w:rsidRDefault="00B16257" w:rsidP="00B16257">
      <w:pPr>
        <w:pStyle w:val="Listeavsnitt"/>
        <w:numPr>
          <w:ilvl w:val="0"/>
          <w:numId w:val="15"/>
        </w:numPr>
        <w:spacing w:line="240" w:lineRule="auto"/>
        <w:rPr>
          <w:sz w:val="24"/>
          <w:szCs w:val="24"/>
        </w:rPr>
      </w:pPr>
      <w:r>
        <w:rPr>
          <w:sz w:val="24"/>
          <w:szCs w:val="24"/>
        </w:rPr>
        <w:t>kommunen som reguleringsmyndighet skal stille krav til universell utforming ved all nybygging</w:t>
      </w:r>
    </w:p>
    <w:p w:rsidR="00B16257" w:rsidRDefault="00B16257" w:rsidP="00B16257">
      <w:pPr>
        <w:pStyle w:val="Listeavsnitt"/>
        <w:numPr>
          <w:ilvl w:val="0"/>
          <w:numId w:val="15"/>
        </w:numPr>
        <w:spacing w:line="240" w:lineRule="auto"/>
        <w:rPr>
          <w:sz w:val="24"/>
          <w:szCs w:val="24"/>
        </w:rPr>
      </w:pPr>
      <w:r>
        <w:rPr>
          <w:sz w:val="24"/>
          <w:szCs w:val="24"/>
        </w:rPr>
        <w:t>bygging ikke skal privatisere strandsonen slik at det er til hinder for almen ferdsel og rekreasjon</w:t>
      </w:r>
    </w:p>
    <w:p w:rsidR="00B16257" w:rsidRDefault="00B16257" w:rsidP="00B16257">
      <w:pPr>
        <w:pStyle w:val="Listeavsnitt"/>
        <w:numPr>
          <w:ilvl w:val="0"/>
          <w:numId w:val="15"/>
        </w:numPr>
        <w:spacing w:line="240" w:lineRule="auto"/>
        <w:rPr>
          <w:sz w:val="24"/>
          <w:szCs w:val="24"/>
        </w:rPr>
      </w:pPr>
      <w:r>
        <w:rPr>
          <w:sz w:val="24"/>
          <w:szCs w:val="24"/>
        </w:rPr>
        <w:t>det skal stilles krav til lyse, luftige og grønne utearealer i forbindelse med all boligbygging</w:t>
      </w:r>
    </w:p>
    <w:p w:rsidR="00B16257" w:rsidRDefault="00B16257" w:rsidP="00B16257">
      <w:pPr>
        <w:pStyle w:val="Listeavsnitt"/>
        <w:numPr>
          <w:ilvl w:val="0"/>
          <w:numId w:val="15"/>
        </w:numPr>
        <w:spacing w:line="240" w:lineRule="auto"/>
        <w:rPr>
          <w:sz w:val="24"/>
          <w:szCs w:val="24"/>
        </w:rPr>
      </w:pPr>
      <w:r>
        <w:rPr>
          <w:sz w:val="24"/>
          <w:szCs w:val="24"/>
        </w:rPr>
        <w:t>alle offentlige bygg skal bygges etter den beste miljøstandarden</w:t>
      </w:r>
    </w:p>
    <w:p w:rsidR="00B16257" w:rsidRDefault="00B16257" w:rsidP="00B16257">
      <w:pPr>
        <w:rPr>
          <w:sz w:val="24"/>
          <w:szCs w:val="24"/>
        </w:rPr>
      </w:pPr>
    </w:p>
    <w:p w:rsidR="00B16257" w:rsidRDefault="00B16257" w:rsidP="00B16257">
      <w:pPr>
        <w:rPr>
          <w:i/>
          <w:iCs/>
          <w:sz w:val="24"/>
          <w:szCs w:val="24"/>
        </w:rPr>
      </w:pPr>
      <w:r>
        <w:rPr>
          <w:b/>
          <w:sz w:val="24"/>
          <w:szCs w:val="24"/>
          <w:u w:val="single"/>
        </w:rPr>
        <w:t>Næringsliv</w:t>
      </w:r>
      <w:r>
        <w:rPr>
          <w:b/>
          <w:sz w:val="24"/>
          <w:szCs w:val="24"/>
          <w:u w:val="single"/>
        </w:rPr>
        <w:br/>
      </w:r>
      <w:r>
        <w:rPr>
          <w:i/>
          <w:iCs/>
          <w:sz w:val="24"/>
          <w:szCs w:val="24"/>
        </w:rPr>
        <w:t>Lier er og skal fortsette å være en landbrukskommune. Utvikling av næringsliv skal skje på landbrukets premisser. Med det menes bl.a. at landbruksarealer ikke skal omdisponeres til andre formål og at øvrig næringsvirksomhet ikke skal føre til forurensing av vannkilder og dyrkbare arealer. Det gjøres mye flott arbeid i Lier med innovasjon i drivhusnæringa, lokale gartnerier og gårdsbutikker med kortreiste produkter. Lier SV vil støtte innovasjon og grønn næring. Vi vil at utbyggingsområder i Lier skal ha utslippsfrie anleggsområder hvor det stilles krav om dette i anbudsprosessene. Næring som forurenser skal pålegges å rydde opp etter seg og hindre fremtidige utslipp. Vi vil si nei til virksomheter som har risiko for forurensing til jord, luft og vann, og særlig til Lierelva som er livsviktig for jordbruk, fiske og rekreasjon.</w:t>
      </w:r>
    </w:p>
    <w:p w:rsidR="00B16257" w:rsidRDefault="00B16257" w:rsidP="00B16257">
      <w:pPr>
        <w:rPr>
          <w:i/>
          <w:iCs/>
          <w:sz w:val="24"/>
          <w:szCs w:val="24"/>
        </w:rPr>
      </w:pPr>
    </w:p>
    <w:p w:rsidR="00B16257" w:rsidRDefault="00B16257" w:rsidP="00B16257">
      <w:pPr>
        <w:ind w:left="360"/>
        <w:rPr>
          <w:b/>
          <w:bCs/>
          <w:sz w:val="24"/>
          <w:szCs w:val="24"/>
        </w:rPr>
      </w:pPr>
      <w:r>
        <w:rPr>
          <w:b/>
          <w:bCs/>
          <w:sz w:val="24"/>
          <w:szCs w:val="24"/>
        </w:rPr>
        <w:t>Lier SV vil at:</w:t>
      </w:r>
    </w:p>
    <w:p w:rsidR="00B16257" w:rsidRDefault="00B16257" w:rsidP="00B16257">
      <w:pPr>
        <w:pStyle w:val="Listeavsnitt"/>
        <w:numPr>
          <w:ilvl w:val="0"/>
          <w:numId w:val="18"/>
        </w:numPr>
        <w:spacing w:after="160" w:line="256" w:lineRule="auto"/>
        <w:rPr>
          <w:sz w:val="24"/>
          <w:szCs w:val="24"/>
        </w:rPr>
      </w:pPr>
      <w:r>
        <w:rPr>
          <w:bCs/>
          <w:sz w:val="24"/>
          <w:szCs w:val="24"/>
        </w:rPr>
        <w:t>grønt næringsliv utvikles</w:t>
      </w:r>
    </w:p>
    <w:p w:rsidR="00B16257" w:rsidRDefault="00B16257" w:rsidP="00B16257">
      <w:pPr>
        <w:pStyle w:val="Listeavsnitt"/>
        <w:numPr>
          <w:ilvl w:val="0"/>
          <w:numId w:val="18"/>
        </w:numPr>
        <w:spacing w:after="160" w:line="256" w:lineRule="auto"/>
        <w:rPr>
          <w:sz w:val="24"/>
          <w:szCs w:val="24"/>
        </w:rPr>
      </w:pPr>
      <w:r>
        <w:rPr>
          <w:sz w:val="24"/>
          <w:szCs w:val="24"/>
        </w:rPr>
        <w:t>kommunen tiltrekker seg bedrifter som satser på bærekraft og fornybar teknologi og drift</w:t>
      </w:r>
    </w:p>
    <w:p w:rsidR="00B16257" w:rsidRDefault="00B16257" w:rsidP="00B16257">
      <w:pPr>
        <w:pStyle w:val="Listeavsnitt"/>
        <w:numPr>
          <w:ilvl w:val="0"/>
          <w:numId w:val="18"/>
        </w:numPr>
        <w:spacing w:after="160" w:line="256" w:lineRule="auto"/>
        <w:rPr>
          <w:sz w:val="24"/>
          <w:szCs w:val="24"/>
        </w:rPr>
      </w:pPr>
      <w:r>
        <w:rPr>
          <w:sz w:val="24"/>
          <w:szCs w:val="24"/>
        </w:rPr>
        <w:t>regional utvikling skal styrkes gjennom økte midler til kommuneregionene</w:t>
      </w:r>
    </w:p>
    <w:p w:rsidR="00B16257" w:rsidRDefault="00B16257" w:rsidP="00B16257">
      <w:pPr>
        <w:pStyle w:val="Listeavsnitt"/>
        <w:numPr>
          <w:ilvl w:val="0"/>
          <w:numId w:val="18"/>
        </w:numPr>
        <w:spacing w:after="160" w:line="256" w:lineRule="auto"/>
        <w:rPr>
          <w:sz w:val="24"/>
          <w:szCs w:val="24"/>
        </w:rPr>
      </w:pPr>
      <w:r>
        <w:rPr>
          <w:sz w:val="24"/>
          <w:szCs w:val="24"/>
        </w:rPr>
        <w:t>det legges til rette for utvikling av entreprenørskap</w:t>
      </w:r>
    </w:p>
    <w:p w:rsidR="00B16257" w:rsidRDefault="00B16257" w:rsidP="00B16257">
      <w:pPr>
        <w:pStyle w:val="Listeavsnitt"/>
        <w:numPr>
          <w:ilvl w:val="0"/>
          <w:numId w:val="18"/>
        </w:numPr>
        <w:spacing w:after="160" w:line="256" w:lineRule="auto"/>
        <w:rPr>
          <w:sz w:val="24"/>
          <w:szCs w:val="24"/>
        </w:rPr>
      </w:pPr>
      <w:r>
        <w:rPr>
          <w:sz w:val="24"/>
          <w:szCs w:val="24"/>
        </w:rPr>
        <w:t xml:space="preserve">oppfordre alle bedrifter til å ta inn flyktninger, innvandrere og ungdom med hull i </w:t>
      </w:r>
      <w:proofErr w:type="spellStart"/>
      <w:r>
        <w:rPr>
          <w:sz w:val="24"/>
          <w:szCs w:val="24"/>
        </w:rPr>
        <w:t>CVn</w:t>
      </w:r>
      <w:proofErr w:type="spellEnd"/>
      <w:r>
        <w:rPr>
          <w:sz w:val="24"/>
          <w:szCs w:val="24"/>
        </w:rPr>
        <w:t xml:space="preserve"> sin og andre som treger arbeidslæring</w:t>
      </w:r>
    </w:p>
    <w:p w:rsidR="00B16257" w:rsidRDefault="00B16257" w:rsidP="00B16257">
      <w:pPr>
        <w:pStyle w:val="Listeavsnitt"/>
        <w:numPr>
          <w:ilvl w:val="0"/>
          <w:numId w:val="18"/>
        </w:numPr>
        <w:spacing w:after="160" w:line="256" w:lineRule="auto"/>
        <w:rPr>
          <w:sz w:val="24"/>
          <w:szCs w:val="24"/>
        </w:rPr>
      </w:pPr>
      <w:r>
        <w:rPr>
          <w:sz w:val="24"/>
          <w:szCs w:val="24"/>
        </w:rPr>
        <w:t>bruke skatte og avgiftssystemet for å redusere klimautslippene på en rettferdig måte</w:t>
      </w:r>
    </w:p>
    <w:p w:rsidR="00B16257" w:rsidRDefault="00B16257" w:rsidP="00B16257">
      <w:pPr>
        <w:pStyle w:val="Listeavsnitt"/>
        <w:numPr>
          <w:ilvl w:val="0"/>
          <w:numId w:val="18"/>
        </w:numPr>
        <w:spacing w:after="160" w:line="256" w:lineRule="auto"/>
        <w:rPr>
          <w:sz w:val="24"/>
          <w:szCs w:val="24"/>
        </w:rPr>
      </w:pPr>
      <w:r>
        <w:rPr>
          <w:sz w:val="24"/>
          <w:szCs w:val="24"/>
        </w:rPr>
        <w:t>Lier kommune skal være medlem av Initiativ for etisk handel, som sikrer bærekraftig og forsvarlig miljøhåndtering</w:t>
      </w:r>
    </w:p>
    <w:p w:rsidR="00B16257" w:rsidRDefault="00B16257" w:rsidP="00B16257">
      <w:pPr>
        <w:pStyle w:val="Listeavsnitt"/>
        <w:numPr>
          <w:ilvl w:val="0"/>
          <w:numId w:val="18"/>
        </w:numPr>
        <w:spacing w:after="160" w:line="256" w:lineRule="auto"/>
        <w:rPr>
          <w:sz w:val="24"/>
          <w:szCs w:val="24"/>
        </w:rPr>
      </w:pPr>
      <w:r>
        <w:rPr>
          <w:sz w:val="24"/>
          <w:szCs w:val="24"/>
        </w:rPr>
        <w:t>Næring som medfører stor trafikk legges nær hovedveier eller jernbane. Det er et mål at mest mulig gods skal fraktes på bane, ikke på vei</w:t>
      </w:r>
    </w:p>
    <w:p w:rsidR="00B16257" w:rsidRDefault="00B16257" w:rsidP="00B16257">
      <w:pPr>
        <w:pStyle w:val="Overskrift2"/>
      </w:pPr>
    </w:p>
    <w:p w:rsidR="00B16257" w:rsidRDefault="00B16257" w:rsidP="00B16257">
      <w:pPr>
        <w:rPr>
          <w:b/>
          <w:bCs/>
          <w:sz w:val="24"/>
          <w:szCs w:val="24"/>
          <w:u w:val="single"/>
        </w:rPr>
      </w:pPr>
      <w:r>
        <w:rPr>
          <w:b/>
          <w:bCs/>
          <w:sz w:val="24"/>
          <w:szCs w:val="24"/>
          <w:u w:val="single"/>
        </w:rPr>
        <w:t>Sosial fordeling</w:t>
      </w:r>
    </w:p>
    <w:p w:rsidR="00B16257" w:rsidRDefault="00B16257" w:rsidP="00B16257">
      <w:pPr>
        <w:rPr>
          <w:i/>
          <w:iCs/>
          <w:sz w:val="24"/>
          <w:szCs w:val="24"/>
        </w:rPr>
      </w:pPr>
      <w:r>
        <w:rPr>
          <w:i/>
          <w:iCs/>
          <w:sz w:val="24"/>
          <w:szCs w:val="24"/>
        </w:rPr>
        <w:t xml:space="preserve">Lier SV er det eneste partiet i Lier som ønsker å innføre eiendomsskatt. Bakgrunnen for det er at vi ønsker en omfordeling og at SV ser at det ikke er nok midler til å drifte kommunen godt nok via rammetilskuddet og den ordinære skatteinngangen. Pengene vil vi bruke til å bekjempe barnefattigdom, til gode kommunale/kommunalt finansierte boliger for de som </w:t>
      </w:r>
      <w:r>
        <w:rPr>
          <w:i/>
          <w:iCs/>
          <w:sz w:val="24"/>
          <w:szCs w:val="24"/>
        </w:rPr>
        <w:lastRenderedPageBreak/>
        <w:t xml:space="preserve">ikke kommer seg inn på eiendomsmarkedet: De med lav inntekt, store utgifter, uten faste, fulle stillinger </w:t>
      </w:r>
      <w:proofErr w:type="spellStart"/>
      <w:r>
        <w:rPr>
          <w:i/>
          <w:iCs/>
          <w:sz w:val="24"/>
          <w:szCs w:val="24"/>
        </w:rPr>
        <w:t>osv</w:t>
      </w:r>
      <w:proofErr w:type="spellEnd"/>
      <w:r>
        <w:rPr>
          <w:i/>
          <w:iCs/>
          <w:sz w:val="24"/>
          <w:szCs w:val="24"/>
        </w:rPr>
        <w:t xml:space="preserve">, til å øke bemanningen i skoler, barnehager og helse, til billigere SFO med kulturtilbud. Eiendomsskatten skal innrettes med en sosial profil, med bunnfradrag for </w:t>
      </w:r>
      <w:proofErr w:type="spellStart"/>
      <w:r>
        <w:rPr>
          <w:i/>
          <w:iCs/>
          <w:sz w:val="24"/>
          <w:szCs w:val="24"/>
        </w:rPr>
        <w:t>boligeiendomer</w:t>
      </w:r>
      <w:proofErr w:type="spellEnd"/>
      <w:r>
        <w:rPr>
          <w:i/>
          <w:iCs/>
          <w:sz w:val="24"/>
          <w:szCs w:val="24"/>
        </w:rPr>
        <w:t>.</w:t>
      </w:r>
    </w:p>
    <w:p w:rsidR="00B16257" w:rsidRDefault="00B16257" w:rsidP="00B16257">
      <w:pPr>
        <w:rPr>
          <w:i/>
          <w:iCs/>
          <w:sz w:val="24"/>
          <w:szCs w:val="24"/>
        </w:rPr>
      </w:pPr>
    </w:p>
    <w:p w:rsidR="008216BC" w:rsidRPr="00B84903" w:rsidRDefault="008216BC" w:rsidP="009600EC">
      <w:pPr>
        <w:pStyle w:val="Bunntekst"/>
      </w:pPr>
    </w:p>
    <w:sectPr w:rsidR="008216BC" w:rsidRPr="00B84903" w:rsidSect="003660DF">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7E4" w:rsidRDefault="00FD27E4" w:rsidP="006D4A3E">
      <w:pPr>
        <w:spacing w:line="240" w:lineRule="auto"/>
      </w:pPr>
      <w:r>
        <w:separator/>
      </w:r>
    </w:p>
  </w:endnote>
  <w:endnote w:type="continuationSeparator" w:id="0">
    <w:p w:rsidR="00FD27E4" w:rsidRDefault="00FD27E4"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00"/>
    <w:family w:val="auto"/>
    <w:notTrueType/>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DD6007" w:rsidRDefault="006074D0" w:rsidP="006074D0">
    <w:pPr>
      <w:pStyle w:val="Bunntekst"/>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rsidR="006D4A3E" w:rsidRPr="00DD6007" w:rsidRDefault="00F921CF" w:rsidP="006D4A3E">
    <w:pPr>
      <w:pStyle w:val="Bunntekst"/>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7E4" w:rsidRDefault="00FD27E4" w:rsidP="006D4A3E">
      <w:pPr>
        <w:spacing w:line="240" w:lineRule="auto"/>
      </w:pPr>
      <w:r>
        <w:separator/>
      </w:r>
    </w:p>
  </w:footnote>
  <w:footnote w:type="continuationSeparator" w:id="0">
    <w:p w:rsidR="00FD27E4" w:rsidRDefault="00FD27E4"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3660DF" w:rsidRDefault="006074D0" w:rsidP="003660DF">
    <w:pPr>
      <w:pStyle w:val="Overskrift1"/>
      <w:rPr>
        <w:sz w:val="16"/>
        <w:szCs w:val="16"/>
      </w:rPr>
    </w:pPr>
    <w:r>
      <w:rPr>
        <w:noProof/>
        <w:lang w:val="en-GB" w:eastAsia="en-GB"/>
      </w:rPr>
      <w:drawing>
        <wp:anchor distT="0" distB="0" distL="114300" distR="114300" simplePos="0" relativeHeight="251659264" behindDoc="0" locked="0" layoutInCell="1" allowOverlap="1" wp14:anchorId="6B65251C" wp14:editId="4BFF302A">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Topptekst"/>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17DA87B1" wp14:editId="3594459A">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80F"/>
    <w:multiLevelType w:val="hybridMultilevel"/>
    <w:tmpl w:val="E8CC7420"/>
    <w:lvl w:ilvl="0" w:tplc="551C93C8">
      <w:start w:val="1"/>
      <w:numFmt w:val="lowerLetter"/>
      <w:lvlText w:val="%1)"/>
      <w:lvlJc w:val="left"/>
      <w:pPr>
        <w:ind w:left="900" w:hanging="360"/>
      </w:pPr>
    </w:lvl>
    <w:lvl w:ilvl="1" w:tplc="04140019">
      <w:start w:val="1"/>
      <w:numFmt w:val="lowerLetter"/>
      <w:lvlText w:val="%2."/>
      <w:lvlJc w:val="left"/>
      <w:pPr>
        <w:ind w:left="1620" w:hanging="360"/>
      </w:pPr>
    </w:lvl>
    <w:lvl w:ilvl="2" w:tplc="0414001B">
      <w:start w:val="1"/>
      <w:numFmt w:val="lowerRoman"/>
      <w:lvlText w:val="%3."/>
      <w:lvlJc w:val="right"/>
      <w:pPr>
        <w:ind w:left="2340" w:hanging="180"/>
      </w:pPr>
    </w:lvl>
    <w:lvl w:ilvl="3" w:tplc="0414000F">
      <w:start w:val="1"/>
      <w:numFmt w:val="decimal"/>
      <w:lvlText w:val="%4."/>
      <w:lvlJc w:val="left"/>
      <w:pPr>
        <w:ind w:left="3060" w:hanging="360"/>
      </w:pPr>
    </w:lvl>
    <w:lvl w:ilvl="4" w:tplc="04140019">
      <w:start w:val="1"/>
      <w:numFmt w:val="lowerLetter"/>
      <w:lvlText w:val="%5."/>
      <w:lvlJc w:val="left"/>
      <w:pPr>
        <w:ind w:left="3780" w:hanging="360"/>
      </w:pPr>
    </w:lvl>
    <w:lvl w:ilvl="5" w:tplc="0414001B">
      <w:start w:val="1"/>
      <w:numFmt w:val="lowerRoman"/>
      <w:lvlText w:val="%6."/>
      <w:lvlJc w:val="right"/>
      <w:pPr>
        <w:ind w:left="4500" w:hanging="180"/>
      </w:pPr>
    </w:lvl>
    <w:lvl w:ilvl="6" w:tplc="0414000F">
      <w:start w:val="1"/>
      <w:numFmt w:val="decimal"/>
      <w:lvlText w:val="%7."/>
      <w:lvlJc w:val="left"/>
      <w:pPr>
        <w:ind w:left="5220" w:hanging="360"/>
      </w:pPr>
    </w:lvl>
    <w:lvl w:ilvl="7" w:tplc="04140019">
      <w:start w:val="1"/>
      <w:numFmt w:val="lowerLetter"/>
      <w:lvlText w:val="%8."/>
      <w:lvlJc w:val="left"/>
      <w:pPr>
        <w:ind w:left="5940" w:hanging="360"/>
      </w:pPr>
    </w:lvl>
    <w:lvl w:ilvl="8" w:tplc="0414001B">
      <w:start w:val="1"/>
      <w:numFmt w:val="lowerRoman"/>
      <w:lvlText w:val="%9."/>
      <w:lvlJc w:val="right"/>
      <w:pPr>
        <w:ind w:left="6660" w:hanging="180"/>
      </w:pPr>
    </w:lvl>
  </w:abstractNum>
  <w:abstractNum w:abstractNumId="1"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3" w15:restartNumberingAfterBreak="0">
    <w:nsid w:val="32616C74"/>
    <w:multiLevelType w:val="hybridMultilevel"/>
    <w:tmpl w:val="9C448C7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7F91140"/>
    <w:multiLevelType w:val="hybridMultilevel"/>
    <w:tmpl w:val="E3887472"/>
    <w:lvl w:ilvl="0" w:tplc="0B2004E4">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B7705AC"/>
    <w:multiLevelType w:val="hybridMultilevel"/>
    <w:tmpl w:val="C0587852"/>
    <w:lvl w:ilvl="0" w:tplc="67EE88A6">
      <w:start w:val="2"/>
      <w:numFmt w:val="lowerLetter"/>
      <w:lvlText w:val="%1)"/>
      <w:lvlJc w:val="left"/>
      <w:pPr>
        <w:ind w:left="900" w:hanging="360"/>
      </w:pPr>
    </w:lvl>
    <w:lvl w:ilvl="1" w:tplc="04140019">
      <w:start w:val="1"/>
      <w:numFmt w:val="lowerLetter"/>
      <w:lvlText w:val="%2."/>
      <w:lvlJc w:val="left"/>
      <w:pPr>
        <w:ind w:left="1620" w:hanging="360"/>
      </w:pPr>
    </w:lvl>
    <w:lvl w:ilvl="2" w:tplc="0414001B">
      <w:start w:val="1"/>
      <w:numFmt w:val="lowerRoman"/>
      <w:lvlText w:val="%3."/>
      <w:lvlJc w:val="right"/>
      <w:pPr>
        <w:ind w:left="2340" w:hanging="180"/>
      </w:pPr>
    </w:lvl>
    <w:lvl w:ilvl="3" w:tplc="0414000F">
      <w:start w:val="1"/>
      <w:numFmt w:val="decimal"/>
      <w:lvlText w:val="%4."/>
      <w:lvlJc w:val="left"/>
      <w:pPr>
        <w:ind w:left="3060" w:hanging="360"/>
      </w:pPr>
    </w:lvl>
    <w:lvl w:ilvl="4" w:tplc="04140019">
      <w:start w:val="1"/>
      <w:numFmt w:val="lowerLetter"/>
      <w:lvlText w:val="%5."/>
      <w:lvlJc w:val="left"/>
      <w:pPr>
        <w:ind w:left="3780" w:hanging="360"/>
      </w:pPr>
    </w:lvl>
    <w:lvl w:ilvl="5" w:tplc="0414001B">
      <w:start w:val="1"/>
      <w:numFmt w:val="lowerRoman"/>
      <w:lvlText w:val="%6."/>
      <w:lvlJc w:val="right"/>
      <w:pPr>
        <w:ind w:left="4500" w:hanging="180"/>
      </w:pPr>
    </w:lvl>
    <w:lvl w:ilvl="6" w:tplc="0414000F">
      <w:start w:val="1"/>
      <w:numFmt w:val="decimal"/>
      <w:lvlText w:val="%7."/>
      <w:lvlJc w:val="left"/>
      <w:pPr>
        <w:ind w:left="5220" w:hanging="360"/>
      </w:pPr>
    </w:lvl>
    <w:lvl w:ilvl="7" w:tplc="04140019">
      <w:start w:val="1"/>
      <w:numFmt w:val="lowerLetter"/>
      <w:lvlText w:val="%8."/>
      <w:lvlJc w:val="left"/>
      <w:pPr>
        <w:ind w:left="5940" w:hanging="360"/>
      </w:pPr>
    </w:lvl>
    <w:lvl w:ilvl="8" w:tplc="0414001B">
      <w:start w:val="1"/>
      <w:numFmt w:val="lowerRoman"/>
      <w:lvlText w:val="%9."/>
      <w:lvlJc w:val="right"/>
      <w:pPr>
        <w:ind w:left="6660" w:hanging="180"/>
      </w:pPr>
    </w:lvl>
  </w:abstractNum>
  <w:abstractNum w:abstractNumId="8"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83308A"/>
    <w:multiLevelType w:val="hybridMultilevel"/>
    <w:tmpl w:val="B598F922"/>
    <w:lvl w:ilvl="0" w:tplc="0B2004E4">
      <w:start w:val="3"/>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6A935FD7"/>
    <w:multiLevelType w:val="hybridMultilevel"/>
    <w:tmpl w:val="D4CC3826"/>
    <w:lvl w:ilvl="0" w:tplc="39D6299C">
      <w:start w:val="1"/>
      <w:numFmt w:val="bullet"/>
      <w:lvlText w:val="-"/>
      <w:lvlJc w:val="left"/>
      <w:pPr>
        <w:ind w:left="1068" w:hanging="360"/>
      </w:pPr>
      <w:rPr>
        <w:rFonts w:ascii="Calibri" w:eastAsiaTheme="minorHAnsi" w:hAnsi="Calibri" w:cstheme="minorBidi" w:hint="default"/>
        <w:color w:val="auto"/>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12"/>
  </w:num>
  <w:num w:numId="4">
    <w:abstractNumId w:val="2"/>
  </w:num>
  <w:num w:numId="5">
    <w:abstractNumId w:val="2"/>
  </w:num>
  <w:num w:numId="6">
    <w:abstractNumId w:val="4"/>
  </w:num>
  <w:num w:numId="7">
    <w:abstractNumId w:val="4"/>
  </w:num>
  <w:num w:numId="8">
    <w:abstractNumId w:val="10"/>
  </w:num>
  <w:num w:numId="9">
    <w:abstractNumId w:val="9"/>
  </w:num>
  <w:num w:numId="10">
    <w:abstractNumId w:val="9"/>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6257"/>
    <w:rsid w:val="000264A3"/>
    <w:rsid w:val="000B4FA0"/>
    <w:rsid w:val="0013400A"/>
    <w:rsid w:val="0015443D"/>
    <w:rsid w:val="00170E19"/>
    <w:rsid w:val="00207251"/>
    <w:rsid w:val="00262D7B"/>
    <w:rsid w:val="0026602F"/>
    <w:rsid w:val="00280DB5"/>
    <w:rsid w:val="002F1EE2"/>
    <w:rsid w:val="00355452"/>
    <w:rsid w:val="003660DF"/>
    <w:rsid w:val="00427DE0"/>
    <w:rsid w:val="004872F6"/>
    <w:rsid w:val="004C723E"/>
    <w:rsid w:val="004D30B4"/>
    <w:rsid w:val="004E070A"/>
    <w:rsid w:val="004F4845"/>
    <w:rsid w:val="006074D0"/>
    <w:rsid w:val="006D2A1C"/>
    <w:rsid w:val="006D4A3E"/>
    <w:rsid w:val="006E1A58"/>
    <w:rsid w:val="00776F55"/>
    <w:rsid w:val="007863CB"/>
    <w:rsid w:val="007B6C80"/>
    <w:rsid w:val="0081004E"/>
    <w:rsid w:val="008136C4"/>
    <w:rsid w:val="008216BC"/>
    <w:rsid w:val="00822CEE"/>
    <w:rsid w:val="008817B4"/>
    <w:rsid w:val="009073AF"/>
    <w:rsid w:val="009600EC"/>
    <w:rsid w:val="00981A7B"/>
    <w:rsid w:val="00A17D89"/>
    <w:rsid w:val="00A218D1"/>
    <w:rsid w:val="00A23263"/>
    <w:rsid w:val="00A83148"/>
    <w:rsid w:val="00AA04D2"/>
    <w:rsid w:val="00AF09B2"/>
    <w:rsid w:val="00B16257"/>
    <w:rsid w:val="00B64709"/>
    <w:rsid w:val="00B84903"/>
    <w:rsid w:val="00B93C67"/>
    <w:rsid w:val="00BC1A1B"/>
    <w:rsid w:val="00C30E3C"/>
    <w:rsid w:val="00C35250"/>
    <w:rsid w:val="00C90F01"/>
    <w:rsid w:val="00D04A31"/>
    <w:rsid w:val="00DD6007"/>
    <w:rsid w:val="00E6066E"/>
    <w:rsid w:val="00F921CF"/>
    <w:rsid w:val="00FA2871"/>
    <w:rsid w:val="00FD27E4"/>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504EB"/>
  <w15:docId w15:val="{74F43175-C9C9-4EC0-ADA9-0FAC6850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iPriority w:val="9"/>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basedOn w:val="Normal"/>
    <w:next w:val="Normal"/>
    <w:link w:val="Overskrift5Tegn"/>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Overskrift6">
    <w:name w:val="heading 6"/>
    <w:basedOn w:val="Normal"/>
    <w:next w:val="Normal"/>
    <w:link w:val="Overskrift6Tegn"/>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uiPriority w:val="10"/>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uiPriority w:val="10"/>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uiPriority w:val="9"/>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ing">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basedOn w:val="Standardskriftforavsnitt"/>
    <w:link w:val="Overskrift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character" w:customStyle="1" w:styleId="Overskrift6Tegn">
    <w:name w:val="Overskrift 6 Tegn"/>
    <w:basedOn w:val="Standardskriftforavsnitt"/>
    <w:link w:val="Overskrift6"/>
    <w:uiPriority w:val="9"/>
    <w:semiHidden/>
    <w:rsid w:val="0081004E"/>
    <w:rPr>
      <w:rFonts w:asciiTheme="majorHAnsi" w:eastAsiaTheme="majorEastAsia" w:hAnsiTheme="majorHAnsi" w:cstheme="majorBidi"/>
      <w:color w:val="E6223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9846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ker\Documents\LIER%20SV\VALG%202019\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A5B2-E1B2-4074-BEDD-DBFA5397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SV_sakspapirmal_2018_BM</Template>
  <TotalTime>8</TotalTime>
  <Pages>1</Pages>
  <Words>2813</Words>
  <Characters>14915</Characters>
  <Application>Microsoft Office Word</Application>
  <DocSecurity>0</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Kathy Lie</cp:lastModifiedBy>
  <cp:revision>2</cp:revision>
  <cp:lastPrinted>2017-01-11T13:50:00Z</cp:lastPrinted>
  <dcterms:created xsi:type="dcterms:W3CDTF">2019-08-14T07:45:00Z</dcterms:created>
  <dcterms:modified xsi:type="dcterms:W3CDTF">2019-08-14T07:53:00Z</dcterms:modified>
</cp:coreProperties>
</file>