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29961" w14:textId="77777777" w:rsidR="002F1EE2" w:rsidRPr="00B84903" w:rsidRDefault="00A65EAD" w:rsidP="00A23263">
      <w:pPr>
        <w:pStyle w:val="Tittel"/>
      </w:pPr>
      <w:r>
        <w:rPr>
          <w:rStyle w:val="Sterk"/>
          <w:b/>
          <w:bCs w:val="0"/>
        </w:rPr>
        <w:t>Sak 8. Budsjett for 2020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869"/>
        <w:gridCol w:w="760"/>
        <w:gridCol w:w="871"/>
        <w:gridCol w:w="871"/>
        <w:gridCol w:w="2381"/>
      </w:tblGrid>
      <w:tr w:rsidR="00A65EAD" w:rsidRPr="00A65EAD" w14:paraId="5AAE64F3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308F0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Inntekter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AABD7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F29FB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A319E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E2D0C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31D79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Kommentar</w:t>
            </w:r>
          </w:p>
        </w:tc>
      </w:tr>
      <w:tr w:rsidR="00A65EAD" w:rsidRPr="00A65EAD" w14:paraId="76C5A578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3AEBE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Offentlig støtte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3A183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665000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80D68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680000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7416B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820000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5A2C7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1007641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27E58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Økning pga</w:t>
            </w:r>
            <w:r w:rsidR="00074C7A" w:rsidRPr="004A3D2C">
              <w:rPr>
                <w:rFonts w:eastAsia="Times New Roman" w:cs="Calibri"/>
                <w:color w:val="000000"/>
                <w:lang w:eastAsia="nb-NO"/>
              </w:rPr>
              <w:t>.</w:t>
            </w:r>
            <w:r w:rsidRPr="004A3D2C">
              <w:rPr>
                <w:rFonts w:eastAsia="Times New Roman" w:cs="Calibri"/>
                <w:color w:val="000000"/>
                <w:lang w:eastAsia="nb-NO"/>
              </w:rPr>
              <w:t xml:space="preserve"> utvidet gruppe</w:t>
            </w:r>
          </w:p>
        </w:tc>
      </w:tr>
      <w:tr w:rsidR="00A65EAD" w:rsidRPr="00A65EAD" w14:paraId="5098B7BD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9F2F1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Partiskatt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9D540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6DFF3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A561A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601B5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C4390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71D97984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DB1FE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Kontingent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21911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65000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87911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65000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95D7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455DB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85000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E9D69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Medlemsøkning</w:t>
            </w:r>
          </w:p>
        </w:tc>
      </w:tr>
      <w:tr w:rsidR="00A65EAD" w:rsidRPr="00A65EAD" w14:paraId="174F2E3B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7BBE2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Støtte fra medlemmer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F9B8E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F50E0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EADB8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50</w:t>
            </w:r>
            <w:bookmarkStart w:id="0" w:name="_GoBack"/>
            <w:bookmarkEnd w:id="0"/>
            <w:r w:rsidRPr="004A3D2C">
              <w:rPr>
                <w:rFonts w:eastAsia="Times New Roman" w:cs="Calibri"/>
                <w:color w:val="000000"/>
                <w:lang w:eastAsia="nb-NO"/>
              </w:rPr>
              <w:t>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B2790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9903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6A8D2C02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D5E81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Andre inntekter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F693C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4EBA1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0483E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05AAC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364C2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5A4764E3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E3825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Renter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CC11B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8DE3C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26AD4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92859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DB64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3D211209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64C27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Overføring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47665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ECED8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1F940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402B7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8E0B4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48DB392E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DC966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DD0806"/>
                <w:lang w:eastAsia="nb-NO"/>
              </w:rPr>
            </w:pPr>
            <w:r w:rsidRPr="004A3D2C">
              <w:rPr>
                <w:rFonts w:eastAsia="Times New Roman" w:cs="Calibri"/>
                <w:color w:val="DD0806"/>
                <w:lang w:eastAsia="nb-NO"/>
              </w:rPr>
              <w:t>SUM INNTEKTER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417A2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807000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B89E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841000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72E66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1137000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BEF12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1192641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F74A8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20A996F5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D85FC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9DA14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020AF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2B74F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F3475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C2F91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A65EAD" w:rsidRPr="00A65EAD" w14:paraId="58913302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10135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81DAE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7645D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240EA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1380A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F81BE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A65EAD" w:rsidRPr="00A65EAD" w14:paraId="0FB0AC4F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EBD86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Lønnsutgifter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9A9C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375000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3FB6E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375000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1A2A0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88AA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650000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CCB50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Fylkessekretær full stilling</w:t>
            </w:r>
          </w:p>
        </w:tc>
      </w:tr>
      <w:tr w:rsidR="00A65EAD" w:rsidRPr="00A65EAD" w14:paraId="49F95226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F1577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Husleie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723A3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F00E7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26BD9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013B7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10993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28240796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15E7B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Kontorutgifter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29D5B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B6B86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8C7C0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3E2F2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24000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641B9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6CAB0FE9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3D3DF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Landsmøtet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3C557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65E58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E113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81EA4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C2602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5B528361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E6124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Årsmøtet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199E3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98464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8AB85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8FA30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2DA6E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Økte utgifter reis/overnatting</w:t>
            </w:r>
          </w:p>
        </w:tc>
      </w:tr>
      <w:tr w:rsidR="00A65EAD" w:rsidRPr="00A65EAD" w14:paraId="3E8399A1" w14:textId="77777777" w:rsidTr="00A65EA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6FCC7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Høstkonferanse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C1E48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28EA4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7054A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2CE50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1923A" w14:textId="77777777" w:rsidR="00A65EAD" w:rsidRPr="004A3D2C" w:rsidRDefault="00074C7A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I</w:t>
            </w:r>
            <w:r w:rsidR="00A65EAD" w:rsidRPr="004A3D2C">
              <w:rPr>
                <w:rFonts w:eastAsia="Times New Roman" w:cs="Calibri"/>
                <w:color w:val="000000"/>
                <w:lang w:eastAsia="nb-NO"/>
              </w:rPr>
              <w:t>nkl. nominasjon</w:t>
            </w:r>
          </w:p>
        </w:tc>
      </w:tr>
      <w:tr w:rsidR="00A65EAD" w:rsidRPr="00A65EAD" w14:paraId="540AD9AC" w14:textId="77777777" w:rsidTr="00A65E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9982B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proofErr w:type="gramStart"/>
            <w:r w:rsidRPr="004A3D2C">
              <w:rPr>
                <w:rFonts w:eastAsia="Times New Roman" w:cs="Calibri"/>
                <w:color w:val="000000"/>
                <w:lang w:eastAsia="nb-NO"/>
              </w:rPr>
              <w:t>Rep.skap</w:t>
            </w:r>
            <w:proofErr w:type="spellEnd"/>
            <w:r w:rsidRPr="004A3D2C">
              <w:rPr>
                <w:rFonts w:eastAsia="Times New Roman" w:cs="Calibri"/>
                <w:color w:val="000000"/>
                <w:lang w:eastAsia="nb-NO"/>
              </w:rPr>
              <w:t>./</w:t>
            </w:r>
            <w:proofErr w:type="gramEnd"/>
            <w:r w:rsidRPr="004A3D2C">
              <w:rPr>
                <w:rFonts w:eastAsia="Times New Roman" w:cs="Calibri"/>
                <w:color w:val="000000"/>
                <w:lang w:eastAsia="nb-NO"/>
              </w:rPr>
              <w:t>fylkesstyret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F8BE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12500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7E8E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FA02B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12500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063D2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12500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22CBC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4E91A114" w14:textId="77777777" w:rsidTr="00A65E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D903A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Fylkestingsgruppa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2CB67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1E917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7D374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7B02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EA08A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Økt aktivitet, inkl. studietur</w:t>
            </w:r>
          </w:p>
        </w:tc>
      </w:tr>
      <w:tr w:rsidR="00A65EAD" w:rsidRPr="00A65EAD" w14:paraId="2296A6FC" w14:textId="77777777" w:rsidTr="00A65E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D5907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Reisefordeling LSM/fylkesledermøter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D3670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E38D0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12900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63A09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11000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D4721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14100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EB15B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60CBBD51" w14:textId="77777777" w:rsidTr="00A65E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0CA7F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Kontingenter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51F69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2DE9B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2A385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7FC88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FE332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1B1A3BE3" w14:textId="77777777" w:rsidTr="00A65E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AC98F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Regnskap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33377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A1EC6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B4170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A1F4E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FE753" w14:textId="77777777" w:rsidR="00A65EAD" w:rsidRPr="004A3D2C" w:rsidRDefault="00074C7A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I</w:t>
            </w:r>
            <w:r w:rsidR="00A65EAD" w:rsidRPr="004A3D2C">
              <w:rPr>
                <w:rFonts w:eastAsia="Times New Roman" w:cs="Calibri"/>
                <w:color w:val="000000"/>
                <w:lang w:eastAsia="nb-NO"/>
              </w:rPr>
              <w:t xml:space="preserve">nkludert </w:t>
            </w:r>
            <w:r w:rsidRPr="004A3D2C">
              <w:rPr>
                <w:rFonts w:eastAsia="Times New Roman" w:cs="Calibri"/>
                <w:color w:val="000000"/>
                <w:lang w:eastAsia="nb-NO"/>
              </w:rPr>
              <w:t>V</w:t>
            </w:r>
            <w:r w:rsidR="00A65EAD" w:rsidRPr="004A3D2C">
              <w:rPr>
                <w:rFonts w:eastAsia="Times New Roman" w:cs="Calibri"/>
                <w:color w:val="000000"/>
                <w:lang w:eastAsia="nb-NO"/>
              </w:rPr>
              <w:t>isma lisens</w:t>
            </w:r>
          </w:p>
        </w:tc>
      </w:tr>
      <w:tr w:rsidR="00A65EAD" w:rsidRPr="00A65EAD" w14:paraId="50130D2B" w14:textId="77777777" w:rsidTr="00A65E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83A0C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Ikt lisenser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7BC3F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D8738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92A04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D978C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12000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BA343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630403A7" w14:textId="77777777" w:rsidTr="00A65E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CFD92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 xml:space="preserve">Aviser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8806F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41D94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FAF54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5E708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CFC9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10425E2B" w14:textId="77777777" w:rsidTr="00A65E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CF7BC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Arrangement/konferanser/reiser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8A784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8F199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691BF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23403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23905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13534C46" w14:textId="77777777" w:rsidTr="00A65E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359EE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Valgkamp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DF626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375000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8DEDA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A433C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2402B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4969F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6E8AA0E1" w14:textId="77777777" w:rsidTr="00A65E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1CC3A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Folkevalgtsamling (NY)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4D31E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3FE16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78A2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CC7AC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4FDD5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1A2D83B1" w14:textId="77777777" w:rsidTr="00A65E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AC309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Støtte lokallag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90E4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69E9A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F52B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5D980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5F039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49C07523" w14:textId="77777777" w:rsidTr="00A65E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1CDA1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Lokallagskonferanse (NY 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A7966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004B7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19EF8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C7CA9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7673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50F85F85" w14:textId="77777777" w:rsidTr="00A65E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AA1B8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color w:val="DD0806"/>
                <w:lang w:eastAsia="nb-NO"/>
              </w:rPr>
            </w:pPr>
            <w:r w:rsidRPr="004A3D2C">
              <w:rPr>
                <w:rFonts w:eastAsia="Times New Roman" w:cs="Calibri"/>
                <w:color w:val="DD0806"/>
                <w:lang w:eastAsia="nb-NO"/>
              </w:rPr>
              <w:t>SUM UTGIFTER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B0029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964500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20986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643900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4316C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1166500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8CA9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1153600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19C5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  <w:tr w:rsidR="00A65EAD" w:rsidRPr="00A65EAD" w14:paraId="1B8DEF5E" w14:textId="77777777" w:rsidTr="00A65E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552F2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C01C1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C1BE9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78879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B40BA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F174E" w14:textId="77777777" w:rsidR="00A65EAD" w:rsidRPr="004A3D2C" w:rsidRDefault="00A65EAD" w:rsidP="00A65EAD">
            <w:pPr>
              <w:spacing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A65EAD" w:rsidRPr="00A65EAD" w14:paraId="00672489" w14:textId="77777777" w:rsidTr="00A65E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4AF6F" w14:textId="77777777" w:rsidR="00A65EAD" w:rsidRPr="004A3D2C" w:rsidRDefault="00A65EAD" w:rsidP="00A65EA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Resultat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AF756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−157500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F790D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197100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3ED9F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color w:val="000000"/>
                <w:lang w:eastAsia="nb-NO"/>
              </w:rPr>
              <w:t>−29500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EFB704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4A3D2C">
              <w:rPr>
                <w:rFonts w:eastAsia="Times New Roman" w:cs="Calibri"/>
                <w:b/>
                <w:bCs/>
                <w:color w:val="000000"/>
                <w:lang w:eastAsia="nb-NO"/>
              </w:rPr>
              <w:t>39041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CEE84" w14:textId="77777777" w:rsidR="00A65EAD" w:rsidRPr="004A3D2C" w:rsidRDefault="00A65EAD" w:rsidP="00A65EAD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</w:tr>
    </w:tbl>
    <w:p w14:paraId="0FF14283" w14:textId="77777777" w:rsidR="008216BC" w:rsidRPr="00B84903" w:rsidRDefault="008216BC" w:rsidP="009600EC">
      <w:pPr>
        <w:pStyle w:val="Bunntekst"/>
      </w:pPr>
    </w:p>
    <w:sectPr w:rsidR="008216BC" w:rsidRPr="00B84903" w:rsidSect="00366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8D597" w14:textId="77777777" w:rsidR="00A65EAD" w:rsidRDefault="00A65EAD" w:rsidP="006D4A3E">
      <w:pPr>
        <w:spacing w:line="240" w:lineRule="auto"/>
      </w:pPr>
      <w:r>
        <w:separator/>
      </w:r>
    </w:p>
  </w:endnote>
  <w:endnote w:type="continuationSeparator" w:id="0">
    <w:p w14:paraId="3A881CCD" w14:textId="77777777" w:rsidR="00A65EAD" w:rsidRDefault="00A65EAD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Arial Narrow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1A2E" w14:textId="77777777" w:rsidR="007B56BB" w:rsidRDefault="007B56B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E236" w14:textId="77777777" w:rsidR="007B56BB" w:rsidRPr="0052110C" w:rsidRDefault="007B56BB" w:rsidP="007B56BB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>Rogaland</w:t>
    </w:r>
    <w:r w:rsidRPr="0052110C">
      <w:rPr>
        <w:rFonts w:asciiTheme="minorHAnsi" w:hAnsiTheme="minorHAnsi" w:cs="Arial"/>
        <w:color w:val="009032"/>
        <w:lang w:val="nn-NO"/>
      </w:rPr>
      <w:t xml:space="preserve"> Sosialistisk Venstreparti</w:t>
    </w:r>
    <w:r w:rsidRPr="0052110C">
      <w:rPr>
        <w:rFonts w:asciiTheme="minorHAnsi" w:hAnsiTheme="minorHAnsi" w:cs="Arial"/>
        <w:lang w:val="nn-NO"/>
      </w:rPr>
      <w:t xml:space="preserve">                                     </w:t>
    </w:r>
    <w:r w:rsidRPr="0052110C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Pr="0052110C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537DF989" w14:textId="77777777" w:rsidR="006D4A3E" w:rsidRPr="007B56BB" w:rsidRDefault="007B56BB" w:rsidP="007B56BB">
    <w:pPr>
      <w:pStyle w:val="Bunntekst"/>
      <w:jc w:val="center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4001 Stavanger</w:t>
    </w:r>
    <w:r>
      <w:rPr>
        <w:rFonts w:asciiTheme="minorHAnsi" w:hAnsiTheme="minorHAnsi" w:cs="Arial"/>
        <w:color w:val="009032"/>
      </w:rPr>
      <w:tab/>
    </w:r>
    <w:r w:rsidRPr="0052110C">
      <w:rPr>
        <w:rFonts w:asciiTheme="minorHAnsi" w:hAnsiTheme="minorHAnsi" w:cs="Arial"/>
        <w:color w:val="009032"/>
      </w:rPr>
      <w:t xml:space="preserve">                                     </w:t>
    </w:r>
    <w:r>
      <w:rPr>
        <w:rFonts w:asciiTheme="minorHAnsi" w:hAnsiTheme="minorHAnsi" w:cs="Arial"/>
        <w:color w:val="BE0C25"/>
      </w:rPr>
      <w:t>rogaland</w:t>
    </w:r>
    <w:r w:rsidRPr="0052110C">
      <w:rPr>
        <w:rFonts w:asciiTheme="minorHAnsi" w:hAnsiTheme="minorHAnsi" w:cs="Arial"/>
        <w:color w:val="BE0C25"/>
      </w:rPr>
      <w:t>@sv.no</w:t>
    </w:r>
    <w:r w:rsidRPr="0052110C">
      <w:rPr>
        <w:rFonts w:asciiTheme="minorHAnsi" w:hAnsiTheme="minorHAnsi" w:cs="Arial"/>
        <w:color w:val="BB0E26"/>
      </w:rPr>
      <w:t xml:space="preserve"> </w:t>
    </w:r>
    <w:r w:rsidRPr="0052110C">
      <w:rPr>
        <w:rFonts w:asciiTheme="minorHAnsi" w:hAnsiTheme="minorHAnsi" w:cs="Arial"/>
        <w:color w:val="BB0E26"/>
      </w:rPr>
      <w:tab/>
    </w:r>
    <w:r w:rsidRPr="0052110C">
      <w:rPr>
        <w:rFonts w:asciiTheme="minorHAnsi" w:hAnsiTheme="minorHAnsi" w:cs="Arial"/>
        <w:color w:val="BB0E26"/>
      </w:rPr>
      <w:fldChar w:fldCharType="begin"/>
    </w:r>
    <w:r w:rsidRPr="0052110C">
      <w:rPr>
        <w:rFonts w:asciiTheme="minorHAnsi" w:hAnsiTheme="minorHAnsi" w:cs="Arial"/>
        <w:color w:val="BB0E26"/>
      </w:rPr>
      <w:instrText>PAGE   \* MERGEFORMAT</w:instrText>
    </w:r>
    <w:r w:rsidRPr="0052110C">
      <w:rPr>
        <w:rFonts w:asciiTheme="minorHAnsi" w:hAnsiTheme="minorHAnsi" w:cs="Arial"/>
        <w:color w:val="BB0E26"/>
      </w:rPr>
      <w:fldChar w:fldCharType="separate"/>
    </w:r>
    <w:r>
      <w:rPr>
        <w:rFonts w:cs="Arial"/>
        <w:color w:val="BB0E26"/>
      </w:rPr>
      <w:t>1</w:t>
    </w:r>
    <w:r w:rsidRPr="0052110C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3A10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0E333183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14B8C" w14:textId="77777777" w:rsidR="00A65EAD" w:rsidRDefault="00A65EAD" w:rsidP="006D4A3E">
      <w:pPr>
        <w:spacing w:line="240" w:lineRule="auto"/>
      </w:pPr>
      <w:r>
        <w:separator/>
      </w:r>
    </w:p>
  </w:footnote>
  <w:footnote w:type="continuationSeparator" w:id="0">
    <w:p w14:paraId="4233EC95" w14:textId="77777777" w:rsidR="00A65EAD" w:rsidRDefault="00A65EAD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9BA9" w14:textId="77777777" w:rsidR="007B56BB" w:rsidRDefault="007B56B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2621" w14:textId="77777777" w:rsidR="006D4A3E" w:rsidRPr="003660DF" w:rsidRDefault="006074D0" w:rsidP="003660DF">
    <w:pPr>
      <w:pStyle w:val="Overskrift1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EBAE4E0" wp14:editId="72EB3FBC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4275B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45F911BF" wp14:editId="7F2AAF5D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6B323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AD"/>
    <w:rsid w:val="000264A3"/>
    <w:rsid w:val="00074C7A"/>
    <w:rsid w:val="000871F5"/>
    <w:rsid w:val="000B4FA0"/>
    <w:rsid w:val="0013400A"/>
    <w:rsid w:val="0015443D"/>
    <w:rsid w:val="00170E19"/>
    <w:rsid w:val="00207251"/>
    <w:rsid w:val="00262D7B"/>
    <w:rsid w:val="0026602F"/>
    <w:rsid w:val="002B2920"/>
    <w:rsid w:val="002E0B84"/>
    <w:rsid w:val="002F1EE2"/>
    <w:rsid w:val="00355452"/>
    <w:rsid w:val="003660DF"/>
    <w:rsid w:val="00427DE0"/>
    <w:rsid w:val="004872F6"/>
    <w:rsid w:val="004A3D2C"/>
    <w:rsid w:val="004C723E"/>
    <w:rsid w:val="004D30B4"/>
    <w:rsid w:val="004E070A"/>
    <w:rsid w:val="004F4845"/>
    <w:rsid w:val="005B333C"/>
    <w:rsid w:val="006074D0"/>
    <w:rsid w:val="006D2A1C"/>
    <w:rsid w:val="006D4A3E"/>
    <w:rsid w:val="00711420"/>
    <w:rsid w:val="00776F55"/>
    <w:rsid w:val="007863CB"/>
    <w:rsid w:val="007B56BB"/>
    <w:rsid w:val="007B6C80"/>
    <w:rsid w:val="008136C4"/>
    <w:rsid w:val="008216BC"/>
    <w:rsid w:val="00822CEE"/>
    <w:rsid w:val="008817B4"/>
    <w:rsid w:val="009073AF"/>
    <w:rsid w:val="009600EC"/>
    <w:rsid w:val="00981A7B"/>
    <w:rsid w:val="00A17D89"/>
    <w:rsid w:val="00A218D1"/>
    <w:rsid w:val="00A23263"/>
    <w:rsid w:val="00A65EAD"/>
    <w:rsid w:val="00A83148"/>
    <w:rsid w:val="00AA04D2"/>
    <w:rsid w:val="00AD1CEF"/>
    <w:rsid w:val="00AF09B2"/>
    <w:rsid w:val="00B84903"/>
    <w:rsid w:val="00B93C67"/>
    <w:rsid w:val="00BA5D44"/>
    <w:rsid w:val="00BC1A1B"/>
    <w:rsid w:val="00C2498A"/>
    <w:rsid w:val="00C30E3C"/>
    <w:rsid w:val="00C35250"/>
    <w:rsid w:val="00C90F01"/>
    <w:rsid w:val="00C9655A"/>
    <w:rsid w:val="00CC3CDD"/>
    <w:rsid w:val="00D04A31"/>
    <w:rsid w:val="00DD6007"/>
    <w:rsid w:val="00E3773F"/>
    <w:rsid w:val="00E6066E"/>
    <w:rsid w:val="00F13269"/>
    <w:rsid w:val="00F921CF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DE5912"/>
  <w15:docId w15:val="{9B83CBE1-0E20-4BEA-B9FA-88944940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alandSV\Documents\Egendefinerte%20Office-maler%202018\Sakspapir%20mal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6B7E-7869-48FC-9167-0E156BD4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Sakspapir mal</Template>
  <TotalTime>9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Rogaland SV</dc:creator>
  <cp:lastModifiedBy>Rogaland SV</cp:lastModifiedBy>
  <cp:revision>2</cp:revision>
  <cp:lastPrinted>2017-01-11T13:50:00Z</cp:lastPrinted>
  <dcterms:created xsi:type="dcterms:W3CDTF">2020-02-12T08:21:00Z</dcterms:created>
  <dcterms:modified xsi:type="dcterms:W3CDTF">2020-02-12T09:43:00Z</dcterms:modified>
</cp:coreProperties>
</file>