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F8A76" w14:textId="77777777" w:rsidR="002F1EE2" w:rsidRPr="006A1525" w:rsidRDefault="00BB6DC2" w:rsidP="008A1A93">
      <w:pPr>
        <w:pStyle w:val="Tittel"/>
        <w:suppressLineNumbers/>
        <w:rPr>
          <w:rStyle w:val="Sterk"/>
          <w:b/>
          <w:bCs w:val="0"/>
        </w:rPr>
      </w:pPr>
      <w:r w:rsidRPr="006A1525">
        <w:rPr>
          <w:rStyle w:val="Sterk"/>
          <w:b/>
          <w:bCs w:val="0"/>
        </w:rPr>
        <w:t>Sak 3. Uttalelser</w:t>
      </w:r>
    </w:p>
    <w:p w14:paraId="224F97D4" w14:textId="77777777" w:rsidR="00BB6DC2" w:rsidRPr="006A1525" w:rsidRDefault="00BB6DC2" w:rsidP="00BB6DC2">
      <w:pPr>
        <w:pStyle w:val="Overskrift1"/>
        <w:rPr>
          <w:rStyle w:val="Sterk"/>
          <w:b/>
        </w:rPr>
      </w:pPr>
      <w:r w:rsidRPr="006A1525">
        <w:rPr>
          <w:rStyle w:val="Sterk"/>
          <w:b/>
        </w:rPr>
        <w:t>3.1 Energihovedstaden Stavanger må bli en foregangskommune på solenergi</w:t>
      </w:r>
    </w:p>
    <w:p w14:paraId="62805404" w14:textId="77777777" w:rsidR="00BB6DC2" w:rsidRDefault="00BB6DC2" w:rsidP="00BB6DC2">
      <w:r>
        <w:t>Forslag til uttalelse fra årsmøtet i Stavanger SV</w:t>
      </w:r>
      <w:r w:rsidR="006A1525">
        <w:t>:</w:t>
      </w:r>
    </w:p>
    <w:p w14:paraId="7023F98A" w14:textId="77777777" w:rsidR="00BB6DC2" w:rsidRDefault="00BB6DC2" w:rsidP="00BB6DC2">
      <w:pPr>
        <w:pStyle w:val="Bunntekst"/>
      </w:pPr>
    </w:p>
    <w:p w14:paraId="2C5277CD" w14:textId="77777777" w:rsidR="000173E1" w:rsidRDefault="000173E1" w:rsidP="000173E1">
      <w:pPr>
        <w:spacing w:line="240" w:lineRule="auto"/>
        <w:rPr>
          <w:rFonts w:asciiTheme="majorBidi" w:eastAsia="Times New Roman" w:hAnsiTheme="majorBidi" w:cstheme="majorBidi"/>
          <w:b/>
          <w:sz w:val="24"/>
          <w:szCs w:val="24"/>
          <w:lang w:eastAsia="zh-CN"/>
        </w:rPr>
      </w:pPr>
      <w:r w:rsidRPr="0015392C">
        <w:rPr>
          <w:rFonts w:asciiTheme="majorBidi" w:hAnsiTheme="majorBidi" w:cstheme="majorBidi"/>
          <w:b/>
          <w:sz w:val="24"/>
          <w:szCs w:val="24"/>
        </w:rPr>
        <w:t xml:space="preserve">For å møte klimakrisen bør </w:t>
      </w:r>
      <w:r>
        <w:rPr>
          <w:rFonts w:asciiTheme="majorBidi" w:hAnsiTheme="majorBidi" w:cstheme="majorBidi"/>
          <w:b/>
          <w:sz w:val="24"/>
          <w:szCs w:val="24"/>
        </w:rPr>
        <w:t>regnfylte Rogaland</w:t>
      </w:r>
      <w:r w:rsidRPr="0015392C">
        <w:rPr>
          <w:rFonts w:asciiTheme="majorBidi" w:hAnsiTheme="majorBidi" w:cstheme="majorBidi"/>
          <w:b/>
          <w:sz w:val="24"/>
          <w:szCs w:val="24"/>
        </w:rPr>
        <w:t xml:space="preserve"> satse på solenergi. Nylig slo forskere fast at Grønlandsisen smelter sju ganger raskere enn før. Det kan føre til at </w:t>
      </w:r>
      <w:r w:rsidRPr="0015392C">
        <w:rPr>
          <w:rFonts w:asciiTheme="majorBidi" w:eastAsia="Times New Roman" w:hAnsiTheme="majorBidi" w:cstheme="majorBidi"/>
          <w:b/>
          <w:kern w:val="36"/>
          <w:sz w:val="24"/>
          <w:szCs w:val="24"/>
          <w:lang w:eastAsia="zh-CN"/>
        </w:rPr>
        <w:t>100 millioner mennesker vil bli utsatt for oversvømmels</w:t>
      </w:r>
      <w:r>
        <w:rPr>
          <w:rFonts w:asciiTheme="majorBidi" w:eastAsia="Times New Roman" w:hAnsiTheme="majorBidi" w:cstheme="majorBidi"/>
          <w:b/>
          <w:kern w:val="36"/>
          <w:sz w:val="24"/>
          <w:szCs w:val="24"/>
          <w:lang w:eastAsia="zh-CN"/>
        </w:rPr>
        <w:t xml:space="preserve">er </w:t>
      </w:r>
      <w:r w:rsidRPr="0015392C">
        <w:rPr>
          <w:rFonts w:asciiTheme="majorBidi" w:eastAsia="Times New Roman" w:hAnsiTheme="majorBidi" w:cstheme="majorBidi"/>
          <w:b/>
          <w:kern w:val="36"/>
          <w:sz w:val="24"/>
          <w:szCs w:val="24"/>
          <w:lang w:eastAsia="zh-CN"/>
        </w:rPr>
        <w:t xml:space="preserve">hvert år. Nye resultat fra klimaforskningen viser oss stadig at vi står overfor en formidabel krise. For å møte </w:t>
      </w:r>
      <w:r w:rsidRPr="0015392C">
        <w:rPr>
          <w:rFonts w:asciiTheme="majorBidi" w:hAnsiTheme="majorBidi" w:cstheme="majorBidi"/>
          <w:b/>
          <w:sz w:val="24"/>
          <w:szCs w:val="24"/>
        </w:rPr>
        <w:t xml:space="preserve">denne krisen </w:t>
      </w:r>
      <w:r>
        <w:rPr>
          <w:rFonts w:asciiTheme="majorBidi" w:hAnsiTheme="majorBidi" w:cstheme="majorBidi"/>
          <w:b/>
          <w:sz w:val="24"/>
          <w:szCs w:val="24"/>
        </w:rPr>
        <w:t xml:space="preserve">må olje og gass erstattes av alternative energikilder, og solenergi er et av alternativene, selv i regnfylte Rogaland. </w:t>
      </w:r>
      <w:r w:rsidRPr="0015392C">
        <w:rPr>
          <w:rFonts w:asciiTheme="majorBidi" w:hAnsiTheme="majorBidi" w:cstheme="majorBidi"/>
          <w:b/>
          <w:sz w:val="24"/>
          <w:szCs w:val="24"/>
        </w:rPr>
        <w:t xml:space="preserve"> </w:t>
      </w:r>
    </w:p>
    <w:p w14:paraId="72CAC810" w14:textId="77777777" w:rsidR="000173E1" w:rsidRPr="0015392C" w:rsidRDefault="000173E1" w:rsidP="000173E1">
      <w:pPr>
        <w:spacing w:line="240" w:lineRule="auto"/>
        <w:rPr>
          <w:rFonts w:asciiTheme="majorBidi" w:eastAsia="Times New Roman" w:hAnsiTheme="majorBidi" w:cstheme="majorBidi"/>
          <w:b/>
          <w:sz w:val="24"/>
          <w:szCs w:val="24"/>
          <w:lang w:eastAsia="zh-CN"/>
        </w:rPr>
      </w:pPr>
    </w:p>
    <w:p w14:paraId="686A10C9" w14:textId="77777777" w:rsidR="000173E1" w:rsidRPr="00DE0757" w:rsidRDefault="000173E1" w:rsidP="000173E1">
      <w:pPr>
        <w:spacing w:line="240" w:lineRule="auto"/>
        <w:rPr>
          <w:rFonts w:ascii="Times New Roman" w:eastAsia="Times New Roman" w:hAnsi="Times New Roman" w:cs="Times New Roman"/>
          <w:sz w:val="24"/>
          <w:szCs w:val="24"/>
          <w:lang w:eastAsia="zh-CN"/>
        </w:rPr>
      </w:pPr>
      <w:r>
        <w:rPr>
          <w:rFonts w:asciiTheme="majorBidi" w:eastAsia="Times New Roman" w:hAnsiTheme="majorBidi" w:cstheme="majorBidi"/>
          <w:sz w:val="24"/>
          <w:szCs w:val="24"/>
          <w:lang w:eastAsia="zh-CN"/>
        </w:rPr>
        <w:t xml:space="preserve">I løpet av et år kan det totalt sett produseres like mye energi gjennom solceller her i Rogaland som i Nord Tyskland. Det </w:t>
      </w:r>
      <w:r w:rsidRPr="00DE0757">
        <w:rPr>
          <w:rFonts w:asciiTheme="majorBidi" w:eastAsia="Times New Roman" w:hAnsiTheme="majorBidi" w:cstheme="majorBidi"/>
          <w:sz w:val="24"/>
          <w:szCs w:val="24"/>
          <w:lang w:eastAsia="zh-CN"/>
        </w:rPr>
        <w:t>kalde klimaet i Norge en fordel, fordi solceller er mer effektive når de er kalde</w:t>
      </w:r>
      <w:r>
        <w:rPr>
          <w:rFonts w:asciiTheme="majorBidi" w:eastAsia="Times New Roman" w:hAnsiTheme="majorBidi" w:cstheme="majorBidi"/>
          <w:sz w:val="24"/>
          <w:szCs w:val="24"/>
          <w:lang w:eastAsia="zh-CN"/>
        </w:rPr>
        <w:t>.</w:t>
      </w:r>
      <w:r w:rsidRPr="0015392C">
        <w:rPr>
          <w:rFonts w:asciiTheme="majorBidi" w:eastAsia="Times New Roman" w:hAnsiTheme="majorBidi" w:cstheme="majorBidi"/>
          <w:sz w:val="24"/>
          <w:szCs w:val="24"/>
          <w:lang w:eastAsia="zh-CN"/>
        </w:rPr>
        <w:t xml:space="preserve"> Ved å installere solcellepanel eller solfangere på tak og fasader, kan energi fra sola gi elektrisitet og varme til bygg. </w:t>
      </w:r>
      <w:r>
        <w:rPr>
          <w:rFonts w:asciiTheme="majorBidi" w:eastAsia="Times New Roman" w:hAnsiTheme="majorBidi" w:cstheme="majorBidi"/>
          <w:sz w:val="24"/>
          <w:szCs w:val="24"/>
          <w:lang w:eastAsia="zh-CN"/>
        </w:rPr>
        <w:t xml:space="preserve">Dette </w:t>
      </w:r>
      <w:r w:rsidRPr="0015392C">
        <w:rPr>
          <w:rFonts w:asciiTheme="majorBidi" w:eastAsia="Times New Roman" w:hAnsiTheme="majorBidi" w:cstheme="majorBidi"/>
          <w:sz w:val="24"/>
          <w:szCs w:val="24"/>
          <w:lang w:eastAsia="zh-CN"/>
        </w:rPr>
        <w:t>er klimavennlig energiproduksjon uten naturinngrep.</w:t>
      </w:r>
    </w:p>
    <w:p w14:paraId="4812DC57" w14:textId="77777777" w:rsidR="000173E1" w:rsidRPr="0015392C" w:rsidRDefault="000173E1" w:rsidP="000173E1">
      <w:pPr>
        <w:spacing w:before="100" w:beforeAutospacing="1" w:after="100" w:afterAutospacing="1" w:line="240" w:lineRule="auto"/>
        <w:rPr>
          <w:rFonts w:asciiTheme="majorBidi" w:eastAsia="Times New Roman" w:hAnsiTheme="majorBidi" w:cstheme="majorBidi"/>
          <w:sz w:val="24"/>
          <w:szCs w:val="24"/>
          <w:lang w:eastAsia="zh-CN"/>
        </w:rPr>
      </w:pPr>
      <w:r>
        <w:rPr>
          <w:rFonts w:asciiTheme="majorBidi" w:eastAsia="Times New Roman" w:hAnsiTheme="majorBidi" w:cstheme="majorBidi"/>
          <w:sz w:val="24"/>
          <w:szCs w:val="24"/>
          <w:lang w:eastAsia="zh-CN"/>
        </w:rPr>
        <w:t>Solenergi</w:t>
      </w:r>
      <w:r w:rsidRPr="0015392C">
        <w:rPr>
          <w:rFonts w:asciiTheme="majorBidi" w:eastAsia="Times New Roman" w:hAnsiTheme="majorBidi" w:cstheme="majorBidi"/>
          <w:sz w:val="24"/>
          <w:szCs w:val="24"/>
          <w:lang w:eastAsia="zh-CN"/>
        </w:rPr>
        <w:t xml:space="preserve">teknologien </w:t>
      </w:r>
      <w:r>
        <w:rPr>
          <w:rFonts w:asciiTheme="majorBidi" w:eastAsia="Times New Roman" w:hAnsiTheme="majorBidi" w:cstheme="majorBidi"/>
          <w:sz w:val="24"/>
          <w:szCs w:val="24"/>
          <w:lang w:eastAsia="zh-CN"/>
        </w:rPr>
        <w:t xml:space="preserve">blir </w:t>
      </w:r>
      <w:r w:rsidRPr="0015392C">
        <w:rPr>
          <w:rFonts w:asciiTheme="majorBidi" w:eastAsia="Times New Roman" w:hAnsiTheme="majorBidi" w:cstheme="majorBidi"/>
          <w:sz w:val="24"/>
          <w:szCs w:val="24"/>
          <w:lang w:eastAsia="zh-CN"/>
        </w:rPr>
        <w:t>stadig billigere</w:t>
      </w:r>
      <w:r>
        <w:rPr>
          <w:rFonts w:asciiTheme="majorBidi" w:eastAsia="Times New Roman" w:hAnsiTheme="majorBidi" w:cstheme="majorBidi"/>
          <w:sz w:val="24"/>
          <w:szCs w:val="24"/>
          <w:lang w:eastAsia="zh-CN"/>
        </w:rPr>
        <w:t>.</w:t>
      </w:r>
      <w:r w:rsidRPr="0015392C">
        <w:rPr>
          <w:rFonts w:asciiTheme="majorBidi" w:eastAsia="Times New Roman" w:hAnsiTheme="majorBidi" w:cstheme="majorBidi"/>
          <w:sz w:val="24"/>
          <w:szCs w:val="24"/>
          <w:lang w:eastAsia="zh-CN"/>
        </w:rPr>
        <w:t xml:space="preserve"> </w:t>
      </w:r>
      <w:r w:rsidRPr="0015392C">
        <w:rPr>
          <w:rFonts w:asciiTheme="majorBidi" w:hAnsiTheme="majorBidi" w:cstheme="majorBidi"/>
          <w:sz w:val="24"/>
          <w:szCs w:val="24"/>
        </w:rPr>
        <w:t xml:space="preserve">Siden 2010 har </w:t>
      </w:r>
      <w:r>
        <w:rPr>
          <w:rFonts w:asciiTheme="majorBidi" w:hAnsiTheme="majorBidi" w:cstheme="majorBidi"/>
          <w:sz w:val="24"/>
          <w:szCs w:val="24"/>
        </w:rPr>
        <w:t xml:space="preserve">prisen på </w:t>
      </w:r>
      <w:r w:rsidRPr="0015392C">
        <w:rPr>
          <w:rFonts w:asciiTheme="majorBidi" w:hAnsiTheme="majorBidi" w:cstheme="majorBidi"/>
          <w:sz w:val="24"/>
          <w:szCs w:val="24"/>
        </w:rPr>
        <w:t>solenergi gått ned 96% og prisene faller stadig.</w:t>
      </w:r>
      <w:r w:rsidRPr="0015392C">
        <w:rPr>
          <w:rFonts w:asciiTheme="majorBidi" w:eastAsia="Times New Roman" w:hAnsiTheme="majorBidi" w:cstheme="majorBidi"/>
          <w:sz w:val="24"/>
          <w:szCs w:val="24"/>
          <w:lang w:eastAsia="zh-CN"/>
        </w:rPr>
        <w:t xml:space="preserve">  Det betyr at </w:t>
      </w:r>
      <w:r w:rsidRPr="0015392C">
        <w:rPr>
          <w:rFonts w:asciiTheme="majorBidi" w:eastAsia="Times New Roman" w:hAnsiTheme="majorBidi" w:cstheme="majorBidi"/>
          <w:color w:val="000000" w:themeColor="text1"/>
          <w:sz w:val="24"/>
          <w:szCs w:val="24"/>
          <w:lang w:eastAsia="zh-CN"/>
        </w:rPr>
        <w:t xml:space="preserve">strøm fra solcellepanel kan konkurrere med å kjøpe strøm fra nettet når man </w:t>
      </w:r>
      <w:r>
        <w:rPr>
          <w:rFonts w:asciiTheme="majorBidi" w:eastAsia="Times New Roman" w:hAnsiTheme="majorBidi" w:cstheme="majorBidi"/>
          <w:color w:val="000000" w:themeColor="text1"/>
          <w:sz w:val="24"/>
          <w:szCs w:val="24"/>
          <w:lang w:eastAsia="zh-CN"/>
        </w:rPr>
        <w:t xml:space="preserve">tar utgangspunkt i </w:t>
      </w:r>
      <w:r w:rsidRPr="0015392C">
        <w:rPr>
          <w:rFonts w:asciiTheme="majorBidi" w:eastAsia="Times New Roman" w:hAnsiTheme="majorBidi" w:cstheme="majorBidi"/>
          <w:color w:val="000000" w:themeColor="text1"/>
          <w:sz w:val="24"/>
          <w:szCs w:val="24"/>
          <w:lang w:eastAsia="zh-CN"/>
        </w:rPr>
        <w:t>hele levetiden til solcellepanelet.</w:t>
      </w:r>
      <w:r w:rsidRPr="0015392C">
        <w:rPr>
          <w:rFonts w:asciiTheme="majorBidi" w:eastAsia="Times New Roman" w:hAnsiTheme="majorBidi" w:cstheme="majorBidi"/>
          <w:color w:val="444444"/>
          <w:sz w:val="24"/>
          <w:szCs w:val="24"/>
          <w:shd w:val="clear" w:color="auto" w:fill="FFFFFF"/>
          <w:lang w:eastAsia="zh-CN"/>
        </w:rPr>
        <w:t xml:space="preserve"> </w:t>
      </w:r>
      <w:r w:rsidRPr="0015392C">
        <w:rPr>
          <w:rFonts w:asciiTheme="majorBidi" w:eastAsia="Times New Roman" w:hAnsiTheme="majorBidi" w:cstheme="majorBidi"/>
          <w:sz w:val="24"/>
          <w:szCs w:val="24"/>
          <w:lang w:eastAsia="zh-CN"/>
        </w:rPr>
        <w:t xml:space="preserve">Dessuten er kostnadene til drift og vedlikehold lave de første 20–30 årene </w:t>
      </w:r>
      <w:r w:rsidRPr="0015392C">
        <w:rPr>
          <w:rFonts w:asciiTheme="majorBidi" w:eastAsia="Times New Roman" w:hAnsiTheme="majorBidi" w:cstheme="majorBidi"/>
          <w:color w:val="000000" w:themeColor="text1"/>
          <w:sz w:val="24"/>
          <w:szCs w:val="24"/>
          <w:lang w:eastAsia="zh-CN"/>
        </w:rPr>
        <w:t>etter installasjon</w:t>
      </w:r>
      <w:r w:rsidRPr="0015392C">
        <w:rPr>
          <w:rFonts w:asciiTheme="majorBidi" w:eastAsia="Times New Roman" w:hAnsiTheme="majorBidi" w:cstheme="majorBidi"/>
          <w:sz w:val="24"/>
          <w:szCs w:val="24"/>
          <w:lang w:eastAsia="zh-CN"/>
        </w:rPr>
        <w:t>.</w:t>
      </w:r>
    </w:p>
    <w:p w14:paraId="169BCFF9" w14:textId="77777777" w:rsidR="000173E1" w:rsidRPr="0015392C" w:rsidRDefault="000173E1" w:rsidP="000173E1">
      <w:pPr>
        <w:spacing w:line="240" w:lineRule="auto"/>
        <w:rPr>
          <w:rFonts w:asciiTheme="majorBidi" w:eastAsia="Times New Roman" w:hAnsiTheme="majorBidi" w:cstheme="majorBidi"/>
          <w:sz w:val="24"/>
          <w:szCs w:val="24"/>
          <w:lang w:eastAsia="zh-CN"/>
        </w:rPr>
      </w:pPr>
      <w:r w:rsidRPr="0015392C">
        <w:rPr>
          <w:rFonts w:asciiTheme="majorBidi" w:eastAsia="Times New Roman" w:hAnsiTheme="majorBidi" w:cstheme="majorBidi"/>
          <w:sz w:val="24"/>
          <w:szCs w:val="24"/>
          <w:lang w:eastAsia="zh-CN"/>
        </w:rPr>
        <w:t>Det bygges ut mer og mer solenergi i Norge. I 2018 økte den samla solenergikapasiteten i Norge med 52 %, og stadig flere kommuner får bygg med solenergi. Da Brynseng skole i Oslo ble bygd i 2016, ble det installert solceller. Selv i mørkeste februar har Brynseng skole hatt en elektrisitetsproduksjon som har dekket</w:t>
      </w:r>
      <w:r>
        <w:rPr>
          <w:rFonts w:asciiTheme="majorBidi" w:eastAsia="Times New Roman" w:hAnsiTheme="majorBidi" w:cstheme="majorBidi"/>
          <w:sz w:val="24"/>
          <w:szCs w:val="24"/>
          <w:lang w:eastAsia="zh-CN"/>
        </w:rPr>
        <w:t xml:space="preserve"> 2/3 av de</w:t>
      </w:r>
      <w:r w:rsidRPr="0015392C">
        <w:rPr>
          <w:rFonts w:asciiTheme="majorBidi" w:eastAsia="Times New Roman" w:hAnsiTheme="majorBidi" w:cstheme="majorBidi"/>
          <w:sz w:val="24"/>
          <w:szCs w:val="24"/>
          <w:lang w:eastAsia="zh-CN"/>
        </w:rPr>
        <w:t> </w:t>
      </w:r>
      <w:hyperlink r:id="rId8" w:tgtFrame="_blank" w:history="1">
        <w:r w:rsidRPr="0015392C">
          <w:rPr>
            <w:rFonts w:asciiTheme="majorBidi" w:eastAsia="Times New Roman" w:hAnsiTheme="majorBidi" w:cstheme="majorBidi"/>
            <w:sz w:val="24"/>
            <w:szCs w:val="24"/>
            <w:lang w:eastAsia="zh-CN"/>
          </w:rPr>
          <w:t>kilowattene skolen trenger i løpet av en dag.</w:t>
        </w:r>
      </w:hyperlink>
      <w:r w:rsidRPr="0015392C">
        <w:rPr>
          <w:rFonts w:asciiTheme="majorBidi" w:eastAsia="Times New Roman" w:hAnsiTheme="majorBidi" w:cstheme="majorBidi"/>
          <w:sz w:val="24"/>
          <w:szCs w:val="24"/>
          <w:lang w:eastAsia="zh-CN"/>
        </w:rPr>
        <w:t xml:space="preserve"> </w:t>
      </w:r>
    </w:p>
    <w:p w14:paraId="7286392E" w14:textId="77777777" w:rsidR="000173E1" w:rsidRDefault="000173E1" w:rsidP="000173E1">
      <w:pPr>
        <w:spacing w:line="240" w:lineRule="auto"/>
        <w:rPr>
          <w:rFonts w:asciiTheme="majorBidi" w:eastAsia="Times New Roman" w:hAnsiTheme="majorBidi" w:cstheme="majorBidi"/>
          <w:sz w:val="24"/>
          <w:szCs w:val="24"/>
          <w:lang w:eastAsia="zh-CN"/>
        </w:rPr>
      </w:pPr>
    </w:p>
    <w:p w14:paraId="224C7C9E" w14:textId="77777777" w:rsidR="000173E1" w:rsidRPr="0015392C" w:rsidRDefault="000173E1" w:rsidP="000173E1">
      <w:pPr>
        <w:spacing w:line="240" w:lineRule="auto"/>
        <w:rPr>
          <w:rFonts w:asciiTheme="majorBidi" w:eastAsia="Times New Roman" w:hAnsiTheme="majorBidi" w:cstheme="majorBidi"/>
          <w:sz w:val="24"/>
          <w:szCs w:val="24"/>
          <w:lang w:eastAsia="zh-CN"/>
        </w:rPr>
      </w:pPr>
      <w:r w:rsidRPr="0015392C">
        <w:rPr>
          <w:rFonts w:asciiTheme="majorBidi" w:eastAsia="Times New Roman" w:hAnsiTheme="majorBidi" w:cstheme="majorBidi"/>
          <w:color w:val="333333"/>
          <w:sz w:val="24"/>
          <w:szCs w:val="24"/>
          <w:lang w:eastAsia="zh-CN"/>
        </w:rPr>
        <w:t xml:space="preserve">Finske og tyske klimaøkonomer </w:t>
      </w:r>
      <w:r>
        <w:rPr>
          <w:rFonts w:asciiTheme="majorBidi" w:eastAsia="Times New Roman" w:hAnsiTheme="majorBidi" w:cstheme="majorBidi"/>
          <w:color w:val="333333"/>
          <w:sz w:val="24"/>
          <w:szCs w:val="24"/>
          <w:lang w:eastAsia="zh-CN"/>
        </w:rPr>
        <w:t xml:space="preserve">har utarbeidet en </w:t>
      </w:r>
      <w:r w:rsidRPr="0015392C">
        <w:rPr>
          <w:rFonts w:asciiTheme="majorBidi" w:eastAsia="Times New Roman" w:hAnsiTheme="majorBidi" w:cstheme="majorBidi"/>
          <w:color w:val="333333"/>
          <w:sz w:val="24"/>
          <w:szCs w:val="24"/>
          <w:lang w:eastAsia="zh-CN"/>
        </w:rPr>
        <w:t xml:space="preserve">modell for hvordan verden kan gjøres utslippsfri innen 2050. </w:t>
      </w:r>
      <w:r>
        <w:rPr>
          <w:rFonts w:asciiTheme="majorBidi" w:eastAsia="Times New Roman" w:hAnsiTheme="majorBidi" w:cstheme="majorBidi"/>
          <w:color w:val="333333"/>
          <w:sz w:val="24"/>
          <w:szCs w:val="24"/>
          <w:lang w:eastAsia="zh-CN"/>
        </w:rPr>
        <w:t>De mener e</w:t>
      </w:r>
      <w:r w:rsidRPr="0015392C">
        <w:rPr>
          <w:rFonts w:asciiTheme="majorBidi" w:eastAsia="Times New Roman" w:hAnsiTheme="majorBidi" w:cstheme="majorBidi"/>
          <w:color w:val="333333"/>
          <w:sz w:val="24"/>
          <w:szCs w:val="24"/>
          <w:lang w:eastAsia="zh-CN"/>
        </w:rPr>
        <w:t>lektrifisering og solkraft er nøkkelen.</w:t>
      </w:r>
      <w:r>
        <w:rPr>
          <w:rFonts w:asciiTheme="majorBidi" w:eastAsia="Times New Roman" w:hAnsiTheme="majorBidi" w:cstheme="majorBidi"/>
          <w:color w:val="333333"/>
          <w:sz w:val="24"/>
          <w:szCs w:val="24"/>
          <w:lang w:eastAsia="zh-CN"/>
        </w:rPr>
        <w:t xml:space="preserve"> </w:t>
      </w:r>
      <w:r w:rsidRPr="0015392C">
        <w:rPr>
          <w:rFonts w:asciiTheme="majorBidi" w:eastAsia="Times New Roman" w:hAnsiTheme="majorBidi" w:cstheme="majorBidi"/>
          <w:color w:val="333333"/>
          <w:sz w:val="24"/>
          <w:szCs w:val="24"/>
          <w:shd w:val="clear" w:color="auto" w:fill="FFFFFF"/>
          <w:lang w:eastAsia="zh-CN"/>
        </w:rPr>
        <w:t>Solenergi blir den viktigste driveren i det nye energisystemet</w:t>
      </w:r>
      <w:r>
        <w:rPr>
          <w:rFonts w:asciiTheme="majorBidi" w:eastAsia="Times New Roman" w:hAnsiTheme="majorBidi" w:cstheme="majorBidi"/>
          <w:color w:val="333333"/>
          <w:sz w:val="24"/>
          <w:szCs w:val="24"/>
          <w:shd w:val="clear" w:color="auto" w:fill="FFFFFF"/>
          <w:lang w:eastAsia="zh-CN"/>
        </w:rPr>
        <w:t xml:space="preserve">, og forskerne mener at </w:t>
      </w:r>
      <w:r w:rsidRPr="0015392C">
        <w:rPr>
          <w:rFonts w:asciiTheme="majorBidi" w:eastAsia="Times New Roman" w:hAnsiTheme="majorBidi" w:cstheme="majorBidi"/>
          <w:color w:val="333333"/>
          <w:sz w:val="24"/>
          <w:szCs w:val="24"/>
          <w:shd w:val="clear" w:color="auto" w:fill="FFFFFF"/>
          <w:lang w:eastAsia="zh-CN"/>
        </w:rPr>
        <w:t xml:space="preserve">hele 69 prosent av verdens energi </w:t>
      </w:r>
      <w:r>
        <w:rPr>
          <w:rFonts w:asciiTheme="majorBidi" w:eastAsia="Times New Roman" w:hAnsiTheme="majorBidi" w:cstheme="majorBidi"/>
          <w:color w:val="333333"/>
          <w:sz w:val="24"/>
          <w:szCs w:val="24"/>
          <w:shd w:val="clear" w:color="auto" w:fill="FFFFFF"/>
          <w:lang w:eastAsia="zh-CN"/>
        </w:rPr>
        <w:t>kan</w:t>
      </w:r>
      <w:r w:rsidRPr="0015392C">
        <w:rPr>
          <w:rFonts w:asciiTheme="majorBidi" w:eastAsia="Times New Roman" w:hAnsiTheme="majorBidi" w:cstheme="majorBidi"/>
          <w:color w:val="333333"/>
          <w:sz w:val="24"/>
          <w:szCs w:val="24"/>
          <w:shd w:val="clear" w:color="auto" w:fill="FFFFFF"/>
          <w:lang w:eastAsia="zh-CN"/>
        </w:rPr>
        <w:t xml:space="preserve"> komme fra solenergi i 2050. </w:t>
      </w:r>
      <w:r w:rsidRPr="0015392C">
        <w:rPr>
          <w:rFonts w:asciiTheme="majorBidi" w:eastAsia="Times New Roman" w:hAnsiTheme="majorBidi" w:cstheme="majorBidi"/>
          <w:color w:val="333333"/>
          <w:sz w:val="24"/>
          <w:szCs w:val="24"/>
          <w:lang w:eastAsia="zh-CN"/>
        </w:rPr>
        <w:t>«En global overgang til 100 prosent fornybar energi på tvers av alle sektorer – kraft, varme, transport og vann-avsalting – er oppnåelig innen 2050,» står det i innledningen til rapporten </w:t>
      </w:r>
      <w:hyperlink r:id="rId9" w:tgtFrame="_blank" w:history="1">
        <w:r w:rsidRPr="0015392C">
          <w:rPr>
            <w:rFonts w:asciiTheme="majorBidi" w:eastAsia="Times New Roman" w:hAnsiTheme="majorBidi" w:cstheme="majorBidi"/>
            <w:i/>
            <w:iCs/>
            <w:color w:val="217A9B"/>
            <w:sz w:val="24"/>
            <w:szCs w:val="24"/>
            <w:u w:val="single"/>
            <w:lang w:eastAsia="zh-CN"/>
          </w:rPr>
          <w:t xml:space="preserve">Global Energy System </w:t>
        </w:r>
        <w:proofErr w:type="spellStart"/>
        <w:r w:rsidRPr="0015392C">
          <w:rPr>
            <w:rFonts w:asciiTheme="majorBidi" w:eastAsia="Times New Roman" w:hAnsiTheme="majorBidi" w:cstheme="majorBidi"/>
            <w:i/>
            <w:iCs/>
            <w:color w:val="217A9B"/>
            <w:sz w:val="24"/>
            <w:szCs w:val="24"/>
            <w:u w:val="single"/>
            <w:lang w:eastAsia="zh-CN"/>
          </w:rPr>
          <w:t>based</w:t>
        </w:r>
        <w:proofErr w:type="spellEnd"/>
        <w:r w:rsidRPr="0015392C">
          <w:rPr>
            <w:rFonts w:asciiTheme="majorBidi" w:eastAsia="Times New Roman" w:hAnsiTheme="majorBidi" w:cstheme="majorBidi"/>
            <w:i/>
            <w:iCs/>
            <w:color w:val="217A9B"/>
            <w:sz w:val="24"/>
            <w:szCs w:val="24"/>
            <w:u w:val="single"/>
            <w:lang w:eastAsia="zh-CN"/>
          </w:rPr>
          <w:t xml:space="preserve"> </w:t>
        </w:r>
        <w:proofErr w:type="spellStart"/>
        <w:r w:rsidRPr="0015392C">
          <w:rPr>
            <w:rFonts w:asciiTheme="majorBidi" w:eastAsia="Times New Roman" w:hAnsiTheme="majorBidi" w:cstheme="majorBidi"/>
            <w:i/>
            <w:iCs/>
            <w:color w:val="217A9B"/>
            <w:sz w:val="24"/>
            <w:szCs w:val="24"/>
            <w:u w:val="single"/>
            <w:lang w:eastAsia="zh-CN"/>
          </w:rPr>
          <w:t>on</w:t>
        </w:r>
        <w:proofErr w:type="spellEnd"/>
        <w:r w:rsidRPr="0015392C">
          <w:rPr>
            <w:rFonts w:asciiTheme="majorBidi" w:eastAsia="Times New Roman" w:hAnsiTheme="majorBidi" w:cstheme="majorBidi"/>
            <w:i/>
            <w:iCs/>
            <w:color w:val="217A9B"/>
            <w:sz w:val="24"/>
            <w:szCs w:val="24"/>
            <w:u w:val="single"/>
            <w:lang w:eastAsia="zh-CN"/>
          </w:rPr>
          <w:t xml:space="preserve"> 100% </w:t>
        </w:r>
        <w:proofErr w:type="spellStart"/>
        <w:r w:rsidRPr="0015392C">
          <w:rPr>
            <w:rFonts w:asciiTheme="majorBidi" w:eastAsia="Times New Roman" w:hAnsiTheme="majorBidi" w:cstheme="majorBidi"/>
            <w:i/>
            <w:iCs/>
            <w:color w:val="217A9B"/>
            <w:sz w:val="24"/>
            <w:szCs w:val="24"/>
            <w:u w:val="single"/>
            <w:lang w:eastAsia="zh-CN"/>
          </w:rPr>
          <w:t>Renewable</w:t>
        </w:r>
        <w:proofErr w:type="spellEnd"/>
        <w:r w:rsidRPr="0015392C">
          <w:rPr>
            <w:rFonts w:asciiTheme="majorBidi" w:eastAsia="Times New Roman" w:hAnsiTheme="majorBidi" w:cstheme="majorBidi"/>
            <w:i/>
            <w:iCs/>
            <w:color w:val="217A9B"/>
            <w:sz w:val="24"/>
            <w:szCs w:val="24"/>
            <w:u w:val="single"/>
            <w:lang w:eastAsia="zh-CN"/>
          </w:rPr>
          <w:t xml:space="preserve"> Energy</w:t>
        </w:r>
      </w:hyperlink>
      <w:r>
        <w:rPr>
          <w:rFonts w:asciiTheme="majorBidi" w:eastAsia="Times New Roman" w:hAnsiTheme="majorBidi" w:cstheme="majorBidi"/>
          <w:color w:val="333333"/>
          <w:sz w:val="24"/>
          <w:szCs w:val="24"/>
          <w:lang w:eastAsia="zh-CN"/>
        </w:rPr>
        <w:t xml:space="preserve">. </w:t>
      </w:r>
    </w:p>
    <w:p w14:paraId="6B558A3E" w14:textId="77777777" w:rsidR="000173E1" w:rsidRDefault="000173E1" w:rsidP="000173E1">
      <w:pPr>
        <w:pStyle w:val="NormalWeb"/>
      </w:pPr>
      <w:r>
        <w:rPr>
          <w:rFonts w:asciiTheme="majorBidi" w:hAnsiTheme="majorBidi" w:cstheme="majorBidi"/>
        </w:rPr>
        <w:t xml:space="preserve">Rogaland </w:t>
      </w:r>
      <w:r w:rsidRPr="00B423CE">
        <w:rPr>
          <w:rFonts w:asciiTheme="majorBidi" w:hAnsiTheme="majorBidi" w:cstheme="majorBidi"/>
        </w:rPr>
        <w:t xml:space="preserve">SV mener at </w:t>
      </w:r>
      <w:r>
        <w:rPr>
          <w:rFonts w:asciiTheme="majorBidi" w:hAnsiTheme="majorBidi" w:cstheme="majorBidi"/>
        </w:rPr>
        <w:t xml:space="preserve">Rogaland bør ha høye </w:t>
      </w:r>
      <w:r w:rsidRPr="00B423CE">
        <w:rPr>
          <w:rFonts w:asciiTheme="majorBidi" w:hAnsiTheme="majorBidi" w:cstheme="majorBidi"/>
        </w:rPr>
        <w:t>ambisjone</w:t>
      </w:r>
      <w:r>
        <w:rPr>
          <w:rFonts w:asciiTheme="majorBidi" w:hAnsiTheme="majorBidi" w:cstheme="majorBidi"/>
        </w:rPr>
        <w:t>r</w:t>
      </w:r>
      <w:r w:rsidRPr="00B423CE">
        <w:rPr>
          <w:rFonts w:asciiTheme="majorBidi" w:hAnsiTheme="majorBidi" w:cstheme="majorBidi"/>
        </w:rPr>
        <w:t xml:space="preserve"> for satsing på solenergi</w:t>
      </w:r>
      <w:r>
        <w:rPr>
          <w:rFonts w:asciiTheme="majorBidi" w:hAnsiTheme="majorBidi" w:cstheme="majorBidi"/>
        </w:rPr>
        <w:t xml:space="preserve">, og at det lages en plan </w:t>
      </w:r>
      <w:r>
        <w:t xml:space="preserve">for bruk av solenergi. Denne planen bør se på hvordan fylket kan installere solcellepaneler på egnede fylkeskommunale bygg. </w:t>
      </w:r>
    </w:p>
    <w:p w14:paraId="6BA8A0F5" w14:textId="0F8F1ECD" w:rsidR="00BB6DC2" w:rsidRPr="000173E1" w:rsidRDefault="000173E1" w:rsidP="000173E1">
      <w:pPr>
        <w:spacing w:before="100" w:beforeAutospacing="1" w:after="100" w:afterAutospacing="1" w:line="240" w:lineRule="auto"/>
        <w:rPr>
          <w:rFonts w:asciiTheme="majorBidi" w:eastAsia="Times New Roman" w:hAnsiTheme="majorBidi" w:cstheme="majorBidi"/>
          <w:sz w:val="24"/>
          <w:szCs w:val="24"/>
          <w:lang w:eastAsia="zh-CN"/>
        </w:rPr>
      </w:pPr>
      <w:r w:rsidRPr="0015392C">
        <w:rPr>
          <w:rFonts w:asciiTheme="majorBidi" w:eastAsia="Times New Roman" w:hAnsiTheme="majorBidi" w:cstheme="majorBidi"/>
          <w:sz w:val="24"/>
          <w:szCs w:val="24"/>
          <w:lang w:eastAsia="zh-CN"/>
        </w:rPr>
        <w:t xml:space="preserve">Ved å </w:t>
      </w:r>
      <w:r>
        <w:rPr>
          <w:rFonts w:asciiTheme="majorBidi" w:eastAsia="Times New Roman" w:hAnsiTheme="majorBidi" w:cstheme="majorBidi"/>
          <w:sz w:val="24"/>
          <w:szCs w:val="24"/>
          <w:lang w:eastAsia="zh-CN"/>
        </w:rPr>
        <w:t xml:space="preserve">ta i bruk </w:t>
      </w:r>
      <w:r w:rsidRPr="0015392C">
        <w:rPr>
          <w:rFonts w:asciiTheme="majorBidi" w:eastAsia="Times New Roman" w:hAnsiTheme="majorBidi" w:cstheme="majorBidi"/>
          <w:sz w:val="24"/>
          <w:szCs w:val="24"/>
          <w:lang w:eastAsia="zh-CN"/>
        </w:rPr>
        <w:t>solenergi frigjøres elektrisitet som per i dag brukes i bygg, slik at denne energien i stedet kan brukes i industrien</w:t>
      </w:r>
      <w:r>
        <w:rPr>
          <w:rFonts w:asciiTheme="majorBidi" w:eastAsia="Times New Roman" w:hAnsiTheme="majorBidi" w:cstheme="majorBidi"/>
          <w:sz w:val="24"/>
          <w:szCs w:val="24"/>
          <w:lang w:eastAsia="zh-CN"/>
        </w:rPr>
        <w:t xml:space="preserve"> og</w:t>
      </w:r>
      <w:r w:rsidRPr="0015392C">
        <w:rPr>
          <w:rFonts w:asciiTheme="majorBidi" w:eastAsia="Times New Roman" w:hAnsiTheme="majorBidi" w:cstheme="majorBidi"/>
          <w:sz w:val="24"/>
          <w:szCs w:val="24"/>
          <w:lang w:eastAsia="zh-CN"/>
        </w:rPr>
        <w:t xml:space="preserve"> i transportsektoren.</w:t>
      </w:r>
      <w:r>
        <w:rPr>
          <w:rFonts w:asciiTheme="majorBidi" w:eastAsia="Times New Roman" w:hAnsiTheme="majorBidi" w:cstheme="majorBidi"/>
          <w:sz w:val="24"/>
          <w:szCs w:val="24"/>
          <w:lang w:eastAsia="zh-CN"/>
        </w:rPr>
        <w:t xml:space="preserve"> Gjennom solenergi og energiøkonomisering kan fylket bidra til å øke den totale tilgangen på ren, fornybar energi. </w:t>
      </w:r>
    </w:p>
    <w:p w14:paraId="3F33D9FB" w14:textId="77777777" w:rsidR="00BB6DC2" w:rsidRDefault="00BB6DC2" w:rsidP="00BB6DC2">
      <w:pPr>
        <w:pStyle w:val="Overskrift1"/>
        <w:rPr>
          <w:rStyle w:val="Sterk"/>
          <w:b/>
        </w:rPr>
      </w:pPr>
      <w:r>
        <w:rPr>
          <w:rStyle w:val="Sterk"/>
          <w:b/>
        </w:rPr>
        <w:lastRenderedPageBreak/>
        <w:t>3.3 Rogaland</w:t>
      </w:r>
      <w:r w:rsidRPr="00EA337E">
        <w:rPr>
          <w:rStyle w:val="Sterk"/>
          <w:b/>
        </w:rPr>
        <w:t xml:space="preserve"> SV mener at Norge må evakuere enslige mindreårige </w:t>
      </w:r>
      <w:proofErr w:type="spellStart"/>
      <w:r w:rsidRPr="00EA337E">
        <w:rPr>
          <w:rStyle w:val="Sterk"/>
          <w:b/>
        </w:rPr>
        <w:t>ﬂyktninger</w:t>
      </w:r>
      <w:proofErr w:type="spellEnd"/>
      <w:r w:rsidRPr="00EA337E">
        <w:rPr>
          <w:rStyle w:val="Sterk"/>
          <w:b/>
        </w:rPr>
        <w:t xml:space="preserve"> fra Hella</w:t>
      </w:r>
      <w:r>
        <w:rPr>
          <w:rStyle w:val="Sterk"/>
          <w:b/>
        </w:rPr>
        <w:t>s</w:t>
      </w:r>
    </w:p>
    <w:p w14:paraId="433E3924" w14:textId="77777777" w:rsidR="00BB6DC2" w:rsidRDefault="00BB6DC2" w:rsidP="00BB6DC2">
      <w:r>
        <w:t>Forslag til uttalelse fra årsmøtet i Stavanger SV</w:t>
      </w:r>
      <w:r w:rsidR="006A1525">
        <w:t>:</w:t>
      </w:r>
    </w:p>
    <w:p w14:paraId="4522F471" w14:textId="77777777" w:rsidR="00BB6DC2" w:rsidRDefault="00BB6DC2" w:rsidP="00BB6DC2">
      <w:pPr>
        <w:pStyle w:val="Bunntekst"/>
      </w:pPr>
    </w:p>
    <w:p w14:paraId="69086F23" w14:textId="77777777" w:rsidR="00BB6DC2" w:rsidRDefault="00BB6DC2" w:rsidP="00BB6DC2">
      <w:pPr>
        <w:pStyle w:val="Bunntekst"/>
      </w:pPr>
      <w:r>
        <w:t xml:space="preserve">Situasjonen i </w:t>
      </w:r>
      <w:proofErr w:type="spellStart"/>
      <w:r>
        <w:t>ﬂyktningeleirene</w:t>
      </w:r>
      <w:proofErr w:type="spellEnd"/>
      <w:r>
        <w:t xml:space="preserve"> i Hellas er prekær. I Moria-leiren bor det nå opp mot 20.000 </w:t>
      </w:r>
      <w:proofErr w:type="spellStart"/>
      <w:r>
        <w:t>ﬂyktinger</w:t>
      </w:r>
      <w:proofErr w:type="spellEnd"/>
      <w:r>
        <w:t xml:space="preserve">, leiren er beregnet til å huse 3000. Mennesker lever uten skikkelig tak over hodet, de mangler mat, skoletilbud og helsehjelp, sanitærforholdene er elendige og sikkerheten manglende. Blant </w:t>
      </w:r>
      <w:proofErr w:type="spellStart"/>
      <w:r>
        <w:t>ﬂyktningene</w:t>
      </w:r>
      <w:proofErr w:type="spellEnd"/>
      <w:r>
        <w:t xml:space="preserve"> lever tusenvis av enslige mindreårige </w:t>
      </w:r>
      <w:proofErr w:type="spellStart"/>
      <w:r>
        <w:t>ﬂyktninger</w:t>
      </w:r>
      <w:proofErr w:type="spellEnd"/>
      <w:r>
        <w:t xml:space="preserve">, det vil si barn under 18 år uten omsorgspersoner. Disse barna er i en særlig utsatt situasjon. Dette er barn som allerede har vært gjennom en traumatisk </w:t>
      </w:r>
      <w:proofErr w:type="spellStart"/>
      <w:r>
        <w:t>ﬂukt</w:t>
      </w:r>
      <w:proofErr w:type="spellEnd"/>
      <w:r>
        <w:t xml:space="preserve">, og som nå må klare seg selv, uten hjelp og omsorg fra voksne. </w:t>
      </w:r>
    </w:p>
    <w:p w14:paraId="039C74A0" w14:textId="77777777" w:rsidR="00BB6DC2" w:rsidRDefault="00BB6DC2" w:rsidP="00BB6DC2">
      <w:pPr>
        <w:pStyle w:val="Bunntekst"/>
      </w:pPr>
    </w:p>
    <w:p w14:paraId="2432C89D" w14:textId="77777777" w:rsidR="00BB6DC2" w:rsidRDefault="00BB6DC2" w:rsidP="00BB6DC2">
      <w:pPr>
        <w:pStyle w:val="Bunntekst"/>
      </w:pPr>
      <w:r>
        <w:t xml:space="preserve">Norge må ta sin del av ansvaret for disse barna. Kommunene besitter mye god kompetanse og erfaring når det kommer til å bosette denne gruppen </w:t>
      </w:r>
      <w:proofErr w:type="spellStart"/>
      <w:r>
        <w:t>ﬂyktninger</w:t>
      </w:r>
      <w:proofErr w:type="spellEnd"/>
      <w:r>
        <w:t xml:space="preserve">. Flere av kommunene får ikke bosatt nok enslige mindreårige til å opprettholde dagens botilbud og har uttrykt ønske om å få bosette </w:t>
      </w:r>
      <w:proofErr w:type="spellStart"/>
      <w:r>
        <w:t>ﬂere</w:t>
      </w:r>
      <w:proofErr w:type="spellEnd"/>
      <w:r>
        <w:t xml:space="preserve"> enn anmodet fra </w:t>
      </w:r>
      <w:proofErr w:type="spellStart"/>
      <w:r>
        <w:t>Imdi</w:t>
      </w:r>
      <w:proofErr w:type="spellEnd"/>
      <w:r>
        <w:t xml:space="preserve">. </w:t>
      </w:r>
    </w:p>
    <w:p w14:paraId="4B46E223" w14:textId="77777777" w:rsidR="00BB6DC2" w:rsidRDefault="00BB6DC2" w:rsidP="00BB6DC2">
      <w:pPr>
        <w:pStyle w:val="Bunntekst"/>
      </w:pPr>
    </w:p>
    <w:p w14:paraId="795E2DE8" w14:textId="77777777" w:rsidR="00BB6DC2" w:rsidRDefault="00BB6DC2" w:rsidP="003661B4">
      <w:pPr>
        <w:pStyle w:val="Bunntekst"/>
      </w:pPr>
      <w:r>
        <w:t xml:space="preserve">Når vi vet hvor ufattelig stort behovet for hjelp og beskyttelse er blant enslige mindreårige </w:t>
      </w:r>
      <w:proofErr w:type="spellStart"/>
      <w:r>
        <w:t>ﬂyktninger</w:t>
      </w:r>
      <w:proofErr w:type="spellEnd"/>
      <w:r>
        <w:t xml:space="preserve"> i Hellas, og vi samtidig har kapasiteten til å gi dem et godt botilbud i norske kommuner bør det ikke være et alternativ å la være.</w:t>
      </w:r>
      <w:r>
        <w:br w:type="page"/>
      </w:r>
    </w:p>
    <w:p w14:paraId="2D140B47" w14:textId="64FB0DED" w:rsidR="00BB6DC2" w:rsidRPr="003E0C8E" w:rsidRDefault="00BB6DC2" w:rsidP="00BB6DC2">
      <w:pPr>
        <w:pStyle w:val="Overskrift1"/>
        <w:rPr>
          <w:rStyle w:val="Sterk"/>
          <w:b/>
          <w:bCs/>
        </w:rPr>
      </w:pPr>
      <w:r>
        <w:rPr>
          <w:rStyle w:val="Sterk"/>
          <w:b/>
        </w:rPr>
        <w:lastRenderedPageBreak/>
        <w:t xml:space="preserve">3.4 </w:t>
      </w:r>
      <w:r w:rsidR="003E0C8E">
        <w:t xml:space="preserve">Rogaland SV mener at Rogaland fylke må prioritere tilrettelegging for sykkel. </w:t>
      </w:r>
    </w:p>
    <w:p w14:paraId="75016F24" w14:textId="77777777" w:rsidR="00BB6DC2" w:rsidRPr="003E0C8E" w:rsidRDefault="00BB6DC2" w:rsidP="00BB6DC2">
      <w:pPr>
        <w:pStyle w:val="Bunntekst"/>
        <w:rPr>
          <w:rFonts w:asciiTheme="minorHAnsi" w:hAnsiTheme="minorHAnsi" w:cstheme="minorHAnsi"/>
        </w:rPr>
      </w:pPr>
      <w:r w:rsidRPr="003E0C8E">
        <w:rPr>
          <w:rFonts w:asciiTheme="minorHAnsi" w:hAnsiTheme="minorHAnsi" w:cstheme="minorHAnsi"/>
        </w:rPr>
        <w:t>Forslag til uttalelse fra årsmøtet i Stavanger SV</w:t>
      </w:r>
      <w:r w:rsidR="006A1525" w:rsidRPr="003E0C8E">
        <w:rPr>
          <w:rFonts w:asciiTheme="minorHAnsi" w:hAnsiTheme="minorHAnsi" w:cstheme="minorHAnsi"/>
        </w:rPr>
        <w:t>:</w:t>
      </w:r>
    </w:p>
    <w:p w14:paraId="48769602" w14:textId="7DC7936B" w:rsidR="00BB6DC2" w:rsidRPr="003E0C8E" w:rsidRDefault="00BB6DC2" w:rsidP="00BB6DC2">
      <w:pPr>
        <w:pStyle w:val="Bunntekst"/>
        <w:rPr>
          <w:rFonts w:asciiTheme="minorHAnsi" w:hAnsiTheme="minorHAnsi" w:cstheme="minorHAnsi"/>
        </w:rPr>
      </w:pPr>
    </w:p>
    <w:p w14:paraId="1EE63C3B" w14:textId="77777777" w:rsidR="003E0C8E" w:rsidRPr="003E0C8E" w:rsidRDefault="003E0C8E" w:rsidP="003E0C8E">
      <w:pPr>
        <w:rPr>
          <w:rFonts w:asciiTheme="minorHAnsi" w:hAnsiTheme="minorHAnsi" w:cstheme="minorHAnsi"/>
        </w:rPr>
      </w:pPr>
      <w:r w:rsidRPr="003E0C8E">
        <w:rPr>
          <w:rFonts w:asciiTheme="minorHAnsi" w:hAnsiTheme="minorHAnsi" w:cstheme="minorHAnsi"/>
        </w:rPr>
        <w:t>Dette er viktig for lokalmiljøet, for helsen vår og ikke minst er det økonomisk fornuftig.</w:t>
      </w:r>
    </w:p>
    <w:p w14:paraId="01A16021" w14:textId="77777777" w:rsidR="003E0C8E" w:rsidRPr="003E0C8E" w:rsidRDefault="003E0C8E" w:rsidP="003E0C8E">
      <w:pPr>
        <w:rPr>
          <w:rFonts w:asciiTheme="minorHAnsi" w:hAnsiTheme="minorHAnsi" w:cstheme="minorHAnsi"/>
        </w:rPr>
      </w:pPr>
    </w:p>
    <w:p w14:paraId="26F18A69" w14:textId="165FB958" w:rsidR="003E0C8E" w:rsidRPr="003E0C8E" w:rsidRDefault="003E0C8E" w:rsidP="003E0C8E">
      <w:pPr>
        <w:rPr>
          <w:rFonts w:asciiTheme="minorHAnsi" w:hAnsiTheme="minorHAnsi" w:cstheme="minorHAnsi"/>
        </w:rPr>
      </w:pPr>
      <w:r w:rsidRPr="003E0C8E">
        <w:rPr>
          <w:rFonts w:asciiTheme="minorHAnsi" w:hAnsiTheme="minorHAnsi" w:cstheme="minorHAnsi"/>
        </w:rPr>
        <w:t xml:space="preserve">Rogaland fylke må legge til rette for at sykkel skal være et reelt alternativ til bil. Det må derfor være god tilrettelegging for de som velger å sykle. Det vil si sikre traséer adskilt fra annen trafikk som gjør at det føles trygt å sykle for barn og voksne i alle aldre. Det er viktig at barn vokser opp og lærer seg å bruke sykkel fra ung alder av og at voksne kan sykle til og fra jobb og andre ærend uten å føle seg utrygg. God tilrettelegging vil gjøre oss i stand til å flytte mye av persontransporten over på sykkel. </w:t>
      </w:r>
    </w:p>
    <w:p w14:paraId="1B57AF5F" w14:textId="77777777" w:rsidR="003E0C8E" w:rsidRPr="003E0C8E" w:rsidRDefault="003E0C8E" w:rsidP="003E0C8E">
      <w:pPr>
        <w:rPr>
          <w:rFonts w:asciiTheme="minorHAnsi" w:hAnsiTheme="minorHAnsi" w:cstheme="minorHAnsi"/>
        </w:rPr>
      </w:pPr>
    </w:p>
    <w:p w14:paraId="0DEF8A99" w14:textId="77777777" w:rsidR="003E0C8E" w:rsidRPr="003E0C8E" w:rsidRDefault="003E0C8E" w:rsidP="003E0C8E">
      <w:pPr>
        <w:rPr>
          <w:rFonts w:asciiTheme="minorHAnsi" w:hAnsiTheme="minorHAnsi" w:cstheme="minorHAnsi"/>
        </w:rPr>
      </w:pPr>
      <w:r w:rsidRPr="003E0C8E">
        <w:rPr>
          <w:rFonts w:asciiTheme="minorHAnsi" w:hAnsiTheme="minorHAnsi" w:cstheme="minorHAnsi"/>
        </w:rPr>
        <w:t>Økt bruk av sykkel vil føre til reduksjon i biltrafikken som igjen vil føre til mindre utslipp i Rogaland. Dette gir oss bedre luftkvalitet, noe som er særlig viktig for de som vokser opp i byene våre. For at byer og tettsteder i Rogaland skal være attraktiv for barnefamilier er det viktig at vi har gode lokalmiljø og frisk luft til alle. Tilrettelegging for sykling gjør at det er lett å ha en aktiv livsstil som blir viktigere og viktigere for å motvirke trenden med for mye stillesitting. Det er særlig viktig at barn innarbeider gode, aktive vaner fra ung alder av, og å sykle til barnehage, skole og fritidsaktiviteter er en super start på et sunt og aktivt liv.</w:t>
      </w:r>
    </w:p>
    <w:p w14:paraId="23E293E7" w14:textId="77777777" w:rsidR="003E0C8E" w:rsidRDefault="003E0C8E" w:rsidP="003E0C8E">
      <w:pPr>
        <w:rPr>
          <w:rFonts w:asciiTheme="minorHAnsi" w:hAnsiTheme="minorHAnsi" w:cstheme="minorHAnsi"/>
        </w:rPr>
      </w:pPr>
    </w:p>
    <w:p w14:paraId="7F452A6B" w14:textId="4A867926" w:rsidR="003E0C8E" w:rsidRPr="003E0C8E" w:rsidRDefault="003E0C8E" w:rsidP="003E0C8E">
      <w:pPr>
        <w:rPr>
          <w:rFonts w:asciiTheme="minorHAnsi" w:hAnsiTheme="minorHAnsi" w:cstheme="minorHAnsi"/>
        </w:rPr>
      </w:pPr>
      <w:r w:rsidRPr="003E0C8E">
        <w:rPr>
          <w:rFonts w:asciiTheme="minorHAnsi" w:hAnsiTheme="minorHAnsi" w:cstheme="minorHAnsi"/>
        </w:rPr>
        <w:t xml:space="preserve">Bygging av infrastruktur for sykkel er lønnsomt. Tall fra Danmarks sykkelambassade viser at hver kilometer syklet gir en netto samfunnsøkonomisk gevinst på 4,79 kr. En kilometer kjørt i bil gir et netto samfunnsøkonomisk tap på 5,29 kr (DKK, 2018). I tillegg er det billigere å bygge veier tiltenkt sykkel enn veier tiltenkt bil. Det er derfor økonomisk fornuftig å tilrettelegge for sykkel. Den viktigste næringstransporten vi har er tross alt barn som skal til skolen, og å la de sykle trygt frem er en investering i en bra fremtid. </w:t>
      </w:r>
    </w:p>
    <w:p w14:paraId="7D5A8A48" w14:textId="77777777" w:rsidR="003E0C8E" w:rsidRDefault="003E0C8E" w:rsidP="003E0C8E">
      <w:pPr>
        <w:rPr>
          <w:rFonts w:asciiTheme="minorHAnsi" w:hAnsiTheme="minorHAnsi" w:cstheme="minorHAnsi"/>
        </w:rPr>
      </w:pPr>
    </w:p>
    <w:p w14:paraId="1578DE24" w14:textId="38F50B38" w:rsidR="003E0C8E" w:rsidRPr="003E0C8E" w:rsidRDefault="003E0C8E" w:rsidP="003E0C8E">
      <w:pPr>
        <w:rPr>
          <w:rFonts w:asciiTheme="minorHAnsi" w:hAnsiTheme="minorHAnsi" w:cstheme="minorHAnsi"/>
        </w:rPr>
      </w:pPr>
      <w:r w:rsidRPr="003E0C8E">
        <w:rPr>
          <w:rFonts w:asciiTheme="minorHAnsi" w:hAnsiTheme="minorHAnsi" w:cstheme="minorHAnsi"/>
        </w:rPr>
        <w:t>Det er viktig at Rogaland fylke prioriterer å tilrettelegge for sykling og setter som krav til all utbygging i fylket at sykkel skal være prioritert. Selv om avstandene på noen av fylkesveiene oppleves som lange, er de viktige transportårer for alle som bor langs dem, ikke bare for gjennomfartstrafikk. Det mangler gjerne gang- og sykkelvei langs store strekninger av fylkesveiene. Kombinert med høy hastighet gjør dette at folk ikke har frihet til å sykle eller gå langs fylkesveiene. Det er derfor viktig at det tilrettelegges for trygg sykling også langs fylkesveiene utenfor byer og tettsteder. Rogaland SV vil jobbe for at alle skal ha mulighet til å sykle trygt til og fra skole og jobb i hele Rogaland.</w:t>
      </w:r>
    </w:p>
    <w:p w14:paraId="58EEC12D" w14:textId="77777777" w:rsidR="003E0C8E" w:rsidRPr="003E0C8E" w:rsidRDefault="003E0C8E" w:rsidP="003E0C8E">
      <w:pPr>
        <w:rPr>
          <w:rFonts w:asciiTheme="minorHAnsi" w:hAnsiTheme="minorHAnsi" w:cstheme="minorHAnsi"/>
        </w:rPr>
      </w:pPr>
    </w:p>
    <w:p w14:paraId="57034208" w14:textId="6FA467C3" w:rsidR="00BB6DC2" w:rsidRPr="003E0C8E" w:rsidRDefault="003E0C8E" w:rsidP="003E0C8E">
      <w:pPr>
        <w:rPr>
          <w:rFonts w:asciiTheme="minorHAnsi" w:hAnsiTheme="minorHAnsi" w:cstheme="minorHAnsi"/>
        </w:rPr>
      </w:pPr>
      <w:r w:rsidRPr="003E0C8E">
        <w:rPr>
          <w:rFonts w:asciiTheme="minorHAnsi" w:hAnsiTheme="minorHAnsi" w:cstheme="minorHAnsi"/>
        </w:rPr>
        <w:t>Rogaland SV vil prioritere utbygging av trygg sykkelinfrastruktur i hele fylket fordi det er bra for lokalmiljøet, bra for helsen til innbyggerne og det er lønnsomt for samfunnet.</w:t>
      </w:r>
      <w:r w:rsidR="00BB6DC2" w:rsidRPr="003E0C8E">
        <w:rPr>
          <w:rFonts w:asciiTheme="minorHAnsi" w:hAnsiTheme="minorHAnsi" w:cstheme="minorHAnsi"/>
        </w:rPr>
        <w:br w:type="page"/>
      </w:r>
    </w:p>
    <w:p w14:paraId="330907F2" w14:textId="77777777" w:rsidR="00BB6DC2" w:rsidRPr="00587ECC" w:rsidRDefault="00BB6DC2" w:rsidP="00BB6DC2">
      <w:pPr>
        <w:pStyle w:val="Overskrift1"/>
      </w:pPr>
      <w:r>
        <w:lastRenderedPageBreak/>
        <w:t xml:space="preserve">3.5 </w:t>
      </w:r>
      <w:r w:rsidRPr="00587ECC">
        <w:t>En moderne gresk tragedie</w:t>
      </w:r>
    </w:p>
    <w:p w14:paraId="7C829CFC" w14:textId="77777777" w:rsidR="00BB6DC2" w:rsidRPr="00587ECC" w:rsidRDefault="00BB6DC2" w:rsidP="00BB6DC2">
      <w:pPr>
        <w:pStyle w:val="Overskrift5"/>
        <w:rPr>
          <w:rFonts w:asciiTheme="minorHAnsi" w:hAnsiTheme="minorHAnsi" w:cstheme="minorHAnsi"/>
          <w:szCs w:val="22"/>
        </w:rPr>
      </w:pPr>
      <w:r w:rsidRPr="00587ECC">
        <w:rPr>
          <w:rFonts w:asciiTheme="minorHAnsi" w:hAnsiTheme="minorHAnsi" w:cstheme="minorHAnsi"/>
          <w:szCs w:val="22"/>
        </w:rPr>
        <w:t>Forslag til uttalelse fra årsmøte i Sandnes SV</w:t>
      </w:r>
      <w:r w:rsidR="006A1525">
        <w:rPr>
          <w:rFonts w:asciiTheme="minorHAnsi" w:hAnsiTheme="minorHAnsi" w:cstheme="minorHAnsi"/>
          <w:szCs w:val="22"/>
        </w:rPr>
        <w:t>:</w:t>
      </w:r>
    </w:p>
    <w:p w14:paraId="39CD7A17" w14:textId="77777777" w:rsidR="00BB6DC2" w:rsidRPr="00587ECC" w:rsidRDefault="00BB6DC2" w:rsidP="00BB6DC2">
      <w:pPr>
        <w:pStyle w:val="Overskrift5"/>
        <w:rPr>
          <w:rFonts w:asciiTheme="minorHAnsi" w:hAnsiTheme="minorHAnsi" w:cstheme="minorHAnsi"/>
          <w:szCs w:val="22"/>
        </w:rPr>
      </w:pPr>
    </w:p>
    <w:p w14:paraId="1AD198A7" w14:textId="77777777" w:rsidR="00BB6DC2" w:rsidRPr="00587ECC" w:rsidRDefault="00BB6DC2" w:rsidP="00BB6DC2">
      <w:pPr>
        <w:pStyle w:val="Overskrift5"/>
        <w:rPr>
          <w:rFonts w:asciiTheme="minorHAnsi" w:hAnsiTheme="minorHAnsi" w:cstheme="minorHAnsi"/>
          <w:color w:val="333333"/>
          <w:szCs w:val="22"/>
        </w:rPr>
      </w:pPr>
      <w:r w:rsidRPr="00587ECC">
        <w:rPr>
          <w:rFonts w:asciiTheme="minorHAnsi" w:hAnsiTheme="minorHAnsi" w:cstheme="minorHAnsi"/>
          <w:color w:val="333333"/>
          <w:szCs w:val="22"/>
        </w:rPr>
        <w:t xml:space="preserve">I flyktningeleiren Moria på Lesvos går folk til grunne. Leiren som er dimensjonert for 3 000 personer huser nå 20 000 flyktninger og migranter. Mennesker som mangler mat, medisinsk hjelp og husvære. </w:t>
      </w:r>
      <w:proofErr w:type="spellStart"/>
      <w:r w:rsidRPr="00587ECC">
        <w:rPr>
          <w:rFonts w:asciiTheme="minorHAnsi" w:hAnsiTheme="minorHAnsi" w:cstheme="minorHAnsi"/>
          <w:color w:val="333333"/>
          <w:szCs w:val="22"/>
        </w:rPr>
        <w:t>Flyktningekrisen</w:t>
      </w:r>
      <w:proofErr w:type="spellEnd"/>
      <w:r w:rsidRPr="00587ECC">
        <w:rPr>
          <w:rFonts w:asciiTheme="minorHAnsi" w:hAnsiTheme="minorHAnsi" w:cstheme="minorHAnsi"/>
          <w:color w:val="333333"/>
          <w:szCs w:val="22"/>
        </w:rPr>
        <w:t xml:space="preserve"> er ikke over. Den foregår blant annet på de greske øyene, finansiert med norske midler. </w:t>
      </w:r>
    </w:p>
    <w:p w14:paraId="75D9FF67" w14:textId="77777777" w:rsidR="00BB6DC2" w:rsidRPr="00587ECC" w:rsidRDefault="00BB6DC2" w:rsidP="00BB6DC2">
      <w:pPr>
        <w:rPr>
          <w:rFonts w:asciiTheme="minorHAnsi" w:hAnsiTheme="minorHAnsi" w:cstheme="minorHAnsi"/>
          <w:lang w:eastAsia="nb-NO"/>
        </w:rPr>
      </w:pPr>
    </w:p>
    <w:p w14:paraId="47281039" w14:textId="77777777" w:rsidR="00BB6DC2" w:rsidRPr="00587ECC" w:rsidRDefault="00BB6DC2" w:rsidP="00BB6DC2">
      <w:pPr>
        <w:pStyle w:val="Overskrift5"/>
        <w:rPr>
          <w:rFonts w:asciiTheme="minorHAnsi" w:hAnsiTheme="minorHAnsi" w:cstheme="minorHAnsi"/>
          <w:color w:val="333333"/>
          <w:szCs w:val="22"/>
        </w:rPr>
      </w:pPr>
      <w:r w:rsidRPr="00587ECC">
        <w:rPr>
          <w:rFonts w:asciiTheme="minorHAnsi" w:hAnsiTheme="minorHAnsi" w:cstheme="minorHAnsi"/>
          <w:color w:val="333333"/>
          <w:szCs w:val="22"/>
        </w:rPr>
        <w:t xml:space="preserve">Før jul gikk artist og sykepleier Valle og barnepsykolog Brubakk, som begge har jobba i Moria-leiren, ut med en kampanje rettet mot utenriksminister Søreide, H, for å hjelpe de mange barna i Moria. </w:t>
      </w:r>
    </w:p>
    <w:p w14:paraId="670333A5" w14:textId="77777777" w:rsidR="00BB6DC2" w:rsidRPr="00587ECC" w:rsidRDefault="00BB6DC2" w:rsidP="00BB6DC2">
      <w:pPr>
        <w:rPr>
          <w:rFonts w:asciiTheme="minorHAnsi" w:hAnsiTheme="minorHAnsi" w:cstheme="minorHAnsi"/>
          <w:lang w:eastAsia="nb-NO"/>
        </w:rPr>
      </w:pPr>
    </w:p>
    <w:p w14:paraId="00E13216" w14:textId="77777777" w:rsidR="00BB6DC2" w:rsidRPr="00587ECC" w:rsidRDefault="00BB6DC2" w:rsidP="00BB6DC2">
      <w:pPr>
        <w:pStyle w:val="Overskrift5"/>
        <w:rPr>
          <w:rFonts w:asciiTheme="minorHAnsi" w:hAnsiTheme="minorHAnsi" w:cstheme="minorHAnsi"/>
          <w:color w:val="333333"/>
          <w:szCs w:val="22"/>
        </w:rPr>
      </w:pPr>
      <w:r w:rsidRPr="00587ECC">
        <w:rPr>
          <w:rFonts w:asciiTheme="minorHAnsi" w:hAnsiTheme="minorHAnsi" w:cstheme="minorHAnsi"/>
          <w:color w:val="333333"/>
          <w:szCs w:val="22"/>
        </w:rPr>
        <w:t>«Vi krever at du som utenriksminister tar initiativ til en felleseuropeisk løsning for å evakuere alle barnefamilier og enslige mindreårige fra Moria. Dette er en humanitær krise som bare kan løses politisk. Ingen flere barn bør lide på din vakt!», lyder sluttappellen i e-posten.</w:t>
      </w:r>
    </w:p>
    <w:p w14:paraId="5A4B341B" w14:textId="77777777" w:rsidR="00BB6DC2" w:rsidRPr="00587ECC" w:rsidRDefault="00BB6DC2" w:rsidP="00BB6DC2">
      <w:pPr>
        <w:rPr>
          <w:rFonts w:asciiTheme="minorHAnsi" w:hAnsiTheme="minorHAnsi" w:cstheme="minorHAnsi"/>
          <w:lang w:eastAsia="nb-NO"/>
        </w:rPr>
      </w:pPr>
    </w:p>
    <w:p w14:paraId="121ADFE8" w14:textId="77777777" w:rsidR="00BB6DC2" w:rsidRPr="00587ECC" w:rsidRDefault="00BB6DC2" w:rsidP="00BB6DC2">
      <w:pPr>
        <w:pStyle w:val="Overskrift5"/>
        <w:rPr>
          <w:rFonts w:asciiTheme="minorHAnsi" w:hAnsiTheme="minorHAnsi" w:cstheme="minorHAnsi"/>
          <w:color w:val="333333"/>
          <w:szCs w:val="22"/>
        </w:rPr>
      </w:pPr>
      <w:r w:rsidRPr="00587ECC">
        <w:rPr>
          <w:rFonts w:asciiTheme="minorHAnsi" w:hAnsiTheme="minorHAnsi" w:cstheme="minorHAnsi"/>
          <w:color w:val="333333"/>
          <w:szCs w:val="22"/>
        </w:rPr>
        <w:t>Karin Andersen, SVs stortingsrepresentant har også være på Lesvos for å møte de som nå er stuet inn i en av Europas verste flyktningeleirer. Hun sier at dette er det verste hun har opplevd, og ber regjeringen til å ta ansvar. Hun ber dem støtte hjelpearbeiderne på Lesvos, slik at flyktningene får tak over hodet, nødvendig medisinsk behandling, skole og mat, og hun ber regjeringen ta imot enslige mindreårige som er i leiren.</w:t>
      </w:r>
    </w:p>
    <w:p w14:paraId="2C0C7C08" w14:textId="77777777" w:rsidR="00BB6DC2" w:rsidRPr="00587ECC" w:rsidRDefault="00BB6DC2" w:rsidP="00BB6DC2">
      <w:pPr>
        <w:rPr>
          <w:rFonts w:asciiTheme="minorHAnsi" w:hAnsiTheme="minorHAnsi" w:cstheme="minorHAnsi"/>
          <w:lang w:eastAsia="nb-NO"/>
        </w:rPr>
      </w:pPr>
    </w:p>
    <w:p w14:paraId="75FF13F2" w14:textId="77777777" w:rsidR="00BB6DC2" w:rsidRPr="00587ECC" w:rsidRDefault="00BB6DC2" w:rsidP="00BB6DC2">
      <w:pPr>
        <w:pStyle w:val="Overskrift5"/>
        <w:rPr>
          <w:rFonts w:asciiTheme="minorHAnsi" w:hAnsiTheme="minorHAnsi" w:cstheme="minorHAnsi"/>
          <w:color w:val="333333"/>
          <w:szCs w:val="22"/>
        </w:rPr>
      </w:pPr>
      <w:r w:rsidRPr="00587ECC">
        <w:rPr>
          <w:rFonts w:asciiTheme="minorHAnsi" w:hAnsiTheme="minorHAnsi" w:cstheme="minorHAnsi"/>
          <w:color w:val="333333"/>
          <w:szCs w:val="22"/>
        </w:rPr>
        <w:t xml:space="preserve">Nå er det over 2000 enslige mindreårige i leiren, og den yngste er fire år. Europarådets menneskerettskommissær </w:t>
      </w:r>
      <w:proofErr w:type="spellStart"/>
      <w:r w:rsidRPr="00587ECC">
        <w:rPr>
          <w:rFonts w:asciiTheme="minorHAnsi" w:hAnsiTheme="minorHAnsi" w:cstheme="minorHAnsi"/>
          <w:color w:val="333333"/>
          <w:szCs w:val="22"/>
        </w:rPr>
        <w:t>Dunja</w:t>
      </w:r>
      <w:proofErr w:type="spellEnd"/>
      <w:r w:rsidRPr="00587ECC">
        <w:rPr>
          <w:rFonts w:asciiTheme="minorHAnsi" w:hAnsiTheme="minorHAnsi" w:cstheme="minorHAnsi"/>
          <w:color w:val="333333"/>
          <w:szCs w:val="22"/>
        </w:rPr>
        <w:t xml:space="preserve"> </w:t>
      </w:r>
      <w:proofErr w:type="spellStart"/>
      <w:r w:rsidRPr="00587ECC">
        <w:rPr>
          <w:rFonts w:asciiTheme="minorHAnsi" w:hAnsiTheme="minorHAnsi" w:cstheme="minorHAnsi"/>
          <w:color w:val="333333"/>
          <w:szCs w:val="22"/>
        </w:rPr>
        <w:t>Mijatović</w:t>
      </w:r>
      <w:proofErr w:type="spellEnd"/>
      <w:r w:rsidRPr="00587ECC">
        <w:rPr>
          <w:rFonts w:asciiTheme="minorHAnsi" w:hAnsiTheme="minorHAnsi" w:cstheme="minorHAnsi"/>
          <w:color w:val="333333"/>
          <w:szCs w:val="22"/>
        </w:rPr>
        <w:t xml:space="preserve"> var i leiren i november, og meldte at menneskene i leirene på de greske øyene trenger handling nå, og FN ber Norge ta imot barna. </w:t>
      </w:r>
    </w:p>
    <w:p w14:paraId="55AD3156" w14:textId="77777777" w:rsidR="00BB6DC2" w:rsidRPr="00587ECC" w:rsidRDefault="00BB6DC2" w:rsidP="00BB6DC2">
      <w:pPr>
        <w:rPr>
          <w:rFonts w:asciiTheme="minorHAnsi" w:hAnsiTheme="minorHAnsi" w:cstheme="minorHAnsi"/>
          <w:lang w:eastAsia="nb-NO"/>
        </w:rPr>
      </w:pPr>
    </w:p>
    <w:p w14:paraId="704A84FC" w14:textId="77777777" w:rsidR="00BB6DC2" w:rsidRPr="00587ECC" w:rsidRDefault="00BB6DC2" w:rsidP="00BB6DC2">
      <w:pPr>
        <w:pStyle w:val="Overskrift5"/>
        <w:rPr>
          <w:rFonts w:asciiTheme="minorHAnsi" w:eastAsiaTheme="minorHAnsi" w:hAnsiTheme="minorHAnsi" w:cstheme="minorHAnsi"/>
          <w:b/>
          <w:bCs/>
          <w:color w:val="333333"/>
          <w:szCs w:val="22"/>
          <w:shd w:val="clear" w:color="auto" w:fill="FFFFFF"/>
          <w:lang w:eastAsia="en-US"/>
        </w:rPr>
      </w:pPr>
      <w:r>
        <w:rPr>
          <w:rFonts w:asciiTheme="minorHAnsi" w:hAnsiTheme="minorHAnsi" w:cstheme="minorHAnsi"/>
          <w:b/>
          <w:bCs/>
          <w:color w:val="333333"/>
          <w:szCs w:val="22"/>
          <w:shd w:val="clear" w:color="auto" w:fill="FFFFFF"/>
        </w:rPr>
        <w:t>Rogaland</w:t>
      </w:r>
      <w:r w:rsidRPr="00587ECC">
        <w:rPr>
          <w:rFonts w:asciiTheme="minorHAnsi" w:hAnsiTheme="minorHAnsi" w:cstheme="minorHAnsi"/>
          <w:b/>
          <w:bCs/>
          <w:color w:val="333333"/>
          <w:szCs w:val="22"/>
          <w:shd w:val="clear" w:color="auto" w:fill="FFFFFF"/>
        </w:rPr>
        <w:t xml:space="preserve"> SV støtter kampanjen, og mener regjeringen må i førersetet for en felles europeisk løsning for å evakuere barnefamiliene fra Moria. Det haster!</w:t>
      </w:r>
    </w:p>
    <w:p w14:paraId="75DCA218" w14:textId="77777777" w:rsidR="00BB6DC2" w:rsidRPr="003661B4" w:rsidRDefault="00BB6DC2" w:rsidP="003661B4">
      <w:pPr>
        <w:pStyle w:val="Overskrift5"/>
        <w:rPr>
          <w:rFonts w:asciiTheme="minorHAnsi" w:hAnsiTheme="minorHAnsi" w:cstheme="minorHAnsi"/>
          <w:b/>
          <w:bCs/>
          <w:color w:val="333333"/>
          <w:szCs w:val="22"/>
          <w:shd w:val="clear" w:color="auto" w:fill="FFFFFF"/>
        </w:rPr>
      </w:pPr>
      <w:r>
        <w:rPr>
          <w:rFonts w:asciiTheme="minorHAnsi" w:hAnsiTheme="minorHAnsi" w:cstheme="minorHAnsi"/>
          <w:b/>
          <w:bCs/>
          <w:color w:val="333333"/>
          <w:szCs w:val="22"/>
          <w:shd w:val="clear" w:color="auto" w:fill="FFFFFF"/>
        </w:rPr>
        <w:t>Rogaland</w:t>
      </w:r>
      <w:r w:rsidRPr="00587ECC">
        <w:rPr>
          <w:rFonts w:asciiTheme="minorHAnsi" w:hAnsiTheme="minorHAnsi" w:cstheme="minorHAnsi"/>
          <w:b/>
          <w:bCs/>
          <w:color w:val="333333"/>
          <w:szCs w:val="22"/>
          <w:shd w:val="clear" w:color="auto" w:fill="FFFFFF"/>
        </w:rPr>
        <w:t xml:space="preserve"> SV ber regjeringen hente hjem de enslige mindreårige barna fra Moria nå! Norge må ta ansvar for å unngå at flere går til grunne. </w:t>
      </w:r>
      <w:r>
        <w:br w:type="page"/>
      </w:r>
    </w:p>
    <w:p w14:paraId="2C4357F3" w14:textId="77777777" w:rsidR="00BB6DC2" w:rsidRDefault="00BB6DC2" w:rsidP="00BB6DC2">
      <w:pPr>
        <w:pStyle w:val="Overskrift1"/>
      </w:pPr>
      <w:r>
        <w:lastRenderedPageBreak/>
        <w:t>3.6 Stopp raseringen av naturen!</w:t>
      </w:r>
    </w:p>
    <w:p w14:paraId="2E91C80A" w14:textId="77777777" w:rsidR="00BB6DC2" w:rsidRDefault="00BB6DC2" w:rsidP="00BB6DC2">
      <w:pPr>
        <w:pStyle w:val="Bunntekst"/>
        <w:rPr>
          <w:rFonts w:asciiTheme="minorHAnsi" w:hAnsiTheme="minorHAnsi" w:cstheme="minorHAnsi"/>
        </w:rPr>
      </w:pPr>
      <w:r w:rsidRPr="00587ECC">
        <w:rPr>
          <w:rFonts w:asciiTheme="minorHAnsi" w:hAnsiTheme="minorHAnsi" w:cstheme="minorHAnsi"/>
        </w:rPr>
        <w:t>Forslag til uttalelse fra årsmøte i Sandnes SV</w:t>
      </w:r>
      <w:r w:rsidR="006A1525">
        <w:rPr>
          <w:rFonts w:asciiTheme="minorHAnsi" w:hAnsiTheme="minorHAnsi" w:cstheme="minorHAnsi"/>
        </w:rPr>
        <w:t>:</w:t>
      </w:r>
    </w:p>
    <w:p w14:paraId="29B3FB68" w14:textId="77777777" w:rsidR="00BB6DC2" w:rsidRDefault="00BB6DC2" w:rsidP="00BB6DC2">
      <w:pPr>
        <w:pStyle w:val="Bunntekst"/>
        <w:rPr>
          <w:rFonts w:asciiTheme="minorHAnsi" w:hAnsiTheme="minorHAnsi" w:cstheme="minorHAnsi"/>
        </w:rPr>
      </w:pPr>
    </w:p>
    <w:p w14:paraId="78C07B1A" w14:textId="77777777" w:rsidR="00BB6DC2" w:rsidRDefault="00BB6DC2" w:rsidP="00BB6DC2">
      <w:pPr>
        <w:pStyle w:val="Bunntekst"/>
      </w:pPr>
      <w:r>
        <w:t xml:space="preserve">Det er nok rasering av urørt natur. Det er på tide å stoppe nedbyggingen av våre grønne og verdifulle områder i hele landet. Det er på tide med en time-out. Vi må sikre at ikke vi ødelegger våre inngrepsfrie naturområder. Vår natur og vårt artsmangfold tilhører framtidige generasjoner. </w:t>
      </w:r>
    </w:p>
    <w:p w14:paraId="0B3F88BD" w14:textId="77777777" w:rsidR="00BB6DC2" w:rsidRDefault="00BB6DC2" w:rsidP="00BB6DC2">
      <w:pPr>
        <w:pStyle w:val="Bunntekst"/>
      </w:pPr>
      <w:r>
        <w:t xml:space="preserve">FN har gitt oss to viktige oppgaver for å unngå klimakrise. Det ene er å redusere utslippene for å unngå temperaturøkning over 1,5 til 2 grader. Det andre er å stoppe den store trusselen mot naturmangfoldet og nedbyggingen av naturen.  </w:t>
      </w:r>
    </w:p>
    <w:p w14:paraId="1F6D6A8B" w14:textId="77777777" w:rsidR="00BB6DC2" w:rsidRDefault="00BB6DC2" w:rsidP="00BB6DC2">
      <w:pPr>
        <w:pStyle w:val="Bunntekst"/>
      </w:pPr>
    </w:p>
    <w:p w14:paraId="439D0C98" w14:textId="77777777" w:rsidR="00BB6DC2" w:rsidRDefault="00BB6DC2" w:rsidP="00BB6DC2">
      <w:pPr>
        <w:pStyle w:val="Bunntekst"/>
      </w:pPr>
      <w:r>
        <w:t>Det må vi ta på alvor. Det er på tide å samle informasjon om behovet vi har for energi framover mot 2050. Vi trenger en samlet oversikt over hva vi har av tilgang på energi, både vann, olje, vind, hydrogen mm, sammen med en oversikt over hva som kan gjøres for å redusere forbruket.</w:t>
      </w:r>
    </w:p>
    <w:p w14:paraId="7AF90299" w14:textId="77777777" w:rsidR="00BB6DC2" w:rsidRDefault="00BB6DC2" w:rsidP="00BB6DC2">
      <w:pPr>
        <w:pStyle w:val="Bunntekst"/>
      </w:pPr>
      <w:r>
        <w:t>Vi må få en samlet oversikt over hvor mye kraft industrien trenger, og hvor mye som er planlagt sendt ut av landet. Vi trenger en samlet oversikt over behovet samfunnet har for energi framover.</w:t>
      </w:r>
    </w:p>
    <w:p w14:paraId="3DE5B08D" w14:textId="77777777" w:rsidR="00BB6DC2" w:rsidRDefault="00BB6DC2" w:rsidP="00BB6DC2">
      <w:pPr>
        <w:pStyle w:val="Bunntekst"/>
      </w:pPr>
      <w:r>
        <w:t xml:space="preserve">Vi trenger en oversikt over hva som kan gjøres for å skaffe energien som trengs, for det er nok nå. Nok rasering av naturen uten at det er dokumentert at vi trenger energien. </w:t>
      </w:r>
    </w:p>
    <w:p w14:paraId="2FB2EC90" w14:textId="77777777" w:rsidR="00BB6DC2" w:rsidRDefault="00BB6DC2" w:rsidP="00BB6DC2">
      <w:pPr>
        <w:pStyle w:val="Bunntekst"/>
      </w:pPr>
    </w:p>
    <w:p w14:paraId="7E2A13E5" w14:textId="77777777" w:rsidR="00BB6DC2" w:rsidRDefault="00BB6DC2" w:rsidP="00BB6DC2">
      <w:pPr>
        <w:pStyle w:val="Bunntekst"/>
      </w:pPr>
      <w:r>
        <w:t xml:space="preserve">I dag opplever kommuner at vindturbiner settes opp selv om folkevalgte har sagt nei. I dag overstyrer NVE lokale beslutninger, selv om det er gjort feil i saksgangen. I dag tillater NVE oppstart av vindkraftanlegg selv om de er under behandling for dispensasjon. I dag aksepterer NVE at anlegg bygges uten konsekvensutredning av endringer som får stor betydning for naboer. I dag bygges naturen ned uten at vi kan stoppe det. I dag arbeider folk uten ordna arbeidsforhold på anleggene. I dag dør folk på jobb på anleggene. I dag gir NVE konsesjon til anlegg som sendte søknad for over 10 år siden. I dag er søknad om dispensasjon fra konsesjonssøknad normal saksgang. I dag viser fakta at vedtatte MTA-planer ikke er reelle, fordi arealinngrepene er mye større enn omsøkt. I dag ender vindkraftanleggene hos utenlandske eiere fordi vi ikke har vedtatt hvordan vi skal styre eierskapet. I dag er ingen ansvarlige for fjerning av anleggene etter konsesjonsperioden er over. </w:t>
      </w:r>
    </w:p>
    <w:p w14:paraId="2F4A3240" w14:textId="77777777" w:rsidR="00BB6DC2" w:rsidRDefault="00BB6DC2" w:rsidP="00BB6DC2">
      <w:pPr>
        <w:pStyle w:val="Bunntekst"/>
      </w:pPr>
    </w:p>
    <w:p w14:paraId="4C76970B" w14:textId="77777777" w:rsidR="00BB6DC2" w:rsidRPr="003661B4" w:rsidRDefault="00BB6DC2" w:rsidP="003661B4">
      <w:pPr>
        <w:pStyle w:val="Bunntekst"/>
      </w:pPr>
      <w:r>
        <w:t>I dag sier mange at nedbyggingen er nødvendig for det grønne skiftet. Uten at vi har oversikt over behov, og om det finnes andre måter å skaffe energien på. Omstillingen til en bærekraftig framtid er avhengig av de riktige prioriteringene. For å kunne gjøre de prioriteringene trenger vi en samlet oversikt over mulig produksjon, reduksjon og omstilling.</w:t>
      </w:r>
      <w:r>
        <w:rPr>
          <w:rFonts w:asciiTheme="minorHAnsi" w:hAnsiTheme="minorHAnsi" w:cstheme="minorHAnsi"/>
        </w:rPr>
        <w:br w:type="page"/>
      </w:r>
    </w:p>
    <w:p w14:paraId="7C8D5A02" w14:textId="77777777" w:rsidR="00BB6DC2" w:rsidRDefault="00BB6DC2" w:rsidP="00BB6DC2">
      <w:pPr>
        <w:pStyle w:val="Overskrift1"/>
        <w:rPr>
          <w:rStyle w:val="Sterk"/>
          <w:b/>
        </w:rPr>
      </w:pPr>
      <w:r>
        <w:rPr>
          <w:rStyle w:val="Sterk"/>
          <w:b/>
        </w:rPr>
        <w:lastRenderedPageBreak/>
        <w:t xml:space="preserve">3.7 </w:t>
      </w:r>
      <w:r w:rsidRPr="00EF02BC">
        <w:rPr>
          <w:rStyle w:val="Sterk"/>
          <w:b/>
        </w:rPr>
        <w:t xml:space="preserve">Pollinerende insekter </w:t>
      </w:r>
      <w:r>
        <w:rPr>
          <w:rStyle w:val="Sterk"/>
          <w:b/>
        </w:rPr>
        <w:t xml:space="preserve"> </w:t>
      </w:r>
    </w:p>
    <w:p w14:paraId="55C2F6D6" w14:textId="77777777" w:rsidR="00BB6DC2" w:rsidRDefault="00BB6DC2" w:rsidP="00BB6DC2">
      <w:r>
        <w:t>Forslag til uttalelse fra årsmøtet i Eigersund SV</w:t>
      </w:r>
      <w:r w:rsidR="006A1525">
        <w:t>:</w:t>
      </w:r>
    </w:p>
    <w:p w14:paraId="3384502D" w14:textId="77777777" w:rsidR="00BB6DC2" w:rsidRDefault="00BB6DC2" w:rsidP="00BB6DC2"/>
    <w:p w14:paraId="76049F6B" w14:textId="77777777" w:rsidR="00BB6DC2" w:rsidRDefault="00BB6DC2" w:rsidP="00BB6DC2">
      <w:pPr>
        <w:pStyle w:val="Bunntekst"/>
      </w:pPr>
      <w:r>
        <w:t xml:space="preserve">Bestanden av pollinerende insekter er i massiv tilbakegang, og mengden insekter faller med omtrent 2,5% årlig. Flere arter er kritisk truet, og så mange som 12 av våre 206 bie arter kan allerede være borte for alltid. Dersom insekter fortsetter å dø i dagens tempo vil de være borte innen hundre år.  </w:t>
      </w:r>
    </w:p>
    <w:p w14:paraId="2A64BA3E" w14:textId="77777777" w:rsidR="00BB6DC2" w:rsidRDefault="00BB6DC2" w:rsidP="00BB6DC2">
      <w:pPr>
        <w:pStyle w:val="Bunntekst"/>
      </w:pPr>
      <w:r>
        <w:t xml:space="preserve">De største truslene mot insekter er den stadige nedbygging av leveområdene deres, samt omlegginger i jordbruket. Det er en utbredt politisk uvillighet til å verne områder fra økonomisk utnyttelse for å sikre vill natur, kulturlandskap og biologisk mangfold. Der kapital og natur møtes, vinner alltid kapitalen. Samtidig glemmes den enorme verdiskapningen insekter står for gjennom pollinering av bær, frukt og grønnsaker. </w:t>
      </w:r>
    </w:p>
    <w:p w14:paraId="7549A56D" w14:textId="77777777" w:rsidR="00BB6DC2" w:rsidRDefault="00BB6DC2" w:rsidP="00BB6DC2">
      <w:pPr>
        <w:pStyle w:val="Bunntekst"/>
      </w:pPr>
    </w:p>
    <w:p w14:paraId="255C3CB0" w14:textId="77777777" w:rsidR="00BB6DC2" w:rsidRDefault="00BB6DC2" w:rsidP="00BB6DC2">
      <w:pPr>
        <w:pStyle w:val="Bunntekst"/>
      </w:pPr>
      <w:r>
        <w:t xml:space="preserve">Klimakrisen vil kreve at vi i større grad legger om til et plantebasert kosthold. En slik omlegging er helt avhengig av ville pollinerende insekters eksistens. Minst en tredjedel av maten vi spiser i dag er et resultat av insekters bestøvning. Større inntak av plantebasert kost forutsetter at vi klarer å reversere nedgangen i insekts bestanden og sikre viktige leveområder for disse. </w:t>
      </w:r>
    </w:p>
    <w:p w14:paraId="5E90E99A" w14:textId="77777777" w:rsidR="00BB6DC2" w:rsidRDefault="00BB6DC2" w:rsidP="00BB6DC2">
      <w:pPr>
        <w:pStyle w:val="Bunntekst"/>
      </w:pPr>
    </w:p>
    <w:p w14:paraId="785EA597" w14:textId="77777777" w:rsidR="00BB6DC2" w:rsidRDefault="00BB6DC2" w:rsidP="00BB6DC2">
      <w:pPr>
        <w:pStyle w:val="Bunntekst"/>
      </w:pPr>
      <w:r>
        <w:t xml:space="preserve">Særlig kulturlandskap som slåtteeng, slåttemyr og kystlynghei er viktige leveområder for pollinerende insekter. Disse områdene er blant de mest artsrike naturtypene vi har. Rundt 22% av truede og nært truede arter i Norge er knyttet til jordbrukets kulturlandskap. Stedegne planter og insekter er avhengige av drift og skjøtsel for å overleve. Men med dagens landbrukspolitikk er det ikke lenger lønnsomt å slå og ha dyr på beite i enger og utmark.  Bedre pleie av kulturlandskapet og hindring av gjengroing kan hjelpe bestanden av </w:t>
      </w:r>
      <w:proofErr w:type="spellStart"/>
      <w:r>
        <w:t>pollinatorer</w:t>
      </w:r>
      <w:proofErr w:type="spellEnd"/>
      <w:r>
        <w:t xml:space="preserve"> opp igjen. </w:t>
      </w:r>
    </w:p>
    <w:p w14:paraId="62037A3B" w14:textId="77777777" w:rsidR="00BB6DC2" w:rsidRDefault="00BB6DC2" w:rsidP="00BB6DC2">
      <w:pPr>
        <w:pStyle w:val="Bunntekst"/>
      </w:pPr>
    </w:p>
    <w:p w14:paraId="3A750453" w14:textId="77777777" w:rsidR="00BB6DC2" w:rsidRDefault="00BB6DC2" w:rsidP="00BB6DC2">
      <w:pPr>
        <w:pStyle w:val="Bunntekst"/>
      </w:pPr>
      <w:r>
        <w:t xml:space="preserve">Flere plasser utgjør veikantene siste rest av blomsterenger og slåttemark. Her finner vi ofte en rik vegetasjon med stedegne planter som blomstrer til ulik tid. Denne vegetasjonen er svært viktig for artsmangfoldet fordi den sikrer insektene tilgang på mat fra tidlig vår til sen høst. Derfor er det viktig å skjøte veikanten på en slik måte at vi beholder rett type vegetasjon. </w:t>
      </w:r>
    </w:p>
    <w:p w14:paraId="3633A44B" w14:textId="77777777" w:rsidR="00BB6DC2" w:rsidRDefault="00BB6DC2" w:rsidP="00BB6DC2">
      <w:pPr>
        <w:pStyle w:val="Bunntekst"/>
      </w:pPr>
      <w:r>
        <w:t xml:space="preserve">Rogaland SV foreslår følgende tiltak for å bedre situasjonen for insektene våre:  </w:t>
      </w:r>
    </w:p>
    <w:p w14:paraId="7632974D" w14:textId="77777777" w:rsidR="00BB6DC2" w:rsidRDefault="00BB6DC2" w:rsidP="00BB6DC2">
      <w:pPr>
        <w:pStyle w:val="Bunntekst"/>
      </w:pPr>
    </w:p>
    <w:p w14:paraId="0DE35ECF" w14:textId="77777777" w:rsidR="00BB6DC2" w:rsidRDefault="00BB6DC2" w:rsidP="00BB6DC2">
      <w:pPr>
        <w:pStyle w:val="Bunntekst"/>
        <w:numPr>
          <w:ilvl w:val="0"/>
          <w:numId w:val="13"/>
        </w:numPr>
      </w:pPr>
      <w:r>
        <w:rPr>
          <w:rFonts w:hint="eastAsia"/>
        </w:rPr>
        <w:t xml:space="preserve">Bedre arealforvaltning for å sikre insekters leveområder </w:t>
      </w:r>
    </w:p>
    <w:p w14:paraId="66B8EC29" w14:textId="77777777" w:rsidR="00BB6DC2" w:rsidRDefault="00BB6DC2" w:rsidP="00BB6DC2">
      <w:pPr>
        <w:pStyle w:val="Bunntekst"/>
        <w:numPr>
          <w:ilvl w:val="0"/>
          <w:numId w:val="13"/>
        </w:numPr>
      </w:pPr>
      <w:r>
        <w:rPr>
          <w:rFonts w:hint="eastAsia"/>
        </w:rPr>
        <w:t xml:space="preserve">Bedre støtteordninger for skjøtsel av kulturlandskap </w:t>
      </w:r>
    </w:p>
    <w:p w14:paraId="5F48CD3D" w14:textId="77777777" w:rsidR="00BB6DC2" w:rsidRDefault="00BB6DC2" w:rsidP="00BB6DC2">
      <w:pPr>
        <w:pStyle w:val="Bunntekst"/>
        <w:numPr>
          <w:ilvl w:val="0"/>
          <w:numId w:val="13"/>
        </w:numPr>
      </w:pPr>
      <w:r>
        <w:rPr>
          <w:rFonts w:hint="eastAsia"/>
        </w:rPr>
        <w:t xml:space="preserve">Plan for slått i veikant og andre kommunale områder som sikrer </w:t>
      </w:r>
      <w:proofErr w:type="spellStart"/>
      <w:r>
        <w:rPr>
          <w:rFonts w:hint="eastAsia"/>
        </w:rPr>
        <w:t>frøing</w:t>
      </w:r>
      <w:proofErr w:type="spellEnd"/>
      <w:r>
        <w:rPr>
          <w:rFonts w:hint="eastAsia"/>
        </w:rPr>
        <w:t xml:space="preserve"> av ønskede plantearter, og fjerning av uønskede plantearter  </w:t>
      </w:r>
    </w:p>
    <w:p w14:paraId="06F69007" w14:textId="77777777" w:rsidR="00BB6DC2" w:rsidRDefault="00BB6DC2" w:rsidP="00BB6DC2">
      <w:pPr>
        <w:pStyle w:val="Bunntekst"/>
        <w:numPr>
          <w:ilvl w:val="0"/>
          <w:numId w:val="13"/>
        </w:numPr>
      </w:pPr>
      <w:r>
        <w:rPr>
          <w:rFonts w:hint="eastAsia"/>
        </w:rPr>
        <w:t xml:space="preserve">Kommunale og fylkeskommunale grøntområder skal fungere som leveområde for pollinerende insekter </w:t>
      </w:r>
    </w:p>
    <w:p w14:paraId="3C00217A" w14:textId="77777777" w:rsidR="00BB6DC2" w:rsidRDefault="00BB6DC2" w:rsidP="00BB6DC2">
      <w:pPr>
        <w:pStyle w:val="Bunntekst"/>
        <w:numPr>
          <w:ilvl w:val="0"/>
          <w:numId w:val="13"/>
        </w:numPr>
      </w:pPr>
      <w:r>
        <w:rPr>
          <w:rFonts w:hint="eastAsia"/>
        </w:rPr>
        <w:t>Ivareta landskapsområder som er viktige for pollinerende insekter, som slåtteeng og kystlynghei</w:t>
      </w:r>
    </w:p>
    <w:p w14:paraId="6C11235A" w14:textId="77777777" w:rsidR="00BB6DC2" w:rsidRDefault="00BB6DC2" w:rsidP="003661B4">
      <w:pPr>
        <w:pStyle w:val="Bunntekst"/>
        <w:numPr>
          <w:ilvl w:val="0"/>
          <w:numId w:val="13"/>
        </w:numPr>
      </w:pPr>
      <w:r>
        <w:rPr>
          <w:rFonts w:hint="eastAsia"/>
        </w:rPr>
        <w:t>Sette strenge krav til bruk av sprøytemidler</w:t>
      </w:r>
      <w:r>
        <w:br w:type="page"/>
      </w:r>
    </w:p>
    <w:p w14:paraId="68863252" w14:textId="77777777" w:rsidR="00BB6DC2" w:rsidRDefault="00BB6DC2" w:rsidP="00BB6DC2">
      <w:pPr>
        <w:pStyle w:val="Overskrift1"/>
        <w:rPr>
          <w:rStyle w:val="Sterk"/>
          <w:b/>
        </w:rPr>
      </w:pPr>
      <w:r>
        <w:rPr>
          <w:rStyle w:val="Sterk"/>
          <w:b/>
        </w:rPr>
        <w:lastRenderedPageBreak/>
        <w:t>3.8 Det haster med klimakutt!</w:t>
      </w:r>
    </w:p>
    <w:p w14:paraId="7F457317" w14:textId="77777777" w:rsidR="00BB6DC2" w:rsidRDefault="00BB6DC2" w:rsidP="00BB6DC2">
      <w:r>
        <w:t>Forslag til uttalelse fra fylkestingsgruppen ved Heidi Bjerga</w:t>
      </w:r>
      <w:r w:rsidR="006A1525">
        <w:t>:</w:t>
      </w:r>
    </w:p>
    <w:p w14:paraId="265D2A80" w14:textId="77777777" w:rsidR="00BB6DC2" w:rsidRDefault="00BB6DC2" w:rsidP="00BB6DC2"/>
    <w:p w14:paraId="5F342EC4" w14:textId="77777777" w:rsidR="00BB6DC2" w:rsidRDefault="00BB6DC2" w:rsidP="00BB6DC2">
      <w:pPr>
        <w:pStyle w:val="Bunntekst"/>
      </w:pPr>
      <w:r>
        <w:t xml:space="preserve">Klimaet og artsmangfoldet er under press, både i Norge og resten av verden. Store veiutbygginger bidrar til å redusere artsmangfoldet og gir økte utslipp. Derfor må vi styrke satsingen på kollektivtransport slik at klimautslippene reduseres og målet om 0-vekst i biltrafikken blir en realitet, samtidig som vi reduserer nedbygging av grønne områder og viktig landbruksjord. </w:t>
      </w:r>
    </w:p>
    <w:p w14:paraId="6FF2ECDE" w14:textId="77777777" w:rsidR="00BB6DC2" w:rsidRDefault="00BB6DC2" w:rsidP="00BB6DC2">
      <w:pPr>
        <w:pStyle w:val="Bunntekst"/>
      </w:pPr>
    </w:p>
    <w:p w14:paraId="5575EE6B" w14:textId="77777777" w:rsidR="00BB6DC2" w:rsidRDefault="00BB6DC2" w:rsidP="00BB6DC2">
      <w:pPr>
        <w:pStyle w:val="Bunntekst"/>
      </w:pPr>
      <w:r>
        <w:t xml:space="preserve">Kommuneplaner, regionale planer og nasjonale føringer skal bidra til en mer bærekraftig utvikling. I Rogaland er bymiljøpakken og byvekstavtalen på Nord-Jæren et verktøy for å nå målet om 0-vekst i biltrafikken, samtidig som vi reduserer klimautslippene. Virkemidlene er bomringene på Nord-Jæren, styrking av kollektivtilbudet, og etablering av bussveien som sammen med dobbeltsporet mellom Eigersund og Stavanger gir enda flere mulighet til å reise kollektivt til og fra Nord-Jæren. </w:t>
      </w:r>
    </w:p>
    <w:p w14:paraId="28485CC2" w14:textId="77777777" w:rsidR="00BB6DC2" w:rsidRDefault="00BB6DC2" w:rsidP="00BB6DC2">
      <w:pPr>
        <w:pStyle w:val="Bunntekst"/>
      </w:pPr>
    </w:p>
    <w:p w14:paraId="7B1B48CD" w14:textId="77777777" w:rsidR="00BB6DC2" w:rsidRDefault="00BB6DC2" w:rsidP="00BB6DC2">
      <w:pPr>
        <w:pStyle w:val="Bunntekst"/>
      </w:pPr>
      <w:r>
        <w:t xml:space="preserve">Rogaland SV støtter opp om bymiljøpakken og byvekstavtalen. Vi mener at alle som reiser til og fra Nord-Jæren må støtte opp om 0-vekstmålet i biltrafikken ved å velge kollektive løsninger. De som bor utenfor de fire kommunene på Nord-Jæren må også få ta del i satsingen, og få enda bedre løsninger når vi skal fordele penger fra staten. Hele regionen må bidra til å redusere utslipp og sørge for at vi ikke øker bilbruken. </w:t>
      </w:r>
    </w:p>
    <w:p w14:paraId="60C4E7DE" w14:textId="77777777" w:rsidR="00BB6DC2" w:rsidRDefault="00BB6DC2" w:rsidP="00BB6DC2">
      <w:pPr>
        <w:pStyle w:val="Bunntekst"/>
      </w:pPr>
    </w:p>
    <w:p w14:paraId="7D00122D" w14:textId="77777777" w:rsidR="00BB6DC2" w:rsidRDefault="00BB6DC2" w:rsidP="003661B4">
      <w:pPr>
        <w:pStyle w:val="Bunntekst"/>
      </w:pPr>
      <w:r>
        <w:t>På sikt skal andre byområder også tilbys avtaler for å redusere biltrafikken og redusere klimautslippene. Det er derfor viktig at vi ser på trafikkmønster i hele regioner, når byvekstavtaler og bymiljøpakker skal inngås.</w:t>
      </w:r>
      <w:r>
        <w:br w:type="page"/>
      </w:r>
    </w:p>
    <w:p w14:paraId="06C64316" w14:textId="77777777" w:rsidR="00BB6DC2" w:rsidRDefault="00BB6DC2" w:rsidP="00BB6DC2">
      <w:pPr>
        <w:pStyle w:val="Overskrift1"/>
      </w:pPr>
      <w:r>
        <w:rPr>
          <w:rStyle w:val="Sterk"/>
          <w:b/>
        </w:rPr>
        <w:lastRenderedPageBreak/>
        <w:t xml:space="preserve">3.9 </w:t>
      </w:r>
      <w:r>
        <w:t>Rogaland SV vil ha lyntog over Haukeli!</w:t>
      </w:r>
    </w:p>
    <w:p w14:paraId="7F08447B" w14:textId="77777777" w:rsidR="00BB6DC2" w:rsidRPr="00C74CBD" w:rsidRDefault="00BB6DC2" w:rsidP="00BB6DC2">
      <w:r>
        <w:t>Forslag til uttalelse fra Eirik Faret Sakariassen, Stavanger SV</w:t>
      </w:r>
      <w:r w:rsidR="006A1525">
        <w:t>:</w:t>
      </w:r>
    </w:p>
    <w:p w14:paraId="7B382A4D" w14:textId="77777777" w:rsidR="00BB6DC2" w:rsidRDefault="00BB6DC2" w:rsidP="00BB6DC2"/>
    <w:p w14:paraId="34BBC37C" w14:textId="77777777" w:rsidR="00BB6DC2" w:rsidRDefault="00BB6DC2" w:rsidP="00BB6DC2">
      <w:pPr>
        <w:pStyle w:val="Bunntekst"/>
      </w:pPr>
      <w:r>
        <w:t>Nordmenn flyr ti ganger mer enn den jevne europeer, og reiser nest mest med bil. Om vi skal redusere de samlede utslippene knyttet til reising så må lyntog bygges ut, mellom Vest- og Østlandet.</w:t>
      </w:r>
    </w:p>
    <w:p w14:paraId="22473B19" w14:textId="77777777" w:rsidR="00BB6DC2" w:rsidRDefault="00BB6DC2" w:rsidP="00BB6DC2">
      <w:pPr>
        <w:pStyle w:val="Bunntekst"/>
      </w:pPr>
    </w:p>
    <w:p w14:paraId="21B2F9C3" w14:textId="77777777" w:rsidR="00BB6DC2" w:rsidRDefault="00BB6DC2" w:rsidP="00BB6DC2">
      <w:pPr>
        <w:pStyle w:val="Bunntekst"/>
      </w:pPr>
      <w:r>
        <w:t>Lyntog er både et viktig klima- og miljøtiltak, men det vil samtidig være et solid løft av samferdselstilbudet i distriktene. Lyntog vil bruke to timer og 25 minutter fra Stavanger til Oslo, og reise innom Haugesund, Sauda og koble Bergen, Oslo og Stavanger tettere sammen.</w:t>
      </w:r>
    </w:p>
    <w:p w14:paraId="6A2472D9" w14:textId="77777777" w:rsidR="00BB6DC2" w:rsidRDefault="00BB6DC2" w:rsidP="00BB6DC2">
      <w:pPr>
        <w:pStyle w:val="Bunntekst"/>
      </w:pPr>
    </w:p>
    <w:p w14:paraId="1356D3D7" w14:textId="77777777" w:rsidR="00BB6DC2" w:rsidRDefault="00BB6DC2" w:rsidP="00BB6DC2">
      <w:pPr>
        <w:pStyle w:val="Bunntekst"/>
      </w:pPr>
      <w:r>
        <w:t xml:space="preserve">Hvis vi skal møte økende utslipp og nedbygging av distriktene, trengs en storstilt utbygging av lyntog. Det er mye å tjene på at lyntog over Haukeli bygges først. </w:t>
      </w:r>
    </w:p>
    <w:p w14:paraId="05098CE4" w14:textId="77777777" w:rsidR="00BB6DC2" w:rsidRDefault="00BB6DC2" w:rsidP="00BB6DC2">
      <w:pPr>
        <w:pStyle w:val="Bunntekst"/>
      </w:pPr>
    </w:p>
    <w:p w14:paraId="5A6EB9A1" w14:textId="5192286E" w:rsidR="00BB6DC2" w:rsidRDefault="00BB6DC2" w:rsidP="003661B4">
      <w:pPr>
        <w:pStyle w:val="Bunntekst"/>
      </w:pPr>
      <w:r>
        <w:t>Rogaland SV vil arbeide for at lyntog over Haukeli løftes inn i Nasjonal Transportplan (NTP), både gjennom lokale og regionale høringsinnspill, og på Stortinget. Vi vil arbeide for at lyntog omtales i kommunale og fylkeskommunale planstrategier og kommune- og regionalplaner. Lyntog over Haukeli vil også være et viktig krav til et rødgrønt flertall etter stortingsvalget i 2021.</w:t>
      </w:r>
      <w:r>
        <w:br w:type="page"/>
      </w:r>
    </w:p>
    <w:p w14:paraId="64D4352B" w14:textId="77777777" w:rsidR="00BB6DC2" w:rsidRDefault="00BB6DC2" w:rsidP="00BB6DC2">
      <w:pPr>
        <w:pStyle w:val="Overskrift1"/>
      </w:pPr>
      <w:r>
        <w:rPr>
          <w:rStyle w:val="Sterk"/>
          <w:b/>
        </w:rPr>
        <w:lastRenderedPageBreak/>
        <w:t xml:space="preserve">3.10 </w:t>
      </w:r>
      <w:r w:rsidRPr="00C7514A">
        <w:t>Forsvar naturen - nei til vindkraft på land</w:t>
      </w:r>
    </w:p>
    <w:p w14:paraId="3C08B11A" w14:textId="77777777" w:rsidR="00BB6DC2" w:rsidRDefault="00BB6DC2" w:rsidP="00BB6DC2">
      <w:pPr>
        <w:pStyle w:val="Bunntekst"/>
      </w:pPr>
      <w:r>
        <w:t>Forslag til uttalelse fra Ingrid Fiskaa, fylkesstyret</w:t>
      </w:r>
      <w:r w:rsidR="006A1525">
        <w:t>:</w:t>
      </w:r>
    </w:p>
    <w:p w14:paraId="347EFD4D" w14:textId="77777777" w:rsidR="00BB6DC2" w:rsidRDefault="00BB6DC2" w:rsidP="00BB6DC2">
      <w:pPr>
        <w:pStyle w:val="Bunntekst"/>
      </w:pPr>
    </w:p>
    <w:p w14:paraId="06C8380F" w14:textId="77777777" w:rsidR="00BB6DC2" w:rsidRDefault="00BB6DC2" w:rsidP="00BB6DC2">
      <w:r>
        <w:t xml:space="preserve">Klimakrisa og naturkrisa er to fundamentale trugsmål mot livet på jorda, og </w:t>
      </w:r>
      <w:proofErr w:type="spellStart"/>
      <w:r>
        <w:t>dei</w:t>
      </w:r>
      <w:proofErr w:type="spellEnd"/>
      <w:r>
        <w:t xml:space="preserve"> må </w:t>
      </w:r>
      <w:proofErr w:type="spellStart"/>
      <w:r>
        <w:t>løysast</w:t>
      </w:r>
      <w:proofErr w:type="spellEnd"/>
      <w:r>
        <w:t xml:space="preserve"> i lag. På den </w:t>
      </w:r>
      <w:proofErr w:type="spellStart"/>
      <w:r>
        <w:t>eine</w:t>
      </w:r>
      <w:proofErr w:type="spellEnd"/>
      <w:r>
        <w:t xml:space="preserve"> sida er </w:t>
      </w:r>
      <w:proofErr w:type="spellStart"/>
      <w:r>
        <w:t>klimaendringane</w:t>
      </w:r>
      <w:proofErr w:type="spellEnd"/>
      <w:r>
        <w:t xml:space="preserve"> </w:t>
      </w:r>
      <w:proofErr w:type="spellStart"/>
      <w:r>
        <w:t>éi</w:t>
      </w:r>
      <w:proofErr w:type="spellEnd"/>
      <w:r>
        <w:t xml:space="preserve"> av årsakene til masseutryddinga av </w:t>
      </w:r>
      <w:proofErr w:type="spellStart"/>
      <w:r>
        <w:t>naturartar</w:t>
      </w:r>
      <w:proofErr w:type="spellEnd"/>
      <w:r>
        <w:t xml:space="preserve">, og på den andre sida fører naturkrisa både til større klimautslepp og </w:t>
      </w:r>
      <w:proofErr w:type="spellStart"/>
      <w:r>
        <w:t>dårlegare</w:t>
      </w:r>
      <w:proofErr w:type="spellEnd"/>
      <w:r>
        <w:t xml:space="preserve"> motstandskraft mot </w:t>
      </w:r>
      <w:proofErr w:type="spellStart"/>
      <w:r>
        <w:t>klimaendringar</w:t>
      </w:r>
      <w:proofErr w:type="spellEnd"/>
      <w:r>
        <w:t xml:space="preserve">. Den storstilte vindkraftutbygginga som er på gang, har store negative </w:t>
      </w:r>
      <w:proofErr w:type="spellStart"/>
      <w:r>
        <w:t>konsekvensar</w:t>
      </w:r>
      <w:proofErr w:type="spellEnd"/>
      <w:r>
        <w:t xml:space="preserve"> for dyre- og plantelivet. Det </w:t>
      </w:r>
      <w:proofErr w:type="spellStart"/>
      <w:r>
        <w:t>finst</w:t>
      </w:r>
      <w:proofErr w:type="spellEnd"/>
      <w:r>
        <w:t xml:space="preserve"> </w:t>
      </w:r>
      <w:proofErr w:type="spellStart"/>
      <w:r>
        <w:t>dessutan</w:t>
      </w:r>
      <w:proofErr w:type="spellEnd"/>
      <w:r>
        <w:t xml:space="preserve"> langt betre </w:t>
      </w:r>
      <w:proofErr w:type="spellStart"/>
      <w:r>
        <w:t>måtar</w:t>
      </w:r>
      <w:proofErr w:type="spellEnd"/>
      <w:r>
        <w:t xml:space="preserve"> å skaffa </w:t>
      </w:r>
      <w:proofErr w:type="spellStart"/>
      <w:r>
        <w:t>meir</w:t>
      </w:r>
      <w:proofErr w:type="spellEnd"/>
      <w:r>
        <w:t xml:space="preserve"> fornybar energi på. Rogaland SV meiner derfor at vindkraftutbygginga på land </w:t>
      </w:r>
      <w:proofErr w:type="spellStart"/>
      <w:r>
        <w:t>no</w:t>
      </w:r>
      <w:proofErr w:type="spellEnd"/>
      <w:r>
        <w:t xml:space="preserve"> må </w:t>
      </w:r>
      <w:proofErr w:type="spellStart"/>
      <w:r>
        <w:t>stoppast</w:t>
      </w:r>
      <w:proofErr w:type="spellEnd"/>
      <w:r>
        <w:t xml:space="preserve">. </w:t>
      </w:r>
    </w:p>
    <w:p w14:paraId="4A1B5D0F" w14:textId="77777777" w:rsidR="00BB6DC2" w:rsidRDefault="00BB6DC2" w:rsidP="00BB6DC2"/>
    <w:p w14:paraId="16CDD87A" w14:textId="77777777" w:rsidR="00BB6DC2" w:rsidRDefault="00BB6DC2" w:rsidP="00BB6DC2">
      <w:r>
        <w:t xml:space="preserve">Rogaland SV meiner at all fossil energibruk i </w:t>
      </w:r>
      <w:proofErr w:type="spellStart"/>
      <w:r>
        <w:t>Noreg</w:t>
      </w:r>
      <w:proofErr w:type="spellEnd"/>
      <w:r>
        <w:t xml:space="preserve"> skal </w:t>
      </w:r>
      <w:proofErr w:type="spellStart"/>
      <w:r>
        <w:t>fasast</w:t>
      </w:r>
      <w:proofErr w:type="spellEnd"/>
      <w:r>
        <w:t xml:space="preserve"> ut </w:t>
      </w:r>
      <w:proofErr w:type="spellStart"/>
      <w:r>
        <w:t>innan</w:t>
      </w:r>
      <w:proofErr w:type="spellEnd"/>
      <w:r>
        <w:t xml:space="preserve"> 2040. Dette målet er </w:t>
      </w:r>
      <w:proofErr w:type="spellStart"/>
      <w:r>
        <w:t>mogleg</w:t>
      </w:r>
      <w:proofErr w:type="spellEnd"/>
      <w:r>
        <w:t xml:space="preserve"> å nå </w:t>
      </w:r>
      <w:proofErr w:type="spellStart"/>
      <w:r>
        <w:t>utan</w:t>
      </w:r>
      <w:proofErr w:type="spellEnd"/>
      <w:r>
        <w:t xml:space="preserve"> storstilt utbygging av fornybar energi dersom me </w:t>
      </w:r>
      <w:proofErr w:type="spellStart"/>
      <w:r>
        <w:t>satsar</w:t>
      </w:r>
      <w:proofErr w:type="spellEnd"/>
      <w:r>
        <w:t xml:space="preserve"> stort på energisparing og energieffektivisering. I tillegg må me </w:t>
      </w:r>
      <w:proofErr w:type="spellStart"/>
      <w:r>
        <w:t>oppgradera</w:t>
      </w:r>
      <w:proofErr w:type="spellEnd"/>
      <w:r>
        <w:t xml:space="preserve"> </w:t>
      </w:r>
      <w:proofErr w:type="spellStart"/>
      <w:r>
        <w:t>eksisterande</w:t>
      </w:r>
      <w:proofErr w:type="spellEnd"/>
      <w:r>
        <w:t xml:space="preserve"> vasskraftverk, og ta i bruk </w:t>
      </w:r>
      <w:proofErr w:type="spellStart"/>
      <w:r>
        <w:t>meir</w:t>
      </w:r>
      <w:proofErr w:type="spellEnd"/>
      <w:r>
        <w:t xml:space="preserve"> solenergi, biogass og hydrogen. Havvind kan også </w:t>
      </w:r>
      <w:proofErr w:type="spellStart"/>
      <w:r>
        <w:t>vera</w:t>
      </w:r>
      <w:proofErr w:type="spellEnd"/>
      <w:r>
        <w:t xml:space="preserve"> ei </w:t>
      </w:r>
      <w:proofErr w:type="spellStart"/>
      <w:r>
        <w:t>moglegheit</w:t>
      </w:r>
      <w:proofErr w:type="spellEnd"/>
      <w:r>
        <w:t xml:space="preserve">, </w:t>
      </w:r>
      <w:proofErr w:type="spellStart"/>
      <w:r>
        <w:t>ikkje</w:t>
      </w:r>
      <w:proofErr w:type="spellEnd"/>
      <w:r>
        <w:t xml:space="preserve"> minst som ei satsing for norsk industri, så lenge det </w:t>
      </w:r>
      <w:proofErr w:type="spellStart"/>
      <w:r>
        <w:t>ikkje</w:t>
      </w:r>
      <w:proofErr w:type="spellEnd"/>
      <w:r>
        <w:t xml:space="preserve"> kjem i konflikt med fiskeri og viktige </w:t>
      </w:r>
      <w:proofErr w:type="spellStart"/>
      <w:r>
        <w:t>naturverdiar</w:t>
      </w:r>
      <w:proofErr w:type="spellEnd"/>
      <w:r>
        <w:t xml:space="preserve"> til havs. Rogaland SV meiner det må </w:t>
      </w:r>
      <w:proofErr w:type="spellStart"/>
      <w:r>
        <w:t>lagast</w:t>
      </w:r>
      <w:proofErr w:type="spellEnd"/>
      <w:r>
        <w:t xml:space="preserve"> </w:t>
      </w:r>
      <w:proofErr w:type="spellStart"/>
      <w:r>
        <w:t>ein</w:t>
      </w:r>
      <w:proofErr w:type="spellEnd"/>
      <w:r>
        <w:t xml:space="preserve"> samla plan for behovet for energi i </w:t>
      </w:r>
      <w:proofErr w:type="spellStart"/>
      <w:r>
        <w:t>Noreg</w:t>
      </w:r>
      <w:proofErr w:type="spellEnd"/>
      <w:r>
        <w:t xml:space="preserve"> før det blir tatt avgjerder om ny kraftutbygging. </w:t>
      </w:r>
    </w:p>
    <w:p w14:paraId="71F6737E" w14:textId="77777777" w:rsidR="00BB6DC2" w:rsidRDefault="00BB6DC2" w:rsidP="00BB6DC2">
      <w:r>
        <w:t xml:space="preserve"> </w:t>
      </w:r>
    </w:p>
    <w:p w14:paraId="16B9AB4D" w14:textId="77777777" w:rsidR="00BB6DC2" w:rsidRDefault="00BB6DC2" w:rsidP="00BB6DC2">
      <w:r>
        <w:t xml:space="preserve">Måten vindkraftutbygginga skjer på, er uakseptabel. Lokalsamfunn og demokrati blir sett under press </w:t>
      </w:r>
      <w:proofErr w:type="spellStart"/>
      <w:r>
        <w:t>frå</w:t>
      </w:r>
      <w:proofErr w:type="spellEnd"/>
      <w:r>
        <w:t xml:space="preserve"> </w:t>
      </w:r>
      <w:proofErr w:type="spellStart"/>
      <w:r>
        <w:t>ein</w:t>
      </w:r>
      <w:proofErr w:type="spellEnd"/>
      <w:r>
        <w:t xml:space="preserve"> pengesterk </w:t>
      </w:r>
      <w:proofErr w:type="spellStart"/>
      <w:r>
        <w:t>vindindustri</w:t>
      </w:r>
      <w:proofErr w:type="spellEnd"/>
      <w:r>
        <w:t xml:space="preserve">. Både norske og internasjonale kapitalinteresser har tent seg rike på rasering av norsk natur. At dette blir gjort i klimaets </w:t>
      </w:r>
      <w:proofErr w:type="spellStart"/>
      <w:r>
        <w:t>namn</w:t>
      </w:r>
      <w:proofErr w:type="spellEnd"/>
      <w:r>
        <w:t xml:space="preserve">, er </w:t>
      </w:r>
      <w:proofErr w:type="spellStart"/>
      <w:r>
        <w:t>skadeleg</w:t>
      </w:r>
      <w:proofErr w:type="spellEnd"/>
      <w:r>
        <w:t xml:space="preserve"> for klimakampen. Rogaland SV meiner at alle større kraftverk skal </w:t>
      </w:r>
      <w:proofErr w:type="spellStart"/>
      <w:r>
        <w:t>vera</w:t>
      </w:r>
      <w:proofErr w:type="spellEnd"/>
      <w:r>
        <w:t xml:space="preserve"> i fellesskapets eige, at </w:t>
      </w:r>
      <w:proofErr w:type="spellStart"/>
      <w:r>
        <w:t>vertskommunane</w:t>
      </w:r>
      <w:proofErr w:type="spellEnd"/>
      <w:r>
        <w:t xml:space="preserve"> skal bli kompensert for naturinngrep med skatteinntekter, og at viktige </w:t>
      </w:r>
      <w:proofErr w:type="spellStart"/>
      <w:r>
        <w:t>verdiar</w:t>
      </w:r>
      <w:proofErr w:type="spellEnd"/>
      <w:r>
        <w:t xml:space="preserve"> knytt til natur, landskap, friluftsliv, kulturminne og reiseliv skal </w:t>
      </w:r>
      <w:proofErr w:type="spellStart"/>
      <w:r>
        <w:t>telja</w:t>
      </w:r>
      <w:proofErr w:type="spellEnd"/>
      <w:r>
        <w:t xml:space="preserve"> </w:t>
      </w:r>
      <w:proofErr w:type="spellStart"/>
      <w:r>
        <w:t>meir</w:t>
      </w:r>
      <w:proofErr w:type="spellEnd"/>
      <w:r>
        <w:t xml:space="preserve"> enn i dag. </w:t>
      </w:r>
    </w:p>
    <w:p w14:paraId="6BED6CA1" w14:textId="77777777" w:rsidR="00BB6DC2" w:rsidRDefault="00BB6DC2" w:rsidP="00BB6DC2"/>
    <w:p w14:paraId="0E6D5D85" w14:textId="77777777" w:rsidR="00991D81" w:rsidRDefault="00BB6DC2" w:rsidP="003661B4">
      <w:r>
        <w:t xml:space="preserve">Rogaland SV </w:t>
      </w:r>
      <w:proofErr w:type="spellStart"/>
      <w:r>
        <w:t>seier</w:t>
      </w:r>
      <w:proofErr w:type="spellEnd"/>
      <w:r>
        <w:t xml:space="preserve"> nei til </w:t>
      </w:r>
      <w:proofErr w:type="spellStart"/>
      <w:r>
        <w:t>meir</w:t>
      </w:r>
      <w:proofErr w:type="spellEnd"/>
      <w:r>
        <w:t xml:space="preserve"> vindkraft på land. Det betyr nei til nye </w:t>
      </w:r>
      <w:proofErr w:type="spellStart"/>
      <w:r>
        <w:t>konsesjonar</w:t>
      </w:r>
      <w:proofErr w:type="spellEnd"/>
      <w:r>
        <w:t xml:space="preserve">, og at gitte </w:t>
      </w:r>
      <w:proofErr w:type="spellStart"/>
      <w:r>
        <w:t>konsesjonar</w:t>
      </w:r>
      <w:proofErr w:type="spellEnd"/>
      <w:r>
        <w:t xml:space="preserve"> blir </w:t>
      </w:r>
      <w:proofErr w:type="spellStart"/>
      <w:r>
        <w:t>trekt</w:t>
      </w:r>
      <w:proofErr w:type="spellEnd"/>
      <w:r>
        <w:t xml:space="preserve"> tilbake der bygging </w:t>
      </w:r>
      <w:proofErr w:type="spellStart"/>
      <w:r>
        <w:t>ikkje</w:t>
      </w:r>
      <w:proofErr w:type="spellEnd"/>
      <w:r>
        <w:t xml:space="preserve"> er sett i gang og/eller vilkåra i konsesjonen </w:t>
      </w:r>
      <w:proofErr w:type="spellStart"/>
      <w:r>
        <w:t>ikkje</w:t>
      </w:r>
      <w:proofErr w:type="spellEnd"/>
      <w:r>
        <w:t xml:space="preserve"> blir respektert. </w:t>
      </w:r>
      <w:proofErr w:type="spellStart"/>
      <w:r>
        <w:t>Fleire</w:t>
      </w:r>
      <w:proofErr w:type="spellEnd"/>
      <w:r>
        <w:t xml:space="preserve"> </w:t>
      </w:r>
      <w:proofErr w:type="spellStart"/>
      <w:r>
        <w:t>stader</w:t>
      </w:r>
      <w:proofErr w:type="spellEnd"/>
      <w:r>
        <w:t xml:space="preserve"> ser me at det </w:t>
      </w:r>
      <w:proofErr w:type="spellStart"/>
      <w:r>
        <w:t>ikkje</w:t>
      </w:r>
      <w:proofErr w:type="spellEnd"/>
      <w:r>
        <w:t xml:space="preserve"> er gjort gode nok </w:t>
      </w:r>
      <w:proofErr w:type="spellStart"/>
      <w:r>
        <w:t>undersøkingar</w:t>
      </w:r>
      <w:proofErr w:type="spellEnd"/>
      <w:r>
        <w:t xml:space="preserve"> før konsesjon </w:t>
      </w:r>
      <w:proofErr w:type="spellStart"/>
      <w:r>
        <w:t>vart</w:t>
      </w:r>
      <w:proofErr w:type="spellEnd"/>
      <w:r>
        <w:t xml:space="preserve"> gitt, at </w:t>
      </w:r>
      <w:proofErr w:type="spellStart"/>
      <w:r>
        <w:t>miljøfaglege</w:t>
      </w:r>
      <w:proofErr w:type="spellEnd"/>
      <w:r>
        <w:t xml:space="preserve"> råd </w:t>
      </w:r>
      <w:proofErr w:type="spellStart"/>
      <w:r>
        <w:t>ikkje</w:t>
      </w:r>
      <w:proofErr w:type="spellEnd"/>
      <w:r>
        <w:t xml:space="preserve"> er lytta til og at planar blir endra undervegs. Energilova </w:t>
      </w:r>
      <w:proofErr w:type="spellStart"/>
      <w:r>
        <w:t>opnar</w:t>
      </w:r>
      <w:proofErr w:type="spellEnd"/>
      <w:r>
        <w:t xml:space="preserve"> for at </w:t>
      </w:r>
      <w:proofErr w:type="spellStart"/>
      <w:r>
        <w:t>konsesjonar</w:t>
      </w:r>
      <w:proofErr w:type="spellEnd"/>
      <w:r>
        <w:t xml:space="preserve"> kan </w:t>
      </w:r>
      <w:proofErr w:type="spellStart"/>
      <w:r>
        <w:t>gjerast</w:t>
      </w:r>
      <w:proofErr w:type="spellEnd"/>
      <w:r>
        <w:t xml:space="preserve"> om, både ut </w:t>
      </w:r>
      <w:proofErr w:type="spellStart"/>
      <w:r>
        <w:t>frå</w:t>
      </w:r>
      <w:proofErr w:type="spellEnd"/>
      <w:r>
        <w:t xml:space="preserve"> "allmenne interesser" og når konsesjon er gitt på grunnlag av "uriktige eller ufullstendige </w:t>
      </w:r>
      <w:proofErr w:type="spellStart"/>
      <w:r>
        <w:t>opplysningar</w:t>
      </w:r>
      <w:proofErr w:type="spellEnd"/>
      <w:r>
        <w:t xml:space="preserve"> om forhold av </w:t>
      </w:r>
      <w:proofErr w:type="spellStart"/>
      <w:r>
        <w:t>vesentleg</w:t>
      </w:r>
      <w:proofErr w:type="spellEnd"/>
      <w:r>
        <w:t xml:space="preserve"> </w:t>
      </w:r>
      <w:proofErr w:type="spellStart"/>
      <w:r>
        <w:t>betyding</w:t>
      </w:r>
      <w:proofErr w:type="spellEnd"/>
      <w:r>
        <w:t xml:space="preserve">". Rogaland SV krev på denne bakgrunnen at </w:t>
      </w:r>
      <w:proofErr w:type="spellStart"/>
      <w:r>
        <w:t>konsesjonane</w:t>
      </w:r>
      <w:proofErr w:type="spellEnd"/>
      <w:r>
        <w:t xml:space="preserve"> til </w:t>
      </w:r>
      <w:proofErr w:type="spellStart"/>
      <w:r>
        <w:t>Vardafjell</w:t>
      </w:r>
      <w:proofErr w:type="spellEnd"/>
      <w:r>
        <w:t xml:space="preserve"> i Sandnes, Faurefjell i Bjerkreim, Tysvær, </w:t>
      </w:r>
      <w:proofErr w:type="spellStart"/>
      <w:r>
        <w:t>Dalbygda</w:t>
      </w:r>
      <w:proofErr w:type="spellEnd"/>
      <w:r>
        <w:t xml:space="preserve"> og Gismarvik i Tysvær og Gilja i Gjesdal blir </w:t>
      </w:r>
      <w:proofErr w:type="spellStart"/>
      <w:r>
        <w:t>trekt</w:t>
      </w:r>
      <w:proofErr w:type="spellEnd"/>
      <w:r>
        <w:t xml:space="preserve"> tilbake.</w:t>
      </w:r>
      <w:r w:rsidR="00991D81">
        <w:br w:type="page"/>
      </w:r>
    </w:p>
    <w:p w14:paraId="14A962B4" w14:textId="77777777" w:rsidR="00991D81" w:rsidRDefault="00991D81" w:rsidP="00991D81">
      <w:pPr>
        <w:pStyle w:val="Overskrift1"/>
        <w:rPr>
          <w:rStyle w:val="Sterk"/>
          <w:b/>
        </w:rPr>
      </w:pPr>
      <w:r>
        <w:rPr>
          <w:rStyle w:val="Sterk"/>
          <w:b/>
        </w:rPr>
        <w:lastRenderedPageBreak/>
        <w:t>3.11 Cruisetrafikk</w:t>
      </w:r>
    </w:p>
    <w:p w14:paraId="413C4D63" w14:textId="08F6C90B" w:rsidR="00991D81" w:rsidRDefault="00991D81" w:rsidP="00991D81">
      <w:pPr>
        <w:pStyle w:val="Bunntekst"/>
      </w:pPr>
      <w:r>
        <w:t xml:space="preserve">Forslag til uttalelse fra </w:t>
      </w:r>
      <w:r w:rsidR="00A0686D">
        <w:t xml:space="preserve">Randi Mossefin, </w:t>
      </w:r>
      <w:r>
        <w:t>Stavanger SV</w:t>
      </w:r>
      <w:r w:rsidR="006A1525">
        <w:t>:</w:t>
      </w:r>
    </w:p>
    <w:p w14:paraId="41719912" w14:textId="77777777" w:rsidR="00991D81" w:rsidRDefault="00991D81" w:rsidP="00991D81">
      <w:pPr>
        <w:pStyle w:val="Bunntekst"/>
      </w:pPr>
    </w:p>
    <w:p w14:paraId="3E0A13AB" w14:textId="77777777" w:rsidR="00991D81" w:rsidRDefault="00991D81" w:rsidP="00991D81">
      <w:pPr>
        <w:rPr>
          <w:sz w:val="24"/>
          <w:szCs w:val="24"/>
        </w:rPr>
      </w:pPr>
      <w:r>
        <w:rPr>
          <w:sz w:val="24"/>
          <w:szCs w:val="24"/>
        </w:rPr>
        <w:t xml:space="preserve">Cruise-trafikken utgjør en umiddelbar trussel mot både det lokale, nasjonale og internasjonale klimaet. I vår region er det Stavanger Havn som utsettes for det største presset på cruiseskipenes klimagassutslipp. Tross bystyrets vedtak om at Stavanger kommune skal redusere klimagassutslippene med 80% frem mot 2030, har ikke de nødvendige tiltak blitt iverksatt. </w:t>
      </w:r>
      <w:r w:rsidRPr="00837E4D">
        <w:rPr>
          <w:sz w:val="24"/>
          <w:szCs w:val="24"/>
        </w:rPr>
        <w:t>I 2019 ankom det 242 cruise</w:t>
      </w:r>
      <w:r>
        <w:rPr>
          <w:sz w:val="24"/>
          <w:szCs w:val="24"/>
        </w:rPr>
        <w:t>skip</w:t>
      </w:r>
      <w:r w:rsidRPr="00837E4D">
        <w:rPr>
          <w:sz w:val="24"/>
          <w:szCs w:val="24"/>
        </w:rPr>
        <w:t xml:space="preserve"> til Stavanger</w:t>
      </w:r>
      <w:r>
        <w:rPr>
          <w:sz w:val="24"/>
          <w:szCs w:val="24"/>
        </w:rPr>
        <w:t xml:space="preserve"> – nesten 60 flere skip enn 2018. </w:t>
      </w:r>
      <w:r w:rsidRPr="00837E4D">
        <w:rPr>
          <w:sz w:val="24"/>
          <w:szCs w:val="24"/>
        </w:rPr>
        <w:t>Havnevesenet</w:t>
      </w:r>
      <w:r>
        <w:rPr>
          <w:sz w:val="24"/>
          <w:szCs w:val="24"/>
        </w:rPr>
        <w:t xml:space="preserve">s kalkyler tilsier at det vil komme </w:t>
      </w:r>
      <w:r w:rsidRPr="00837E4D">
        <w:rPr>
          <w:sz w:val="24"/>
          <w:szCs w:val="24"/>
        </w:rPr>
        <w:t>290</w:t>
      </w:r>
      <w:r>
        <w:rPr>
          <w:sz w:val="24"/>
          <w:szCs w:val="24"/>
        </w:rPr>
        <w:t xml:space="preserve"> cruiseskip</w:t>
      </w:r>
      <w:r w:rsidRPr="00837E4D">
        <w:rPr>
          <w:sz w:val="24"/>
          <w:szCs w:val="24"/>
        </w:rPr>
        <w:t xml:space="preserve"> i </w:t>
      </w:r>
      <w:r>
        <w:rPr>
          <w:sz w:val="24"/>
          <w:szCs w:val="24"/>
        </w:rPr>
        <w:t>2020</w:t>
      </w:r>
      <w:r w:rsidRPr="00837E4D">
        <w:rPr>
          <w:sz w:val="24"/>
          <w:szCs w:val="24"/>
        </w:rPr>
        <w:t xml:space="preserve">, og i årene som kommer vil vi frem mot 2023 nå over 300 </w:t>
      </w:r>
      <w:r>
        <w:rPr>
          <w:sz w:val="24"/>
          <w:szCs w:val="24"/>
        </w:rPr>
        <w:t>skip</w:t>
      </w:r>
      <w:r w:rsidRPr="00837E4D">
        <w:rPr>
          <w:sz w:val="24"/>
          <w:szCs w:val="24"/>
        </w:rPr>
        <w:t>. Bare i år er det bestilt kaiplass for 32 skip</w:t>
      </w:r>
      <w:r>
        <w:rPr>
          <w:sz w:val="24"/>
          <w:szCs w:val="24"/>
        </w:rPr>
        <w:t>,</w:t>
      </w:r>
      <w:r w:rsidRPr="00837E4D">
        <w:rPr>
          <w:sz w:val="24"/>
          <w:szCs w:val="24"/>
        </w:rPr>
        <w:t xml:space="preserve"> og 86 </w:t>
      </w:r>
      <w:r>
        <w:rPr>
          <w:sz w:val="24"/>
          <w:szCs w:val="24"/>
        </w:rPr>
        <w:t xml:space="preserve">skip over 300 meter til 2021. </w:t>
      </w:r>
      <w:r w:rsidRPr="00837E4D">
        <w:rPr>
          <w:sz w:val="24"/>
          <w:szCs w:val="24"/>
        </w:rPr>
        <w:t xml:space="preserve"> </w:t>
      </w:r>
    </w:p>
    <w:p w14:paraId="23A14F94" w14:textId="77777777" w:rsidR="00991D81" w:rsidRPr="00837E4D" w:rsidRDefault="00991D81" w:rsidP="00991D81">
      <w:pPr>
        <w:rPr>
          <w:sz w:val="24"/>
          <w:szCs w:val="24"/>
        </w:rPr>
      </w:pPr>
    </w:p>
    <w:p w14:paraId="7E76AD0A" w14:textId="77777777" w:rsidR="00991D81" w:rsidRPr="00837E4D" w:rsidRDefault="00991D81" w:rsidP="00991D81">
      <w:pPr>
        <w:rPr>
          <w:sz w:val="24"/>
          <w:szCs w:val="24"/>
        </w:rPr>
      </w:pPr>
      <w:r>
        <w:rPr>
          <w:sz w:val="24"/>
          <w:szCs w:val="24"/>
        </w:rPr>
        <w:t xml:space="preserve">Rogaland </w:t>
      </w:r>
      <w:r w:rsidRPr="00837E4D">
        <w:rPr>
          <w:sz w:val="24"/>
          <w:szCs w:val="24"/>
        </w:rPr>
        <w:t>Sv mener at dette er en utvikling som går i feil retni</w:t>
      </w:r>
      <w:r>
        <w:rPr>
          <w:sz w:val="24"/>
          <w:szCs w:val="24"/>
        </w:rPr>
        <w:t>ng.</w:t>
      </w:r>
    </w:p>
    <w:p w14:paraId="29D95564" w14:textId="77777777" w:rsidR="00991D81" w:rsidRDefault="00991D81" w:rsidP="00991D81">
      <w:pPr>
        <w:rPr>
          <w:sz w:val="24"/>
          <w:szCs w:val="24"/>
        </w:rPr>
      </w:pPr>
      <w:r>
        <w:rPr>
          <w:sz w:val="24"/>
          <w:szCs w:val="24"/>
        </w:rPr>
        <w:t>Å redusere</w:t>
      </w:r>
      <w:r w:rsidRPr="00837E4D">
        <w:rPr>
          <w:sz w:val="24"/>
          <w:szCs w:val="24"/>
        </w:rPr>
        <w:t xml:space="preserve"> antall skip</w:t>
      </w:r>
      <w:r>
        <w:rPr>
          <w:sz w:val="24"/>
          <w:szCs w:val="24"/>
        </w:rPr>
        <w:t xml:space="preserve"> er ikke nok –</w:t>
      </w:r>
      <w:r w:rsidRPr="00837E4D">
        <w:rPr>
          <w:sz w:val="24"/>
          <w:szCs w:val="24"/>
        </w:rPr>
        <w:t xml:space="preserve"> vi må også ta kontroll over hvilke skip som kommer inn til </w:t>
      </w:r>
      <w:r>
        <w:rPr>
          <w:sz w:val="24"/>
          <w:szCs w:val="24"/>
        </w:rPr>
        <w:t>denne regionens havner. Vestlandsforskning har gjort beregninger som sier at det er utslipp på 170 millioner liter brennstoff, mer enn dobbelt så mye som Hurtigruta. Utslippet skjer hovedsakelig til havs, men 20 % av disse utslippene skjer mens cruiseskipene ligger til kai. SV</w:t>
      </w:r>
      <w:r w:rsidRPr="00837E4D">
        <w:rPr>
          <w:sz w:val="24"/>
          <w:szCs w:val="24"/>
        </w:rPr>
        <w:t xml:space="preserve"> </w:t>
      </w:r>
      <w:r>
        <w:rPr>
          <w:sz w:val="24"/>
          <w:szCs w:val="24"/>
        </w:rPr>
        <w:t>går inn for å bygge</w:t>
      </w:r>
      <w:r w:rsidRPr="00837E4D">
        <w:rPr>
          <w:sz w:val="24"/>
          <w:szCs w:val="24"/>
        </w:rPr>
        <w:t xml:space="preserve"> et landstrømanlegg som kan gi strøm til to skip samtidig. </w:t>
      </w:r>
      <w:r>
        <w:rPr>
          <w:sz w:val="24"/>
          <w:szCs w:val="24"/>
        </w:rPr>
        <w:t xml:space="preserve">Dette vil ikke bare fjerne </w:t>
      </w:r>
      <w:r w:rsidRPr="00837E4D">
        <w:rPr>
          <w:sz w:val="24"/>
          <w:szCs w:val="24"/>
        </w:rPr>
        <w:t xml:space="preserve">utslipp og støy, </w:t>
      </w:r>
      <w:r>
        <w:rPr>
          <w:sz w:val="24"/>
          <w:szCs w:val="24"/>
        </w:rPr>
        <w:t xml:space="preserve">men også sende et </w:t>
      </w:r>
      <w:r w:rsidRPr="00837E4D">
        <w:rPr>
          <w:sz w:val="24"/>
          <w:szCs w:val="24"/>
        </w:rPr>
        <w:t xml:space="preserve">signal til næringen om hvilke forventninger kommunen har dersom næringen skal kunne ha en fremtid i </w:t>
      </w:r>
      <w:r>
        <w:rPr>
          <w:sz w:val="24"/>
          <w:szCs w:val="24"/>
        </w:rPr>
        <w:t>regionen</w:t>
      </w:r>
      <w:r w:rsidRPr="00837E4D">
        <w:rPr>
          <w:sz w:val="24"/>
          <w:szCs w:val="24"/>
        </w:rPr>
        <w:t xml:space="preserve"> vår. </w:t>
      </w:r>
    </w:p>
    <w:p w14:paraId="11ADA171" w14:textId="77777777" w:rsidR="00991D81" w:rsidRPr="00837E4D" w:rsidRDefault="00991D81" w:rsidP="00991D81">
      <w:pPr>
        <w:rPr>
          <w:sz w:val="24"/>
          <w:szCs w:val="24"/>
        </w:rPr>
      </w:pPr>
    </w:p>
    <w:p w14:paraId="4D1723CC" w14:textId="77777777" w:rsidR="00991D81" w:rsidRDefault="00991D81" w:rsidP="00991D81">
      <w:pPr>
        <w:rPr>
          <w:sz w:val="24"/>
          <w:szCs w:val="24"/>
        </w:rPr>
      </w:pPr>
      <w:r w:rsidRPr="00837E4D">
        <w:rPr>
          <w:sz w:val="24"/>
          <w:szCs w:val="24"/>
        </w:rPr>
        <w:t>Cruis</w:t>
      </w:r>
      <w:r>
        <w:rPr>
          <w:sz w:val="24"/>
          <w:szCs w:val="24"/>
        </w:rPr>
        <w:t>e</w:t>
      </w:r>
      <w:r w:rsidRPr="00837E4D">
        <w:rPr>
          <w:sz w:val="24"/>
          <w:szCs w:val="24"/>
        </w:rPr>
        <w:t xml:space="preserve">næringen må selv ta ansvar for å produsere båter som kan </w:t>
      </w:r>
      <w:r>
        <w:rPr>
          <w:sz w:val="24"/>
          <w:szCs w:val="24"/>
        </w:rPr>
        <w:t>gå utslippsfritt</w:t>
      </w:r>
      <w:r w:rsidRPr="00837E4D">
        <w:rPr>
          <w:sz w:val="24"/>
          <w:szCs w:val="24"/>
        </w:rPr>
        <w:t xml:space="preserve"> og at utslippene kuttes så raskt som mulig. </w:t>
      </w:r>
      <w:r>
        <w:rPr>
          <w:sz w:val="24"/>
          <w:szCs w:val="24"/>
        </w:rPr>
        <w:t xml:space="preserve">Rogaland </w:t>
      </w:r>
      <w:r w:rsidRPr="00837E4D">
        <w:rPr>
          <w:sz w:val="24"/>
          <w:szCs w:val="24"/>
        </w:rPr>
        <w:t>SV mener at vi må møte denne næringen med tøffere klimakrav</w:t>
      </w:r>
      <w:r>
        <w:rPr>
          <w:sz w:val="24"/>
          <w:szCs w:val="24"/>
        </w:rPr>
        <w:t>,</w:t>
      </w:r>
      <w:r w:rsidRPr="00837E4D">
        <w:rPr>
          <w:sz w:val="24"/>
          <w:szCs w:val="24"/>
        </w:rPr>
        <w:t xml:space="preserve"> og det kan vi gjøre ved å </w:t>
      </w:r>
      <w:r>
        <w:rPr>
          <w:sz w:val="24"/>
          <w:szCs w:val="24"/>
        </w:rPr>
        <w:t>utelukkende</w:t>
      </w:r>
      <w:r w:rsidRPr="00837E4D">
        <w:rPr>
          <w:sz w:val="24"/>
          <w:szCs w:val="24"/>
        </w:rPr>
        <w:t xml:space="preserve"> slippe inn de skipene som tar </w:t>
      </w:r>
      <w:r>
        <w:rPr>
          <w:sz w:val="24"/>
          <w:szCs w:val="24"/>
        </w:rPr>
        <w:t>ansvar for at de er medansvarlige for klimakrisen</w:t>
      </w:r>
      <w:r w:rsidRPr="00837E4D">
        <w:rPr>
          <w:sz w:val="24"/>
          <w:szCs w:val="24"/>
        </w:rPr>
        <w:t>. Dette er i trå</w:t>
      </w:r>
      <w:r>
        <w:rPr>
          <w:sz w:val="24"/>
          <w:szCs w:val="24"/>
        </w:rPr>
        <w:t>d</w:t>
      </w:r>
      <w:r w:rsidRPr="00837E4D">
        <w:rPr>
          <w:sz w:val="24"/>
          <w:szCs w:val="24"/>
        </w:rPr>
        <w:t xml:space="preserve"> med Stortinget</w:t>
      </w:r>
      <w:r>
        <w:rPr>
          <w:sz w:val="24"/>
          <w:szCs w:val="24"/>
        </w:rPr>
        <w:t xml:space="preserve">s </w:t>
      </w:r>
      <w:r w:rsidRPr="00837E4D">
        <w:rPr>
          <w:sz w:val="24"/>
          <w:szCs w:val="24"/>
        </w:rPr>
        <w:t xml:space="preserve">vedtak om at cruiseskipene skal seile utslippsfritt fra 2026. </w:t>
      </w:r>
      <w:r>
        <w:rPr>
          <w:sz w:val="24"/>
          <w:szCs w:val="24"/>
        </w:rPr>
        <w:t xml:space="preserve">Rogaland </w:t>
      </w:r>
      <w:r w:rsidRPr="00837E4D">
        <w:rPr>
          <w:sz w:val="24"/>
          <w:szCs w:val="24"/>
        </w:rPr>
        <w:t xml:space="preserve">SV </w:t>
      </w:r>
      <w:r>
        <w:rPr>
          <w:sz w:val="24"/>
          <w:szCs w:val="24"/>
        </w:rPr>
        <w:t xml:space="preserve">vil være mer ambisiøse, og </w:t>
      </w:r>
      <w:r w:rsidRPr="00837E4D">
        <w:rPr>
          <w:sz w:val="24"/>
          <w:szCs w:val="24"/>
        </w:rPr>
        <w:t xml:space="preserve">krever at dette skjer raskere </w:t>
      </w:r>
      <w:r>
        <w:rPr>
          <w:sz w:val="24"/>
          <w:szCs w:val="24"/>
        </w:rPr>
        <w:t xml:space="preserve">spesielt i Stavanger. </w:t>
      </w:r>
    </w:p>
    <w:p w14:paraId="0BC52859" w14:textId="77777777" w:rsidR="00991D81" w:rsidRPr="00837E4D" w:rsidRDefault="00991D81" w:rsidP="00991D81">
      <w:pPr>
        <w:rPr>
          <w:sz w:val="24"/>
          <w:szCs w:val="24"/>
        </w:rPr>
      </w:pPr>
    </w:p>
    <w:p w14:paraId="25A98CA4" w14:textId="77777777" w:rsidR="00991D81" w:rsidRPr="00837E4D" w:rsidRDefault="00991D81" w:rsidP="00991D81">
      <w:pPr>
        <w:rPr>
          <w:sz w:val="24"/>
          <w:szCs w:val="24"/>
        </w:rPr>
      </w:pPr>
      <w:r w:rsidRPr="00837E4D">
        <w:rPr>
          <w:sz w:val="24"/>
          <w:szCs w:val="24"/>
        </w:rPr>
        <w:t xml:space="preserve">Dette vil </w:t>
      </w:r>
      <w:r>
        <w:rPr>
          <w:sz w:val="24"/>
          <w:szCs w:val="24"/>
        </w:rPr>
        <w:t>være en konkret oppfyllelse av det tidligere nevnte</w:t>
      </w:r>
      <w:r w:rsidRPr="00837E4D">
        <w:rPr>
          <w:sz w:val="24"/>
          <w:szCs w:val="24"/>
        </w:rPr>
        <w:t xml:space="preserve"> kommunestyrevedtaket </w:t>
      </w:r>
      <w:r>
        <w:rPr>
          <w:sz w:val="24"/>
          <w:szCs w:val="24"/>
        </w:rPr>
        <w:t xml:space="preserve">som bestemmer at blant annet </w:t>
      </w:r>
      <w:r w:rsidRPr="00837E4D">
        <w:rPr>
          <w:sz w:val="24"/>
          <w:szCs w:val="24"/>
        </w:rPr>
        <w:t xml:space="preserve">Stavanger skal redusere </w:t>
      </w:r>
      <w:r>
        <w:rPr>
          <w:sz w:val="24"/>
          <w:szCs w:val="24"/>
        </w:rPr>
        <w:t>sine klimagassutslipp</w:t>
      </w:r>
      <w:r w:rsidRPr="00837E4D">
        <w:rPr>
          <w:sz w:val="24"/>
          <w:szCs w:val="24"/>
        </w:rPr>
        <w:t xml:space="preserve"> med 80%.</w:t>
      </w:r>
      <w:r>
        <w:rPr>
          <w:sz w:val="24"/>
          <w:szCs w:val="24"/>
        </w:rPr>
        <w:t xml:space="preserve"> Rogaland </w:t>
      </w:r>
      <w:r w:rsidRPr="00837E4D">
        <w:rPr>
          <w:sz w:val="24"/>
          <w:szCs w:val="24"/>
        </w:rPr>
        <w:t xml:space="preserve">SV mener at </w:t>
      </w:r>
      <w:r>
        <w:rPr>
          <w:sz w:val="24"/>
          <w:szCs w:val="24"/>
        </w:rPr>
        <w:t xml:space="preserve">vedtaket ikke lar seg </w:t>
      </w:r>
      <w:r w:rsidRPr="00837E4D">
        <w:rPr>
          <w:sz w:val="24"/>
          <w:szCs w:val="24"/>
        </w:rPr>
        <w:t xml:space="preserve">gjennomføre dersom </w:t>
      </w:r>
      <w:r>
        <w:rPr>
          <w:sz w:val="24"/>
          <w:szCs w:val="24"/>
        </w:rPr>
        <w:t>vi</w:t>
      </w:r>
      <w:r w:rsidRPr="00837E4D">
        <w:rPr>
          <w:sz w:val="24"/>
          <w:szCs w:val="24"/>
        </w:rPr>
        <w:t xml:space="preserve"> ikke setter i verk drastiske </w:t>
      </w:r>
      <w:r>
        <w:rPr>
          <w:sz w:val="24"/>
          <w:szCs w:val="24"/>
        </w:rPr>
        <w:t xml:space="preserve">tiltak. </w:t>
      </w:r>
    </w:p>
    <w:p w14:paraId="74852CCB" w14:textId="77777777" w:rsidR="00991D81" w:rsidRDefault="00991D81" w:rsidP="00991D81">
      <w:pPr>
        <w:rPr>
          <w:sz w:val="24"/>
          <w:szCs w:val="24"/>
        </w:rPr>
      </w:pPr>
      <w:r>
        <w:rPr>
          <w:sz w:val="24"/>
          <w:szCs w:val="24"/>
        </w:rPr>
        <w:t xml:space="preserve">Rogaland </w:t>
      </w:r>
      <w:r w:rsidRPr="00837E4D">
        <w:rPr>
          <w:sz w:val="24"/>
          <w:szCs w:val="24"/>
        </w:rPr>
        <w:t xml:space="preserve">SV mener at det er viktig at vi fortsetter </w:t>
      </w:r>
      <w:r>
        <w:rPr>
          <w:sz w:val="24"/>
          <w:szCs w:val="24"/>
        </w:rPr>
        <w:t>vårt samarbeid</w:t>
      </w:r>
      <w:r w:rsidRPr="00837E4D">
        <w:rPr>
          <w:sz w:val="24"/>
          <w:szCs w:val="24"/>
        </w:rPr>
        <w:t xml:space="preserve"> med andre byer</w:t>
      </w:r>
      <w:r>
        <w:rPr>
          <w:sz w:val="24"/>
          <w:szCs w:val="24"/>
        </w:rPr>
        <w:t>,</w:t>
      </w:r>
      <w:r w:rsidRPr="00837E4D">
        <w:rPr>
          <w:sz w:val="24"/>
          <w:szCs w:val="24"/>
        </w:rPr>
        <w:t xml:space="preserve"> slik at vi bygger ut </w:t>
      </w:r>
      <w:r>
        <w:rPr>
          <w:sz w:val="24"/>
          <w:szCs w:val="24"/>
        </w:rPr>
        <w:t>en</w:t>
      </w:r>
      <w:r w:rsidRPr="00837E4D">
        <w:rPr>
          <w:sz w:val="24"/>
          <w:szCs w:val="24"/>
        </w:rPr>
        <w:t xml:space="preserve"> infrastruktur som sikrer en utslippsfri cruisetrafikk langs hele kysten. Vi </w:t>
      </w:r>
      <w:r>
        <w:rPr>
          <w:sz w:val="24"/>
          <w:szCs w:val="24"/>
        </w:rPr>
        <w:t xml:space="preserve">trenger </w:t>
      </w:r>
      <w:r w:rsidRPr="00837E4D">
        <w:rPr>
          <w:sz w:val="24"/>
          <w:szCs w:val="24"/>
        </w:rPr>
        <w:t>et nettverk av byer som stiller krav om utslippsfrie båter, men også utbygging av</w:t>
      </w:r>
      <w:r>
        <w:rPr>
          <w:sz w:val="24"/>
          <w:szCs w:val="24"/>
        </w:rPr>
        <w:t xml:space="preserve"> </w:t>
      </w:r>
      <w:r w:rsidRPr="00837E4D">
        <w:rPr>
          <w:sz w:val="24"/>
          <w:szCs w:val="24"/>
        </w:rPr>
        <w:t xml:space="preserve">landstrøm og bunkringsanlegg for fossilt drivstoff. </w:t>
      </w:r>
    </w:p>
    <w:p w14:paraId="341450F2" w14:textId="77777777" w:rsidR="00991D81" w:rsidRPr="00837E4D" w:rsidRDefault="00991D81" w:rsidP="00991D81">
      <w:pPr>
        <w:rPr>
          <w:sz w:val="24"/>
          <w:szCs w:val="24"/>
        </w:rPr>
      </w:pPr>
    </w:p>
    <w:p w14:paraId="0A722EA8" w14:textId="77777777" w:rsidR="00991D81" w:rsidRPr="00837E4D" w:rsidRDefault="00991D81" w:rsidP="00991D81">
      <w:pPr>
        <w:rPr>
          <w:sz w:val="24"/>
          <w:szCs w:val="24"/>
        </w:rPr>
      </w:pPr>
      <w:proofErr w:type="spellStart"/>
      <w:r w:rsidRPr="00837E4D">
        <w:rPr>
          <w:sz w:val="24"/>
          <w:szCs w:val="24"/>
        </w:rPr>
        <w:t>Landstøm</w:t>
      </w:r>
      <w:proofErr w:type="spellEnd"/>
      <w:r w:rsidRPr="00837E4D">
        <w:rPr>
          <w:sz w:val="24"/>
          <w:szCs w:val="24"/>
        </w:rPr>
        <w:t xml:space="preserve"> er </w:t>
      </w:r>
      <w:r>
        <w:rPr>
          <w:sz w:val="24"/>
          <w:szCs w:val="24"/>
        </w:rPr>
        <w:t>kostbart</w:t>
      </w:r>
      <w:r w:rsidRPr="00837E4D">
        <w:rPr>
          <w:sz w:val="24"/>
          <w:szCs w:val="24"/>
        </w:rPr>
        <w:t xml:space="preserve"> og vi må jobbe videre med søknaden til </w:t>
      </w:r>
      <w:proofErr w:type="spellStart"/>
      <w:r w:rsidRPr="00837E4D">
        <w:rPr>
          <w:sz w:val="24"/>
          <w:szCs w:val="24"/>
        </w:rPr>
        <w:t>Enova</w:t>
      </w:r>
      <w:proofErr w:type="spellEnd"/>
      <w:r w:rsidRPr="00837E4D">
        <w:rPr>
          <w:sz w:val="24"/>
          <w:szCs w:val="24"/>
        </w:rPr>
        <w:t xml:space="preserve"> for å få støtte </w:t>
      </w:r>
      <w:r>
        <w:rPr>
          <w:sz w:val="24"/>
          <w:szCs w:val="24"/>
        </w:rPr>
        <w:t>til</w:t>
      </w:r>
      <w:r w:rsidRPr="00837E4D">
        <w:rPr>
          <w:sz w:val="24"/>
          <w:szCs w:val="24"/>
        </w:rPr>
        <w:t xml:space="preserve"> å kunne investere i dette </w:t>
      </w:r>
      <w:r>
        <w:rPr>
          <w:sz w:val="24"/>
          <w:szCs w:val="24"/>
        </w:rPr>
        <w:t>avgjørende</w:t>
      </w:r>
      <w:r w:rsidRPr="00837E4D">
        <w:rPr>
          <w:sz w:val="24"/>
          <w:szCs w:val="24"/>
        </w:rPr>
        <w:t xml:space="preserve"> klima</w:t>
      </w:r>
      <w:r>
        <w:rPr>
          <w:sz w:val="24"/>
          <w:szCs w:val="24"/>
        </w:rPr>
        <w:t>-</w:t>
      </w:r>
      <w:r w:rsidRPr="00837E4D">
        <w:rPr>
          <w:sz w:val="24"/>
          <w:szCs w:val="24"/>
        </w:rPr>
        <w:t xml:space="preserve"> og miljøprosjektet.</w:t>
      </w:r>
    </w:p>
    <w:p w14:paraId="5974953B" w14:textId="77777777" w:rsidR="00991D81" w:rsidRDefault="00991D81" w:rsidP="00991D81">
      <w:pPr>
        <w:rPr>
          <w:sz w:val="24"/>
          <w:szCs w:val="24"/>
        </w:rPr>
      </w:pPr>
      <w:r>
        <w:rPr>
          <w:sz w:val="24"/>
          <w:szCs w:val="24"/>
        </w:rPr>
        <w:t xml:space="preserve">Konkrete tiltak for å begrense utslippene fra cruisetrafikken er viktig for å ivareta et levelig klima både lokalt og globalt. Denne formen for turisme bidrar ikke bare til global oppvarming </w:t>
      </w:r>
      <w:r>
        <w:rPr>
          <w:sz w:val="24"/>
          <w:szCs w:val="24"/>
        </w:rPr>
        <w:lastRenderedPageBreak/>
        <w:t xml:space="preserve">på verdensbasis, men påfører også belastninger for regionens innbyggere. Den lokale forurensingen påfører spesielt Stavangers befolkning lunge- og luftveisplager, og går særlig utover byens mest sårbare: barn og eldre. Å ivareta deres behov er et spesielt ansvar for oss lokalt folkevalgte. Samtidig er Norge Europas femte mest belastede land hva utslipp fra cruiseskip angår, og en reduksjon i Norge vil ha en positiv effekt på verdens samlede CO2-utslipp. </w:t>
      </w:r>
    </w:p>
    <w:p w14:paraId="688DED18" w14:textId="77777777" w:rsidR="00991D81" w:rsidRDefault="00991D81" w:rsidP="00991D81">
      <w:pPr>
        <w:rPr>
          <w:sz w:val="24"/>
          <w:szCs w:val="24"/>
        </w:rPr>
      </w:pPr>
    </w:p>
    <w:p w14:paraId="27CDAACE" w14:textId="77777777" w:rsidR="00991D81" w:rsidRPr="00837E4D" w:rsidRDefault="00991D81" w:rsidP="00991D81">
      <w:pPr>
        <w:rPr>
          <w:sz w:val="24"/>
          <w:szCs w:val="24"/>
        </w:rPr>
      </w:pPr>
      <w:r>
        <w:rPr>
          <w:sz w:val="24"/>
          <w:szCs w:val="24"/>
        </w:rPr>
        <w:t xml:space="preserve">Derfor mener Rogaland SV, av hensyn til miljø, klima og menneskene i regionen og resten av verden, at fra 2026 skal alle cruiseskip som ankommer Stavanger være utslippsfrie.  </w:t>
      </w:r>
    </w:p>
    <w:p w14:paraId="181E68B2" w14:textId="77777777" w:rsidR="00991D81" w:rsidRDefault="00991D81" w:rsidP="00991D81">
      <w:pPr>
        <w:rPr>
          <w:sz w:val="24"/>
          <w:szCs w:val="24"/>
        </w:rPr>
      </w:pPr>
      <w:r w:rsidRPr="00BE514F">
        <w:rPr>
          <w:sz w:val="24"/>
          <w:szCs w:val="24"/>
        </w:rPr>
        <w:t>Rogaland SV mener at må flytte cruiseskipene ut av Vågen, og innføre et tak som årlige anløp</w:t>
      </w:r>
      <w:r>
        <w:rPr>
          <w:sz w:val="24"/>
          <w:szCs w:val="24"/>
        </w:rPr>
        <w:t>.</w:t>
      </w:r>
      <w:r w:rsidRPr="00BE514F">
        <w:rPr>
          <w:sz w:val="24"/>
          <w:szCs w:val="24"/>
        </w:rPr>
        <w:t xml:space="preserve"> </w:t>
      </w:r>
    </w:p>
    <w:p w14:paraId="61A32F8E" w14:textId="77777777" w:rsidR="00991D81" w:rsidRPr="00BE514F" w:rsidRDefault="00991D81" w:rsidP="00991D81">
      <w:pPr>
        <w:rPr>
          <w:sz w:val="24"/>
          <w:szCs w:val="24"/>
        </w:rPr>
      </w:pPr>
    </w:p>
    <w:p w14:paraId="4C6451F2" w14:textId="77777777" w:rsidR="00991D81" w:rsidRPr="003661B4" w:rsidRDefault="00991D81" w:rsidP="00991D81">
      <w:pPr>
        <w:rPr>
          <w:sz w:val="24"/>
          <w:szCs w:val="24"/>
        </w:rPr>
      </w:pPr>
      <w:r w:rsidRPr="00BE514F">
        <w:rPr>
          <w:sz w:val="24"/>
          <w:szCs w:val="24"/>
        </w:rPr>
        <w:t>Rogaland Sv ønsker å lage en plan for hvordan vi skal nå de målene som vi har satt på knyttet til antall båter og hvordan vi skal stoppe klimaverstingene og åpne opp for de som tar klimakrisen på alvor</w:t>
      </w:r>
      <w:r>
        <w:rPr>
          <w:sz w:val="24"/>
          <w:szCs w:val="24"/>
        </w:rPr>
        <w:t>.</w:t>
      </w:r>
      <w:r>
        <w:br w:type="page"/>
      </w:r>
    </w:p>
    <w:p w14:paraId="3FA89851" w14:textId="77777777" w:rsidR="00991D81" w:rsidRDefault="00991D81" w:rsidP="00991D81">
      <w:pPr>
        <w:pStyle w:val="Overskrift1"/>
        <w:rPr>
          <w:rStyle w:val="Sterk"/>
          <w:b/>
        </w:rPr>
      </w:pPr>
      <w:r>
        <w:rPr>
          <w:rStyle w:val="Sterk"/>
          <w:b/>
        </w:rPr>
        <w:lastRenderedPageBreak/>
        <w:t>3.12 Vi trenger en nullvisjon for avfall</w:t>
      </w:r>
    </w:p>
    <w:p w14:paraId="41E82861" w14:textId="77777777" w:rsidR="00991D81" w:rsidRDefault="00991D81" w:rsidP="00991D81">
      <w:pPr>
        <w:pStyle w:val="Bunntekst"/>
      </w:pPr>
      <w:r>
        <w:t>Forslag til uttalelse fra Paal Kloster, Stavanger SV</w:t>
      </w:r>
      <w:r w:rsidR="006A1525">
        <w:t>:</w:t>
      </w:r>
    </w:p>
    <w:p w14:paraId="0261D9A0" w14:textId="77777777" w:rsidR="00991D81" w:rsidRPr="00563F14" w:rsidRDefault="00991D81" w:rsidP="00991D81">
      <w:pPr>
        <w:pStyle w:val="Bunntekst"/>
      </w:pPr>
    </w:p>
    <w:p w14:paraId="7EE66E11" w14:textId="77777777" w:rsidR="00991D81" w:rsidRPr="00563F14" w:rsidRDefault="00991D81" w:rsidP="00991D81">
      <w:pPr>
        <w:pStyle w:val="Brdtekst"/>
        <w:rPr>
          <w:rFonts w:asciiTheme="minorHAnsi" w:hAnsiTheme="minorHAnsi" w:cstheme="minorHAnsi"/>
          <w:b/>
          <w:bCs/>
          <w:i w:val="0"/>
          <w:iCs/>
          <w:szCs w:val="22"/>
        </w:rPr>
      </w:pPr>
      <w:r w:rsidRPr="00563F14">
        <w:rPr>
          <w:rFonts w:asciiTheme="minorHAnsi" w:hAnsiTheme="minorHAnsi" w:cstheme="minorHAnsi"/>
          <w:b/>
          <w:bCs/>
          <w:i w:val="0"/>
          <w:iCs/>
          <w:szCs w:val="22"/>
        </w:rPr>
        <w:t>Vi må lage samfunnet vårt slik at vi ikke produserer avfall. Med inspirasjon fra nullvisjonen i arbeidet med trafikksikkerhet må visjonen bli: Ingen ressurser på avveie.</w:t>
      </w:r>
    </w:p>
    <w:p w14:paraId="6919830D" w14:textId="77777777" w:rsidR="00991D81" w:rsidRPr="00563F14" w:rsidRDefault="00991D81" w:rsidP="00991D81">
      <w:pPr>
        <w:pStyle w:val="Brdtekst"/>
        <w:rPr>
          <w:rFonts w:asciiTheme="minorHAnsi" w:hAnsiTheme="minorHAnsi" w:cstheme="minorHAnsi"/>
          <w:szCs w:val="22"/>
        </w:rPr>
      </w:pPr>
    </w:p>
    <w:p w14:paraId="12C58AD4" w14:textId="77777777" w:rsidR="00991D81" w:rsidRPr="00563F14" w:rsidRDefault="00991D81" w:rsidP="00991D81">
      <w:pPr>
        <w:pStyle w:val="Standard"/>
        <w:rPr>
          <w:rFonts w:asciiTheme="minorHAnsi" w:eastAsia="Helvetica" w:hAnsiTheme="minorHAnsi" w:cstheme="minorHAnsi"/>
          <w:color w:val="auto"/>
          <w:szCs w:val="22"/>
          <w:lang w:val="nb-NO"/>
        </w:rPr>
      </w:pPr>
      <w:r w:rsidRPr="00563F14">
        <w:rPr>
          <w:rFonts w:asciiTheme="minorHAnsi" w:hAnsiTheme="minorHAnsi" w:cstheme="minorHAnsi"/>
          <w:color w:val="auto"/>
          <w:szCs w:val="22"/>
          <w:lang w:val="nb-NO"/>
        </w:rPr>
        <w:t xml:space="preserve">En </w:t>
      </w:r>
      <w:hyperlink r:id="rId10" w:history="1">
        <w:proofErr w:type="spellStart"/>
        <w:r w:rsidRPr="00563F14">
          <w:rPr>
            <w:rStyle w:val="Hyperlink0"/>
            <w:rFonts w:asciiTheme="minorHAnsi" w:hAnsiTheme="minorHAnsi" w:cstheme="minorHAnsi"/>
            <w:color w:val="auto"/>
            <w:szCs w:val="22"/>
            <w:lang w:val="nb-NO"/>
          </w:rPr>
          <w:t>gåsenebbhval</w:t>
        </w:r>
        <w:proofErr w:type="spellEnd"/>
      </w:hyperlink>
      <w:r w:rsidRPr="00563F14">
        <w:rPr>
          <w:rFonts w:asciiTheme="minorHAnsi" w:hAnsiTheme="minorHAnsi" w:cstheme="minorHAnsi"/>
          <w:color w:val="auto"/>
          <w:szCs w:val="22"/>
          <w:lang w:val="nb-NO"/>
        </w:rPr>
        <w:t xml:space="preserve"> som strandet og ble avlivet på </w:t>
      </w:r>
      <w:hyperlink r:id="rId11" w:history="1">
        <w:r w:rsidRPr="00563F14">
          <w:rPr>
            <w:rFonts w:asciiTheme="minorHAnsi" w:hAnsiTheme="minorHAnsi" w:cstheme="minorHAnsi"/>
            <w:color w:val="auto"/>
            <w:szCs w:val="22"/>
            <w:lang w:val="nb-NO"/>
          </w:rPr>
          <w:t>Sotra</w:t>
        </w:r>
      </w:hyperlink>
      <w:r w:rsidRPr="00563F14">
        <w:rPr>
          <w:rFonts w:asciiTheme="minorHAnsi" w:hAnsiTheme="minorHAnsi" w:cstheme="minorHAnsi"/>
          <w:color w:val="auto"/>
          <w:szCs w:val="22"/>
          <w:lang w:val="nb-NO"/>
        </w:rPr>
        <w:t xml:space="preserve"> i </w:t>
      </w:r>
      <w:hyperlink r:id="rId12" w:history="1">
        <w:r w:rsidRPr="00563F14">
          <w:rPr>
            <w:rFonts w:asciiTheme="minorHAnsi" w:hAnsiTheme="minorHAnsi" w:cstheme="minorHAnsi"/>
            <w:color w:val="auto"/>
            <w:szCs w:val="22"/>
            <w:lang w:val="nb-NO"/>
          </w:rPr>
          <w:t>Hordaland</w:t>
        </w:r>
      </w:hyperlink>
      <w:r w:rsidRPr="00563F14">
        <w:rPr>
          <w:rFonts w:asciiTheme="minorHAnsi" w:hAnsiTheme="minorHAnsi" w:cstheme="minorHAnsi"/>
          <w:color w:val="auto"/>
          <w:szCs w:val="22"/>
          <w:lang w:val="nb-NO"/>
        </w:rPr>
        <w:t xml:space="preserve"> i 2017, har blitt kalt plasthvalen. Den fikk dette navnet fordi forskere fant store mengder </w:t>
      </w:r>
      <w:hyperlink r:id="rId13" w:history="1">
        <w:r w:rsidRPr="00563F14">
          <w:rPr>
            <w:rFonts w:asciiTheme="minorHAnsi" w:hAnsiTheme="minorHAnsi" w:cstheme="minorHAnsi"/>
            <w:color w:val="auto"/>
            <w:szCs w:val="22"/>
            <w:lang w:val="nb-NO"/>
          </w:rPr>
          <w:t>plast</w:t>
        </w:r>
      </w:hyperlink>
      <w:r w:rsidRPr="00563F14">
        <w:rPr>
          <w:rFonts w:asciiTheme="minorHAnsi" w:hAnsiTheme="minorHAnsi" w:cstheme="minorHAnsi"/>
          <w:color w:val="auto"/>
          <w:szCs w:val="22"/>
          <w:lang w:val="nb-NO"/>
        </w:rPr>
        <w:t xml:space="preserve"> i magen til dyret. Funnet skapte overskrifter i </w:t>
      </w:r>
      <w:hyperlink r:id="rId14" w:history="1">
        <w:r w:rsidRPr="00563F14">
          <w:rPr>
            <w:rFonts w:asciiTheme="minorHAnsi" w:hAnsiTheme="minorHAnsi" w:cstheme="minorHAnsi"/>
            <w:color w:val="auto"/>
            <w:szCs w:val="22"/>
            <w:lang w:val="nb-NO"/>
          </w:rPr>
          <w:t>media</w:t>
        </w:r>
      </w:hyperlink>
      <w:r w:rsidRPr="00563F14">
        <w:rPr>
          <w:rFonts w:asciiTheme="minorHAnsi" w:hAnsiTheme="minorHAnsi" w:cstheme="minorHAnsi"/>
          <w:color w:val="auto"/>
          <w:szCs w:val="22"/>
          <w:lang w:val="nb-NO"/>
        </w:rPr>
        <w:t xml:space="preserve"> over hele verden, og mye oppmerksomhet rundt det globale problemet med marin forsøpling. </w:t>
      </w:r>
    </w:p>
    <w:p w14:paraId="3F6B9938" w14:textId="77777777" w:rsidR="00991D81" w:rsidRPr="00563F14" w:rsidRDefault="00991D81" w:rsidP="00991D81">
      <w:pPr>
        <w:pStyle w:val="Standard"/>
        <w:rPr>
          <w:rFonts w:asciiTheme="minorHAnsi" w:eastAsia="Helvetica" w:hAnsiTheme="minorHAnsi" w:cstheme="minorHAnsi"/>
          <w:color w:val="auto"/>
          <w:szCs w:val="22"/>
          <w:lang w:val="nb-NO"/>
        </w:rPr>
      </w:pPr>
    </w:p>
    <w:p w14:paraId="1DE1C7A5" w14:textId="77777777" w:rsidR="00991D81" w:rsidRPr="00563F14" w:rsidRDefault="00991D81" w:rsidP="00991D81">
      <w:pPr>
        <w:pStyle w:val="Standard"/>
        <w:rPr>
          <w:rFonts w:asciiTheme="minorHAnsi" w:eastAsia="Helvetica" w:hAnsiTheme="minorHAnsi" w:cstheme="minorHAnsi"/>
          <w:color w:val="auto"/>
          <w:szCs w:val="22"/>
          <w:lang w:val="nb-NO"/>
        </w:rPr>
      </w:pPr>
      <w:r w:rsidRPr="00563F14">
        <w:rPr>
          <w:rFonts w:asciiTheme="minorHAnsi" w:hAnsiTheme="minorHAnsi" w:cstheme="minorHAnsi"/>
          <w:color w:val="auto"/>
          <w:szCs w:val="22"/>
          <w:lang w:val="nb-NO"/>
        </w:rPr>
        <w:t>Søppel er egentlig ressurser som blir behandlet på feil måte. I et naturlig økosystem inngår alle ressurser i et kretsløp, og menneskenes samfunn skulle ideelt sett også fungert på denne måten. Sirkulær økonomi er et begrep som har blitt allment kjent, og Norge kunne vært i forkant av omstillingen til et slikt samfunn hvis vi ville.</w:t>
      </w:r>
    </w:p>
    <w:p w14:paraId="79B4D7A9" w14:textId="77777777" w:rsidR="00991D81" w:rsidRPr="00563F14" w:rsidRDefault="00991D81" w:rsidP="00991D81">
      <w:pPr>
        <w:pStyle w:val="Standard"/>
        <w:rPr>
          <w:rFonts w:asciiTheme="minorHAnsi" w:eastAsia="Helvetica" w:hAnsiTheme="minorHAnsi" w:cstheme="minorHAnsi"/>
          <w:color w:val="auto"/>
          <w:szCs w:val="22"/>
          <w:lang w:val="nb-NO"/>
        </w:rPr>
      </w:pPr>
    </w:p>
    <w:p w14:paraId="29C25C9E" w14:textId="77777777" w:rsidR="00991D81" w:rsidRPr="00563F14" w:rsidRDefault="00991D81" w:rsidP="00991D81">
      <w:pPr>
        <w:pStyle w:val="Standard"/>
        <w:rPr>
          <w:rFonts w:asciiTheme="minorHAnsi" w:eastAsia="Helvetica" w:hAnsiTheme="minorHAnsi" w:cstheme="minorHAnsi"/>
          <w:color w:val="auto"/>
          <w:szCs w:val="22"/>
          <w:lang w:val="nb-NO"/>
        </w:rPr>
      </w:pPr>
      <w:r w:rsidRPr="00563F14">
        <w:rPr>
          <w:rFonts w:asciiTheme="minorHAnsi" w:hAnsiTheme="minorHAnsi" w:cstheme="minorHAnsi"/>
          <w:color w:val="auto"/>
          <w:szCs w:val="22"/>
          <w:lang w:val="nb-NO"/>
        </w:rPr>
        <w:t xml:space="preserve">På noen områder har vi blitt mye flinkere til å ta vare på ressurser og </w:t>
      </w:r>
      <w:proofErr w:type="spellStart"/>
      <w:r w:rsidRPr="00563F14">
        <w:rPr>
          <w:rFonts w:asciiTheme="minorHAnsi" w:hAnsiTheme="minorHAnsi" w:cstheme="minorHAnsi"/>
          <w:color w:val="auto"/>
          <w:szCs w:val="22"/>
          <w:lang w:val="nb-NO"/>
        </w:rPr>
        <w:t>ombruke</w:t>
      </w:r>
      <w:proofErr w:type="spellEnd"/>
      <w:r w:rsidRPr="00563F14">
        <w:rPr>
          <w:rFonts w:asciiTheme="minorHAnsi" w:hAnsiTheme="minorHAnsi" w:cstheme="minorHAnsi"/>
          <w:color w:val="auto"/>
          <w:szCs w:val="22"/>
          <w:lang w:val="nb-NO"/>
        </w:rPr>
        <w:t xml:space="preserve"> eller gjenbruke disse, enten det er metall, papir, glass og noen andre materialer. Men den totale avfallsmengden har likevel ikke gått særlig ned. Det kastes for eksempel store mengder mat som ikke kommer fram til forbrukerne i det hele tatt, og butikkene kaster også alt for mye mat som ikke blir solgt før den går ut på dato. </w:t>
      </w:r>
    </w:p>
    <w:p w14:paraId="2067D45F" w14:textId="77777777" w:rsidR="00991D81" w:rsidRPr="00563F14" w:rsidRDefault="00991D81" w:rsidP="00991D81">
      <w:pPr>
        <w:pStyle w:val="Standard"/>
        <w:rPr>
          <w:rFonts w:asciiTheme="minorHAnsi" w:eastAsia="Helvetica" w:hAnsiTheme="minorHAnsi" w:cstheme="minorHAnsi"/>
          <w:color w:val="203E51"/>
          <w:szCs w:val="22"/>
          <w:lang w:val="nb-NO"/>
        </w:rPr>
      </w:pPr>
    </w:p>
    <w:p w14:paraId="4A4AF21D" w14:textId="77777777" w:rsidR="00991D81" w:rsidRPr="00563F14" w:rsidRDefault="00991D81" w:rsidP="00991D81">
      <w:pPr>
        <w:pStyle w:val="Brdtekst"/>
        <w:rPr>
          <w:rFonts w:asciiTheme="minorHAnsi" w:hAnsiTheme="minorHAnsi" w:cstheme="minorHAnsi"/>
          <w:i w:val="0"/>
          <w:iCs/>
          <w:szCs w:val="22"/>
        </w:rPr>
      </w:pPr>
      <w:r w:rsidRPr="00563F14">
        <w:rPr>
          <w:rFonts w:asciiTheme="minorHAnsi" w:hAnsiTheme="minorHAnsi" w:cstheme="minorHAnsi"/>
          <w:i w:val="0"/>
          <w:iCs/>
          <w:szCs w:val="22"/>
        </w:rPr>
        <w:t>Tilbake til nullvisjonen: Etter at rasjoneringen av biler ble opphevet i 1960 økte trafikken dramatisk, og ulykkestallene steg i takt med trafikkøkningen. Det verste året var 1970, med 560 trafikkdrepte i Norge. Det har lenge blitt arbeidet målrettet og systematisk for å øke trafikksikkerheten. Bilene og veiene har blitt bedre, og det har også trafikkopplæringen. Stortinget vedtok nullvisjonen i 2002. Dette året døde 310 mennesker i trafikken. I 2017 omkom 106, i 2018 omkom 107 og i 2019 omkom 109 mennesker i trafikken. Selv om tallet på trafikkdrepte ikke har kommet ned mot null, så er resultatet av innsatsen svært vellykket. Det har vist seg at nullvisjonen har virket.</w:t>
      </w:r>
    </w:p>
    <w:p w14:paraId="383725D1" w14:textId="77777777" w:rsidR="00991D81" w:rsidRPr="00563F14" w:rsidRDefault="00991D81" w:rsidP="00991D81">
      <w:pPr>
        <w:pStyle w:val="Brdtekst"/>
        <w:rPr>
          <w:rFonts w:asciiTheme="minorHAnsi" w:hAnsiTheme="minorHAnsi" w:cstheme="minorHAnsi"/>
          <w:i w:val="0"/>
          <w:iCs/>
          <w:szCs w:val="22"/>
        </w:rPr>
      </w:pPr>
    </w:p>
    <w:p w14:paraId="36B29041" w14:textId="77777777" w:rsidR="00991D81" w:rsidRPr="00563F14" w:rsidRDefault="00991D81" w:rsidP="00991D81">
      <w:pPr>
        <w:pStyle w:val="Brdtekst"/>
        <w:rPr>
          <w:rFonts w:asciiTheme="minorHAnsi" w:hAnsiTheme="minorHAnsi" w:cstheme="minorHAnsi"/>
          <w:i w:val="0"/>
          <w:iCs/>
          <w:szCs w:val="22"/>
        </w:rPr>
      </w:pPr>
      <w:r w:rsidRPr="00563F14">
        <w:rPr>
          <w:rFonts w:asciiTheme="minorHAnsi" w:hAnsiTheme="minorHAnsi" w:cstheme="minorHAnsi"/>
          <w:i w:val="0"/>
          <w:iCs/>
          <w:szCs w:val="22"/>
        </w:rPr>
        <w:t xml:space="preserve">Vi må arbeide oss bort fra bruk og kast til bruk og gjenbruk. Som samfunn må vi sammen sørge for alt det vi trenger er laget slik at det kan gjenbrukes, </w:t>
      </w:r>
      <w:proofErr w:type="spellStart"/>
      <w:r w:rsidRPr="00563F14">
        <w:rPr>
          <w:rFonts w:asciiTheme="minorHAnsi" w:hAnsiTheme="minorHAnsi" w:cstheme="minorHAnsi"/>
          <w:i w:val="0"/>
          <w:iCs/>
          <w:szCs w:val="22"/>
        </w:rPr>
        <w:t>ombrukes</w:t>
      </w:r>
      <w:proofErr w:type="spellEnd"/>
      <w:r w:rsidRPr="00563F14">
        <w:rPr>
          <w:rFonts w:asciiTheme="minorHAnsi" w:hAnsiTheme="minorHAnsi" w:cstheme="minorHAnsi"/>
          <w:i w:val="0"/>
          <w:iCs/>
          <w:szCs w:val="22"/>
        </w:rPr>
        <w:t xml:space="preserve"> eller at materialene kan bli gjenvunnet og resirkulert. For eksempel burde et kjøleskap vært laget slik at alle komponentene kunne byttes ut med reparerte deler etter hvert som de slites ut, og at alle materialene til slutt kunne gjenvinnes og være råstoff for nye produkter.</w:t>
      </w:r>
    </w:p>
    <w:p w14:paraId="7B54D278" w14:textId="77777777" w:rsidR="00991D81" w:rsidRPr="00563F14" w:rsidRDefault="00991D81" w:rsidP="00991D81">
      <w:pPr>
        <w:pStyle w:val="Brdtekst"/>
        <w:rPr>
          <w:rFonts w:asciiTheme="minorHAnsi" w:hAnsiTheme="minorHAnsi" w:cstheme="minorHAnsi"/>
          <w:i w:val="0"/>
          <w:iCs/>
          <w:szCs w:val="22"/>
        </w:rPr>
      </w:pPr>
    </w:p>
    <w:p w14:paraId="6C2D0D0F" w14:textId="69DB83E6" w:rsidR="00134CF9" w:rsidRDefault="00991D81" w:rsidP="003661B4">
      <w:pPr>
        <w:pStyle w:val="Brdtekst"/>
        <w:rPr>
          <w:rFonts w:asciiTheme="minorHAnsi" w:hAnsiTheme="minorHAnsi" w:cstheme="minorHAnsi"/>
          <w:i w:val="0"/>
          <w:iCs/>
          <w:szCs w:val="22"/>
        </w:rPr>
      </w:pPr>
      <w:r w:rsidRPr="00563F14">
        <w:rPr>
          <w:rFonts w:asciiTheme="minorHAnsi" w:hAnsiTheme="minorHAnsi" w:cstheme="minorHAnsi"/>
          <w:i w:val="0"/>
          <w:iCs/>
          <w:szCs w:val="22"/>
        </w:rPr>
        <w:t>Det er et stykke igjen til vi har et samfunn med null søppel. Men hvis vi greier å bli enige om en slik visjon, har vi både kunnskap og ressurser til å komme ganske nær. Det har nullvisjonen fra 2002 vist oss.</w:t>
      </w:r>
    </w:p>
    <w:p w14:paraId="255FF3EF" w14:textId="77777777" w:rsidR="00134CF9" w:rsidRDefault="00134CF9">
      <w:pPr>
        <w:spacing w:after="200"/>
        <w:rPr>
          <w:rFonts w:asciiTheme="minorHAnsi" w:eastAsia="Times New Roman" w:hAnsiTheme="minorHAnsi" w:cstheme="minorHAnsi"/>
          <w:iCs/>
          <w:lang w:eastAsia="nb-NO"/>
        </w:rPr>
      </w:pPr>
      <w:r>
        <w:rPr>
          <w:rFonts w:asciiTheme="minorHAnsi" w:hAnsiTheme="minorHAnsi" w:cstheme="minorHAnsi"/>
          <w:i/>
          <w:iCs/>
        </w:rPr>
        <w:br w:type="page"/>
      </w:r>
    </w:p>
    <w:p w14:paraId="4DD38AD5" w14:textId="77777777" w:rsidR="00134CF9" w:rsidRPr="00134CF9" w:rsidRDefault="00134CF9" w:rsidP="00134CF9">
      <w:pPr>
        <w:pStyle w:val="Overskrift1"/>
        <w:rPr>
          <w:lang w:eastAsia="nb-NO"/>
        </w:rPr>
      </w:pPr>
      <w:r w:rsidRPr="00134CF9">
        <w:rPr>
          <w:szCs w:val="22"/>
        </w:rPr>
        <w:t xml:space="preserve">3.13 </w:t>
      </w:r>
      <w:r w:rsidRPr="00134CF9">
        <w:rPr>
          <w:lang w:eastAsia="nb-NO"/>
        </w:rPr>
        <w:t xml:space="preserve">Rogaland fylke må kjøpe Ålgårdbanen! </w:t>
      </w:r>
    </w:p>
    <w:p w14:paraId="48DD38DE" w14:textId="2289ADBD" w:rsidR="00134CF9" w:rsidRDefault="00134CF9" w:rsidP="003661B4">
      <w:pPr>
        <w:pStyle w:val="Brdtekst"/>
        <w:rPr>
          <w:rFonts w:asciiTheme="minorHAnsi" w:hAnsiTheme="minorHAnsi" w:cstheme="minorHAnsi"/>
          <w:i w:val="0"/>
          <w:iCs/>
          <w:szCs w:val="22"/>
        </w:rPr>
      </w:pPr>
      <w:r>
        <w:rPr>
          <w:rFonts w:asciiTheme="minorHAnsi" w:hAnsiTheme="minorHAnsi" w:cstheme="minorHAnsi"/>
          <w:i w:val="0"/>
          <w:iCs/>
          <w:szCs w:val="22"/>
        </w:rPr>
        <w:t>Forslag til uttalelse fra Gjesdal SV:</w:t>
      </w:r>
    </w:p>
    <w:p w14:paraId="16DAF9AA" w14:textId="0D34CA32" w:rsidR="00134CF9" w:rsidRDefault="00134CF9" w:rsidP="003661B4">
      <w:pPr>
        <w:pStyle w:val="Brdtekst"/>
        <w:rPr>
          <w:rFonts w:asciiTheme="minorHAnsi" w:hAnsiTheme="minorHAnsi" w:cstheme="minorHAnsi"/>
          <w:i w:val="0"/>
          <w:iCs/>
          <w:szCs w:val="22"/>
        </w:rPr>
      </w:pPr>
    </w:p>
    <w:p w14:paraId="784B3BCE" w14:textId="77777777" w:rsidR="00134CF9" w:rsidRPr="00134CF9" w:rsidRDefault="00134CF9" w:rsidP="00134CF9">
      <w:pPr>
        <w:pStyle w:val="Brdtekst"/>
        <w:rPr>
          <w:rFonts w:asciiTheme="minorHAnsi" w:hAnsiTheme="minorHAnsi" w:cstheme="minorHAnsi"/>
          <w:i w:val="0"/>
          <w:iCs/>
          <w:szCs w:val="22"/>
        </w:rPr>
      </w:pPr>
      <w:r w:rsidRPr="00134CF9">
        <w:rPr>
          <w:rFonts w:asciiTheme="minorHAnsi" w:hAnsiTheme="minorHAnsi" w:cstheme="minorHAnsi"/>
          <w:i w:val="0"/>
          <w:iCs/>
          <w:szCs w:val="22"/>
        </w:rPr>
        <w:t xml:space="preserve">Bane NOR vil på tross av nært unisone tilbakemeldinger fra høringsparter i </w:t>
      </w:r>
      <w:proofErr w:type="spellStart"/>
      <w:r w:rsidRPr="00134CF9">
        <w:rPr>
          <w:rFonts w:asciiTheme="minorHAnsi" w:hAnsiTheme="minorHAnsi" w:cstheme="minorHAnsi"/>
          <w:i w:val="0"/>
          <w:iCs/>
          <w:szCs w:val="22"/>
        </w:rPr>
        <w:t>Rogland</w:t>
      </w:r>
      <w:proofErr w:type="spellEnd"/>
      <w:r w:rsidRPr="00134CF9">
        <w:rPr>
          <w:rFonts w:asciiTheme="minorHAnsi" w:hAnsiTheme="minorHAnsi" w:cstheme="minorHAnsi"/>
          <w:i w:val="0"/>
          <w:iCs/>
          <w:szCs w:val="22"/>
        </w:rPr>
        <w:t xml:space="preserve"> vedta å ta Ålgårdbanen ut av det nasjonale banenettet. Dette vil åpne opp for salg av trasé, </w:t>
      </w:r>
      <w:proofErr w:type="spellStart"/>
      <w:r w:rsidRPr="00134CF9">
        <w:rPr>
          <w:rFonts w:asciiTheme="minorHAnsi" w:hAnsiTheme="minorHAnsi" w:cstheme="minorHAnsi"/>
          <w:i w:val="0"/>
          <w:iCs/>
          <w:szCs w:val="22"/>
        </w:rPr>
        <w:t>riving</w:t>
      </w:r>
      <w:proofErr w:type="spellEnd"/>
      <w:r w:rsidRPr="00134CF9">
        <w:rPr>
          <w:rFonts w:asciiTheme="minorHAnsi" w:hAnsiTheme="minorHAnsi" w:cstheme="minorHAnsi"/>
          <w:i w:val="0"/>
          <w:iCs/>
          <w:szCs w:val="22"/>
        </w:rPr>
        <w:t xml:space="preserve"> av bane og omdisponering av arealet. Konsekvensene av et slikt vedtak kan fort være irreversible hindre i veien for en framtidig gjenåpning.  </w:t>
      </w:r>
    </w:p>
    <w:p w14:paraId="79423562" w14:textId="77777777" w:rsidR="00134CF9" w:rsidRPr="00134CF9" w:rsidRDefault="00134CF9" w:rsidP="00134CF9">
      <w:pPr>
        <w:pStyle w:val="Brdtekst"/>
        <w:rPr>
          <w:rFonts w:asciiTheme="minorHAnsi" w:hAnsiTheme="minorHAnsi" w:cstheme="minorHAnsi"/>
          <w:i w:val="0"/>
          <w:iCs/>
          <w:szCs w:val="22"/>
        </w:rPr>
      </w:pPr>
      <w:r w:rsidRPr="00134CF9">
        <w:rPr>
          <w:rFonts w:asciiTheme="minorHAnsi" w:hAnsiTheme="minorHAnsi" w:cstheme="minorHAnsi"/>
          <w:i w:val="0"/>
          <w:iCs/>
          <w:szCs w:val="22"/>
        </w:rPr>
        <w:t xml:space="preserve"> </w:t>
      </w:r>
    </w:p>
    <w:p w14:paraId="7C06F200" w14:textId="77777777" w:rsidR="00134CF9" w:rsidRPr="00134CF9" w:rsidRDefault="00134CF9" w:rsidP="00134CF9">
      <w:pPr>
        <w:pStyle w:val="Brdtekst"/>
        <w:rPr>
          <w:rFonts w:asciiTheme="minorHAnsi" w:hAnsiTheme="minorHAnsi" w:cstheme="minorHAnsi"/>
          <w:i w:val="0"/>
          <w:iCs/>
          <w:szCs w:val="22"/>
        </w:rPr>
      </w:pPr>
      <w:r w:rsidRPr="00134CF9">
        <w:rPr>
          <w:rFonts w:asciiTheme="minorHAnsi" w:hAnsiTheme="minorHAnsi" w:cstheme="minorHAnsi"/>
          <w:i w:val="0"/>
          <w:iCs/>
          <w:szCs w:val="22"/>
        </w:rPr>
        <w:t xml:space="preserve">I nylige vedtatte Regionalplan for Jæren er det slått fast at det i regionen skal gjøres et betydelig løft for utvikling av kollektivtransport, gåing og sykling. Prioriteringen er knyttet til effektene for både klima, folkehelse, effektiv arealbruk og møteplasser lokalt. I et langsiktig perspektiv har regionen store ambisjoner for videre utvikling av transportsystemet og planen nevner </w:t>
      </w:r>
      <w:proofErr w:type="spellStart"/>
      <w:r w:rsidRPr="00134CF9">
        <w:rPr>
          <w:rFonts w:asciiTheme="minorHAnsi" w:hAnsiTheme="minorHAnsi" w:cstheme="minorHAnsi"/>
          <w:i w:val="0"/>
          <w:iCs/>
          <w:szCs w:val="22"/>
        </w:rPr>
        <w:t>Jærbanen</w:t>
      </w:r>
      <w:proofErr w:type="spellEnd"/>
      <w:r w:rsidRPr="00134CF9">
        <w:rPr>
          <w:rFonts w:asciiTheme="minorHAnsi" w:hAnsiTheme="minorHAnsi" w:cstheme="minorHAnsi"/>
          <w:i w:val="0"/>
          <w:iCs/>
          <w:szCs w:val="22"/>
        </w:rPr>
        <w:t xml:space="preserve">, Ålgårdbanen og flere andre skinnegående forbindelser som mulige løsninger.  </w:t>
      </w:r>
    </w:p>
    <w:p w14:paraId="317EDE84" w14:textId="77777777" w:rsidR="00134CF9" w:rsidRPr="00134CF9" w:rsidRDefault="00134CF9" w:rsidP="00134CF9">
      <w:pPr>
        <w:pStyle w:val="Brdtekst"/>
        <w:rPr>
          <w:rFonts w:asciiTheme="minorHAnsi" w:hAnsiTheme="minorHAnsi" w:cstheme="minorHAnsi"/>
          <w:i w:val="0"/>
          <w:iCs/>
          <w:szCs w:val="22"/>
        </w:rPr>
      </w:pPr>
      <w:r w:rsidRPr="00134CF9">
        <w:rPr>
          <w:rFonts w:asciiTheme="minorHAnsi" w:hAnsiTheme="minorHAnsi" w:cstheme="minorHAnsi"/>
          <w:i w:val="0"/>
          <w:iCs/>
          <w:szCs w:val="22"/>
        </w:rPr>
        <w:t xml:space="preserve"> </w:t>
      </w:r>
    </w:p>
    <w:p w14:paraId="6B2B32CF" w14:textId="77777777" w:rsidR="00134CF9" w:rsidRPr="00134CF9" w:rsidRDefault="00134CF9" w:rsidP="00134CF9">
      <w:pPr>
        <w:pStyle w:val="Brdtekst"/>
        <w:rPr>
          <w:rFonts w:asciiTheme="minorHAnsi" w:hAnsiTheme="minorHAnsi" w:cstheme="minorHAnsi"/>
          <w:i w:val="0"/>
          <w:iCs/>
          <w:szCs w:val="22"/>
        </w:rPr>
      </w:pPr>
      <w:r w:rsidRPr="00134CF9">
        <w:rPr>
          <w:rFonts w:asciiTheme="minorHAnsi" w:hAnsiTheme="minorHAnsi" w:cstheme="minorHAnsi"/>
          <w:i w:val="0"/>
          <w:iCs/>
          <w:szCs w:val="22"/>
        </w:rPr>
        <w:t xml:space="preserve">Rogaland SV forventer derfor at fylkestinget i Rogaland snarest tar initiativ for å sikre Ålgårdbanen. Rogaland fylke må kjøpe Ålgårdbanen for å sikre et sårt tiltrengt framtidig skinnegående kollektivtilbud. </w:t>
      </w:r>
    </w:p>
    <w:p w14:paraId="73492CA0" w14:textId="77777777" w:rsidR="00134CF9" w:rsidRPr="00134CF9" w:rsidRDefault="00134CF9" w:rsidP="00134CF9">
      <w:pPr>
        <w:pStyle w:val="Brdtekst"/>
        <w:rPr>
          <w:rFonts w:asciiTheme="minorHAnsi" w:hAnsiTheme="minorHAnsi" w:cstheme="minorHAnsi"/>
          <w:i w:val="0"/>
          <w:iCs/>
          <w:szCs w:val="22"/>
        </w:rPr>
      </w:pPr>
      <w:r w:rsidRPr="00134CF9">
        <w:rPr>
          <w:rFonts w:asciiTheme="minorHAnsi" w:hAnsiTheme="minorHAnsi" w:cstheme="minorHAnsi"/>
          <w:i w:val="0"/>
          <w:iCs/>
          <w:szCs w:val="22"/>
        </w:rPr>
        <w:t xml:space="preserve"> </w:t>
      </w:r>
    </w:p>
    <w:p w14:paraId="3D3D8AF3" w14:textId="1CB4C048" w:rsidR="00134CF9" w:rsidRDefault="00134CF9" w:rsidP="00134CF9">
      <w:pPr>
        <w:pStyle w:val="Brdtekst"/>
        <w:rPr>
          <w:rFonts w:asciiTheme="minorHAnsi" w:hAnsiTheme="minorHAnsi" w:cstheme="minorHAnsi"/>
          <w:i w:val="0"/>
          <w:iCs/>
          <w:szCs w:val="22"/>
        </w:rPr>
      </w:pPr>
      <w:r w:rsidRPr="00134CF9">
        <w:rPr>
          <w:rFonts w:asciiTheme="minorHAnsi" w:hAnsiTheme="minorHAnsi" w:cstheme="minorHAnsi"/>
          <w:i w:val="0"/>
          <w:iCs/>
          <w:szCs w:val="22"/>
        </w:rPr>
        <w:t>Rogaland SV forventer også at SV sin stortingsgruppe nå begynner å jobbe aktivt for å bevare banen</w:t>
      </w:r>
      <w:r>
        <w:rPr>
          <w:rFonts w:asciiTheme="minorHAnsi" w:hAnsiTheme="minorHAnsi" w:cstheme="minorHAnsi"/>
          <w:i w:val="0"/>
          <w:iCs/>
          <w:szCs w:val="22"/>
        </w:rPr>
        <w:t>.</w:t>
      </w:r>
    </w:p>
    <w:p w14:paraId="5D413923" w14:textId="77777777" w:rsidR="00134CF9" w:rsidRDefault="00134CF9">
      <w:pPr>
        <w:spacing w:after="200"/>
        <w:rPr>
          <w:rFonts w:asciiTheme="minorHAnsi" w:eastAsia="Times New Roman" w:hAnsiTheme="minorHAnsi" w:cstheme="minorHAnsi"/>
          <w:iCs/>
          <w:lang w:eastAsia="nb-NO"/>
        </w:rPr>
      </w:pPr>
      <w:r>
        <w:rPr>
          <w:rFonts w:asciiTheme="minorHAnsi" w:hAnsiTheme="minorHAnsi" w:cstheme="minorHAnsi"/>
          <w:i/>
          <w:iCs/>
        </w:rPr>
        <w:br w:type="page"/>
      </w:r>
    </w:p>
    <w:p w14:paraId="77EB65FE" w14:textId="66EDD34D" w:rsidR="00134CF9" w:rsidRDefault="00134CF9" w:rsidP="00134CF9">
      <w:pPr>
        <w:pStyle w:val="Overskrift1"/>
      </w:pPr>
      <w:bookmarkStart w:id="0" w:name="_GoBack"/>
      <w:r w:rsidRPr="00134CF9">
        <w:rPr>
          <w:iCs/>
        </w:rPr>
        <w:t>3.14</w:t>
      </w:r>
      <w:r>
        <w:rPr>
          <w:i/>
        </w:rPr>
        <w:t xml:space="preserve"> </w:t>
      </w:r>
      <w:bookmarkEnd w:id="0"/>
      <w:r w:rsidRPr="00134CF9">
        <w:t>Nedrusting, ikke nye våpenkappløp</w:t>
      </w:r>
    </w:p>
    <w:p w14:paraId="4CD0159A" w14:textId="6F363E06" w:rsidR="00134CF9" w:rsidRDefault="00134CF9" w:rsidP="00134CF9">
      <w:r>
        <w:t>Forslag til uttalelse fra Gjesdal SV:</w:t>
      </w:r>
    </w:p>
    <w:p w14:paraId="0EF66471" w14:textId="693075C0" w:rsidR="00134CF9" w:rsidRDefault="00134CF9" w:rsidP="00134CF9"/>
    <w:p w14:paraId="4B43369B" w14:textId="77777777" w:rsidR="00134CF9" w:rsidRDefault="00134CF9" w:rsidP="00134CF9">
      <w:r>
        <w:t xml:space="preserve">5. mars er det 50 år siden </w:t>
      </w:r>
      <w:proofErr w:type="spellStart"/>
      <w:r>
        <w:t>ikke-spredningsavtalen</w:t>
      </w:r>
      <w:proofErr w:type="spellEnd"/>
      <w:r>
        <w:t xml:space="preserve"> for atomvåpen </w:t>
      </w:r>
      <w:proofErr w:type="gramStart"/>
      <w:r>
        <w:t>trådde</w:t>
      </w:r>
      <w:proofErr w:type="gramEnd"/>
      <w:r>
        <w:t xml:space="preserve"> i kraft. En avtale som er et av de mest slående eksemplene på vellykket internasjonalt </w:t>
      </w:r>
      <w:proofErr w:type="gramStart"/>
      <w:r>
        <w:t>samarbeid  i</w:t>
      </w:r>
      <w:proofErr w:type="gramEnd"/>
      <w:r>
        <w:t xml:space="preserve"> FN-regi, og som burde feires. Likevel kan 2020 bli et særlig farlig år. Det er ikke utenkelig med militære konfrontasjoner mellom Nord Korea, Iran og USA. Spenningen mellom India og Pakistan stiger. Land som Tyrkia og Saudi Arabia har erklært at de vil vurdere sin holdning til atomvåpen hvis Iran utvikler slike. Og har vi ledere i USA og Russland som opptrer konfronterende og irrasjonelt.  </w:t>
      </w:r>
    </w:p>
    <w:p w14:paraId="6C92B30B" w14:textId="77777777" w:rsidR="00134CF9" w:rsidRDefault="00134CF9" w:rsidP="00134CF9">
      <w:r>
        <w:t xml:space="preserve"> </w:t>
      </w:r>
    </w:p>
    <w:p w14:paraId="52EBABEC" w14:textId="77777777" w:rsidR="00134CF9" w:rsidRDefault="00134CF9" w:rsidP="00134CF9">
      <w:r>
        <w:t xml:space="preserve">Samtidig er rustningskontroll slik vi har kjent det i flere tiår i ferd med å forsvinne. Vi ser at avtaler som begrenser våpenkappløp uthules og forlates. USA har ensidig sabotert og forlatt atomavtalen med Iran. Den eneste gjenværende atomvåpenavtalen mellom USA og Russland, Ny START utløper i 2021, og ser ikke ut til å fornyes. INF-avtalen som skulle sikre nedrusting av mellomdistansevåpen kollapset i 2019. Nye atomnedrustningsavtaler ser foreløpig ikke ut til å være på vei, Kina ønsker ikke å forplikte seg sammen med USA og Russland. Uten avtaler er det snarere et trykk for økt spredning av atomvåpen enn for nedrusting og begrensing. </w:t>
      </w:r>
    </w:p>
    <w:p w14:paraId="362F718C" w14:textId="77777777" w:rsidR="00134CF9" w:rsidRDefault="00134CF9" w:rsidP="00134CF9">
      <w:r>
        <w:t xml:space="preserve"> </w:t>
      </w:r>
    </w:p>
    <w:p w14:paraId="0322246A" w14:textId="0EF05D65" w:rsidR="00134CF9" w:rsidRPr="00134CF9" w:rsidRDefault="00134CF9" w:rsidP="00134CF9">
      <w:r>
        <w:t>Rogaland SV vil på sterkeste oppford</w:t>
      </w:r>
      <w:r>
        <w:t>r</w:t>
      </w:r>
      <w:r>
        <w:t xml:space="preserve">e SV sin </w:t>
      </w:r>
      <w:proofErr w:type="spellStart"/>
      <w:r>
        <w:t>stortingsruppe</w:t>
      </w:r>
      <w:proofErr w:type="spellEnd"/>
      <w:r>
        <w:t xml:space="preserve"> til å prioritere fredsarbeidet i Stortinget. Norge må sammen med våre nordiske naboer gjenfinne den tydelige røsten vi har hatt for nedrusting. Vi må formidle klart og tydelig til vår hovedallierte USA og vår nabo Russland at vi må unngå nye våpenkappløp. Arbeidet med FN sin avtale om forbud mot atomvåpen må styrkes, Norge må klargjøre standpunktet om at en atomvåpenfri verden er målet.</w:t>
      </w:r>
    </w:p>
    <w:sectPr w:rsidR="00134CF9" w:rsidRPr="00134CF9" w:rsidSect="005C72DE">
      <w:headerReference w:type="even" r:id="rId15"/>
      <w:headerReference w:type="default" r:id="rId16"/>
      <w:footerReference w:type="even" r:id="rId17"/>
      <w:footerReference w:type="default" r:id="rId18"/>
      <w:headerReference w:type="first" r:id="rId19"/>
      <w:footerReference w:type="first" r:id="rId20"/>
      <w:pgSz w:w="11906" w:h="16838"/>
      <w:pgMar w:top="1985" w:right="1418" w:bottom="1418" w:left="1418" w:header="510" w:footer="709" w:gutter="0"/>
      <w:lnNumType w:countBy="1" w:restart="continuous"/>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ED113" w14:textId="77777777" w:rsidR="00BB6DC2" w:rsidRDefault="00BB6DC2" w:rsidP="006D4A3E">
      <w:pPr>
        <w:spacing w:line="240" w:lineRule="auto"/>
      </w:pPr>
      <w:r>
        <w:separator/>
      </w:r>
    </w:p>
  </w:endnote>
  <w:endnote w:type="continuationSeparator" w:id="0">
    <w:p w14:paraId="6E3DFB22" w14:textId="77777777" w:rsidR="00BB6DC2" w:rsidRDefault="00BB6DC2"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altName w:val="Arial Narrow"/>
    <w:charset w:val="00"/>
    <w:family w:val="auto"/>
    <w:pitch w:val="variable"/>
    <w:sig w:usb0="A00000AF" w:usb1="5000206A" w:usb2="00000000" w:usb3="00000000" w:csb0="00000003"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BEE9" w14:textId="77777777" w:rsidR="007B56BB" w:rsidRDefault="007B56B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0719" w14:textId="77777777" w:rsidR="007B56BB" w:rsidRPr="0052110C" w:rsidRDefault="007B56BB" w:rsidP="007B56BB">
    <w:pPr>
      <w:pStyle w:val="Bunntekst"/>
      <w:jc w:val="both"/>
      <w:rPr>
        <w:rFonts w:asciiTheme="minorHAnsi" w:hAnsiTheme="minorHAnsi" w:cs="Arial"/>
        <w:lang w:val="nn-NO"/>
      </w:rPr>
    </w:pPr>
    <w:r>
      <w:rPr>
        <w:rFonts w:asciiTheme="minorHAnsi" w:hAnsiTheme="minorHAnsi" w:cs="Arial"/>
        <w:color w:val="009032"/>
        <w:lang w:val="nn-NO"/>
      </w:rPr>
      <w:t>Rogaland</w:t>
    </w:r>
    <w:r w:rsidRPr="0052110C">
      <w:rPr>
        <w:rFonts w:asciiTheme="minorHAnsi" w:hAnsiTheme="minorHAnsi" w:cs="Arial"/>
        <w:color w:val="009032"/>
        <w:lang w:val="nn-NO"/>
      </w:rPr>
      <w:t xml:space="preserve"> Sosialistisk Venstreparti</w:t>
    </w:r>
    <w:r w:rsidRPr="0052110C">
      <w:rPr>
        <w:rFonts w:asciiTheme="minorHAnsi" w:hAnsiTheme="minorHAnsi" w:cs="Arial"/>
        <w:lang w:val="nn-NO"/>
      </w:rPr>
      <w:t xml:space="preserve">                                     </w:t>
    </w:r>
    <w:r w:rsidRPr="0052110C">
      <w:rPr>
        <w:rFonts w:asciiTheme="minorHAnsi" w:hAnsiTheme="minorHAnsi" w:cs="Arial"/>
        <w:color w:val="BF0E26"/>
        <w:lang w:val="nn-NO"/>
      </w:rPr>
      <w:t>sv.no/</w:t>
    </w:r>
    <w:proofErr w:type="spellStart"/>
    <w:r>
      <w:rPr>
        <w:rFonts w:asciiTheme="minorHAnsi" w:hAnsiTheme="minorHAnsi" w:cs="Arial"/>
        <w:color w:val="BF0E26"/>
        <w:lang w:val="nn-NO"/>
      </w:rPr>
      <w:t>rogaland</w:t>
    </w:r>
    <w:proofErr w:type="spellEnd"/>
    <w:r w:rsidRPr="0052110C">
      <w:rPr>
        <w:rFonts w:asciiTheme="minorHAnsi" w:hAnsiTheme="minorHAnsi" w:cs="Arial"/>
        <w:color w:val="BF0E26"/>
        <w:lang w:val="nn-NO"/>
      </w:rPr>
      <w:t xml:space="preserve">                    </w:t>
    </w:r>
  </w:p>
  <w:p w14:paraId="621F14A2" w14:textId="77777777" w:rsidR="006D4A3E" w:rsidRPr="007B56BB" w:rsidRDefault="007B56BB" w:rsidP="007B56BB">
    <w:pPr>
      <w:pStyle w:val="Bunntekst"/>
      <w:jc w:val="center"/>
      <w:rPr>
        <w:rFonts w:asciiTheme="minorHAnsi" w:hAnsiTheme="minorHAnsi" w:cs="Arial"/>
        <w:color w:val="BB0E26"/>
      </w:rPr>
    </w:pPr>
    <w:r>
      <w:rPr>
        <w:rFonts w:asciiTheme="minorHAnsi" w:hAnsiTheme="minorHAnsi" w:cs="Arial"/>
        <w:color w:val="009032"/>
      </w:rPr>
      <w:t>Postboks 447, 4001 Stavanger</w:t>
    </w:r>
    <w:r>
      <w:rPr>
        <w:rFonts w:asciiTheme="minorHAnsi" w:hAnsiTheme="minorHAnsi" w:cs="Arial"/>
        <w:color w:val="009032"/>
      </w:rPr>
      <w:tab/>
    </w:r>
    <w:r w:rsidRPr="0052110C">
      <w:rPr>
        <w:rFonts w:asciiTheme="minorHAnsi" w:hAnsiTheme="minorHAnsi" w:cs="Arial"/>
        <w:color w:val="009032"/>
      </w:rPr>
      <w:t xml:space="preserve">                                     </w:t>
    </w:r>
    <w:r>
      <w:rPr>
        <w:rFonts w:asciiTheme="minorHAnsi" w:hAnsiTheme="minorHAnsi" w:cs="Arial"/>
        <w:color w:val="BE0C25"/>
      </w:rPr>
      <w:t>rogaland</w:t>
    </w:r>
    <w:r w:rsidRPr="0052110C">
      <w:rPr>
        <w:rFonts w:asciiTheme="minorHAnsi" w:hAnsiTheme="minorHAnsi" w:cs="Arial"/>
        <w:color w:val="BE0C25"/>
      </w:rPr>
      <w:t>@sv.no</w:t>
    </w:r>
    <w:r w:rsidRPr="0052110C">
      <w:rPr>
        <w:rFonts w:asciiTheme="minorHAnsi" w:hAnsiTheme="minorHAnsi" w:cs="Arial"/>
        <w:color w:val="BB0E26"/>
      </w:rPr>
      <w:t xml:space="preserve"> </w:t>
    </w:r>
    <w:r w:rsidRPr="0052110C">
      <w:rPr>
        <w:rFonts w:asciiTheme="minorHAnsi" w:hAnsiTheme="minorHAnsi" w:cs="Arial"/>
        <w:color w:val="BB0E26"/>
      </w:rPr>
      <w:tab/>
    </w:r>
    <w:r w:rsidRPr="0052110C">
      <w:rPr>
        <w:rFonts w:asciiTheme="minorHAnsi" w:hAnsiTheme="minorHAnsi" w:cs="Arial"/>
        <w:color w:val="BB0E26"/>
      </w:rPr>
      <w:fldChar w:fldCharType="begin"/>
    </w:r>
    <w:r w:rsidRPr="0052110C">
      <w:rPr>
        <w:rFonts w:asciiTheme="minorHAnsi" w:hAnsiTheme="minorHAnsi" w:cs="Arial"/>
        <w:color w:val="BB0E26"/>
      </w:rPr>
      <w:instrText>PAGE   \* MERGEFORMAT</w:instrText>
    </w:r>
    <w:r w:rsidRPr="0052110C">
      <w:rPr>
        <w:rFonts w:asciiTheme="minorHAnsi" w:hAnsiTheme="minorHAnsi" w:cs="Arial"/>
        <w:color w:val="BB0E26"/>
      </w:rPr>
      <w:fldChar w:fldCharType="separate"/>
    </w:r>
    <w:r>
      <w:rPr>
        <w:rFonts w:cs="Arial"/>
        <w:color w:val="BB0E26"/>
      </w:rPr>
      <w:t>1</w:t>
    </w:r>
    <w:r w:rsidRPr="0052110C">
      <w:rPr>
        <w:rFonts w:asciiTheme="minorHAnsi" w:hAnsiTheme="minorHAnsi" w:cs="Arial"/>
        <w:color w:val="BB0E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3593" w14:textId="77777777" w:rsidR="008817B4" w:rsidRPr="0026602F" w:rsidRDefault="0026602F" w:rsidP="008817B4">
    <w:pPr>
      <w:pStyle w:val="Bunntekst"/>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33202AC9" w14:textId="77777777" w:rsidR="008817B4" w:rsidRPr="0026602F" w:rsidRDefault="0026602F" w:rsidP="008817B4">
    <w:pPr>
      <w:pStyle w:val="Bunntekst"/>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kobling"/>
          <w:b/>
          <w:u w:val="none"/>
        </w:rPr>
        <w:t>fylkeslag/lokallag</w:t>
      </w:r>
      <w:r w:rsidR="00A83148" w:rsidRPr="0026602F">
        <w:rPr>
          <w:rStyle w:val="Hyperkobling"/>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719B8" w14:textId="77777777" w:rsidR="00BB6DC2" w:rsidRDefault="00BB6DC2" w:rsidP="006D4A3E">
      <w:pPr>
        <w:spacing w:line="240" w:lineRule="auto"/>
      </w:pPr>
      <w:r>
        <w:separator/>
      </w:r>
    </w:p>
  </w:footnote>
  <w:footnote w:type="continuationSeparator" w:id="0">
    <w:p w14:paraId="1EE64341" w14:textId="77777777" w:rsidR="00BB6DC2" w:rsidRDefault="00BB6DC2" w:rsidP="006D4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0045" w14:textId="77777777" w:rsidR="007B56BB" w:rsidRDefault="007B56B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A4F77" w14:textId="77777777" w:rsidR="006D4A3E" w:rsidRPr="003660DF" w:rsidRDefault="006074D0" w:rsidP="003660DF">
    <w:pPr>
      <w:pStyle w:val="Overskrift1"/>
      <w:rPr>
        <w:sz w:val="16"/>
        <w:szCs w:val="16"/>
      </w:rPr>
    </w:pPr>
    <w:r>
      <w:rPr>
        <w:noProof/>
        <w:lang w:val="en-GB" w:eastAsia="en-GB"/>
      </w:rPr>
      <w:drawing>
        <wp:anchor distT="0" distB="0" distL="114300" distR="114300" simplePos="0" relativeHeight="251659264" behindDoc="0" locked="0" layoutInCell="1" allowOverlap="1" wp14:anchorId="09A40E01" wp14:editId="75B9FD40">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9B79" w14:textId="77777777" w:rsidR="0026602F" w:rsidRDefault="0026602F">
    <w:pPr>
      <w:pStyle w:val="Topptekst"/>
      <w:jc w:val="right"/>
      <w:rPr>
        <w:color w:val="DC0028" w:themeColor="accent1"/>
      </w:rPr>
    </w:pPr>
    <w:r>
      <w:rPr>
        <w:noProof/>
        <w:color w:val="DC0028" w:themeColor="accent1"/>
        <w:lang w:val="en-GB" w:eastAsia="en-GB"/>
      </w:rPr>
      <w:drawing>
        <wp:anchor distT="0" distB="0" distL="114300" distR="114300" simplePos="0" relativeHeight="251658240" behindDoc="0" locked="0" layoutInCell="1" allowOverlap="1" wp14:anchorId="7B3565A0" wp14:editId="4A88A230">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1F8D65D9" w14:textId="77777777" w:rsidR="0026602F" w:rsidRDefault="0026602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9EB2087"/>
    <w:multiLevelType w:val="hybridMultilevel"/>
    <w:tmpl w:val="1EAC0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1"/>
  </w:num>
  <w:num w:numId="6">
    <w:abstractNumId w:val="2"/>
  </w:num>
  <w:num w:numId="7">
    <w:abstractNumId w:val="2"/>
  </w:num>
  <w:num w:numId="8">
    <w:abstractNumId w:val="7"/>
  </w:num>
  <w:num w:numId="9">
    <w:abstractNumId w:val="6"/>
  </w:num>
  <w:num w:numId="10">
    <w:abstractNumId w:val="6"/>
  </w:num>
  <w:num w:numId="11">
    <w:abstractNumId w:val="4"/>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C2"/>
    <w:rsid w:val="000173E1"/>
    <w:rsid w:val="000264A3"/>
    <w:rsid w:val="000871F5"/>
    <w:rsid w:val="000B4FA0"/>
    <w:rsid w:val="0013400A"/>
    <w:rsid w:val="00134CF9"/>
    <w:rsid w:val="0015443D"/>
    <w:rsid w:val="00170E19"/>
    <w:rsid w:val="00207251"/>
    <w:rsid w:val="00262D7B"/>
    <w:rsid w:val="0026602F"/>
    <w:rsid w:val="002B2920"/>
    <w:rsid w:val="002E0B84"/>
    <w:rsid w:val="002F1EE2"/>
    <w:rsid w:val="00355452"/>
    <w:rsid w:val="003660DF"/>
    <w:rsid w:val="003661B4"/>
    <w:rsid w:val="003E0C8E"/>
    <w:rsid w:val="00427DE0"/>
    <w:rsid w:val="004872F6"/>
    <w:rsid w:val="004C723E"/>
    <w:rsid w:val="004D30B4"/>
    <w:rsid w:val="004E070A"/>
    <w:rsid w:val="004F4845"/>
    <w:rsid w:val="005B333C"/>
    <w:rsid w:val="005C72DE"/>
    <w:rsid w:val="006074D0"/>
    <w:rsid w:val="006A1525"/>
    <w:rsid w:val="006D2A1C"/>
    <w:rsid w:val="006D4A3E"/>
    <w:rsid w:val="00711420"/>
    <w:rsid w:val="00776F55"/>
    <w:rsid w:val="007863CB"/>
    <w:rsid w:val="007B56BB"/>
    <w:rsid w:val="007B6C80"/>
    <w:rsid w:val="008136C4"/>
    <w:rsid w:val="008216BC"/>
    <w:rsid w:val="00822CEE"/>
    <w:rsid w:val="008817B4"/>
    <w:rsid w:val="008A1A93"/>
    <w:rsid w:val="009073AF"/>
    <w:rsid w:val="009600EC"/>
    <w:rsid w:val="00981A7B"/>
    <w:rsid w:val="00991D81"/>
    <w:rsid w:val="00A0686D"/>
    <w:rsid w:val="00A17D89"/>
    <w:rsid w:val="00A218D1"/>
    <w:rsid w:val="00A23263"/>
    <w:rsid w:val="00A83148"/>
    <w:rsid w:val="00AA04D2"/>
    <w:rsid w:val="00AD1CEF"/>
    <w:rsid w:val="00AF09B2"/>
    <w:rsid w:val="00B84903"/>
    <w:rsid w:val="00B93C67"/>
    <w:rsid w:val="00BA5D44"/>
    <w:rsid w:val="00BB6DC2"/>
    <w:rsid w:val="00BC1A1B"/>
    <w:rsid w:val="00C2498A"/>
    <w:rsid w:val="00C30E3C"/>
    <w:rsid w:val="00C35250"/>
    <w:rsid w:val="00C90F01"/>
    <w:rsid w:val="00C9655A"/>
    <w:rsid w:val="00CC3CDD"/>
    <w:rsid w:val="00D04A31"/>
    <w:rsid w:val="00DD6007"/>
    <w:rsid w:val="00E3773F"/>
    <w:rsid w:val="00E6066E"/>
    <w:rsid w:val="00F13269"/>
    <w:rsid w:val="00F921CF"/>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BC07F0A"/>
  <w15:docId w15:val="{5AC60226-7B20-41B4-877A-C7E0E1D9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18D1"/>
    <w:pPr>
      <w:spacing w:after="0"/>
    </w:pPr>
    <w:rPr>
      <w:rFonts w:ascii="Calibri" w:hAnsi="Calibri"/>
      <w:lang w:val="nb-NO"/>
    </w:rPr>
  </w:style>
  <w:style w:type="paragraph" w:styleId="Overskrift1">
    <w:name w:val="heading 1"/>
    <w:basedOn w:val="Normal"/>
    <w:next w:val="Normal"/>
    <w:link w:val="Overskrift1Tegn"/>
    <w:qFormat/>
    <w:rsid w:val="00A23263"/>
    <w:pPr>
      <w:keepNext/>
      <w:keepLines/>
      <w:spacing w:before="48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ing">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A218D1"/>
    <w:rPr>
      <w:rFonts w:ascii="Arial" w:eastAsia="Times New Roman" w:hAnsi="Arial" w:cs="Times New Roman"/>
      <w:b/>
      <w:color w:val="E62234"/>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unhideWhenUsed/>
    <w:rsid w:val="000B4FA0"/>
    <w:pPr>
      <w:spacing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 w:type="character" w:customStyle="1" w:styleId="Hyperlink0">
    <w:name w:val="Hyperlink.0"/>
    <w:basedOn w:val="Standardskriftforavsnitt"/>
    <w:rsid w:val="00991D81"/>
    <w:rPr>
      <w:rFonts w:ascii="Helvetica Neue" w:eastAsia="Helvetica Neue" w:hAnsi="Helvetica Neue" w:cs="Helvetica Neue"/>
      <w:outline w:val="0"/>
      <w:color w:val="000000"/>
    </w:rPr>
  </w:style>
  <w:style w:type="character" w:styleId="Linjenummer">
    <w:name w:val="line number"/>
    <w:basedOn w:val="Standardskriftforavsnitt"/>
    <w:uiPriority w:val="99"/>
    <w:semiHidden/>
    <w:unhideWhenUsed/>
    <w:rsid w:val="006A1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o/artikler/resultatet-overrasket-alle-enkelte-dager-i-februar-har-solcellene-produsert-nesten-all-strommen-skolen-trenger/431492?key=IRCIRrPx" TargetMode="External"/><Relationship Id="rId13" Type="http://schemas.openxmlformats.org/officeDocument/2006/relationships/hyperlink" Target="https://snl.no/plas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nl.no/Hordalan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l.no/Sotr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nl.no/g%C3%A5senebbhva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nergywatchgroup.org/new-study-global-energy-system-based-100-renewable-energy" TargetMode="External"/><Relationship Id="rId14" Type="http://schemas.openxmlformats.org/officeDocument/2006/relationships/hyperlink" Target="https://snl.no/media"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alandSV\Documents\Egendefinerte%20Office-maler%202018\Sakspapir%20mal.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1F27-AE7D-448C-BB02-9A235103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Sakspapir mal</Template>
  <TotalTime>47</TotalTime>
  <Pages>14</Pages>
  <Words>4647</Words>
  <Characters>24632</Characters>
  <Application>Microsoft Office Word</Application>
  <DocSecurity>0</DocSecurity>
  <Lines>205</Lines>
  <Paragraphs>58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Rogaland SV</dc:creator>
  <cp:lastModifiedBy>Rogaland SV</cp:lastModifiedBy>
  <cp:revision>9</cp:revision>
  <cp:lastPrinted>2020-02-13T13:52:00Z</cp:lastPrinted>
  <dcterms:created xsi:type="dcterms:W3CDTF">2020-02-13T08:57:00Z</dcterms:created>
  <dcterms:modified xsi:type="dcterms:W3CDTF">2020-02-13T15:15:00Z</dcterms:modified>
</cp:coreProperties>
</file>