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A637C" w14:textId="77777777" w:rsidR="002F1EE2" w:rsidRPr="008352F0" w:rsidRDefault="008352F0" w:rsidP="00A23263">
      <w:pPr>
        <w:pStyle w:val="Tittel"/>
        <w:rPr>
          <w:rStyle w:val="Sterk"/>
          <w:b/>
          <w:bCs w:val="0"/>
        </w:rPr>
      </w:pPr>
      <w:r w:rsidRPr="008352F0">
        <w:rPr>
          <w:rStyle w:val="Sterk"/>
          <w:b/>
          <w:bCs w:val="0"/>
        </w:rPr>
        <w:t>Sak 11. Valg</w:t>
      </w:r>
    </w:p>
    <w:p w14:paraId="02875A6D" w14:textId="77777777" w:rsidR="008352F0" w:rsidRPr="008352F0" w:rsidRDefault="008352F0" w:rsidP="008352F0">
      <w:pPr>
        <w:pStyle w:val="Overskrift2"/>
      </w:pPr>
      <w:r w:rsidRPr="008352F0">
        <w:t>Valgkomiteen innstilling:</w:t>
      </w:r>
    </w:p>
    <w:p w14:paraId="1DA4BAED" w14:textId="77777777" w:rsidR="008352F0" w:rsidRPr="008352F0" w:rsidRDefault="008352F0" w:rsidP="008352F0">
      <w:pPr>
        <w:pStyle w:val="Overskrift2"/>
      </w:pPr>
      <w:r w:rsidRPr="008352F0">
        <w:t>Sak 11. 1. Fylkesstyret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352F0" w:rsidRPr="008352F0" w14:paraId="0024FBE9" w14:textId="77777777" w:rsidTr="008352F0">
        <w:tc>
          <w:tcPr>
            <w:tcW w:w="3020" w:type="dxa"/>
          </w:tcPr>
          <w:p w14:paraId="53A3D9D6" w14:textId="77777777" w:rsidR="008352F0" w:rsidRPr="008352F0" w:rsidRDefault="008352F0" w:rsidP="008352F0">
            <w:pPr>
              <w:pStyle w:val="Overskrift3"/>
              <w:outlineLvl w:val="2"/>
            </w:pPr>
            <w:r w:rsidRPr="008352F0">
              <w:t>Verv</w:t>
            </w:r>
          </w:p>
        </w:tc>
        <w:tc>
          <w:tcPr>
            <w:tcW w:w="3020" w:type="dxa"/>
          </w:tcPr>
          <w:p w14:paraId="4FE8B903" w14:textId="77777777" w:rsidR="008352F0" w:rsidRPr="008352F0" w:rsidRDefault="008352F0" w:rsidP="008352F0">
            <w:pPr>
              <w:pStyle w:val="Overskrift3"/>
              <w:outlineLvl w:val="2"/>
            </w:pPr>
            <w:r w:rsidRPr="008352F0">
              <w:t>Navn, lokallag</w:t>
            </w:r>
          </w:p>
        </w:tc>
        <w:tc>
          <w:tcPr>
            <w:tcW w:w="3020" w:type="dxa"/>
          </w:tcPr>
          <w:p w14:paraId="2E0E92DD" w14:textId="77777777" w:rsidR="008352F0" w:rsidRPr="008352F0" w:rsidRDefault="008352F0" w:rsidP="008352F0">
            <w:pPr>
              <w:pStyle w:val="Overskrift3"/>
              <w:outlineLvl w:val="2"/>
            </w:pPr>
            <w:r w:rsidRPr="008352F0">
              <w:t>Innstilling</w:t>
            </w:r>
          </w:p>
        </w:tc>
      </w:tr>
      <w:tr w:rsidR="008352F0" w:rsidRPr="008352F0" w14:paraId="5267FE5D" w14:textId="77777777" w:rsidTr="008352F0">
        <w:tc>
          <w:tcPr>
            <w:tcW w:w="3020" w:type="dxa"/>
          </w:tcPr>
          <w:p w14:paraId="25E0C208" w14:textId="77777777" w:rsidR="008352F0" w:rsidRPr="008352F0" w:rsidRDefault="008352F0" w:rsidP="009600EC">
            <w:pPr>
              <w:pStyle w:val="Bunntekst"/>
            </w:pPr>
            <w:r w:rsidRPr="008352F0">
              <w:t>Leder</w:t>
            </w:r>
          </w:p>
        </w:tc>
        <w:tc>
          <w:tcPr>
            <w:tcW w:w="3020" w:type="dxa"/>
          </w:tcPr>
          <w:p w14:paraId="3A808313" w14:textId="77777777" w:rsidR="008352F0" w:rsidRPr="008352F0" w:rsidRDefault="008352F0" w:rsidP="009600EC">
            <w:pPr>
              <w:pStyle w:val="Bunntekst"/>
            </w:pPr>
            <w:r w:rsidRPr="008352F0">
              <w:t>Ingrid Fiskaa, Time SV</w:t>
            </w:r>
          </w:p>
        </w:tc>
        <w:tc>
          <w:tcPr>
            <w:tcW w:w="3020" w:type="dxa"/>
          </w:tcPr>
          <w:p w14:paraId="6F3153C7" w14:textId="77777777" w:rsidR="008352F0" w:rsidRPr="008352F0" w:rsidRDefault="008352F0" w:rsidP="009600EC">
            <w:pPr>
              <w:pStyle w:val="Bunntekst"/>
            </w:pPr>
            <w:r w:rsidRPr="008352F0">
              <w:t xml:space="preserve">Gjenvelges for </w:t>
            </w:r>
            <w:r w:rsidR="008309FA">
              <w:t>2</w:t>
            </w:r>
            <w:r w:rsidRPr="008352F0">
              <w:t xml:space="preserve"> år</w:t>
            </w:r>
          </w:p>
        </w:tc>
      </w:tr>
      <w:tr w:rsidR="008352F0" w:rsidRPr="008352F0" w14:paraId="42D5872F" w14:textId="77777777" w:rsidTr="008352F0">
        <w:tc>
          <w:tcPr>
            <w:tcW w:w="3020" w:type="dxa"/>
          </w:tcPr>
          <w:p w14:paraId="7A962666" w14:textId="77777777" w:rsidR="008352F0" w:rsidRPr="008352F0" w:rsidRDefault="008352F0" w:rsidP="009600EC">
            <w:pPr>
              <w:pStyle w:val="Bunntekst"/>
            </w:pPr>
            <w:r w:rsidRPr="008352F0">
              <w:t>Nestleder</w:t>
            </w:r>
          </w:p>
        </w:tc>
        <w:tc>
          <w:tcPr>
            <w:tcW w:w="3020" w:type="dxa"/>
          </w:tcPr>
          <w:p w14:paraId="6D4C177B" w14:textId="77777777" w:rsidR="008352F0" w:rsidRPr="008352F0" w:rsidRDefault="008352F0" w:rsidP="009600EC">
            <w:pPr>
              <w:pStyle w:val="Bunntekst"/>
            </w:pPr>
            <w:r w:rsidRPr="008352F0">
              <w:t>Jon Salthe, Stavanger SV</w:t>
            </w:r>
          </w:p>
        </w:tc>
        <w:tc>
          <w:tcPr>
            <w:tcW w:w="3020" w:type="dxa"/>
          </w:tcPr>
          <w:p w14:paraId="1B2DB06A" w14:textId="77777777" w:rsidR="008352F0" w:rsidRPr="008352F0" w:rsidRDefault="008352F0" w:rsidP="009600EC">
            <w:pPr>
              <w:pStyle w:val="Bunntekst"/>
            </w:pPr>
            <w:r w:rsidRPr="008352F0">
              <w:t>Ikke på valg</w:t>
            </w:r>
          </w:p>
        </w:tc>
      </w:tr>
      <w:tr w:rsidR="008352F0" w:rsidRPr="008352F0" w14:paraId="611C8B56" w14:textId="77777777" w:rsidTr="008352F0">
        <w:tc>
          <w:tcPr>
            <w:tcW w:w="3020" w:type="dxa"/>
          </w:tcPr>
          <w:p w14:paraId="14AFE427" w14:textId="77777777" w:rsidR="008352F0" w:rsidRPr="008352F0" w:rsidRDefault="008352F0" w:rsidP="009600EC">
            <w:pPr>
              <w:pStyle w:val="Bunntekst"/>
            </w:pPr>
            <w:r w:rsidRPr="008352F0">
              <w:t>Kasserer</w:t>
            </w:r>
          </w:p>
        </w:tc>
        <w:tc>
          <w:tcPr>
            <w:tcW w:w="3020" w:type="dxa"/>
          </w:tcPr>
          <w:p w14:paraId="3AD069FC" w14:textId="77777777" w:rsidR="008352F0" w:rsidRPr="008352F0" w:rsidRDefault="008352F0" w:rsidP="009600EC">
            <w:pPr>
              <w:pStyle w:val="Bunntekst"/>
            </w:pPr>
            <w:r w:rsidRPr="008352F0">
              <w:t>Gerardo O</w:t>
            </w:r>
            <w:r w:rsidR="008309FA">
              <w:t xml:space="preserve">. </w:t>
            </w:r>
            <w:r w:rsidRPr="008352F0">
              <w:t>Diaz, Sandnes SV</w:t>
            </w:r>
          </w:p>
        </w:tc>
        <w:tc>
          <w:tcPr>
            <w:tcW w:w="3020" w:type="dxa"/>
          </w:tcPr>
          <w:p w14:paraId="687EBCC4" w14:textId="44164FF6" w:rsidR="008352F0" w:rsidRPr="008352F0" w:rsidRDefault="00FB5ADE" w:rsidP="009600EC">
            <w:pPr>
              <w:pStyle w:val="Bunntekst"/>
            </w:pPr>
            <w:r>
              <w:t>Ny - v</w:t>
            </w:r>
            <w:r w:rsidR="008352F0" w:rsidRPr="008352F0">
              <w:t xml:space="preserve">elges for </w:t>
            </w:r>
            <w:r w:rsidR="008309FA">
              <w:t>2</w:t>
            </w:r>
            <w:r w:rsidR="008352F0">
              <w:t xml:space="preserve"> år</w:t>
            </w:r>
          </w:p>
        </w:tc>
      </w:tr>
      <w:tr w:rsidR="008352F0" w:rsidRPr="008352F0" w14:paraId="3DCB04AD" w14:textId="77777777" w:rsidTr="008352F0">
        <w:tc>
          <w:tcPr>
            <w:tcW w:w="3020" w:type="dxa"/>
          </w:tcPr>
          <w:p w14:paraId="1F1A3DCF" w14:textId="77777777" w:rsidR="008352F0" w:rsidRPr="008352F0" w:rsidRDefault="008352F0" w:rsidP="009600EC">
            <w:pPr>
              <w:pStyle w:val="Bunntekst"/>
            </w:pPr>
            <w:r>
              <w:t>Styremedlem</w:t>
            </w:r>
          </w:p>
        </w:tc>
        <w:tc>
          <w:tcPr>
            <w:tcW w:w="3020" w:type="dxa"/>
          </w:tcPr>
          <w:p w14:paraId="4CC1E053" w14:textId="77777777" w:rsidR="008352F0" w:rsidRPr="008352F0" w:rsidRDefault="008352F0" w:rsidP="009600EC">
            <w:pPr>
              <w:pStyle w:val="Bunntekst"/>
            </w:pPr>
            <w:r>
              <w:t>Jeanette L</w:t>
            </w:r>
            <w:r w:rsidR="008309FA">
              <w:t>.</w:t>
            </w:r>
            <w:r>
              <w:t xml:space="preserve"> Romslo, Hå SV</w:t>
            </w:r>
          </w:p>
        </w:tc>
        <w:tc>
          <w:tcPr>
            <w:tcW w:w="3020" w:type="dxa"/>
          </w:tcPr>
          <w:p w14:paraId="44C7BDD9" w14:textId="77777777" w:rsidR="008352F0" w:rsidRPr="008352F0" w:rsidRDefault="008352F0" w:rsidP="009600EC">
            <w:pPr>
              <w:pStyle w:val="Bunntekst"/>
            </w:pPr>
            <w:r>
              <w:t>Gjenvelges for 1 år</w:t>
            </w:r>
          </w:p>
        </w:tc>
      </w:tr>
      <w:tr w:rsidR="008352F0" w:rsidRPr="008352F0" w14:paraId="258A1F5D" w14:textId="77777777" w:rsidTr="008352F0">
        <w:tc>
          <w:tcPr>
            <w:tcW w:w="3020" w:type="dxa"/>
          </w:tcPr>
          <w:p w14:paraId="307F2855" w14:textId="77777777" w:rsidR="008352F0" w:rsidRPr="008352F0" w:rsidRDefault="008352F0" w:rsidP="009600EC">
            <w:pPr>
              <w:pStyle w:val="Bunntekst"/>
            </w:pPr>
            <w:r>
              <w:t>Styremedlem</w:t>
            </w:r>
          </w:p>
        </w:tc>
        <w:tc>
          <w:tcPr>
            <w:tcW w:w="3020" w:type="dxa"/>
          </w:tcPr>
          <w:p w14:paraId="193B034C" w14:textId="77777777" w:rsidR="008352F0" w:rsidRPr="008352F0" w:rsidRDefault="008352F0" w:rsidP="009600EC">
            <w:pPr>
              <w:pStyle w:val="Bunntekst"/>
            </w:pPr>
            <w:r>
              <w:t>Anette Opheim, Suldal SV</w:t>
            </w:r>
          </w:p>
        </w:tc>
        <w:tc>
          <w:tcPr>
            <w:tcW w:w="3020" w:type="dxa"/>
          </w:tcPr>
          <w:p w14:paraId="07FA39DA" w14:textId="77777777" w:rsidR="008352F0" w:rsidRPr="008352F0" w:rsidRDefault="008352F0" w:rsidP="009600EC">
            <w:pPr>
              <w:pStyle w:val="Bunntekst"/>
            </w:pPr>
            <w:r>
              <w:t>Gjenvelges for 1 år</w:t>
            </w:r>
          </w:p>
        </w:tc>
      </w:tr>
      <w:tr w:rsidR="008352F0" w:rsidRPr="008352F0" w14:paraId="497BCFAF" w14:textId="77777777" w:rsidTr="008352F0">
        <w:tc>
          <w:tcPr>
            <w:tcW w:w="3020" w:type="dxa"/>
          </w:tcPr>
          <w:p w14:paraId="3EE1EAFB" w14:textId="77777777" w:rsidR="008352F0" w:rsidRPr="008352F0" w:rsidRDefault="008352F0" w:rsidP="009600EC">
            <w:pPr>
              <w:pStyle w:val="Bunntekst"/>
            </w:pPr>
            <w:r>
              <w:t>Styremedlem</w:t>
            </w:r>
          </w:p>
        </w:tc>
        <w:tc>
          <w:tcPr>
            <w:tcW w:w="3020" w:type="dxa"/>
          </w:tcPr>
          <w:p w14:paraId="7C0081DC" w14:textId="77777777" w:rsidR="008352F0" w:rsidRPr="008352F0" w:rsidRDefault="008352F0" w:rsidP="009600EC">
            <w:pPr>
              <w:pStyle w:val="Bunntekst"/>
            </w:pPr>
            <w:r>
              <w:t>Lise Langåker, Haugesund SV</w:t>
            </w:r>
          </w:p>
        </w:tc>
        <w:tc>
          <w:tcPr>
            <w:tcW w:w="3020" w:type="dxa"/>
          </w:tcPr>
          <w:p w14:paraId="3A82DD97" w14:textId="01C0B91D" w:rsidR="008352F0" w:rsidRPr="008352F0" w:rsidRDefault="00FB5ADE" w:rsidP="009600EC">
            <w:pPr>
              <w:pStyle w:val="Bunntekst"/>
            </w:pPr>
            <w:r>
              <w:t>Ny - v</w:t>
            </w:r>
            <w:r w:rsidR="008352F0">
              <w:t xml:space="preserve">elges for </w:t>
            </w:r>
            <w:r w:rsidR="008309FA">
              <w:t>1</w:t>
            </w:r>
            <w:r w:rsidR="008352F0">
              <w:t xml:space="preserve"> år</w:t>
            </w:r>
          </w:p>
        </w:tc>
      </w:tr>
      <w:tr w:rsidR="008352F0" w:rsidRPr="008352F0" w14:paraId="0DE24C10" w14:textId="77777777" w:rsidTr="008352F0">
        <w:tc>
          <w:tcPr>
            <w:tcW w:w="3020" w:type="dxa"/>
          </w:tcPr>
          <w:p w14:paraId="2DDB40A5" w14:textId="77777777" w:rsidR="008352F0" w:rsidRPr="008352F0" w:rsidRDefault="008352F0" w:rsidP="009600EC">
            <w:pPr>
              <w:pStyle w:val="Bunntekst"/>
            </w:pPr>
            <w:r>
              <w:t>Rogaland SU</w:t>
            </w:r>
          </w:p>
        </w:tc>
        <w:tc>
          <w:tcPr>
            <w:tcW w:w="3020" w:type="dxa"/>
          </w:tcPr>
          <w:p w14:paraId="4F4BCC23" w14:textId="77777777" w:rsidR="008352F0" w:rsidRPr="008352F0" w:rsidRDefault="008352F0" w:rsidP="009600EC">
            <w:pPr>
              <w:pStyle w:val="Bunntekst"/>
            </w:pPr>
          </w:p>
        </w:tc>
        <w:tc>
          <w:tcPr>
            <w:tcW w:w="3020" w:type="dxa"/>
          </w:tcPr>
          <w:p w14:paraId="29E33E85" w14:textId="282EFECB" w:rsidR="008352F0" w:rsidRPr="008352F0" w:rsidRDefault="00FB5ADE" w:rsidP="009600EC">
            <w:pPr>
              <w:pStyle w:val="Bunntekst"/>
            </w:pPr>
            <w:r>
              <w:t>V</w:t>
            </w:r>
            <w:r w:rsidR="008352F0">
              <w:t>elges for 1 år</w:t>
            </w:r>
          </w:p>
        </w:tc>
      </w:tr>
    </w:tbl>
    <w:p w14:paraId="3D8CA9D3" w14:textId="77777777" w:rsidR="008216BC" w:rsidRDefault="008216BC" w:rsidP="009600EC">
      <w:pPr>
        <w:pStyle w:val="Bunntekst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352F0" w14:paraId="45445EA8" w14:textId="77777777" w:rsidTr="008352F0">
        <w:tc>
          <w:tcPr>
            <w:tcW w:w="3020" w:type="dxa"/>
          </w:tcPr>
          <w:p w14:paraId="585BDD57" w14:textId="77777777" w:rsidR="008352F0" w:rsidRDefault="008352F0" w:rsidP="008352F0">
            <w:pPr>
              <w:pStyle w:val="Overskrift3"/>
              <w:outlineLvl w:val="2"/>
            </w:pPr>
            <w:r>
              <w:t>Vara</w:t>
            </w:r>
          </w:p>
        </w:tc>
        <w:tc>
          <w:tcPr>
            <w:tcW w:w="3020" w:type="dxa"/>
          </w:tcPr>
          <w:p w14:paraId="57473CB4" w14:textId="77777777" w:rsidR="008352F0" w:rsidRDefault="008352F0" w:rsidP="008352F0">
            <w:pPr>
              <w:pStyle w:val="Overskrift3"/>
              <w:outlineLvl w:val="2"/>
            </w:pPr>
            <w:r>
              <w:t>Navn, lokallag</w:t>
            </w:r>
          </w:p>
        </w:tc>
        <w:tc>
          <w:tcPr>
            <w:tcW w:w="3020" w:type="dxa"/>
          </w:tcPr>
          <w:p w14:paraId="62F0A705" w14:textId="77777777" w:rsidR="008352F0" w:rsidRDefault="008352F0" w:rsidP="008352F0">
            <w:pPr>
              <w:pStyle w:val="Overskrift3"/>
              <w:outlineLvl w:val="2"/>
            </w:pPr>
            <w:r>
              <w:t>Innstilling</w:t>
            </w:r>
          </w:p>
        </w:tc>
      </w:tr>
      <w:tr w:rsidR="008352F0" w14:paraId="49B3E0E5" w14:textId="77777777" w:rsidTr="008352F0">
        <w:tc>
          <w:tcPr>
            <w:tcW w:w="3020" w:type="dxa"/>
          </w:tcPr>
          <w:p w14:paraId="6AF025D3" w14:textId="77777777" w:rsidR="008352F0" w:rsidRDefault="008352F0" w:rsidP="008352F0">
            <w:pPr>
              <w:pStyle w:val="Bunntekst"/>
              <w:numPr>
                <w:ilvl w:val="0"/>
                <w:numId w:val="13"/>
              </w:numPr>
            </w:pPr>
            <w:r>
              <w:t>vara</w:t>
            </w:r>
          </w:p>
        </w:tc>
        <w:tc>
          <w:tcPr>
            <w:tcW w:w="3020" w:type="dxa"/>
          </w:tcPr>
          <w:p w14:paraId="19E804D8" w14:textId="53D8F7FA" w:rsidR="008352F0" w:rsidRDefault="00183DB7" w:rsidP="009600EC">
            <w:pPr>
              <w:pStyle w:val="Bunntekst"/>
            </w:pPr>
            <w:r>
              <w:t>Joakim Ramsland, Eigersund SV</w:t>
            </w:r>
          </w:p>
        </w:tc>
        <w:tc>
          <w:tcPr>
            <w:tcW w:w="3020" w:type="dxa"/>
          </w:tcPr>
          <w:p w14:paraId="750E893D" w14:textId="6B745B5F" w:rsidR="008352F0" w:rsidRDefault="00FB5ADE" w:rsidP="009600EC">
            <w:pPr>
              <w:pStyle w:val="Bunntekst"/>
            </w:pPr>
            <w:r>
              <w:t>Ny - velges for 1 år</w:t>
            </w:r>
          </w:p>
        </w:tc>
      </w:tr>
      <w:tr w:rsidR="008352F0" w14:paraId="5AD3CE55" w14:textId="77777777" w:rsidTr="008352F0">
        <w:tc>
          <w:tcPr>
            <w:tcW w:w="3020" w:type="dxa"/>
          </w:tcPr>
          <w:p w14:paraId="14C79539" w14:textId="77777777" w:rsidR="008352F0" w:rsidRDefault="008352F0" w:rsidP="008352F0">
            <w:pPr>
              <w:pStyle w:val="Bunntekst"/>
              <w:numPr>
                <w:ilvl w:val="0"/>
                <w:numId w:val="13"/>
              </w:numPr>
            </w:pPr>
            <w:r>
              <w:t>vara</w:t>
            </w:r>
          </w:p>
        </w:tc>
        <w:tc>
          <w:tcPr>
            <w:tcW w:w="3020" w:type="dxa"/>
          </w:tcPr>
          <w:p w14:paraId="47B471FD" w14:textId="05B55F7D" w:rsidR="008352F0" w:rsidRDefault="00183DB7" w:rsidP="009600EC">
            <w:pPr>
              <w:pStyle w:val="Bunntekst"/>
            </w:pPr>
            <w:r>
              <w:t>Edle Songe-Møller, Stavanger SV</w:t>
            </w:r>
          </w:p>
        </w:tc>
        <w:tc>
          <w:tcPr>
            <w:tcW w:w="3020" w:type="dxa"/>
          </w:tcPr>
          <w:p w14:paraId="7085DF48" w14:textId="2A6734ED" w:rsidR="008352F0" w:rsidRDefault="00FB5ADE" w:rsidP="009600EC">
            <w:pPr>
              <w:pStyle w:val="Bunntekst"/>
            </w:pPr>
            <w:r>
              <w:t>Ny - velges for 1 år</w:t>
            </w:r>
          </w:p>
        </w:tc>
      </w:tr>
      <w:tr w:rsidR="008352F0" w14:paraId="4E89EA9B" w14:textId="77777777" w:rsidTr="008352F0">
        <w:tc>
          <w:tcPr>
            <w:tcW w:w="3020" w:type="dxa"/>
          </w:tcPr>
          <w:p w14:paraId="0A9F726B" w14:textId="77777777" w:rsidR="008352F0" w:rsidRDefault="008352F0" w:rsidP="008352F0">
            <w:pPr>
              <w:pStyle w:val="Bunntekst"/>
              <w:numPr>
                <w:ilvl w:val="0"/>
                <w:numId w:val="13"/>
              </w:numPr>
            </w:pPr>
            <w:r>
              <w:t>vara</w:t>
            </w:r>
          </w:p>
        </w:tc>
        <w:tc>
          <w:tcPr>
            <w:tcW w:w="3020" w:type="dxa"/>
          </w:tcPr>
          <w:p w14:paraId="21F516B0" w14:textId="79B930F4" w:rsidR="008352F0" w:rsidRDefault="00183DB7" w:rsidP="009600EC">
            <w:pPr>
              <w:pStyle w:val="Bunntekst"/>
            </w:pPr>
            <w:r>
              <w:t>Ragna Meland, Karmøy SV</w:t>
            </w:r>
          </w:p>
        </w:tc>
        <w:tc>
          <w:tcPr>
            <w:tcW w:w="3020" w:type="dxa"/>
          </w:tcPr>
          <w:p w14:paraId="52743108" w14:textId="6DE05531" w:rsidR="008352F0" w:rsidRDefault="00FB5ADE" w:rsidP="009600EC">
            <w:pPr>
              <w:pStyle w:val="Bunntekst"/>
            </w:pPr>
            <w:r>
              <w:t>Ny - velges for 1 år</w:t>
            </w:r>
          </w:p>
        </w:tc>
      </w:tr>
    </w:tbl>
    <w:p w14:paraId="1BFA08F6" w14:textId="77777777" w:rsidR="008352F0" w:rsidRDefault="008352F0" w:rsidP="008352F0">
      <w:pPr>
        <w:pStyle w:val="Overskrift2"/>
      </w:pPr>
      <w:r>
        <w:t>Sak 11.2 Representantskapet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B5F03" w14:paraId="6F959CC7" w14:textId="77777777" w:rsidTr="005B5F03">
        <w:tc>
          <w:tcPr>
            <w:tcW w:w="3020" w:type="dxa"/>
          </w:tcPr>
          <w:p w14:paraId="6236983C" w14:textId="77777777" w:rsidR="005B5F03" w:rsidRDefault="005B5F03" w:rsidP="005B5F03">
            <w:pPr>
              <w:pStyle w:val="Overskrift3"/>
              <w:outlineLvl w:val="2"/>
            </w:pPr>
            <w:r>
              <w:t>Lokallag</w:t>
            </w:r>
          </w:p>
        </w:tc>
        <w:tc>
          <w:tcPr>
            <w:tcW w:w="3020" w:type="dxa"/>
          </w:tcPr>
          <w:p w14:paraId="637B31F4" w14:textId="77777777" w:rsidR="005B5F03" w:rsidRDefault="005B5F03" w:rsidP="005B5F03">
            <w:pPr>
              <w:pStyle w:val="Overskrift3"/>
              <w:outlineLvl w:val="2"/>
            </w:pPr>
            <w:r>
              <w:t>Medlem</w:t>
            </w:r>
          </w:p>
        </w:tc>
        <w:tc>
          <w:tcPr>
            <w:tcW w:w="3020" w:type="dxa"/>
          </w:tcPr>
          <w:p w14:paraId="083836A9" w14:textId="77777777" w:rsidR="005B5F03" w:rsidRDefault="005B5F03" w:rsidP="005B5F03">
            <w:pPr>
              <w:pStyle w:val="Overskrift3"/>
              <w:outlineLvl w:val="2"/>
            </w:pPr>
            <w:r>
              <w:t>Vara</w:t>
            </w:r>
          </w:p>
        </w:tc>
      </w:tr>
      <w:tr w:rsidR="005B5F03" w14:paraId="72E799AF" w14:textId="77777777" w:rsidTr="005B5F03">
        <w:tc>
          <w:tcPr>
            <w:tcW w:w="3020" w:type="dxa"/>
          </w:tcPr>
          <w:p w14:paraId="59AC5EA6" w14:textId="77777777" w:rsidR="005B5F03" w:rsidRDefault="005B5F03" w:rsidP="005B5F03">
            <w:r>
              <w:t>Eigersund SV</w:t>
            </w:r>
          </w:p>
        </w:tc>
        <w:tc>
          <w:tcPr>
            <w:tcW w:w="3020" w:type="dxa"/>
          </w:tcPr>
          <w:p w14:paraId="44B7F6EC" w14:textId="1880F240" w:rsidR="005B5F03" w:rsidRDefault="009566BB" w:rsidP="005B5F03">
            <w:r>
              <w:t xml:space="preserve">Martin Liland </w:t>
            </w:r>
          </w:p>
        </w:tc>
        <w:tc>
          <w:tcPr>
            <w:tcW w:w="3020" w:type="dxa"/>
          </w:tcPr>
          <w:p w14:paraId="608895CC" w14:textId="25DA3B9F" w:rsidR="005B5F03" w:rsidRDefault="009566BB" w:rsidP="005B5F03">
            <w:r>
              <w:t xml:space="preserve">Joakim R. Ramsland </w:t>
            </w:r>
          </w:p>
        </w:tc>
      </w:tr>
      <w:tr w:rsidR="005B5F03" w14:paraId="5FC32AD0" w14:textId="77777777" w:rsidTr="005B5F03">
        <w:tc>
          <w:tcPr>
            <w:tcW w:w="3020" w:type="dxa"/>
          </w:tcPr>
          <w:p w14:paraId="39FFC1F7" w14:textId="77777777" w:rsidR="005B5F03" w:rsidRDefault="005B5F03" w:rsidP="005B5F03">
            <w:r>
              <w:t>Gjesdal SV</w:t>
            </w:r>
          </w:p>
        </w:tc>
        <w:tc>
          <w:tcPr>
            <w:tcW w:w="3020" w:type="dxa"/>
          </w:tcPr>
          <w:p w14:paraId="23C0F015" w14:textId="45AE18B4" w:rsidR="005B5F03" w:rsidRDefault="005757D8" w:rsidP="005B5F03">
            <w:r>
              <w:t xml:space="preserve">Lars Helge Strand </w:t>
            </w:r>
          </w:p>
        </w:tc>
        <w:tc>
          <w:tcPr>
            <w:tcW w:w="3020" w:type="dxa"/>
          </w:tcPr>
          <w:p w14:paraId="3BC716D1" w14:textId="2AC60343" w:rsidR="005B5F03" w:rsidRDefault="005757D8" w:rsidP="005B5F03">
            <w:r>
              <w:t>Kaia Malmei</w:t>
            </w:r>
          </w:p>
        </w:tc>
      </w:tr>
      <w:tr w:rsidR="005B5F03" w14:paraId="2BC30AE2" w14:textId="77777777" w:rsidTr="005B5F03">
        <w:tc>
          <w:tcPr>
            <w:tcW w:w="3020" w:type="dxa"/>
          </w:tcPr>
          <w:p w14:paraId="5D4E5410" w14:textId="77777777" w:rsidR="005B5F03" w:rsidRDefault="005B5F03" w:rsidP="005B5F03">
            <w:r>
              <w:t>Haugesund SV</w:t>
            </w:r>
          </w:p>
        </w:tc>
        <w:tc>
          <w:tcPr>
            <w:tcW w:w="3020" w:type="dxa"/>
          </w:tcPr>
          <w:p w14:paraId="20FBD63C" w14:textId="4EE0DAC5" w:rsidR="005B5F03" w:rsidRDefault="008759D1" w:rsidP="005B5F03">
            <w:r>
              <w:t>Britt-Mona Vang</w:t>
            </w:r>
          </w:p>
        </w:tc>
        <w:tc>
          <w:tcPr>
            <w:tcW w:w="3020" w:type="dxa"/>
          </w:tcPr>
          <w:p w14:paraId="78568F44" w14:textId="77777777" w:rsidR="005B5F03" w:rsidRDefault="005B5F03" w:rsidP="005B5F03"/>
        </w:tc>
      </w:tr>
      <w:tr w:rsidR="005B5F03" w14:paraId="6C8A4A0F" w14:textId="77777777" w:rsidTr="005B5F03">
        <w:tc>
          <w:tcPr>
            <w:tcW w:w="3020" w:type="dxa"/>
          </w:tcPr>
          <w:p w14:paraId="74853838" w14:textId="77777777" w:rsidR="005B5F03" w:rsidRDefault="005B5F03" w:rsidP="005B5F03">
            <w:r>
              <w:t>Hjelmeland SV</w:t>
            </w:r>
          </w:p>
        </w:tc>
        <w:tc>
          <w:tcPr>
            <w:tcW w:w="3020" w:type="dxa"/>
          </w:tcPr>
          <w:p w14:paraId="35CABE6C" w14:textId="77777777" w:rsidR="005B5F03" w:rsidRDefault="008309FA" w:rsidP="005B5F03">
            <w:r>
              <w:t>Silje Sværen</w:t>
            </w:r>
          </w:p>
        </w:tc>
        <w:tc>
          <w:tcPr>
            <w:tcW w:w="3020" w:type="dxa"/>
          </w:tcPr>
          <w:p w14:paraId="3DF7F54C" w14:textId="77777777" w:rsidR="005B5F03" w:rsidRDefault="008309FA" w:rsidP="005B5F03">
            <w:r>
              <w:t>Egil Ulvestad</w:t>
            </w:r>
          </w:p>
        </w:tc>
      </w:tr>
      <w:tr w:rsidR="005B5F03" w14:paraId="1DDA5FAC" w14:textId="77777777" w:rsidTr="005B5F03">
        <w:tc>
          <w:tcPr>
            <w:tcW w:w="3020" w:type="dxa"/>
          </w:tcPr>
          <w:p w14:paraId="10481F68" w14:textId="77777777" w:rsidR="005B5F03" w:rsidRDefault="005B5F03" w:rsidP="005B5F03">
            <w:r>
              <w:t>Hå SV</w:t>
            </w:r>
          </w:p>
        </w:tc>
        <w:tc>
          <w:tcPr>
            <w:tcW w:w="3020" w:type="dxa"/>
          </w:tcPr>
          <w:p w14:paraId="39E9994C" w14:textId="0A5C8CD6" w:rsidR="005B5F03" w:rsidRDefault="0044244C" w:rsidP="005B5F03">
            <w:r w:rsidRPr="0044244C">
              <w:t xml:space="preserve">Øyvind </w:t>
            </w:r>
            <w:r>
              <w:t xml:space="preserve">K. </w:t>
            </w:r>
            <w:r w:rsidRPr="0044244C">
              <w:t>Leidland</w:t>
            </w:r>
          </w:p>
        </w:tc>
        <w:tc>
          <w:tcPr>
            <w:tcW w:w="3020" w:type="dxa"/>
          </w:tcPr>
          <w:p w14:paraId="51AABB25" w14:textId="6F2CF403" w:rsidR="005B5F03" w:rsidRDefault="0044244C" w:rsidP="005B5F03">
            <w:r w:rsidRPr="0044244C">
              <w:t>Bente Iversen</w:t>
            </w:r>
          </w:p>
        </w:tc>
      </w:tr>
      <w:tr w:rsidR="005B5F03" w14:paraId="33FBF591" w14:textId="77777777" w:rsidTr="005B5F03">
        <w:tc>
          <w:tcPr>
            <w:tcW w:w="3020" w:type="dxa"/>
          </w:tcPr>
          <w:p w14:paraId="5D950C2B" w14:textId="77777777" w:rsidR="005B5F03" w:rsidRDefault="005B5F03" w:rsidP="005B5F03">
            <w:r>
              <w:t>Karmøy SV</w:t>
            </w:r>
          </w:p>
        </w:tc>
        <w:tc>
          <w:tcPr>
            <w:tcW w:w="3020" w:type="dxa"/>
          </w:tcPr>
          <w:p w14:paraId="3A00C0C9" w14:textId="1371E46C" w:rsidR="005B5F03" w:rsidRDefault="00133B48" w:rsidP="005B5F03">
            <w:r>
              <w:t xml:space="preserve">Monika Kvilhaugsvik </w:t>
            </w:r>
          </w:p>
        </w:tc>
        <w:tc>
          <w:tcPr>
            <w:tcW w:w="3020" w:type="dxa"/>
          </w:tcPr>
          <w:p w14:paraId="49F0BFD4" w14:textId="77777777" w:rsidR="005B5F03" w:rsidRDefault="005B5F03" w:rsidP="005B5F03"/>
        </w:tc>
      </w:tr>
      <w:tr w:rsidR="005B5F03" w14:paraId="67A6F6F9" w14:textId="77777777" w:rsidTr="005B5F03">
        <w:tc>
          <w:tcPr>
            <w:tcW w:w="3020" w:type="dxa"/>
          </w:tcPr>
          <w:p w14:paraId="64089570" w14:textId="77777777" w:rsidR="005B5F03" w:rsidRDefault="005B5F03" w:rsidP="005B5F03">
            <w:r>
              <w:t>Klepp SV</w:t>
            </w:r>
          </w:p>
        </w:tc>
        <w:tc>
          <w:tcPr>
            <w:tcW w:w="3020" w:type="dxa"/>
          </w:tcPr>
          <w:p w14:paraId="3859DAC1" w14:textId="27BC8A08" w:rsidR="005B5F03" w:rsidRDefault="00FF215F" w:rsidP="005B5F03">
            <w:r>
              <w:t>Kolbjørn Sandve</w:t>
            </w:r>
          </w:p>
        </w:tc>
        <w:tc>
          <w:tcPr>
            <w:tcW w:w="3020" w:type="dxa"/>
          </w:tcPr>
          <w:p w14:paraId="6A29FB9F" w14:textId="77777777" w:rsidR="005B5F03" w:rsidRDefault="005B5F03" w:rsidP="005B5F03"/>
        </w:tc>
      </w:tr>
      <w:tr w:rsidR="005B5F03" w14:paraId="4FB8804F" w14:textId="77777777" w:rsidTr="005B5F03">
        <w:tc>
          <w:tcPr>
            <w:tcW w:w="3020" w:type="dxa"/>
          </w:tcPr>
          <w:p w14:paraId="0B5DA419" w14:textId="77777777" w:rsidR="005B5F03" w:rsidRDefault="005B5F03" w:rsidP="005B5F03">
            <w:r>
              <w:t>Randaberg SV</w:t>
            </w:r>
          </w:p>
        </w:tc>
        <w:tc>
          <w:tcPr>
            <w:tcW w:w="3020" w:type="dxa"/>
          </w:tcPr>
          <w:p w14:paraId="226D0D4E" w14:textId="2B3ABFA9" w:rsidR="005B5F03" w:rsidRDefault="00133B48" w:rsidP="005B5F03">
            <w:r>
              <w:t>Ask Brekke (innstilt, ikke formelt valgt før på årsmøtet 13. februar)</w:t>
            </w:r>
          </w:p>
        </w:tc>
        <w:tc>
          <w:tcPr>
            <w:tcW w:w="3020" w:type="dxa"/>
          </w:tcPr>
          <w:p w14:paraId="4CA421FB" w14:textId="4B958436" w:rsidR="005B5F03" w:rsidRDefault="00133B48" w:rsidP="005B5F03">
            <w:r>
              <w:t>Linn Eng (innstilt, ikke formelt valgt før på årsmøtet 13. februar)</w:t>
            </w:r>
          </w:p>
        </w:tc>
      </w:tr>
      <w:tr w:rsidR="005B5F03" w14:paraId="3F664A0F" w14:textId="77777777" w:rsidTr="005B5F03">
        <w:tc>
          <w:tcPr>
            <w:tcW w:w="3020" w:type="dxa"/>
          </w:tcPr>
          <w:p w14:paraId="741F46A4" w14:textId="77777777" w:rsidR="005B5F03" w:rsidRDefault="005B5F03" w:rsidP="005B5F03">
            <w:r>
              <w:t>Sandnes SV</w:t>
            </w:r>
          </w:p>
        </w:tc>
        <w:tc>
          <w:tcPr>
            <w:tcW w:w="3020" w:type="dxa"/>
          </w:tcPr>
          <w:p w14:paraId="6EE5E9A7" w14:textId="77777777" w:rsidR="005B5F03" w:rsidRDefault="008309FA" w:rsidP="005B5F03">
            <w:r>
              <w:t>Eva-Tone Breivik</w:t>
            </w:r>
          </w:p>
        </w:tc>
        <w:tc>
          <w:tcPr>
            <w:tcW w:w="3020" w:type="dxa"/>
          </w:tcPr>
          <w:p w14:paraId="0541910D" w14:textId="237C2AA1" w:rsidR="005B5F03" w:rsidRDefault="00305F95" w:rsidP="005B5F03">
            <w:r>
              <w:t>lokallags</w:t>
            </w:r>
            <w:r w:rsidR="00183DB7">
              <w:t>s</w:t>
            </w:r>
            <w:r w:rsidR="008309FA">
              <w:t>tyret</w:t>
            </w:r>
          </w:p>
        </w:tc>
      </w:tr>
      <w:tr w:rsidR="005B5F03" w14:paraId="2D911D52" w14:textId="77777777" w:rsidTr="005B5F03">
        <w:tc>
          <w:tcPr>
            <w:tcW w:w="3020" w:type="dxa"/>
          </w:tcPr>
          <w:p w14:paraId="5233ECFA" w14:textId="77777777" w:rsidR="005B5F03" w:rsidRDefault="005B5F03" w:rsidP="005B5F03">
            <w:r>
              <w:t>Sauda SV</w:t>
            </w:r>
          </w:p>
        </w:tc>
        <w:tc>
          <w:tcPr>
            <w:tcW w:w="3020" w:type="dxa"/>
          </w:tcPr>
          <w:p w14:paraId="2D171042" w14:textId="136BF23C" w:rsidR="005B5F03" w:rsidRDefault="00E352D6" w:rsidP="005B5F03">
            <w:r>
              <w:t>Lisa Stornes</w:t>
            </w:r>
          </w:p>
        </w:tc>
        <w:tc>
          <w:tcPr>
            <w:tcW w:w="3020" w:type="dxa"/>
          </w:tcPr>
          <w:p w14:paraId="68D77ADB" w14:textId="4BB6D0DE" w:rsidR="005B5F03" w:rsidRDefault="00E352D6" w:rsidP="005B5F03">
            <w:r>
              <w:t>Bodil Sandal</w:t>
            </w:r>
          </w:p>
        </w:tc>
      </w:tr>
      <w:tr w:rsidR="005B5F03" w14:paraId="210D9C2A" w14:textId="77777777" w:rsidTr="005B5F03">
        <w:tc>
          <w:tcPr>
            <w:tcW w:w="3020" w:type="dxa"/>
          </w:tcPr>
          <w:p w14:paraId="331E8CA3" w14:textId="77777777" w:rsidR="005B5F03" w:rsidRDefault="005B5F03" w:rsidP="005B5F03">
            <w:r>
              <w:t>Sola SV</w:t>
            </w:r>
          </w:p>
        </w:tc>
        <w:tc>
          <w:tcPr>
            <w:tcW w:w="3020" w:type="dxa"/>
          </w:tcPr>
          <w:p w14:paraId="36060562" w14:textId="45770ACF" w:rsidR="005B5F03" w:rsidRDefault="0044244C" w:rsidP="005B5F03">
            <w:r>
              <w:t>Bettina Lindgren</w:t>
            </w:r>
          </w:p>
        </w:tc>
        <w:tc>
          <w:tcPr>
            <w:tcW w:w="3020" w:type="dxa"/>
          </w:tcPr>
          <w:p w14:paraId="718D5944" w14:textId="77777777" w:rsidR="005B5F03" w:rsidRDefault="0044244C" w:rsidP="0044244C">
            <w:pPr>
              <w:pStyle w:val="Listeavsnitt"/>
              <w:numPr>
                <w:ilvl w:val="0"/>
                <w:numId w:val="16"/>
              </w:numPr>
            </w:pPr>
            <w:r>
              <w:t>vara Espen Watne</w:t>
            </w:r>
          </w:p>
          <w:p w14:paraId="200954F9" w14:textId="0B59712C" w:rsidR="0044244C" w:rsidRDefault="00FB5ADE" w:rsidP="0044244C">
            <w:pPr>
              <w:pStyle w:val="Listeavsnitt"/>
              <w:numPr>
                <w:ilvl w:val="0"/>
                <w:numId w:val="16"/>
              </w:numPr>
            </w:pPr>
            <w:r>
              <w:t xml:space="preserve">vara </w:t>
            </w:r>
            <w:r w:rsidR="0044244C">
              <w:t>Irmelin S. Tjelflaat</w:t>
            </w:r>
          </w:p>
        </w:tc>
      </w:tr>
      <w:tr w:rsidR="005B5F03" w14:paraId="69149772" w14:textId="77777777" w:rsidTr="005B5F03">
        <w:tc>
          <w:tcPr>
            <w:tcW w:w="3020" w:type="dxa"/>
          </w:tcPr>
          <w:p w14:paraId="222CCA95" w14:textId="77777777" w:rsidR="005B5F03" w:rsidRDefault="005B5F03" w:rsidP="005B5F03">
            <w:r>
              <w:t>Stavanger SV</w:t>
            </w:r>
          </w:p>
        </w:tc>
        <w:tc>
          <w:tcPr>
            <w:tcW w:w="3020" w:type="dxa"/>
          </w:tcPr>
          <w:p w14:paraId="2B646902" w14:textId="77777777" w:rsidR="005B5F03" w:rsidRDefault="008309FA" w:rsidP="005B5F03">
            <w:r>
              <w:t>Eirik F. Sakariassen</w:t>
            </w:r>
          </w:p>
        </w:tc>
        <w:tc>
          <w:tcPr>
            <w:tcW w:w="3020" w:type="dxa"/>
          </w:tcPr>
          <w:p w14:paraId="461D3204" w14:textId="37D71AA3" w:rsidR="005B5F03" w:rsidRDefault="00A71650" w:rsidP="005B5F03">
            <w:r>
              <w:t>Olaug Høgetveit</w:t>
            </w:r>
          </w:p>
        </w:tc>
      </w:tr>
      <w:tr w:rsidR="005B5F03" w14:paraId="07504727" w14:textId="77777777" w:rsidTr="005B5F03">
        <w:tc>
          <w:tcPr>
            <w:tcW w:w="3020" w:type="dxa"/>
          </w:tcPr>
          <w:p w14:paraId="5602E201" w14:textId="77777777" w:rsidR="005B5F03" w:rsidRDefault="005B5F03" w:rsidP="005B5F03">
            <w:r>
              <w:t>Strand SV</w:t>
            </w:r>
          </w:p>
        </w:tc>
        <w:tc>
          <w:tcPr>
            <w:tcW w:w="3020" w:type="dxa"/>
          </w:tcPr>
          <w:p w14:paraId="47A5284A" w14:textId="2EB9417A" w:rsidR="005B5F03" w:rsidRDefault="00940D4B" w:rsidP="005B5F03">
            <w:r>
              <w:t>Anniken H. Tjøstheim</w:t>
            </w:r>
          </w:p>
        </w:tc>
        <w:tc>
          <w:tcPr>
            <w:tcW w:w="3020" w:type="dxa"/>
          </w:tcPr>
          <w:p w14:paraId="26077640" w14:textId="49010FB2" w:rsidR="005B5F03" w:rsidRDefault="00940D4B" w:rsidP="005B5F03">
            <w:r>
              <w:t>Jan E</w:t>
            </w:r>
            <w:r w:rsidR="0073355F">
              <w:t>rik</w:t>
            </w:r>
            <w:r>
              <w:t xml:space="preserve"> Bratteli</w:t>
            </w:r>
          </w:p>
        </w:tc>
      </w:tr>
      <w:tr w:rsidR="005B5F03" w14:paraId="407DF45D" w14:textId="77777777" w:rsidTr="005B5F03">
        <w:tc>
          <w:tcPr>
            <w:tcW w:w="3020" w:type="dxa"/>
          </w:tcPr>
          <w:p w14:paraId="2DC644BD" w14:textId="77777777" w:rsidR="005B5F03" w:rsidRDefault="005B5F03" w:rsidP="005B5F03">
            <w:r>
              <w:t>Suldal SV</w:t>
            </w:r>
          </w:p>
        </w:tc>
        <w:tc>
          <w:tcPr>
            <w:tcW w:w="3020" w:type="dxa"/>
          </w:tcPr>
          <w:p w14:paraId="2A47C886" w14:textId="22BEABEC" w:rsidR="005B5F03" w:rsidRDefault="00940D4B" w:rsidP="005B5F03">
            <w:r>
              <w:t>Tone M</w:t>
            </w:r>
            <w:r w:rsidR="0073355F">
              <w:t>ari</w:t>
            </w:r>
            <w:r>
              <w:t xml:space="preserve"> Sand</w:t>
            </w:r>
          </w:p>
        </w:tc>
        <w:tc>
          <w:tcPr>
            <w:tcW w:w="3020" w:type="dxa"/>
          </w:tcPr>
          <w:p w14:paraId="1EE4898F" w14:textId="77777777" w:rsidR="005B5F03" w:rsidRDefault="005B5F03" w:rsidP="005B5F03"/>
        </w:tc>
      </w:tr>
      <w:tr w:rsidR="005B5F03" w14:paraId="7BCFC351" w14:textId="77777777" w:rsidTr="005B5F03">
        <w:tc>
          <w:tcPr>
            <w:tcW w:w="3020" w:type="dxa"/>
          </w:tcPr>
          <w:p w14:paraId="3B145D37" w14:textId="77777777" w:rsidR="005B5F03" w:rsidRDefault="005B5F03" w:rsidP="005B5F03">
            <w:r>
              <w:t>Time SV</w:t>
            </w:r>
          </w:p>
        </w:tc>
        <w:tc>
          <w:tcPr>
            <w:tcW w:w="3020" w:type="dxa"/>
          </w:tcPr>
          <w:p w14:paraId="1748E11F" w14:textId="12A6D09B" w:rsidR="005B5F03" w:rsidRDefault="009412BB" w:rsidP="005B5F03">
            <w:r>
              <w:t>Annie Prestegård</w:t>
            </w:r>
          </w:p>
        </w:tc>
        <w:tc>
          <w:tcPr>
            <w:tcW w:w="3020" w:type="dxa"/>
          </w:tcPr>
          <w:p w14:paraId="61F12971" w14:textId="6DC633AA" w:rsidR="005B5F03" w:rsidRDefault="009412BB" w:rsidP="005B5F03">
            <w:r>
              <w:t>Beate Aasen Bøe</w:t>
            </w:r>
          </w:p>
        </w:tc>
      </w:tr>
      <w:tr w:rsidR="005B5F03" w14:paraId="3A0B7D3E" w14:textId="77777777" w:rsidTr="005B5F03">
        <w:tc>
          <w:tcPr>
            <w:tcW w:w="3020" w:type="dxa"/>
          </w:tcPr>
          <w:p w14:paraId="6C84F083" w14:textId="77777777" w:rsidR="005B5F03" w:rsidRDefault="005B5F03" w:rsidP="005B5F03">
            <w:r>
              <w:t>Tysvær SV</w:t>
            </w:r>
          </w:p>
        </w:tc>
        <w:tc>
          <w:tcPr>
            <w:tcW w:w="3020" w:type="dxa"/>
          </w:tcPr>
          <w:p w14:paraId="430BB59F" w14:textId="77777777" w:rsidR="005B5F03" w:rsidRDefault="005B5F03" w:rsidP="005B5F03"/>
        </w:tc>
        <w:tc>
          <w:tcPr>
            <w:tcW w:w="3020" w:type="dxa"/>
          </w:tcPr>
          <w:p w14:paraId="33435B1F" w14:textId="77777777" w:rsidR="005B5F03" w:rsidRDefault="005B5F03" w:rsidP="005B5F03"/>
        </w:tc>
      </w:tr>
      <w:tr w:rsidR="005B5F03" w14:paraId="2434CD47" w14:textId="77777777" w:rsidTr="005B5F03">
        <w:tc>
          <w:tcPr>
            <w:tcW w:w="3020" w:type="dxa"/>
          </w:tcPr>
          <w:p w14:paraId="65D08A37" w14:textId="77777777" w:rsidR="005B5F03" w:rsidRDefault="005B5F03" w:rsidP="005B5F03">
            <w:r>
              <w:t>Vindafjord SV</w:t>
            </w:r>
          </w:p>
        </w:tc>
        <w:tc>
          <w:tcPr>
            <w:tcW w:w="3020" w:type="dxa"/>
          </w:tcPr>
          <w:p w14:paraId="0C533FE4" w14:textId="77777777" w:rsidR="005B5F03" w:rsidRDefault="008309FA" w:rsidP="005B5F03">
            <w:r>
              <w:t>Guri L. Ravatn</w:t>
            </w:r>
          </w:p>
        </w:tc>
        <w:tc>
          <w:tcPr>
            <w:tcW w:w="3020" w:type="dxa"/>
          </w:tcPr>
          <w:p w14:paraId="70C6D47C" w14:textId="77777777" w:rsidR="005B5F03" w:rsidRDefault="008309FA" w:rsidP="008309FA">
            <w:pPr>
              <w:pStyle w:val="Listeavsnitt"/>
              <w:numPr>
                <w:ilvl w:val="0"/>
                <w:numId w:val="15"/>
              </w:numPr>
            </w:pPr>
            <w:r>
              <w:t>vara Silje H. Birkeland</w:t>
            </w:r>
          </w:p>
          <w:p w14:paraId="16D27DE7" w14:textId="77777777" w:rsidR="008309FA" w:rsidRDefault="008309FA" w:rsidP="008309FA">
            <w:pPr>
              <w:pStyle w:val="Listeavsnitt"/>
              <w:numPr>
                <w:ilvl w:val="0"/>
                <w:numId w:val="15"/>
              </w:numPr>
            </w:pPr>
            <w:r>
              <w:lastRenderedPageBreak/>
              <w:t>vara Bente Kleppe</w:t>
            </w:r>
          </w:p>
        </w:tc>
      </w:tr>
    </w:tbl>
    <w:p w14:paraId="18B3E5C7" w14:textId="77777777" w:rsidR="005B5F03" w:rsidRDefault="005B5F03" w:rsidP="005B5F03"/>
    <w:p w14:paraId="4882B39F" w14:textId="77777777" w:rsidR="000A48A0" w:rsidRPr="005B5F03" w:rsidRDefault="000A48A0" w:rsidP="000A48A0">
      <w:pPr>
        <w:pStyle w:val="Overskrift2"/>
      </w:pPr>
      <w:r>
        <w:t>Sak 11.3 Revisor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A48A0" w14:paraId="355E8CEF" w14:textId="77777777" w:rsidTr="000A48A0">
        <w:tc>
          <w:tcPr>
            <w:tcW w:w="4530" w:type="dxa"/>
          </w:tcPr>
          <w:p w14:paraId="5931BAAB" w14:textId="77777777" w:rsidR="000A48A0" w:rsidRDefault="000A48A0" w:rsidP="005B5F03">
            <w:r>
              <w:t>Krohn Regnskap ARF</w:t>
            </w:r>
          </w:p>
        </w:tc>
        <w:tc>
          <w:tcPr>
            <w:tcW w:w="4530" w:type="dxa"/>
          </w:tcPr>
          <w:p w14:paraId="63D31F24" w14:textId="20460BCB" w:rsidR="000A48A0" w:rsidRDefault="000A48A0" w:rsidP="005B5F03">
            <w:r>
              <w:t>Velges for 1</w:t>
            </w:r>
            <w:bookmarkStart w:id="0" w:name="_GoBack"/>
            <w:bookmarkEnd w:id="0"/>
            <w:r>
              <w:t xml:space="preserve"> år</w:t>
            </w:r>
          </w:p>
        </w:tc>
      </w:tr>
    </w:tbl>
    <w:p w14:paraId="07517309" w14:textId="77777777" w:rsidR="000A48A0" w:rsidRDefault="000A48A0" w:rsidP="005B5F03"/>
    <w:p w14:paraId="5AB6DB50" w14:textId="77777777" w:rsidR="000A48A0" w:rsidRDefault="000A48A0" w:rsidP="000A48A0">
      <w:pPr>
        <w:pStyle w:val="Overskrift2"/>
      </w:pPr>
      <w:r>
        <w:t>Sak 11.4 Landsstyre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0A48A0" w14:paraId="1B9DFEE7" w14:textId="77777777" w:rsidTr="000A48A0">
        <w:tc>
          <w:tcPr>
            <w:tcW w:w="3020" w:type="dxa"/>
          </w:tcPr>
          <w:p w14:paraId="34086AFF" w14:textId="77777777" w:rsidR="000A48A0" w:rsidRDefault="000A48A0" w:rsidP="000A48A0">
            <w:pPr>
              <w:pStyle w:val="Overskrift3"/>
              <w:outlineLvl w:val="2"/>
            </w:pPr>
            <w:r>
              <w:t>Lokallag</w:t>
            </w:r>
          </w:p>
        </w:tc>
        <w:tc>
          <w:tcPr>
            <w:tcW w:w="3020" w:type="dxa"/>
          </w:tcPr>
          <w:p w14:paraId="41FD97CC" w14:textId="77777777" w:rsidR="000A48A0" w:rsidRDefault="000A48A0" w:rsidP="000A48A0">
            <w:pPr>
              <w:pStyle w:val="Overskrift3"/>
              <w:outlineLvl w:val="2"/>
            </w:pPr>
            <w:r>
              <w:t>Navn</w:t>
            </w:r>
          </w:p>
        </w:tc>
        <w:tc>
          <w:tcPr>
            <w:tcW w:w="3020" w:type="dxa"/>
          </w:tcPr>
          <w:p w14:paraId="38B53AD0" w14:textId="77777777" w:rsidR="000A48A0" w:rsidRDefault="000A48A0" w:rsidP="005B5F03"/>
        </w:tc>
      </w:tr>
      <w:tr w:rsidR="000A48A0" w14:paraId="18BCC121" w14:textId="77777777" w:rsidTr="000A48A0">
        <w:tc>
          <w:tcPr>
            <w:tcW w:w="3020" w:type="dxa"/>
          </w:tcPr>
          <w:p w14:paraId="1748A662" w14:textId="77777777" w:rsidR="000A48A0" w:rsidRDefault="000A48A0" w:rsidP="005B5F03">
            <w:r>
              <w:t>Time SV</w:t>
            </w:r>
          </w:p>
        </w:tc>
        <w:tc>
          <w:tcPr>
            <w:tcW w:w="3020" w:type="dxa"/>
          </w:tcPr>
          <w:p w14:paraId="5923B57F" w14:textId="77777777" w:rsidR="000A48A0" w:rsidRDefault="000A48A0" w:rsidP="005B5F03">
            <w:r>
              <w:t>Ingrid Fiskaa</w:t>
            </w:r>
          </w:p>
        </w:tc>
        <w:tc>
          <w:tcPr>
            <w:tcW w:w="3020" w:type="dxa"/>
          </w:tcPr>
          <w:p w14:paraId="49F6B64F" w14:textId="77777777" w:rsidR="00C65E84" w:rsidRDefault="00C65E84" w:rsidP="005B5F03"/>
        </w:tc>
      </w:tr>
      <w:tr w:rsidR="000A48A0" w14:paraId="2D5BDC50" w14:textId="77777777" w:rsidTr="000A48A0">
        <w:tc>
          <w:tcPr>
            <w:tcW w:w="3020" w:type="dxa"/>
          </w:tcPr>
          <w:p w14:paraId="1C49CCF5" w14:textId="35E12943" w:rsidR="000A48A0" w:rsidRDefault="00183DB7" w:rsidP="005B5F03">
            <w:r>
              <w:t xml:space="preserve">Stavanger SV </w:t>
            </w:r>
          </w:p>
        </w:tc>
        <w:tc>
          <w:tcPr>
            <w:tcW w:w="3020" w:type="dxa"/>
          </w:tcPr>
          <w:p w14:paraId="56488ECC" w14:textId="73790417" w:rsidR="000A48A0" w:rsidRDefault="00183DB7" w:rsidP="005B5F03">
            <w:r>
              <w:t>Jon Salthe</w:t>
            </w:r>
          </w:p>
        </w:tc>
        <w:tc>
          <w:tcPr>
            <w:tcW w:w="3020" w:type="dxa"/>
          </w:tcPr>
          <w:p w14:paraId="389B0000" w14:textId="77777777" w:rsidR="000A48A0" w:rsidRDefault="000A48A0" w:rsidP="000A48A0">
            <w:pPr>
              <w:pStyle w:val="Listeavsnitt"/>
              <w:numPr>
                <w:ilvl w:val="0"/>
                <w:numId w:val="14"/>
              </w:numPr>
            </w:pPr>
            <w:r>
              <w:t>vara</w:t>
            </w:r>
          </w:p>
        </w:tc>
      </w:tr>
      <w:tr w:rsidR="000A48A0" w14:paraId="46126B67" w14:textId="77777777" w:rsidTr="000A48A0">
        <w:tc>
          <w:tcPr>
            <w:tcW w:w="3020" w:type="dxa"/>
          </w:tcPr>
          <w:p w14:paraId="381FBA83" w14:textId="49D37C2A" w:rsidR="000A48A0" w:rsidRDefault="00183DB7" w:rsidP="005B5F03">
            <w:r>
              <w:t>Suldal SV</w:t>
            </w:r>
          </w:p>
        </w:tc>
        <w:tc>
          <w:tcPr>
            <w:tcW w:w="3020" w:type="dxa"/>
          </w:tcPr>
          <w:p w14:paraId="3442F813" w14:textId="3C983000" w:rsidR="000A48A0" w:rsidRDefault="00183DB7" w:rsidP="005B5F03">
            <w:r>
              <w:t>Anette Opheim</w:t>
            </w:r>
          </w:p>
        </w:tc>
        <w:tc>
          <w:tcPr>
            <w:tcW w:w="3020" w:type="dxa"/>
          </w:tcPr>
          <w:p w14:paraId="0833CB7F" w14:textId="77777777" w:rsidR="000A48A0" w:rsidRDefault="000A48A0" w:rsidP="000A48A0">
            <w:pPr>
              <w:pStyle w:val="Listeavsnitt"/>
              <w:numPr>
                <w:ilvl w:val="0"/>
                <w:numId w:val="14"/>
              </w:numPr>
            </w:pPr>
            <w:r>
              <w:t>vara</w:t>
            </w:r>
          </w:p>
        </w:tc>
      </w:tr>
      <w:tr w:rsidR="000A48A0" w14:paraId="5D54CBF7" w14:textId="77777777" w:rsidTr="000A48A0">
        <w:tc>
          <w:tcPr>
            <w:tcW w:w="3020" w:type="dxa"/>
          </w:tcPr>
          <w:p w14:paraId="4BAF24F6" w14:textId="428346D0" w:rsidR="000A48A0" w:rsidRDefault="00183DB7" w:rsidP="005B5F03">
            <w:r>
              <w:t xml:space="preserve">Hå SV </w:t>
            </w:r>
          </w:p>
        </w:tc>
        <w:tc>
          <w:tcPr>
            <w:tcW w:w="3020" w:type="dxa"/>
          </w:tcPr>
          <w:p w14:paraId="1929C357" w14:textId="283EC8A1" w:rsidR="000A48A0" w:rsidRDefault="00183DB7" w:rsidP="005B5F03">
            <w:r>
              <w:t>Jeanette L. Romslo</w:t>
            </w:r>
          </w:p>
        </w:tc>
        <w:tc>
          <w:tcPr>
            <w:tcW w:w="3020" w:type="dxa"/>
          </w:tcPr>
          <w:p w14:paraId="7237AF81" w14:textId="77777777" w:rsidR="000A48A0" w:rsidRDefault="000A48A0" w:rsidP="000A48A0">
            <w:pPr>
              <w:pStyle w:val="Listeavsnitt"/>
              <w:numPr>
                <w:ilvl w:val="0"/>
                <w:numId w:val="14"/>
              </w:numPr>
            </w:pPr>
            <w:r>
              <w:t>vara</w:t>
            </w:r>
          </w:p>
        </w:tc>
      </w:tr>
    </w:tbl>
    <w:p w14:paraId="1921B659" w14:textId="77777777" w:rsidR="000A48A0" w:rsidRDefault="000A48A0" w:rsidP="000A48A0">
      <w:pPr>
        <w:pStyle w:val="Overskrift2"/>
      </w:pPr>
      <w:r>
        <w:t>Representantskapets innstilling til årsmøtet:</w:t>
      </w:r>
    </w:p>
    <w:p w14:paraId="3D5D3239" w14:textId="77777777" w:rsidR="000A48A0" w:rsidRDefault="000A48A0" w:rsidP="000A48A0">
      <w:r>
        <w:t>Representantskapet innstiller til møtet 15. februar</w:t>
      </w:r>
    </w:p>
    <w:p w14:paraId="3B5C8FE5" w14:textId="77777777" w:rsidR="004C72B5" w:rsidRDefault="004C72B5" w:rsidP="004C72B5">
      <w:pPr>
        <w:pStyle w:val="Overskrift2"/>
      </w:pPr>
      <w:r>
        <w:t>Sak 11.5 Valgkomite 2021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C72B5" w14:paraId="030E27A4" w14:textId="77777777" w:rsidTr="004C72B5">
        <w:tc>
          <w:tcPr>
            <w:tcW w:w="3020" w:type="dxa"/>
          </w:tcPr>
          <w:p w14:paraId="69092033" w14:textId="77777777" w:rsidR="004C72B5" w:rsidRDefault="004C72B5" w:rsidP="004C72B5">
            <w:pPr>
              <w:pStyle w:val="Overskrift2"/>
              <w:outlineLvl w:val="1"/>
            </w:pPr>
            <w:r>
              <w:t>Lokallag</w:t>
            </w:r>
          </w:p>
        </w:tc>
        <w:tc>
          <w:tcPr>
            <w:tcW w:w="3020" w:type="dxa"/>
          </w:tcPr>
          <w:p w14:paraId="1E2546D4" w14:textId="77777777" w:rsidR="004C72B5" w:rsidRDefault="004C72B5" w:rsidP="004C72B5">
            <w:pPr>
              <w:pStyle w:val="Overskrift2"/>
              <w:outlineLvl w:val="1"/>
            </w:pPr>
            <w:r>
              <w:t>Medlem</w:t>
            </w:r>
          </w:p>
        </w:tc>
        <w:tc>
          <w:tcPr>
            <w:tcW w:w="3020" w:type="dxa"/>
          </w:tcPr>
          <w:p w14:paraId="171B07FD" w14:textId="77777777" w:rsidR="004C72B5" w:rsidRDefault="004C72B5" w:rsidP="004C72B5">
            <w:pPr>
              <w:pStyle w:val="Overskrift2"/>
              <w:outlineLvl w:val="1"/>
            </w:pPr>
            <w:r>
              <w:t>Vara</w:t>
            </w:r>
          </w:p>
        </w:tc>
      </w:tr>
      <w:tr w:rsidR="004C72B5" w14:paraId="182D2B35" w14:textId="77777777" w:rsidTr="004C72B5">
        <w:tc>
          <w:tcPr>
            <w:tcW w:w="3020" w:type="dxa"/>
          </w:tcPr>
          <w:p w14:paraId="511370EE" w14:textId="77777777" w:rsidR="004C72B5" w:rsidRDefault="004C72B5" w:rsidP="000A48A0">
            <w:r>
              <w:t>Stavanger SV</w:t>
            </w:r>
          </w:p>
        </w:tc>
        <w:tc>
          <w:tcPr>
            <w:tcW w:w="3020" w:type="dxa"/>
          </w:tcPr>
          <w:p w14:paraId="71E036B3" w14:textId="71D8863C" w:rsidR="004C72B5" w:rsidRDefault="00B403E2" w:rsidP="000A48A0">
            <w:r>
              <w:t>Ingrid Kristine Aspli</w:t>
            </w:r>
            <w:r w:rsidR="002D7A14">
              <w:t xml:space="preserve"> (leder)</w:t>
            </w:r>
          </w:p>
        </w:tc>
        <w:tc>
          <w:tcPr>
            <w:tcW w:w="3020" w:type="dxa"/>
          </w:tcPr>
          <w:p w14:paraId="419F5282" w14:textId="0457CA5C" w:rsidR="004C72B5" w:rsidRDefault="00FC44F4" w:rsidP="000A48A0">
            <w:r>
              <w:t>Paal Kloster</w:t>
            </w:r>
          </w:p>
        </w:tc>
      </w:tr>
      <w:tr w:rsidR="004C72B5" w:rsidRPr="006E08CC" w14:paraId="3912CC81" w14:textId="77777777" w:rsidTr="004C72B5">
        <w:tc>
          <w:tcPr>
            <w:tcW w:w="3020" w:type="dxa"/>
          </w:tcPr>
          <w:p w14:paraId="17DF4BE6" w14:textId="77777777" w:rsidR="004C72B5" w:rsidRDefault="004C72B5" w:rsidP="000A48A0">
            <w:r>
              <w:t>Sandnes SV</w:t>
            </w:r>
          </w:p>
        </w:tc>
        <w:tc>
          <w:tcPr>
            <w:tcW w:w="3020" w:type="dxa"/>
          </w:tcPr>
          <w:p w14:paraId="6C6F8082" w14:textId="21E8C412" w:rsidR="004C72B5" w:rsidRPr="006E08CC" w:rsidRDefault="006E08CC" w:rsidP="000A48A0">
            <w:pPr>
              <w:rPr>
                <w:lang w:val="en-US"/>
              </w:rPr>
            </w:pPr>
            <w:r w:rsidRPr="006E08CC">
              <w:rPr>
                <w:lang w:val="en-US"/>
              </w:rPr>
              <w:t>Eva-Tone Breivik</w:t>
            </w:r>
          </w:p>
        </w:tc>
        <w:tc>
          <w:tcPr>
            <w:tcW w:w="3020" w:type="dxa"/>
          </w:tcPr>
          <w:p w14:paraId="0CA1DFC9" w14:textId="07472A84" w:rsidR="004C72B5" w:rsidRPr="006E08CC" w:rsidRDefault="006E08CC" w:rsidP="000A48A0">
            <w:pPr>
              <w:rPr>
                <w:lang w:val="en-US"/>
              </w:rPr>
            </w:pPr>
            <w:r w:rsidRPr="006E08CC">
              <w:rPr>
                <w:lang w:val="en-US"/>
              </w:rPr>
              <w:t>Jan Refsnes</w:t>
            </w:r>
          </w:p>
        </w:tc>
      </w:tr>
      <w:tr w:rsidR="004C72B5" w14:paraId="0895C01B" w14:textId="77777777" w:rsidTr="004C72B5">
        <w:tc>
          <w:tcPr>
            <w:tcW w:w="3020" w:type="dxa"/>
          </w:tcPr>
          <w:p w14:paraId="213C4A54" w14:textId="3DA22FEC" w:rsidR="004C72B5" w:rsidRDefault="00C34E17" w:rsidP="000A48A0">
            <w:r>
              <w:t>Karmøy SV</w:t>
            </w:r>
          </w:p>
        </w:tc>
        <w:tc>
          <w:tcPr>
            <w:tcW w:w="3020" w:type="dxa"/>
          </w:tcPr>
          <w:p w14:paraId="20FC4DB6" w14:textId="0B3C582D" w:rsidR="004C72B5" w:rsidRDefault="00C34E17" w:rsidP="000A48A0">
            <w:r>
              <w:t>Monika Kvilhaugsvik</w:t>
            </w:r>
          </w:p>
        </w:tc>
        <w:tc>
          <w:tcPr>
            <w:tcW w:w="3020" w:type="dxa"/>
          </w:tcPr>
          <w:p w14:paraId="0A3E06C1" w14:textId="77777777" w:rsidR="004C72B5" w:rsidRDefault="004C72B5" w:rsidP="000A48A0"/>
        </w:tc>
      </w:tr>
      <w:tr w:rsidR="004C72B5" w14:paraId="65A45980" w14:textId="77777777" w:rsidTr="004C72B5">
        <w:tc>
          <w:tcPr>
            <w:tcW w:w="3020" w:type="dxa"/>
          </w:tcPr>
          <w:p w14:paraId="73F782CE" w14:textId="77777777" w:rsidR="004C72B5" w:rsidRDefault="004C72B5" w:rsidP="000A48A0">
            <w:r>
              <w:t xml:space="preserve">Strand </w:t>
            </w:r>
            <w:r w:rsidR="00B403E2">
              <w:t>SV</w:t>
            </w:r>
          </w:p>
        </w:tc>
        <w:tc>
          <w:tcPr>
            <w:tcW w:w="3020" w:type="dxa"/>
          </w:tcPr>
          <w:p w14:paraId="7961FF1C" w14:textId="5A2F6D0E" w:rsidR="004C72B5" w:rsidRDefault="00CF0B41" w:rsidP="000A48A0">
            <w:r>
              <w:t>Jan Erik Bratteli</w:t>
            </w:r>
          </w:p>
        </w:tc>
        <w:tc>
          <w:tcPr>
            <w:tcW w:w="3020" w:type="dxa"/>
          </w:tcPr>
          <w:p w14:paraId="3F84D320" w14:textId="77777777" w:rsidR="004C72B5" w:rsidRDefault="004C72B5" w:rsidP="000A48A0"/>
        </w:tc>
      </w:tr>
      <w:tr w:rsidR="004C72B5" w14:paraId="29EFDEEE" w14:textId="77777777" w:rsidTr="004C72B5">
        <w:tc>
          <w:tcPr>
            <w:tcW w:w="3020" w:type="dxa"/>
          </w:tcPr>
          <w:p w14:paraId="6D0A6C66" w14:textId="77777777" w:rsidR="004C72B5" w:rsidRDefault="004C72B5" w:rsidP="000A48A0">
            <w:r>
              <w:t>Klepp SV</w:t>
            </w:r>
          </w:p>
        </w:tc>
        <w:tc>
          <w:tcPr>
            <w:tcW w:w="3020" w:type="dxa"/>
          </w:tcPr>
          <w:p w14:paraId="43ED6A48" w14:textId="77777777" w:rsidR="004C72B5" w:rsidRDefault="00B403E2" w:rsidP="000A48A0">
            <w:r>
              <w:t>Siv Oltedal</w:t>
            </w:r>
          </w:p>
        </w:tc>
        <w:tc>
          <w:tcPr>
            <w:tcW w:w="3020" w:type="dxa"/>
          </w:tcPr>
          <w:p w14:paraId="06133549" w14:textId="77777777" w:rsidR="004C72B5" w:rsidRDefault="004C72B5" w:rsidP="000A48A0"/>
        </w:tc>
      </w:tr>
      <w:tr w:rsidR="004C72B5" w14:paraId="50CCB6FE" w14:textId="77777777" w:rsidTr="004C72B5">
        <w:tc>
          <w:tcPr>
            <w:tcW w:w="3020" w:type="dxa"/>
          </w:tcPr>
          <w:p w14:paraId="724806C8" w14:textId="2C097C37" w:rsidR="004C72B5" w:rsidRDefault="005757D8" w:rsidP="000A48A0">
            <w:r>
              <w:t xml:space="preserve">Rogaland </w:t>
            </w:r>
            <w:r w:rsidR="00B403E2">
              <w:t>SU</w:t>
            </w:r>
          </w:p>
        </w:tc>
        <w:tc>
          <w:tcPr>
            <w:tcW w:w="3020" w:type="dxa"/>
          </w:tcPr>
          <w:p w14:paraId="50391AF2" w14:textId="77777777" w:rsidR="004C72B5" w:rsidRDefault="004C72B5" w:rsidP="000A48A0"/>
        </w:tc>
        <w:tc>
          <w:tcPr>
            <w:tcW w:w="3020" w:type="dxa"/>
          </w:tcPr>
          <w:p w14:paraId="39CB8C28" w14:textId="77777777" w:rsidR="004C72B5" w:rsidRDefault="004C72B5" w:rsidP="000A48A0"/>
        </w:tc>
      </w:tr>
    </w:tbl>
    <w:p w14:paraId="58950DA8" w14:textId="77777777" w:rsidR="004C72B5" w:rsidRDefault="004C72B5" w:rsidP="000A48A0"/>
    <w:p w14:paraId="6939C8A2" w14:textId="77777777" w:rsidR="004C72B5" w:rsidRDefault="004C72B5" w:rsidP="004C72B5">
      <w:pPr>
        <w:pStyle w:val="Overskrift2"/>
      </w:pPr>
      <w:r>
        <w:t>Sak 11.6 Nominasjonskomite 2020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403E2" w14:paraId="1F8F1B02" w14:textId="77777777" w:rsidTr="00B403E2">
        <w:tc>
          <w:tcPr>
            <w:tcW w:w="3020" w:type="dxa"/>
          </w:tcPr>
          <w:p w14:paraId="68D2F08D" w14:textId="77777777" w:rsidR="00B403E2" w:rsidRDefault="00B403E2" w:rsidP="00B403E2">
            <w:pPr>
              <w:pStyle w:val="Overskrift2"/>
              <w:outlineLvl w:val="1"/>
            </w:pPr>
            <w:r>
              <w:t>Lokallag</w:t>
            </w:r>
          </w:p>
        </w:tc>
        <w:tc>
          <w:tcPr>
            <w:tcW w:w="3020" w:type="dxa"/>
          </w:tcPr>
          <w:p w14:paraId="7F633B2B" w14:textId="77777777" w:rsidR="00B403E2" w:rsidRDefault="00B403E2" w:rsidP="00B403E2">
            <w:pPr>
              <w:pStyle w:val="Overskrift2"/>
              <w:outlineLvl w:val="1"/>
            </w:pPr>
            <w:r>
              <w:t>Medlem</w:t>
            </w:r>
          </w:p>
        </w:tc>
        <w:tc>
          <w:tcPr>
            <w:tcW w:w="3020" w:type="dxa"/>
          </w:tcPr>
          <w:p w14:paraId="1CE1DAAF" w14:textId="77777777" w:rsidR="00B403E2" w:rsidRDefault="00B403E2" w:rsidP="00B403E2">
            <w:pPr>
              <w:pStyle w:val="Overskrift2"/>
              <w:outlineLvl w:val="1"/>
            </w:pPr>
            <w:r>
              <w:t>Vara</w:t>
            </w:r>
          </w:p>
        </w:tc>
      </w:tr>
      <w:tr w:rsidR="00107F69" w14:paraId="33DD7589" w14:textId="77777777" w:rsidTr="00B403E2">
        <w:tc>
          <w:tcPr>
            <w:tcW w:w="3020" w:type="dxa"/>
          </w:tcPr>
          <w:p w14:paraId="500BCE61" w14:textId="2F4BD77F" w:rsidR="00107F69" w:rsidRDefault="00107F69" w:rsidP="00107F69">
            <w:r>
              <w:t>Sola SV</w:t>
            </w:r>
          </w:p>
        </w:tc>
        <w:tc>
          <w:tcPr>
            <w:tcW w:w="3020" w:type="dxa"/>
          </w:tcPr>
          <w:p w14:paraId="6FF930FC" w14:textId="16AA9AD6" w:rsidR="00107F69" w:rsidRDefault="00107F69" w:rsidP="00107F69">
            <w:r>
              <w:t>Irmelin S. Tjelflaat</w:t>
            </w:r>
            <w:r w:rsidR="002D7A14">
              <w:t xml:space="preserve"> (leder)</w:t>
            </w:r>
          </w:p>
        </w:tc>
        <w:tc>
          <w:tcPr>
            <w:tcW w:w="3020" w:type="dxa"/>
          </w:tcPr>
          <w:p w14:paraId="45D913E8" w14:textId="030BF696" w:rsidR="00107F69" w:rsidRDefault="00107F69" w:rsidP="00107F69"/>
        </w:tc>
      </w:tr>
      <w:tr w:rsidR="00107F69" w14:paraId="516E7941" w14:textId="77777777" w:rsidTr="00B403E2">
        <w:tc>
          <w:tcPr>
            <w:tcW w:w="3020" w:type="dxa"/>
          </w:tcPr>
          <w:p w14:paraId="51F2E2D5" w14:textId="77777777" w:rsidR="00107F69" w:rsidRDefault="00107F69" w:rsidP="00107F69">
            <w:r>
              <w:t>Sandnes SV</w:t>
            </w:r>
          </w:p>
        </w:tc>
        <w:tc>
          <w:tcPr>
            <w:tcW w:w="3020" w:type="dxa"/>
          </w:tcPr>
          <w:p w14:paraId="6DF4EBF4" w14:textId="79B69F1B" w:rsidR="00107F69" w:rsidRDefault="00107F69" w:rsidP="00107F69">
            <w:r w:rsidRPr="006E08CC">
              <w:rPr>
                <w:lang w:val="en-US"/>
              </w:rPr>
              <w:t>Jan Refsnes</w:t>
            </w:r>
          </w:p>
        </w:tc>
        <w:tc>
          <w:tcPr>
            <w:tcW w:w="3020" w:type="dxa"/>
          </w:tcPr>
          <w:p w14:paraId="680CE307" w14:textId="0C0E08F5" w:rsidR="00107F69" w:rsidRDefault="00107F69" w:rsidP="00107F69">
            <w:r w:rsidRPr="006E08CC">
              <w:rPr>
                <w:lang w:val="en-US"/>
              </w:rPr>
              <w:t>Eva-Tone Breivik</w:t>
            </w:r>
          </w:p>
        </w:tc>
      </w:tr>
      <w:tr w:rsidR="00107F69" w14:paraId="31F9EEF9" w14:textId="77777777" w:rsidTr="00B403E2">
        <w:tc>
          <w:tcPr>
            <w:tcW w:w="3020" w:type="dxa"/>
          </w:tcPr>
          <w:p w14:paraId="162E9A2B" w14:textId="7AC1E4EB" w:rsidR="00107F69" w:rsidRDefault="00107F69" w:rsidP="00107F69">
            <w:r>
              <w:t>Haugesund SV</w:t>
            </w:r>
          </w:p>
        </w:tc>
        <w:tc>
          <w:tcPr>
            <w:tcW w:w="3020" w:type="dxa"/>
          </w:tcPr>
          <w:p w14:paraId="14DD1826" w14:textId="77777777" w:rsidR="00107F69" w:rsidRDefault="00107F69" w:rsidP="00107F69"/>
        </w:tc>
        <w:tc>
          <w:tcPr>
            <w:tcW w:w="3020" w:type="dxa"/>
          </w:tcPr>
          <w:p w14:paraId="00F429F3" w14:textId="77777777" w:rsidR="00107F69" w:rsidRDefault="00107F69" w:rsidP="00107F69"/>
        </w:tc>
      </w:tr>
      <w:tr w:rsidR="00107F69" w14:paraId="1E880A01" w14:textId="77777777" w:rsidTr="00B403E2">
        <w:tc>
          <w:tcPr>
            <w:tcW w:w="3020" w:type="dxa"/>
          </w:tcPr>
          <w:p w14:paraId="5C5199ED" w14:textId="77777777" w:rsidR="00107F69" w:rsidRDefault="00107F69" w:rsidP="00107F69">
            <w:r>
              <w:t xml:space="preserve">Hjelmeland SV </w:t>
            </w:r>
          </w:p>
        </w:tc>
        <w:tc>
          <w:tcPr>
            <w:tcW w:w="3020" w:type="dxa"/>
          </w:tcPr>
          <w:p w14:paraId="418B0BC7" w14:textId="77777777" w:rsidR="00107F69" w:rsidRDefault="00107F69" w:rsidP="00107F69">
            <w:r>
              <w:t>Jone Hagalid</w:t>
            </w:r>
          </w:p>
        </w:tc>
        <w:tc>
          <w:tcPr>
            <w:tcW w:w="3020" w:type="dxa"/>
          </w:tcPr>
          <w:p w14:paraId="0E4F9807" w14:textId="77777777" w:rsidR="00107F69" w:rsidRDefault="00107F69" w:rsidP="00107F69"/>
        </w:tc>
      </w:tr>
      <w:tr w:rsidR="00107F69" w14:paraId="7409B656" w14:textId="77777777" w:rsidTr="00B403E2">
        <w:tc>
          <w:tcPr>
            <w:tcW w:w="3020" w:type="dxa"/>
          </w:tcPr>
          <w:p w14:paraId="63F48A73" w14:textId="57CDB97D" w:rsidR="00107F69" w:rsidRDefault="00107F69" w:rsidP="00107F69">
            <w:r>
              <w:t>Stavanger SV</w:t>
            </w:r>
          </w:p>
        </w:tc>
        <w:tc>
          <w:tcPr>
            <w:tcW w:w="3020" w:type="dxa"/>
          </w:tcPr>
          <w:p w14:paraId="37703F8F" w14:textId="0A51C72E" w:rsidR="00107F69" w:rsidRDefault="00107F69" w:rsidP="00107F69">
            <w:r>
              <w:t>Ingrid Kristine Aspli</w:t>
            </w:r>
          </w:p>
        </w:tc>
        <w:tc>
          <w:tcPr>
            <w:tcW w:w="3020" w:type="dxa"/>
          </w:tcPr>
          <w:p w14:paraId="68432C5C" w14:textId="7E52F039" w:rsidR="00107F69" w:rsidRDefault="00107F69" w:rsidP="00107F69">
            <w:r>
              <w:t>Paal Kloster</w:t>
            </w:r>
          </w:p>
        </w:tc>
      </w:tr>
      <w:tr w:rsidR="00107F69" w14:paraId="63333AD4" w14:textId="77777777" w:rsidTr="00B403E2">
        <w:tc>
          <w:tcPr>
            <w:tcW w:w="3020" w:type="dxa"/>
          </w:tcPr>
          <w:p w14:paraId="33A4F72E" w14:textId="77777777" w:rsidR="00107F69" w:rsidRDefault="00107F69" w:rsidP="00107F69">
            <w:r>
              <w:t>SU</w:t>
            </w:r>
          </w:p>
        </w:tc>
        <w:tc>
          <w:tcPr>
            <w:tcW w:w="3020" w:type="dxa"/>
          </w:tcPr>
          <w:p w14:paraId="5AAB75F4" w14:textId="77777777" w:rsidR="00107F69" w:rsidRDefault="00107F69" w:rsidP="00107F69"/>
        </w:tc>
        <w:tc>
          <w:tcPr>
            <w:tcW w:w="3020" w:type="dxa"/>
          </w:tcPr>
          <w:p w14:paraId="7ED8EE19" w14:textId="77777777" w:rsidR="00107F69" w:rsidRDefault="00107F69" w:rsidP="00107F69"/>
        </w:tc>
      </w:tr>
      <w:tr w:rsidR="00107F69" w14:paraId="4AFDBFCE" w14:textId="77777777" w:rsidTr="00B403E2">
        <w:tc>
          <w:tcPr>
            <w:tcW w:w="3020" w:type="dxa"/>
          </w:tcPr>
          <w:p w14:paraId="3F64B9B2" w14:textId="77777777" w:rsidR="00107F69" w:rsidRDefault="00107F69" w:rsidP="00107F69">
            <w:r>
              <w:t>Fylkesstyret</w:t>
            </w:r>
          </w:p>
        </w:tc>
        <w:tc>
          <w:tcPr>
            <w:tcW w:w="3020" w:type="dxa"/>
          </w:tcPr>
          <w:p w14:paraId="1634C3F9" w14:textId="50ACC6D4" w:rsidR="00107F69" w:rsidRDefault="00107F69" w:rsidP="00107F69">
            <w:r>
              <w:t>Anette Opheim</w:t>
            </w:r>
          </w:p>
        </w:tc>
        <w:tc>
          <w:tcPr>
            <w:tcW w:w="3020" w:type="dxa"/>
          </w:tcPr>
          <w:p w14:paraId="014EE6ED" w14:textId="77777777" w:rsidR="00107F69" w:rsidRDefault="00107F69" w:rsidP="00107F69"/>
        </w:tc>
      </w:tr>
    </w:tbl>
    <w:p w14:paraId="03B4140A" w14:textId="77777777" w:rsidR="00B403E2" w:rsidRPr="00B403E2" w:rsidRDefault="00B403E2" w:rsidP="00B403E2"/>
    <w:sectPr w:rsidR="00B403E2" w:rsidRPr="00B403E2" w:rsidSect="003660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4AF29" w14:textId="77777777" w:rsidR="008352F0" w:rsidRDefault="008352F0" w:rsidP="006D4A3E">
      <w:pPr>
        <w:spacing w:line="240" w:lineRule="auto"/>
      </w:pPr>
      <w:r>
        <w:separator/>
      </w:r>
    </w:p>
  </w:endnote>
  <w:endnote w:type="continuationSeparator" w:id="0">
    <w:p w14:paraId="6EEBA6F1" w14:textId="77777777" w:rsidR="008352F0" w:rsidRDefault="008352F0" w:rsidP="006D4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T Pressura">
    <w:altName w:val="Arial Narrow"/>
    <w:charset w:val="00"/>
    <w:family w:val="auto"/>
    <w:pitch w:val="variable"/>
    <w:sig w:usb0="A00000AF" w:usb1="5000206A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B4AC0" w14:textId="77777777" w:rsidR="007B56BB" w:rsidRDefault="007B56B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3FFB1" w14:textId="77777777" w:rsidR="007B56BB" w:rsidRPr="0052110C" w:rsidRDefault="007B56BB" w:rsidP="007B56BB">
    <w:pPr>
      <w:pStyle w:val="Bunntekst"/>
      <w:jc w:val="both"/>
      <w:rPr>
        <w:rFonts w:asciiTheme="minorHAnsi" w:hAnsiTheme="minorHAnsi" w:cs="Arial"/>
        <w:lang w:val="nn-NO"/>
      </w:rPr>
    </w:pPr>
    <w:r>
      <w:rPr>
        <w:rFonts w:asciiTheme="minorHAnsi" w:hAnsiTheme="minorHAnsi" w:cs="Arial"/>
        <w:color w:val="009032"/>
        <w:lang w:val="nn-NO"/>
      </w:rPr>
      <w:t>Rogaland</w:t>
    </w:r>
    <w:r w:rsidRPr="0052110C">
      <w:rPr>
        <w:rFonts w:asciiTheme="minorHAnsi" w:hAnsiTheme="minorHAnsi" w:cs="Arial"/>
        <w:color w:val="009032"/>
        <w:lang w:val="nn-NO"/>
      </w:rPr>
      <w:t xml:space="preserve"> Sosialistisk Venstreparti</w:t>
    </w:r>
    <w:r w:rsidRPr="0052110C">
      <w:rPr>
        <w:rFonts w:asciiTheme="minorHAnsi" w:hAnsiTheme="minorHAnsi" w:cs="Arial"/>
        <w:lang w:val="nn-NO"/>
      </w:rPr>
      <w:t xml:space="preserve">                                     </w:t>
    </w:r>
    <w:r w:rsidRPr="0052110C">
      <w:rPr>
        <w:rFonts w:asciiTheme="minorHAnsi" w:hAnsiTheme="minorHAnsi" w:cs="Arial"/>
        <w:color w:val="BF0E26"/>
        <w:lang w:val="nn-NO"/>
      </w:rPr>
      <w:t>sv.no/</w:t>
    </w:r>
    <w:r>
      <w:rPr>
        <w:rFonts w:asciiTheme="minorHAnsi" w:hAnsiTheme="minorHAnsi" w:cs="Arial"/>
        <w:color w:val="BF0E26"/>
        <w:lang w:val="nn-NO"/>
      </w:rPr>
      <w:t>rogaland</w:t>
    </w:r>
    <w:r w:rsidRPr="0052110C">
      <w:rPr>
        <w:rFonts w:asciiTheme="minorHAnsi" w:hAnsiTheme="minorHAnsi" w:cs="Arial"/>
        <w:color w:val="BF0E26"/>
        <w:lang w:val="nn-NO"/>
      </w:rPr>
      <w:t xml:space="preserve">                    </w:t>
    </w:r>
  </w:p>
  <w:p w14:paraId="1105131A" w14:textId="77777777" w:rsidR="006D4A3E" w:rsidRPr="007B56BB" w:rsidRDefault="007B56BB" w:rsidP="007B56BB">
    <w:pPr>
      <w:pStyle w:val="Bunntekst"/>
      <w:jc w:val="center"/>
      <w:rPr>
        <w:rFonts w:asciiTheme="minorHAnsi" w:hAnsiTheme="minorHAnsi" w:cs="Arial"/>
        <w:color w:val="BB0E26"/>
      </w:rPr>
    </w:pPr>
    <w:r>
      <w:rPr>
        <w:rFonts w:asciiTheme="minorHAnsi" w:hAnsiTheme="minorHAnsi" w:cs="Arial"/>
        <w:color w:val="009032"/>
      </w:rPr>
      <w:t>Postboks 447, 4001 Stavanger</w:t>
    </w:r>
    <w:r>
      <w:rPr>
        <w:rFonts w:asciiTheme="minorHAnsi" w:hAnsiTheme="minorHAnsi" w:cs="Arial"/>
        <w:color w:val="009032"/>
      </w:rPr>
      <w:tab/>
    </w:r>
    <w:r w:rsidRPr="0052110C">
      <w:rPr>
        <w:rFonts w:asciiTheme="minorHAnsi" w:hAnsiTheme="minorHAnsi" w:cs="Arial"/>
        <w:color w:val="009032"/>
      </w:rPr>
      <w:t xml:space="preserve">                                     </w:t>
    </w:r>
    <w:r>
      <w:rPr>
        <w:rFonts w:asciiTheme="minorHAnsi" w:hAnsiTheme="minorHAnsi" w:cs="Arial"/>
        <w:color w:val="BE0C25"/>
      </w:rPr>
      <w:t>rogaland</w:t>
    </w:r>
    <w:r w:rsidRPr="0052110C">
      <w:rPr>
        <w:rFonts w:asciiTheme="minorHAnsi" w:hAnsiTheme="minorHAnsi" w:cs="Arial"/>
        <w:color w:val="BE0C25"/>
      </w:rPr>
      <w:t>@sv.no</w:t>
    </w:r>
    <w:r w:rsidRPr="0052110C">
      <w:rPr>
        <w:rFonts w:asciiTheme="minorHAnsi" w:hAnsiTheme="minorHAnsi" w:cs="Arial"/>
        <w:color w:val="BB0E26"/>
      </w:rPr>
      <w:t xml:space="preserve"> </w:t>
    </w:r>
    <w:r w:rsidRPr="0052110C">
      <w:rPr>
        <w:rFonts w:asciiTheme="minorHAnsi" w:hAnsiTheme="minorHAnsi" w:cs="Arial"/>
        <w:color w:val="BB0E26"/>
      </w:rPr>
      <w:tab/>
    </w:r>
    <w:r w:rsidRPr="0052110C">
      <w:rPr>
        <w:rFonts w:asciiTheme="minorHAnsi" w:hAnsiTheme="minorHAnsi" w:cs="Arial"/>
        <w:color w:val="BB0E26"/>
      </w:rPr>
      <w:fldChar w:fldCharType="begin"/>
    </w:r>
    <w:r w:rsidRPr="0052110C">
      <w:rPr>
        <w:rFonts w:asciiTheme="minorHAnsi" w:hAnsiTheme="minorHAnsi" w:cs="Arial"/>
        <w:color w:val="BB0E26"/>
      </w:rPr>
      <w:instrText>PAGE   \* MERGEFORMAT</w:instrText>
    </w:r>
    <w:r w:rsidRPr="0052110C">
      <w:rPr>
        <w:rFonts w:asciiTheme="minorHAnsi" w:hAnsiTheme="minorHAnsi" w:cs="Arial"/>
        <w:color w:val="BB0E26"/>
      </w:rPr>
      <w:fldChar w:fldCharType="separate"/>
    </w:r>
    <w:r>
      <w:rPr>
        <w:rFonts w:cs="Arial"/>
        <w:color w:val="BB0E26"/>
      </w:rPr>
      <w:t>1</w:t>
    </w:r>
    <w:r w:rsidRPr="0052110C">
      <w:rPr>
        <w:rFonts w:asciiTheme="minorHAnsi" w:hAnsiTheme="minorHAnsi" w:cs="Arial"/>
        <w:color w:val="BB0E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BF867" w14:textId="77777777" w:rsidR="008817B4" w:rsidRPr="0026602F" w:rsidRDefault="0026602F" w:rsidP="008817B4">
    <w:pPr>
      <w:pStyle w:val="Bunntekst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="008817B4" w:rsidRPr="0026602F">
      <w:rPr>
        <w:b/>
        <w:color w:val="009032"/>
        <w:lang w:val="nn-NO"/>
      </w:rPr>
      <w:t>Sosialistisk Venstreparti</w:t>
    </w:r>
    <w:r w:rsidR="004D30B4">
      <w:rPr>
        <w:b/>
        <w:lang w:val="nn-NO"/>
      </w:rPr>
      <w:t xml:space="preserve">               </w:t>
    </w:r>
    <w:r w:rsidR="008817B4"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="00A83148" w:rsidRPr="0026602F">
      <w:rPr>
        <w:b/>
        <w:color w:val="DC0028"/>
        <w:lang w:val="nn-NO"/>
      </w:rPr>
      <w:t xml:space="preserve">                    </w:t>
    </w:r>
  </w:p>
  <w:p w14:paraId="21D577AA" w14:textId="77777777" w:rsidR="008817B4" w:rsidRPr="0026602F" w:rsidRDefault="0026602F" w:rsidP="008817B4">
    <w:pPr>
      <w:pStyle w:val="Bunntekst"/>
      <w:jc w:val="both"/>
      <w:rPr>
        <w:b/>
        <w:color w:val="DC0028"/>
      </w:rPr>
    </w:pPr>
    <w:r w:rsidRPr="0026602F">
      <w:rPr>
        <w:b/>
        <w:color w:val="009032"/>
      </w:rPr>
      <w:t>Adresse</w:t>
    </w:r>
    <w:r w:rsidR="00A83148" w:rsidRPr="0026602F">
      <w:rPr>
        <w:b/>
        <w:color w:val="009032"/>
      </w:rPr>
      <w:t xml:space="preserve">, </w:t>
    </w:r>
    <w:r w:rsidRPr="0026602F">
      <w:rPr>
        <w:b/>
        <w:color w:val="009032"/>
      </w:rPr>
      <w:t>Postnummer Sted</w:t>
    </w:r>
    <w:r w:rsidR="008817B4" w:rsidRPr="0026602F">
      <w:rPr>
        <w:b/>
        <w:color w:val="009032"/>
      </w:rPr>
      <w:t xml:space="preserve">               </w:t>
    </w:r>
    <w:r w:rsidR="004D30B4">
      <w:rPr>
        <w:b/>
        <w:color w:val="009032"/>
      </w:rPr>
      <w:t xml:space="preserve"> </w:t>
    </w:r>
    <w:r w:rsidR="004D30B4"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kobling"/>
          <w:b/>
          <w:u w:val="none"/>
        </w:rPr>
        <w:t>fylkeslag/lokallag</w:t>
      </w:r>
      <w:r w:rsidR="00A83148" w:rsidRPr="0026602F">
        <w:rPr>
          <w:rStyle w:val="Hyperkobling"/>
          <w:b/>
          <w:u w:val="none"/>
        </w:rPr>
        <w:t>@sv.no</w:t>
      </w:r>
    </w:hyperlink>
    <w:r w:rsidR="00A83148" w:rsidRPr="0026602F">
      <w:rPr>
        <w:b/>
        <w:color w:val="DC0028"/>
      </w:rPr>
      <w:t xml:space="preserve">  </w:t>
    </w:r>
    <w:r w:rsidR="004D30B4">
      <w:rPr>
        <w:b/>
        <w:color w:val="DC0028"/>
      </w:rPr>
      <w:tab/>
    </w:r>
    <w:r w:rsidR="006074D0" w:rsidRPr="006074D0">
      <w:rPr>
        <w:b/>
        <w:color w:val="DC0028"/>
      </w:rPr>
      <w:fldChar w:fldCharType="begin"/>
    </w:r>
    <w:r w:rsidR="006074D0" w:rsidRPr="006074D0">
      <w:rPr>
        <w:b/>
        <w:color w:val="DC0028"/>
      </w:rPr>
      <w:instrText>PAGE   \* MERGEFORMAT</w:instrText>
    </w:r>
    <w:r w:rsidR="006074D0" w:rsidRPr="006074D0">
      <w:rPr>
        <w:b/>
        <w:color w:val="DC0028"/>
      </w:rPr>
      <w:fldChar w:fldCharType="separate"/>
    </w:r>
    <w:r w:rsidR="0015443D">
      <w:rPr>
        <w:b/>
        <w:noProof/>
        <w:color w:val="DC0028"/>
      </w:rPr>
      <w:t>1</w:t>
    </w:r>
    <w:r w:rsidR="006074D0" w:rsidRPr="006074D0">
      <w:rPr>
        <w:b/>
        <w:color w:val="DC0028"/>
      </w:rPr>
      <w:fldChar w:fldCharType="end"/>
    </w:r>
    <w:r w:rsidR="004D30B4"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1662D" w14:textId="77777777" w:rsidR="008352F0" w:rsidRDefault="008352F0" w:rsidP="006D4A3E">
      <w:pPr>
        <w:spacing w:line="240" w:lineRule="auto"/>
      </w:pPr>
      <w:r>
        <w:separator/>
      </w:r>
    </w:p>
  </w:footnote>
  <w:footnote w:type="continuationSeparator" w:id="0">
    <w:p w14:paraId="21954292" w14:textId="77777777" w:rsidR="008352F0" w:rsidRDefault="008352F0" w:rsidP="006D4A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BBF01" w14:textId="77777777" w:rsidR="007B56BB" w:rsidRDefault="007B56B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4D2BA" w14:textId="77777777" w:rsidR="006D4A3E" w:rsidRPr="003660DF" w:rsidRDefault="006074D0" w:rsidP="003660DF">
    <w:pPr>
      <w:pStyle w:val="Overskrift1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EDB5E84" wp14:editId="50C5CEE9">
          <wp:simplePos x="0" y="0"/>
          <wp:positionH relativeFrom="column">
            <wp:posOffset>3990340</wp:posOffset>
          </wp:positionH>
          <wp:positionV relativeFrom="paragraph">
            <wp:posOffset>-63500</wp:posOffset>
          </wp:positionV>
          <wp:extent cx="1883333" cy="936000"/>
          <wp:effectExtent l="0" t="0" r="0" b="381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3333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7B2DA" w14:textId="77777777" w:rsidR="0026602F" w:rsidRDefault="0026602F">
    <w:pPr>
      <w:pStyle w:val="Topptekst"/>
      <w:jc w:val="right"/>
      <w:rPr>
        <w:color w:val="DC0028" w:themeColor="accent1"/>
      </w:rPr>
    </w:pPr>
    <w:r>
      <w:rPr>
        <w:noProof/>
        <w:color w:val="DC0028" w:themeColor="accent1"/>
        <w:lang w:val="en-GB" w:eastAsia="en-GB"/>
      </w:rPr>
      <w:drawing>
        <wp:anchor distT="0" distB="0" distL="114300" distR="114300" simplePos="0" relativeHeight="251658240" behindDoc="0" locked="0" layoutInCell="1" allowOverlap="1" wp14:anchorId="4F9F9C22" wp14:editId="393595E0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E5267F" w14:textId="77777777" w:rsidR="0026602F" w:rsidRDefault="0026602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010E"/>
    <w:multiLevelType w:val="hybridMultilevel"/>
    <w:tmpl w:val="371822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3" w15:restartNumberingAfterBreak="0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D0EBF"/>
    <w:multiLevelType w:val="hybridMultilevel"/>
    <w:tmpl w:val="277879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F362939"/>
    <w:multiLevelType w:val="hybridMultilevel"/>
    <w:tmpl w:val="CA501B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57C1B"/>
    <w:multiLevelType w:val="hybridMultilevel"/>
    <w:tmpl w:val="58AE7E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"/>
  </w:num>
  <w:num w:numId="5">
    <w:abstractNumId w:val="2"/>
  </w:num>
  <w:num w:numId="6">
    <w:abstractNumId w:val="3"/>
  </w:num>
  <w:num w:numId="7">
    <w:abstractNumId w:val="3"/>
  </w:num>
  <w:num w:numId="8">
    <w:abstractNumId w:val="9"/>
  </w:num>
  <w:num w:numId="9">
    <w:abstractNumId w:val="8"/>
  </w:num>
  <w:num w:numId="10">
    <w:abstractNumId w:val="8"/>
  </w:num>
  <w:num w:numId="11">
    <w:abstractNumId w:val="5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1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F0"/>
    <w:rsid w:val="000264A3"/>
    <w:rsid w:val="000871F5"/>
    <w:rsid w:val="000A48A0"/>
    <w:rsid w:val="000A53A7"/>
    <w:rsid w:val="000B4FA0"/>
    <w:rsid w:val="00107F69"/>
    <w:rsid w:val="00133B48"/>
    <w:rsid w:val="0013400A"/>
    <w:rsid w:val="0015443D"/>
    <w:rsid w:val="00170E19"/>
    <w:rsid w:val="00183DB7"/>
    <w:rsid w:val="00207251"/>
    <w:rsid w:val="00262D7B"/>
    <w:rsid w:val="0026602F"/>
    <w:rsid w:val="002B2920"/>
    <w:rsid w:val="002D7A14"/>
    <w:rsid w:val="002E0B84"/>
    <w:rsid w:val="002F1EE2"/>
    <w:rsid w:val="00305F95"/>
    <w:rsid w:val="00355452"/>
    <w:rsid w:val="003660DF"/>
    <w:rsid w:val="003F6D58"/>
    <w:rsid w:val="00427DE0"/>
    <w:rsid w:val="00436FF3"/>
    <w:rsid w:val="0044244C"/>
    <w:rsid w:val="004872F6"/>
    <w:rsid w:val="004C723E"/>
    <w:rsid w:val="004C72B5"/>
    <w:rsid w:val="004D30B4"/>
    <w:rsid w:val="004E070A"/>
    <w:rsid w:val="004F4845"/>
    <w:rsid w:val="005757D8"/>
    <w:rsid w:val="005B333C"/>
    <w:rsid w:val="005B5F03"/>
    <w:rsid w:val="006074D0"/>
    <w:rsid w:val="006D2A1C"/>
    <w:rsid w:val="006D4A3E"/>
    <w:rsid w:val="006E08CC"/>
    <w:rsid w:val="00705B89"/>
    <w:rsid w:val="00711420"/>
    <w:rsid w:val="0073355F"/>
    <w:rsid w:val="00776F55"/>
    <w:rsid w:val="007863CB"/>
    <w:rsid w:val="007B56BB"/>
    <w:rsid w:val="007B6C80"/>
    <w:rsid w:val="008136C4"/>
    <w:rsid w:val="008216BC"/>
    <w:rsid w:val="00822CEE"/>
    <w:rsid w:val="008309FA"/>
    <w:rsid w:val="008352F0"/>
    <w:rsid w:val="008759D1"/>
    <w:rsid w:val="008817B4"/>
    <w:rsid w:val="009073AF"/>
    <w:rsid w:val="00940D4B"/>
    <w:rsid w:val="009412BB"/>
    <w:rsid w:val="009566BB"/>
    <w:rsid w:val="009600EC"/>
    <w:rsid w:val="00981A7B"/>
    <w:rsid w:val="00A17D89"/>
    <w:rsid w:val="00A218D1"/>
    <w:rsid w:val="00A23263"/>
    <w:rsid w:val="00A71650"/>
    <w:rsid w:val="00A83148"/>
    <w:rsid w:val="00AA04D2"/>
    <w:rsid w:val="00AD1CEF"/>
    <w:rsid w:val="00AF09B2"/>
    <w:rsid w:val="00B403E2"/>
    <w:rsid w:val="00B84903"/>
    <w:rsid w:val="00B93C67"/>
    <w:rsid w:val="00BA5D44"/>
    <w:rsid w:val="00BC1A1B"/>
    <w:rsid w:val="00BD6F1D"/>
    <w:rsid w:val="00C2498A"/>
    <w:rsid w:val="00C30E3C"/>
    <w:rsid w:val="00C34E17"/>
    <w:rsid w:val="00C35250"/>
    <w:rsid w:val="00C65E84"/>
    <w:rsid w:val="00C90F01"/>
    <w:rsid w:val="00C9655A"/>
    <w:rsid w:val="00CC3CDD"/>
    <w:rsid w:val="00CF0B41"/>
    <w:rsid w:val="00D04A31"/>
    <w:rsid w:val="00D5585F"/>
    <w:rsid w:val="00DD6007"/>
    <w:rsid w:val="00E352D6"/>
    <w:rsid w:val="00E3773F"/>
    <w:rsid w:val="00E6066E"/>
    <w:rsid w:val="00F13269"/>
    <w:rsid w:val="00F921CF"/>
    <w:rsid w:val="00FA2871"/>
    <w:rsid w:val="00FB5ADE"/>
    <w:rsid w:val="00FC44F4"/>
    <w:rsid w:val="00FF215F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1BF047D"/>
  <w15:docId w15:val="{C49661C4-2BE6-4C08-A791-AFB82ADF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218D1"/>
    <w:pPr>
      <w:spacing w:after="0"/>
    </w:pPr>
    <w:rPr>
      <w:rFonts w:ascii="Calibri" w:hAnsi="Calibri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A23263"/>
    <w:pPr>
      <w:keepNext/>
      <w:keepLines/>
      <w:spacing w:before="48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660DF"/>
    <w:pPr>
      <w:keepNext/>
      <w:keepLines/>
      <w:spacing w:before="36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3660DF"/>
    <w:pPr>
      <w:keepNext/>
      <w:keepLines/>
      <w:spacing w:before="20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A218D1"/>
    <w:pPr>
      <w:keepNext/>
      <w:overflowPunct w:val="0"/>
      <w:autoSpaceDE w:val="0"/>
      <w:autoSpaceDN w:val="0"/>
      <w:adjustRightInd w:val="0"/>
      <w:spacing w:line="360" w:lineRule="auto"/>
      <w:outlineLvl w:val="3"/>
    </w:pPr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0B4FA0"/>
    <w:pPr>
      <w:keepNext/>
      <w:overflowPunct w:val="0"/>
      <w:autoSpaceDE w:val="0"/>
      <w:autoSpaceDN w:val="0"/>
      <w:adjustRightInd w:val="0"/>
      <w:spacing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A23263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A23263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F1EE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A23263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3660DF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3660DF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600EC"/>
    <w:pPr>
      <w:numPr>
        <w:ilvl w:val="1"/>
      </w:numPr>
    </w:pPr>
    <w:rPr>
      <w:rFonts w:eastAsiaTheme="majorEastAsia" w:cstheme="majorBidi"/>
      <w:b/>
      <w:iCs/>
      <w:color w:val="DC0028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600E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F1EE2"/>
    <w:rPr>
      <w:rFonts w:ascii="Arial" w:hAnsi="Arial"/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9600EC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9600EC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9600E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600EC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600EC"/>
    <w:pPr>
      <w:pBdr>
        <w:bottom w:val="single" w:sz="4" w:space="4" w:color="DC0028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600EC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9600EC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9600EC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9600EC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9600EC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600EC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A218D1"/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0B4FA0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  <w:style w:type="table" w:styleId="Tabellrutenett">
    <w:name w:val="Table Grid"/>
    <w:basedOn w:val="Vanligtabell"/>
    <w:uiPriority w:val="59"/>
    <w:rsid w:val="00835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galandSV\Documents\Egendefinerte%20Office-maler%202018\Sakspapir%20mal.dotx" TargetMode="External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570B-B952-4AC8-8EE2-5A0495CA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Sakspapir mal</Template>
  <TotalTime>122</TotalTime>
  <Pages>2</Pages>
  <Words>373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Rogaland SV</dc:creator>
  <cp:lastModifiedBy>Rogaland SV</cp:lastModifiedBy>
  <cp:revision>32</cp:revision>
  <cp:lastPrinted>2017-01-11T13:50:00Z</cp:lastPrinted>
  <dcterms:created xsi:type="dcterms:W3CDTF">2020-02-04T09:16:00Z</dcterms:created>
  <dcterms:modified xsi:type="dcterms:W3CDTF">2020-02-13T09:22:00Z</dcterms:modified>
</cp:coreProperties>
</file>