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D0CA" w14:textId="77777777" w:rsidR="002F1EE2" w:rsidRPr="00B84903" w:rsidRDefault="00762E7E" w:rsidP="00A23263">
      <w:pPr>
        <w:pStyle w:val="Tittel"/>
      </w:pPr>
      <w:r>
        <w:rPr>
          <w:rStyle w:val="Sterk"/>
          <w:b/>
          <w:bCs w:val="0"/>
        </w:rPr>
        <w:t>Nedrusting, ikke nye våpenkappløp</w:t>
      </w:r>
    </w:p>
    <w:p w14:paraId="38ED8F9A" w14:textId="77777777" w:rsidR="00762E7E" w:rsidRDefault="00762E7E" w:rsidP="00347CCB">
      <w:r>
        <w:t xml:space="preserve">Den 5. mars </w:t>
      </w:r>
      <w:r w:rsidR="00347CCB">
        <w:t xml:space="preserve">for 50 år siden </w:t>
      </w:r>
      <w:r w:rsidRPr="0031621C">
        <w:t>trådte</w:t>
      </w:r>
      <w:r>
        <w:t xml:space="preserve"> ikke-spredni</w:t>
      </w:r>
      <w:r w:rsidR="00347CCB">
        <w:t>ngsavtalen for atomvåpen i kraft. A</w:t>
      </w:r>
      <w:r>
        <w:t>vtale</w:t>
      </w:r>
      <w:r w:rsidR="00347CCB">
        <w:t>n</w:t>
      </w:r>
      <w:r>
        <w:t xml:space="preserve"> er et av de mest slående eksemplene på vellykket internasjonalt </w:t>
      </w:r>
      <w:r w:rsidR="00347CCB">
        <w:t xml:space="preserve">samarbeid i FN-regi, og </w:t>
      </w:r>
      <w:r>
        <w:t>burde feires. Likevel kan 2020 bli et særlig farlig år. Det er ikke utenkelig med milit</w:t>
      </w:r>
      <w:r w:rsidR="00347CCB">
        <w:t>ære konfrontasjoner mellom Nord-</w:t>
      </w:r>
      <w:r>
        <w:t xml:space="preserve">Korea, </w:t>
      </w:r>
      <w:r w:rsidR="00347CCB">
        <w:t xml:space="preserve">Saudi-Arabia, </w:t>
      </w:r>
      <w:r>
        <w:t xml:space="preserve">Iran og USA. Spenningen mellom India og Pakistan stiger. Land som </w:t>
      </w:r>
      <w:r w:rsidR="00347CCB">
        <w:t>Tyrkia og Saudi-</w:t>
      </w:r>
      <w:r>
        <w:t xml:space="preserve">Arabia har erklært at de vil vurdere sin holdning til atomvåpen hvis Iran utvikler slike. Og vi har ledere i USA og Russland som opptrer konfronterende og irrasjonelt.  </w:t>
      </w:r>
    </w:p>
    <w:p w14:paraId="0CAAE5F6" w14:textId="77777777" w:rsidR="00762E7E" w:rsidRDefault="00762E7E" w:rsidP="00347CCB">
      <w:r>
        <w:t xml:space="preserve"> </w:t>
      </w:r>
    </w:p>
    <w:p w14:paraId="1344B33C" w14:textId="77777777" w:rsidR="00762E7E" w:rsidRDefault="00762E7E" w:rsidP="00347CCB">
      <w:r>
        <w:t>Samtidig er rustningskontroll slik vi har kjent det i flere tiår i ferd med å forsvinne. Vi ser at avtaler som begrenser våpenkappløp uthules og forlates. USA har ensidig sabotert og forlatt atomavtalen med Iran. Den eneste gjenværende atomvåpenavtalen mellom USA og Russland, Ny START</w:t>
      </w:r>
      <w:r w:rsidR="00347CCB">
        <w:t>,</w:t>
      </w:r>
      <w:r>
        <w:t xml:space="preserve"> utløper i 2021, og ser ikke ut til å fornyes. INF-avtalen som skulle sikre nedrusting av mellomdistansevåpen kollapset i 2019. Nye atomnedrustningsavtaler ser foreløpig ikke ut til å være på vei. Kina ønsker ikke å forplikte seg sammen med USA og Russland. Uten avtaler er det snarere et trykk for økt spredning av atomvåpen enn for nedrusting og begrensing. </w:t>
      </w:r>
    </w:p>
    <w:p w14:paraId="4D9CC65C" w14:textId="77777777" w:rsidR="00762E7E" w:rsidRDefault="00762E7E" w:rsidP="00347CCB">
      <w:r>
        <w:t xml:space="preserve"> </w:t>
      </w:r>
    </w:p>
    <w:p w14:paraId="12728ECB" w14:textId="77777777" w:rsidR="008216BC" w:rsidRDefault="00762E7E" w:rsidP="00347CCB">
      <w:pPr>
        <w:pStyle w:val="Bunntekst"/>
        <w:spacing w:line="276" w:lineRule="auto"/>
      </w:pPr>
      <w:r>
        <w:t>Rogaland SV vil på sterkeste oppfordre regjering og Storting til å prior</w:t>
      </w:r>
      <w:r w:rsidR="00347CCB">
        <w:t>itere fredsarbeidet</w:t>
      </w:r>
      <w:r>
        <w:t xml:space="preserve">. Norge må sammen med våre nordiske naboer gjenfinne den tydelige røsten vi har hatt for nedrusting. Vi må formidle klart og tydelig til vår hovedallierte USA og vår nabo Russland at vi må unngå nye våpenkappløp. Arbeidet med FN sin avtale om </w:t>
      </w:r>
      <w:r w:rsidR="00347CCB">
        <w:t>forbud mot atomvåpen må styrkes.</w:t>
      </w:r>
      <w:r>
        <w:t xml:space="preserve"> </w:t>
      </w:r>
      <w:r w:rsidRPr="0031621C">
        <w:t xml:space="preserve">Norge må klargjøre standpunktet om at en atomvåpenfri verden er målet, og derfor slutte seg til FN sin </w:t>
      </w:r>
      <w:r>
        <w:t>avtale om forbud mot atomvåpen.</w:t>
      </w:r>
    </w:p>
    <w:p w14:paraId="4FDCAD47" w14:textId="77777777" w:rsidR="00762E7E" w:rsidRDefault="00762E7E" w:rsidP="00762E7E">
      <w:pPr>
        <w:pStyle w:val="Bunntekst"/>
      </w:pPr>
    </w:p>
    <w:p w14:paraId="5FF06B16" w14:textId="77777777" w:rsidR="00762E7E" w:rsidRPr="00EB5BE4" w:rsidRDefault="00762E7E" w:rsidP="00762E7E">
      <w:pPr>
        <w:pStyle w:val="Bunntekst"/>
        <w:rPr>
          <w:i/>
        </w:rPr>
      </w:pPr>
      <w:bookmarkStart w:id="0" w:name="_Hlk33182628"/>
      <w:r>
        <w:rPr>
          <w:i/>
        </w:rPr>
        <w:t>Vedtat</w:t>
      </w:r>
      <w:r w:rsidR="00347CCB">
        <w:rPr>
          <w:i/>
        </w:rPr>
        <w:t xml:space="preserve">t av årsmøtet i Rogaland SV 15. </w:t>
      </w:r>
      <w:r>
        <w:rPr>
          <w:i/>
        </w:rPr>
        <w:t>-16. februar 2020.</w:t>
      </w:r>
      <w:bookmarkStart w:id="1" w:name="_GoBack"/>
      <w:bookmarkEnd w:id="1"/>
    </w:p>
    <w:bookmarkEnd w:id="0"/>
    <w:p w14:paraId="25491338" w14:textId="77777777" w:rsidR="00762E7E" w:rsidRPr="00B84903" w:rsidRDefault="00762E7E" w:rsidP="00762E7E">
      <w:pPr>
        <w:pStyle w:val="Bunntekst"/>
      </w:pPr>
    </w:p>
    <w:sectPr w:rsidR="00762E7E" w:rsidRPr="00B84903" w:rsidSect="003660DF">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351FF" w14:textId="77777777" w:rsidR="00762E7E" w:rsidRDefault="00762E7E" w:rsidP="006D4A3E">
      <w:pPr>
        <w:spacing w:line="240" w:lineRule="auto"/>
      </w:pPr>
      <w:r>
        <w:separator/>
      </w:r>
    </w:p>
  </w:endnote>
  <w:endnote w:type="continuationSeparator" w:id="0">
    <w:p w14:paraId="4E9A26AF" w14:textId="77777777" w:rsidR="00762E7E" w:rsidRDefault="00762E7E"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AFA4" w14:textId="77777777" w:rsidR="007B56BB" w:rsidRDefault="007B56B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0E55" w14:textId="77777777" w:rsidR="007B56BB" w:rsidRPr="0052110C" w:rsidRDefault="007B56BB" w:rsidP="007B56BB">
    <w:pPr>
      <w:pStyle w:val="Bunntekst"/>
      <w:jc w:val="both"/>
      <w:rPr>
        <w:rFonts w:asciiTheme="minorHAnsi" w:hAnsiTheme="minorHAnsi" w:cs="Arial"/>
        <w:lang w:val="nn-NO"/>
      </w:rPr>
    </w:pPr>
    <w:r>
      <w:rPr>
        <w:rFonts w:asciiTheme="minorHAnsi" w:hAnsiTheme="minorHAnsi" w:cs="Arial"/>
        <w:color w:val="009032"/>
        <w:lang w:val="nn-NO"/>
      </w:rPr>
      <w:t>Rogaland</w:t>
    </w:r>
    <w:r w:rsidRPr="0052110C">
      <w:rPr>
        <w:rFonts w:asciiTheme="minorHAnsi" w:hAnsiTheme="minorHAnsi" w:cs="Arial"/>
        <w:color w:val="009032"/>
        <w:lang w:val="nn-NO"/>
      </w:rPr>
      <w:t xml:space="preserve">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sv.no/</w:t>
    </w:r>
    <w:r>
      <w:rPr>
        <w:rFonts w:asciiTheme="minorHAnsi" w:hAnsiTheme="minorHAnsi" w:cs="Arial"/>
        <w:color w:val="BF0E26"/>
        <w:lang w:val="nn-NO"/>
      </w:rPr>
      <w:t>rogaland</w:t>
    </w:r>
    <w:r w:rsidRPr="0052110C">
      <w:rPr>
        <w:rFonts w:asciiTheme="minorHAnsi" w:hAnsiTheme="minorHAnsi" w:cs="Arial"/>
        <w:color w:val="BF0E26"/>
        <w:lang w:val="nn-NO"/>
      </w:rPr>
      <w:t xml:space="preserve">                    </w:t>
    </w:r>
  </w:p>
  <w:p w14:paraId="5E6B969D" w14:textId="77777777" w:rsidR="006D4A3E" w:rsidRPr="007B56BB" w:rsidRDefault="007B56BB" w:rsidP="007B56BB">
    <w:pPr>
      <w:pStyle w:val="Bunntekst"/>
      <w:jc w:val="center"/>
      <w:rPr>
        <w:rFonts w:asciiTheme="minorHAnsi" w:hAnsiTheme="minorHAnsi" w:cs="Arial"/>
        <w:color w:val="BB0E26"/>
      </w:rPr>
    </w:pPr>
    <w:r>
      <w:rPr>
        <w:rFonts w:asciiTheme="minorHAnsi" w:hAnsiTheme="minorHAnsi" w:cs="Arial"/>
        <w:color w:val="009032"/>
      </w:rPr>
      <w:t>Postboks 447, 4001 Stavanger</w:t>
    </w:r>
    <w:r>
      <w:rPr>
        <w:rFonts w:asciiTheme="minorHAnsi" w:hAnsiTheme="minorHAnsi" w:cs="Arial"/>
        <w:color w:val="009032"/>
      </w:rPr>
      <w:tab/>
    </w:r>
    <w:r w:rsidRPr="0052110C">
      <w:rPr>
        <w:rFonts w:asciiTheme="minorHAnsi" w:hAnsiTheme="minorHAnsi" w:cs="Arial"/>
        <w:color w:val="009032"/>
      </w:rPr>
      <w:t xml:space="preserve">                                     </w:t>
    </w:r>
    <w:r>
      <w:rPr>
        <w:rFonts w:asciiTheme="minorHAnsi" w:hAnsiTheme="minorHAnsi" w:cs="Arial"/>
        <w:color w:val="BE0C25"/>
      </w:rPr>
      <w:t>rogaland</w:t>
    </w:r>
    <w:r w:rsidRPr="0052110C">
      <w:rPr>
        <w:rFonts w:asciiTheme="minorHAnsi" w:hAnsiTheme="minorHAnsi" w:cs="Arial"/>
        <w:color w:val="BE0C25"/>
      </w:rPr>
      <w:t>@sv.no</w:t>
    </w:r>
    <w:r w:rsidRPr="0052110C">
      <w:rPr>
        <w:rFonts w:asciiTheme="minorHAnsi" w:hAnsiTheme="minorHAnsi" w:cs="Arial"/>
        <w:color w:val="BB0E26"/>
      </w:rPr>
      <w:t xml:space="preserve"> </w:t>
    </w:r>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sidR="00347CCB" w:rsidRPr="00347CCB">
      <w:rPr>
        <w:rFonts w:cs="Arial"/>
        <w:noProof/>
        <w:color w:val="BB0E26"/>
      </w:rPr>
      <w:t>1</w:t>
    </w:r>
    <w:r w:rsidRPr="0052110C">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E1F4"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75AF8A6"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31837" w14:textId="77777777" w:rsidR="00762E7E" w:rsidRDefault="00762E7E" w:rsidP="006D4A3E">
      <w:pPr>
        <w:spacing w:line="240" w:lineRule="auto"/>
      </w:pPr>
      <w:r>
        <w:separator/>
      </w:r>
    </w:p>
  </w:footnote>
  <w:footnote w:type="continuationSeparator" w:id="0">
    <w:p w14:paraId="0D2BE2C5" w14:textId="77777777" w:rsidR="00762E7E" w:rsidRDefault="00762E7E" w:rsidP="006D4A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8705" w14:textId="77777777" w:rsidR="007B56BB" w:rsidRDefault="007B56B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94C7" w14:textId="77777777" w:rsidR="006D4A3E" w:rsidRPr="003660DF" w:rsidRDefault="006074D0" w:rsidP="003660DF">
    <w:pPr>
      <w:pStyle w:val="Overskrift1"/>
      <w:rPr>
        <w:sz w:val="16"/>
        <w:szCs w:val="16"/>
      </w:rPr>
    </w:pPr>
    <w:r>
      <w:rPr>
        <w:noProof/>
        <w:lang w:val="en-US" w:eastAsia="nb-NO"/>
      </w:rPr>
      <w:drawing>
        <wp:anchor distT="0" distB="0" distL="114300" distR="114300" simplePos="0" relativeHeight="251659264" behindDoc="0" locked="0" layoutInCell="1" allowOverlap="1" wp14:anchorId="52DE4A46" wp14:editId="34D4397F">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FB99" w14:textId="77777777" w:rsidR="0026602F" w:rsidRDefault="002660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4CAE7D5A" wp14:editId="5D0BB2B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BEEEF60" w14:textId="77777777" w:rsidR="0026602F" w:rsidRDefault="002660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7E"/>
    <w:rsid w:val="000264A3"/>
    <w:rsid w:val="000871F5"/>
    <w:rsid w:val="000B4FA0"/>
    <w:rsid w:val="0013400A"/>
    <w:rsid w:val="0015443D"/>
    <w:rsid w:val="00170E19"/>
    <w:rsid w:val="00207251"/>
    <w:rsid w:val="00262D7B"/>
    <w:rsid w:val="0026602F"/>
    <w:rsid w:val="002B2920"/>
    <w:rsid w:val="002E0B84"/>
    <w:rsid w:val="002F1EE2"/>
    <w:rsid w:val="00347CCB"/>
    <w:rsid w:val="00355452"/>
    <w:rsid w:val="003660DF"/>
    <w:rsid w:val="00427DE0"/>
    <w:rsid w:val="004872F6"/>
    <w:rsid w:val="004C723E"/>
    <w:rsid w:val="004D30B4"/>
    <w:rsid w:val="004E070A"/>
    <w:rsid w:val="004F4845"/>
    <w:rsid w:val="005B333C"/>
    <w:rsid w:val="006074D0"/>
    <w:rsid w:val="006D2A1C"/>
    <w:rsid w:val="006D4A3E"/>
    <w:rsid w:val="00711420"/>
    <w:rsid w:val="00756AFB"/>
    <w:rsid w:val="00762E7E"/>
    <w:rsid w:val="00776F55"/>
    <w:rsid w:val="007863CB"/>
    <w:rsid w:val="007B56BB"/>
    <w:rsid w:val="007B6C80"/>
    <w:rsid w:val="008136C4"/>
    <w:rsid w:val="008216BC"/>
    <w:rsid w:val="00822CEE"/>
    <w:rsid w:val="008817B4"/>
    <w:rsid w:val="009073AF"/>
    <w:rsid w:val="009600EC"/>
    <w:rsid w:val="00981A7B"/>
    <w:rsid w:val="00A17D89"/>
    <w:rsid w:val="00A218D1"/>
    <w:rsid w:val="00A23263"/>
    <w:rsid w:val="00A83148"/>
    <w:rsid w:val="00AA04D2"/>
    <w:rsid w:val="00AD1CEF"/>
    <w:rsid w:val="00AF09B2"/>
    <w:rsid w:val="00B84903"/>
    <w:rsid w:val="00B93C67"/>
    <w:rsid w:val="00BA5D44"/>
    <w:rsid w:val="00BC1A1B"/>
    <w:rsid w:val="00C2498A"/>
    <w:rsid w:val="00C30E3C"/>
    <w:rsid w:val="00C35250"/>
    <w:rsid w:val="00C90F01"/>
    <w:rsid w:val="00C9655A"/>
    <w:rsid w:val="00CC3CDD"/>
    <w:rsid w:val="00D04A31"/>
    <w:rsid w:val="00DD6007"/>
    <w:rsid w:val="00E3773F"/>
    <w:rsid w:val="00E6066E"/>
    <w:rsid w:val="00F13269"/>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A4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Documents\Egendefinerte%20Office-maler%202018\Sakspapir%20mal.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667B-67B3-0C4F-A3A7-1B2A5EDD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\Users\RogalandSV\Documents\Egendefinerte Office-maler 2018\Sakspapir mal.dotx</Template>
  <TotalTime>8</TotalTime>
  <Pages>1</Pages>
  <Words>296</Words>
  <Characters>1519</Characters>
  <Application>Microsoft Macintosh Word</Application>
  <DocSecurity>0</DocSecurity>
  <Lines>31</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Rogaland SV</dc:creator>
  <cp:lastModifiedBy>Ingrid Fiskaa</cp:lastModifiedBy>
  <cp:revision>3</cp:revision>
  <cp:lastPrinted>2017-01-11T13:50:00Z</cp:lastPrinted>
  <dcterms:created xsi:type="dcterms:W3CDTF">2020-02-21T18:43:00Z</dcterms:created>
  <dcterms:modified xsi:type="dcterms:W3CDTF">2020-02-21T18:55:00Z</dcterms:modified>
</cp:coreProperties>
</file>