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D12F4" w14:textId="77777777" w:rsidR="00651A6B" w:rsidRPr="00651A6B" w:rsidRDefault="00651A6B" w:rsidP="00331824">
      <w:pPr>
        <w:pStyle w:val="Tittel"/>
        <w:spacing w:line="276" w:lineRule="auto"/>
        <w:rPr>
          <w:rStyle w:val="Sterk"/>
          <w:b/>
          <w:bCs w:val="0"/>
        </w:rPr>
      </w:pPr>
      <w:r>
        <w:rPr>
          <w:rStyle w:val="Sterk"/>
          <w:b/>
          <w:bCs w:val="0"/>
        </w:rPr>
        <w:t>Cruisetrafik</w:t>
      </w:r>
      <w:r w:rsidR="001A275C">
        <w:rPr>
          <w:rStyle w:val="Sterk"/>
          <w:b/>
          <w:bCs w:val="0"/>
        </w:rPr>
        <w:t>k</w:t>
      </w:r>
      <w:r w:rsidR="00EB7DCC">
        <w:rPr>
          <w:rStyle w:val="Sterk"/>
          <w:b/>
          <w:bCs w:val="0"/>
        </w:rPr>
        <w:t xml:space="preserve"> i Rogaland</w:t>
      </w:r>
    </w:p>
    <w:p w14:paraId="16ECE499" w14:textId="28755B86" w:rsidR="001A275C" w:rsidRPr="00A23618" w:rsidRDefault="00651A6B" w:rsidP="00331824">
      <w:r w:rsidRPr="00A23618">
        <w:t xml:space="preserve">Cruisetrafikken utgjør en trussel mot både det lokale, nasjonale og </w:t>
      </w:r>
      <w:r w:rsidR="00E311FD" w:rsidRPr="00A23618">
        <w:t>globale</w:t>
      </w:r>
      <w:r w:rsidR="00A23618">
        <w:t xml:space="preserve"> miljøet</w:t>
      </w:r>
      <w:r w:rsidRPr="00A23618">
        <w:t xml:space="preserve">. I vår region er det Stavanger </w:t>
      </w:r>
      <w:r w:rsidR="001A275C" w:rsidRPr="00A23618">
        <w:t>h</w:t>
      </w:r>
      <w:r w:rsidRPr="00A23618">
        <w:t xml:space="preserve">avn som utsettes for de største </w:t>
      </w:r>
      <w:r w:rsidR="001A275C" w:rsidRPr="00A23618">
        <w:t xml:space="preserve">belastningene fra </w:t>
      </w:r>
      <w:r w:rsidRPr="00A23618">
        <w:t>cruiseskipenes klimagassutslipp</w:t>
      </w:r>
      <w:r w:rsidR="001A275C" w:rsidRPr="00A23618">
        <w:t>.  Samtidig er cruisetrafikken til Haugesund sterkt økende</w:t>
      </w:r>
      <w:r w:rsidR="00A23618">
        <w:t>,</w:t>
      </w:r>
      <w:r w:rsidR="001A275C" w:rsidRPr="00A23618">
        <w:t xml:space="preserve"> og også i Sola kommune finner det sted cruiseanløp.  </w:t>
      </w:r>
    </w:p>
    <w:p w14:paraId="190A7FC6" w14:textId="77777777" w:rsidR="001A275C" w:rsidRPr="00A23618" w:rsidRDefault="001A275C" w:rsidP="00331824"/>
    <w:p w14:paraId="42D49FA1" w14:textId="6B645640" w:rsidR="00651A6B" w:rsidRPr="00A23618" w:rsidRDefault="00651A6B" w:rsidP="00331824">
      <w:r w:rsidRPr="00A23618">
        <w:t>Tross bystyrets vedtak om at Stavanger kommune skal redusere klimagassutslippene med 80% fr</w:t>
      </w:r>
      <w:r w:rsidR="007A18A8" w:rsidRPr="00A23618">
        <w:t>a</w:t>
      </w:r>
      <w:r w:rsidRPr="00A23618">
        <w:t>m mot 2030</w:t>
      </w:r>
      <w:r w:rsidR="00A23618">
        <w:t>,</w:t>
      </w:r>
      <w:r w:rsidRPr="00A23618">
        <w:t xml:space="preserve"> har ikke nødvendige tiltak </w:t>
      </w:r>
      <w:r w:rsidR="001A275C" w:rsidRPr="00A23618">
        <w:t xml:space="preserve">overfor cruisetrafikken </w:t>
      </w:r>
      <w:r w:rsidRPr="00A23618">
        <w:t>blitt iverksatt. I 2019 ankom 242 cruiseskip til Stavanger. Havnevesenets kalkyler tilsier at det vil komme 290 cruiseskip i 2020, og</w:t>
      </w:r>
      <w:r w:rsidR="001A275C" w:rsidRPr="00A23618">
        <w:t xml:space="preserve"> fram mot 2023 vil en trolig komme opp i over 300 anløp.</w:t>
      </w:r>
      <w:r w:rsidR="00A23618">
        <w:t xml:space="preserve"> </w:t>
      </w:r>
      <w:r w:rsidR="006B7EEA" w:rsidRPr="00A23618">
        <w:t>I</w:t>
      </w:r>
      <w:r w:rsidR="009D2A58" w:rsidRPr="00A23618">
        <w:t xml:space="preserve"> Haugesund/Karmsund havn ser en for seg en</w:t>
      </w:r>
      <w:r w:rsidR="00953A71" w:rsidRPr="00A23618">
        <w:t xml:space="preserve"> stor </w:t>
      </w:r>
      <w:r w:rsidR="009D2A58" w:rsidRPr="00A23618">
        <w:t>økning</w:t>
      </w:r>
      <w:r w:rsidR="006B7EEA" w:rsidRPr="00A23618">
        <w:t xml:space="preserve"> i cruiseanløp</w:t>
      </w:r>
      <w:r w:rsidR="00A23618">
        <w:t xml:space="preserve">: </w:t>
      </w:r>
      <w:r w:rsidR="009D2A58" w:rsidRPr="00A23618">
        <w:t>Fra ca. 150.000 cruisepassasjerer i 2020 arbeides det med å øke volumet til ca. 500.000 passasjerer i 2021.</w:t>
      </w:r>
      <w:r w:rsidR="00A23618">
        <w:t xml:space="preserve"> </w:t>
      </w:r>
      <w:r w:rsidRPr="00A23618">
        <w:t>Rogaland S</w:t>
      </w:r>
      <w:r w:rsidR="00953A71" w:rsidRPr="00A23618">
        <w:t>V</w:t>
      </w:r>
      <w:r w:rsidRPr="00A23618">
        <w:t xml:space="preserve"> mener</w:t>
      </w:r>
      <w:r w:rsidR="00953A71" w:rsidRPr="00A23618">
        <w:t xml:space="preserve"> </w:t>
      </w:r>
      <w:r w:rsidRPr="00A23618">
        <w:t>dette er en utvikling som går i feil retning.</w:t>
      </w:r>
      <w:r w:rsidR="00A23618">
        <w:t xml:space="preserve"> </w:t>
      </w:r>
      <w:r w:rsidR="00A62DBD" w:rsidRPr="00A23618">
        <w:t xml:space="preserve">En reduksjon </w:t>
      </w:r>
      <w:r w:rsidR="00297F9B" w:rsidRPr="00A23618">
        <w:t xml:space="preserve">i </w:t>
      </w:r>
      <w:r w:rsidR="00A62DBD" w:rsidRPr="00A23618">
        <w:t>cruise</w:t>
      </w:r>
      <w:r w:rsidR="00297F9B" w:rsidRPr="00A23618">
        <w:t xml:space="preserve">trafikken </w:t>
      </w:r>
      <w:r w:rsidR="00256F41" w:rsidRPr="00A23618">
        <w:t xml:space="preserve">ved å sette </w:t>
      </w:r>
      <w:r w:rsidR="004C1255" w:rsidRPr="00A23618">
        <w:t>et tak på antall årlig</w:t>
      </w:r>
      <w:r w:rsidR="00953A71" w:rsidRPr="00A23618">
        <w:t xml:space="preserve">e </w:t>
      </w:r>
      <w:r w:rsidR="004C1255" w:rsidRPr="00A23618">
        <w:t xml:space="preserve">anløp </w:t>
      </w:r>
      <w:r w:rsidR="00A62DBD" w:rsidRPr="00A23618">
        <w:t>i vår region er en forutsetning for en bærekraftig cruiseturisme.</w:t>
      </w:r>
      <w:r w:rsidR="004C1255" w:rsidRPr="00A23618">
        <w:t xml:space="preserve">  </w:t>
      </w:r>
    </w:p>
    <w:p w14:paraId="71FCAF03" w14:textId="77777777" w:rsidR="00DD4C5E" w:rsidRPr="00A23618" w:rsidRDefault="00DD4C5E" w:rsidP="00331824"/>
    <w:p w14:paraId="05D309E5" w14:textId="69F62755" w:rsidR="00651A6B" w:rsidRPr="00A23618" w:rsidRDefault="00651A6B" w:rsidP="00331824">
      <w:r w:rsidRPr="00A23618">
        <w:t xml:space="preserve">Å redusere antall </w:t>
      </w:r>
      <w:r w:rsidR="00854551" w:rsidRPr="00A23618">
        <w:t>anløp</w:t>
      </w:r>
      <w:r w:rsidRPr="00A23618">
        <w:t xml:space="preserve"> er ikke nok</w:t>
      </w:r>
      <w:r w:rsidR="004D5C18">
        <w:t xml:space="preserve">. </w:t>
      </w:r>
      <w:r w:rsidR="00DD4C5E" w:rsidRPr="00A23618">
        <w:t xml:space="preserve">Lokale styresmakter </w:t>
      </w:r>
      <w:r w:rsidRPr="00A23618">
        <w:t>må også ta kontroll over hv</w:t>
      </w:r>
      <w:r w:rsidR="00C12005" w:rsidRPr="00A23618">
        <w:t xml:space="preserve">a slags </w:t>
      </w:r>
      <w:r w:rsidRPr="00A23618">
        <w:t>skip som kommer til regionens havner.</w:t>
      </w:r>
      <w:r w:rsidR="004D5C18">
        <w:t xml:space="preserve"> </w:t>
      </w:r>
      <w:r w:rsidR="002A5BC8" w:rsidRPr="00A23618">
        <w:t xml:space="preserve">Dette vil innebære å ønske velkommen utslippsfrie skip og utelukke skip som forurenser, enten dette skjer til havs eller ved kai. Cruisenæringen må selv ta ansvar for å produsere </w:t>
      </w:r>
      <w:r w:rsidR="00C12005" w:rsidRPr="00A23618">
        <w:t xml:space="preserve">fartøyer </w:t>
      </w:r>
      <w:r w:rsidR="002A5BC8" w:rsidRPr="00A23618">
        <w:t xml:space="preserve">som kan </w:t>
      </w:r>
      <w:r w:rsidR="00A86AAA" w:rsidRPr="00A23618">
        <w:t xml:space="preserve">seile </w:t>
      </w:r>
      <w:r w:rsidR="002A5BC8" w:rsidRPr="00A23618">
        <w:t xml:space="preserve">utslippsfritt. Rogaland SV mener at næringen </w:t>
      </w:r>
      <w:r w:rsidR="00C12005" w:rsidRPr="00A23618">
        <w:t xml:space="preserve">må møtes </w:t>
      </w:r>
      <w:r w:rsidR="002A5BC8" w:rsidRPr="00A23618">
        <w:t xml:space="preserve">med </w:t>
      </w:r>
      <w:r w:rsidR="00F3103F" w:rsidRPr="00A23618">
        <w:t>strenge</w:t>
      </w:r>
      <w:r w:rsidR="002A5BC8" w:rsidRPr="00A23618">
        <w:t xml:space="preserve"> klimakrav.</w:t>
      </w:r>
      <w:r w:rsidR="004D5C18">
        <w:t xml:space="preserve"> </w:t>
      </w:r>
      <w:r w:rsidR="008814AD" w:rsidRPr="00A23618">
        <w:t>Slike krav</w:t>
      </w:r>
      <w:r w:rsidR="002A5BC8" w:rsidRPr="00A23618">
        <w:t xml:space="preserve"> er i tråd med Stortingets vedtak om at cruiseskip</w:t>
      </w:r>
      <w:r w:rsidR="00EF7AC3" w:rsidRPr="00A23618">
        <w:t xml:space="preserve"> </w:t>
      </w:r>
      <w:r w:rsidR="002A5BC8" w:rsidRPr="00A23618">
        <w:t>skal seile utslippsfritt fra 2026. Rogaland SV vil være mer ambisiøse og krever at dette skjer raskere i vår region.</w:t>
      </w:r>
    </w:p>
    <w:p w14:paraId="0C2F36CA" w14:textId="77777777" w:rsidR="00953A71" w:rsidRPr="00A23618" w:rsidRDefault="00953A71" w:rsidP="00331824"/>
    <w:p w14:paraId="0A559763" w14:textId="186109FC" w:rsidR="00651A6B" w:rsidRPr="00A23618" w:rsidRDefault="00953A71" w:rsidP="00331824">
      <w:r w:rsidRPr="00A23618">
        <w:t xml:space="preserve">Konkrete tiltak for å begrense utslippene fra cruisetrafikken er viktig for å ivareta et levelig </w:t>
      </w:r>
      <w:r w:rsidR="004D5C18">
        <w:t>miljø</w:t>
      </w:r>
      <w:bookmarkStart w:id="0" w:name="_GoBack"/>
      <w:bookmarkEnd w:id="0"/>
      <w:r w:rsidRPr="00A23618">
        <w:t xml:space="preserve"> både lokalt og globalt.</w:t>
      </w:r>
      <w:r w:rsidR="008827EB" w:rsidRPr="00A23618">
        <w:t xml:space="preserve"> </w:t>
      </w:r>
      <w:r w:rsidRPr="00A23618">
        <w:t xml:space="preserve">Denne formen for turisme bidrar ikke bare til global oppvarming på verdensbasis, men påfører også belastninger for regionens innbyggere. Den lokale forurensingen påfører befolkningen lunge- og luftveisplager og </w:t>
      </w:r>
      <w:r w:rsidR="00C61F00" w:rsidRPr="00A23618">
        <w:t xml:space="preserve">dette </w:t>
      </w:r>
      <w:r w:rsidRPr="00A23618">
        <w:t xml:space="preserve">går særlig utover </w:t>
      </w:r>
      <w:r w:rsidR="00AB5756" w:rsidRPr="00A23618">
        <w:t>de</w:t>
      </w:r>
      <w:r w:rsidRPr="00A23618">
        <w:t xml:space="preserve"> mest sårbare: barn og eldre.</w:t>
      </w:r>
      <w:r w:rsidR="008827EB" w:rsidRPr="00A23618">
        <w:t xml:space="preserve"> </w:t>
      </w:r>
      <w:r w:rsidR="00651A6B" w:rsidRPr="00A23618">
        <w:t>Rogaland SV mener</w:t>
      </w:r>
      <w:r w:rsidR="008827EB" w:rsidRPr="00A23618">
        <w:t xml:space="preserve"> </w:t>
      </w:r>
      <w:r w:rsidR="00651A6B" w:rsidRPr="00A23618">
        <w:t>det er viktig</w:t>
      </w:r>
      <w:r w:rsidR="008827EB" w:rsidRPr="00A23618">
        <w:t xml:space="preserve"> med samarbeid i </w:t>
      </w:r>
      <w:r w:rsidR="00651A6B" w:rsidRPr="00A23618">
        <w:t xml:space="preserve">et nettverk av </w:t>
      </w:r>
      <w:r w:rsidR="008827EB" w:rsidRPr="00A23618">
        <w:t xml:space="preserve">norske </w:t>
      </w:r>
      <w:r w:rsidR="00651A6B" w:rsidRPr="00A23618">
        <w:t xml:space="preserve">byer </w:t>
      </w:r>
      <w:r w:rsidR="008827EB" w:rsidRPr="00A23618">
        <w:t>for å</w:t>
      </w:r>
      <w:r w:rsidR="00651A6B" w:rsidRPr="00A23618">
        <w:t xml:space="preserve"> sti</w:t>
      </w:r>
      <w:r w:rsidR="008827EB" w:rsidRPr="00A23618">
        <w:t>lle</w:t>
      </w:r>
      <w:r w:rsidR="00651A6B" w:rsidRPr="00A23618">
        <w:t xml:space="preserve"> krav om utslippsfrie </w:t>
      </w:r>
      <w:r w:rsidR="00C8518B" w:rsidRPr="00A23618">
        <w:t xml:space="preserve">skip </w:t>
      </w:r>
      <w:r w:rsidR="008827EB" w:rsidRPr="00A23618">
        <w:t xml:space="preserve">samtidig som det satses på </w:t>
      </w:r>
      <w:r w:rsidR="00651A6B" w:rsidRPr="00A23618">
        <w:t xml:space="preserve">utbygging av landstrøm og bunkringsanlegg for fossilt drivstoff. </w:t>
      </w:r>
    </w:p>
    <w:p w14:paraId="109D66B1" w14:textId="77777777" w:rsidR="00F92CAB" w:rsidRPr="00A23618" w:rsidRDefault="00F92CAB" w:rsidP="00331824"/>
    <w:p w14:paraId="017950D9" w14:textId="77777777" w:rsidR="00F92CAB" w:rsidRPr="00A23618" w:rsidRDefault="00651A6B" w:rsidP="00331824">
      <w:r w:rsidRPr="00A23618">
        <w:t>Rogaland S</w:t>
      </w:r>
      <w:r w:rsidR="00F92CAB" w:rsidRPr="00A23618">
        <w:t xml:space="preserve">V </w:t>
      </w:r>
      <w:r w:rsidR="00F72045" w:rsidRPr="00A23618">
        <w:t xml:space="preserve">vil ha </w:t>
      </w:r>
      <w:r w:rsidR="00F92CAB" w:rsidRPr="00A23618">
        <w:t>en cruiseturisme som tar hensyn til miljø, kl</w:t>
      </w:r>
      <w:r w:rsidR="00331824" w:rsidRPr="00A23618">
        <w:t xml:space="preserve">ima og mennesker i vår region. </w:t>
      </w:r>
      <w:r w:rsidR="00F92CAB" w:rsidRPr="00A23618">
        <w:t xml:space="preserve">For å oppnå dette må lokale myndigheter ta utfordringene på alvor og </w:t>
      </w:r>
      <w:r w:rsidR="005D725D" w:rsidRPr="00A23618">
        <w:t>iverksette</w:t>
      </w:r>
      <w:r w:rsidR="00F92CAB" w:rsidRPr="00A23618">
        <w:t xml:space="preserve"> klare </w:t>
      </w:r>
      <w:r w:rsidR="004414BF" w:rsidRPr="00A23618">
        <w:t xml:space="preserve">begrensninger </w:t>
      </w:r>
      <w:r w:rsidR="00F92CAB" w:rsidRPr="00A23618">
        <w:t xml:space="preserve">overfor </w:t>
      </w:r>
      <w:r w:rsidR="004414BF" w:rsidRPr="00A23618">
        <w:t>cruise</w:t>
      </w:r>
      <w:r w:rsidR="00F92CAB" w:rsidRPr="00A23618">
        <w:t xml:space="preserve">næringen når det gjelder volum og utslipp.          </w:t>
      </w:r>
    </w:p>
    <w:p w14:paraId="261F3F51" w14:textId="77777777" w:rsidR="00F92CAB" w:rsidRPr="00A23618" w:rsidRDefault="00F92CAB" w:rsidP="00331824"/>
    <w:p w14:paraId="17CCDFE5" w14:textId="77777777" w:rsidR="00651A6B" w:rsidRPr="00651A6B" w:rsidRDefault="00331824" w:rsidP="00331824">
      <w:r w:rsidRPr="00A23618">
        <w:rPr>
          <w:i/>
        </w:rPr>
        <w:t>Vedtatt av årsmøtet i Rogaland SV 15. -16. februar 2020, og ferdigstilt av fylkesstyret</w:t>
      </w:r>
      <w:r>
        <w:rPr>
          <w:i/>
        </w:rPr>
        <w:t>.</w:t>
      </w:r>
    </w:p>
    <w:sectPr w:rsidR="00651A6B" w:rsidRPr="00651A6B" w:rsidSect="003660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4C8A7" w14:textId="77777777" w:rsidR="00A23618" w:rsidRDefault="00A23618" w:rsidP="006D4A3E">
      <w:pPr>
        <w:spacing w:line="240" w:lineRule="auto"/>
      </w:pPr>
      <w:r>
        <w:separator/>
      </w:r>
    </w:p>
  </w:endnote>
  <w:endnote w:type="continuationSeparator" w:id="0">
    <w:p w14:paraId="00C961F7" w14:textId="77777777" w:rsidR="00A23618" w:rsidRDefault="00A23618" w:rsidP="006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GT Pressura">
    <w:altName w:val="Arial Narrow"/>
    <w:charset w:val="EE"/>
    <w:family w:val="auto"/>
    <w:pitch w:val="variable"/>
    <w:sig w:usb0="A00000AF" w:usb1="5000206A" w:usb2="00000000" w:usb3="00000000" w:csb0="00000002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233F0" w14:textId="77777777" w:rsidR="00A23618" w:rsidRDefault="00A23618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AE6B7" w14:textId="77777777" w:rsidR="00A23618" w:rsidRPr="0052110C" w:rsidRDefault="00A23618" w:rsidP="007B56BB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>Rogaland</w:t>
    </w:r>
    <w:r w:rsidRPr="0052110C">
      <w:rPr>
        <w:rFonts w:asciiTheme="minorHAnsi" w:hAnsiTheme="minorHAnsi" w:cs="Arial"/>
        <w:color w:val="009032"/>
        <w:lang w:val="nn-NO"/>
      </w:rPr>
      <w:t xml:space="preserve"> Sosialistisk Venstreparti</w:t>
    </w:r>
    <w:r w:rsidRPr="0052110C">
      <w:rPr>
        <w:rFonts w:asciiTheme="minorHAnsi" w:hAnsiTheme="minorHAnsi" w:cs="Arial"/>
        <w:lang w:val="nn-NO"/>
      </w:rPr>
      <w:t xml:space="preserve">                                     </w:t>
    </w:r>
    <w:r w:rsidRPr="0052110C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Pr="0052110C">
      <w:rPr>
        <w:rFonts w:asciiTheme="minorHAnsi" w:hAnsiTheme="minorHAnsi" w:cs="Arial"/>
        <w:color w:val="BF0E26"/>
        <w:lang w:val="nn-NO"/>
      </w:rPr>
      <w:t xml:space="preserve">                    </w:t>
    </w:r>
  </w:p>
  <w:p w14:paraId="22D1B860" w14:textId="77777777" w:rsidR="00A23618" w:rsidRPr="007B56BB" w:rsidRDefault="00A23618" w:rsidP="007B56BB">
    <w:pPr>
      <w:pStyle w:val="Bunntekst"/>
      <w:jc w:val="center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4001 Stavanger</w:t>
    </w:r>
    <w:r>
      <w:rPr>
        <w:rFonts w:asciiTheme="minorHAnsi" w:hAnsiTheme="minorHAnsi" w:cs="Arial"/>
        <w:color w:val="009032"/>
      </w:rPr>
      <w:tab/>
    </w:r>
    <w:r w:rsidRPr="0052110C">
      <w:rPr>
        <w:rFonts w:asciiTheme="minorHAnsi" w:hAnsiTheme="minorHAnsi" w:cs="Arial"/>
        <w:color w:val="009032"/>
      </w:rPr>
      <w:t xml:space="preserve">                                     </w:t>
    </w:r>
    <w:r>
      <w:rPr>
        <w:rFonts w:asciiTheme="minorHAnsi" w:hAnsiTheme="minorHAnsi" w:cs="Arial"/>
        <w:color w:val="BE0C25"/>
      </w:rPr>
      <w:t>rogaland</w:t>
    </w:r>
    <w:r w:rsidRPr="0052110C">
      <w:rPr>
        <w:rFonts w:asciiTheme="minorHAnsi" w:hAnsiTheme="minorHAnsi" w:cs="Arial"/>
        <w:color w:val="BE0C25"/>
      </w:rPr>
      <w:t>@sv.no</w:t>
    </w:r>
    <w:r w:rsidRPr="0052110C">
      <w:rPr>
        <w:rFonts w:asciiTheme="minorHAnsi" w:hAnsiTheme="minorHAnsi" w:cs="Arial"/>
        <w:color w:val="BB0E26"/>
      </w:rPr>
      <w:t xml:space="preserve"> </w:t>
    </w:r>
    <w:r w:rsidRPr="0052110C">
      <w:rPr>
        <w:rFonts w:asciiTheme="minorHAnsi" w:hAnsiTheme="minorHAnsi" w:cs="Arial"/>
        <w:color w:val="BB0E26"/>
      </w:rPr>
      <w:tab/>
    </w:r>
    <w:r w:rsidRPr="0052110C">
      <w:rPr>
        <w:rFonts w:asciiTheme="minorHAnsi" w:hAnsiTheme="minorHAnsi" w:cs="Arial"/>
        <w:color w:val="BB0E26"/>
      </w:rPr>
      <w:fldChar w:fldCharType="begin"/>
    </w:r>
    <w:r w:rsidRPr="0052110C">
      <w:rPr>
        <w:rFonts w:asciiTheme="minorHAnsi" w:hAnsiTheme="minorHAnsi" w:cs="Arial"/>
        <w:color w:val="BB0E26"/>
      </w:rPr>
      <w:instrText>PAGE   \* MERGEFORMAT</w:instrText>
    </w:r>
    <w:r w:rsidRPr="0052110C">
      <w:rPr>
        <w:rFonts w:asciiTheme="minorHAnsi" w:hAnsiTheme="minorHAnsi" w:cs="Arial"/>
        <w:color w:val="BB0E26"/>
      </w:rPr>
      <w:fldChar w:fldCharType="separate"/>
    </w:r>
    <w:r w:rsidR="004D5C18" w:rsidRPr="004D5C18">
      <w:rPr>
        <w:rFonts w:cs="Arial"/>
        <w:noProof/>
        <w:color w:val="BB0E26"/>
      </w:rPr>
      <w:t>1</w:t>
    </w:r>
    <w:r w:rsidRPr="0052110C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02EE2" w14:textId="77777777" w:rsidR="00A23618" w:rsidRPr="0026602F" w:rsidRDefault="00A23618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Pr="0026602F">
      <w:rPr>
        <w:b/>
        <w:color w:val="009032"/>
        <w:lang w:val="nn-NO"/>
      </w:rPr>
      <w:t>Sosialistisk Venstreparti</w:t>
    </w:r>
    <w:r>
      <w:rPr>
        <w:b/>
        <w:lang w:val="nn-NO"/>
      </w:rPr>
      <w:t xml:space="preserve">               </w:t>
    </w:r>
    <w:r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Pr="0026602F">
      <w:rPr>
        <w:b/>
        <w:color w:val="DC0028"/>
        <w:lang w:val="nn-NO"/>
      </w:rPr>
      <w:t xml:space="preserve">                    </w:t>
    </w:r>
  </w:p>
  <w:p w14:paraId="2FA364A7" w14:textId="77777777" w:rsidR="00A23618" w:rsidRPr="0026602F" w:rsidRDefault="00A23618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60E86" w14:textId="77777777" w:rsidR="00A23618" w:rsidRDefault="00A23618" w:rsidP="006D4A3E">
      <w:pPr>
        <w:spacing w:line="240" w:lineRule="auto"/>
      </w:pPr>
      <w:r>
        <w:separator/>
      </w:r>
    </w:p>
  </w:footnote>
  <w:footnote w:type="continuationSeparator" w:id="0">
    <w:p w14:paraId="7329AA21" w14:textId="77777777" w:rsidR="00A23618" w:rsidRDefault="00A23618" w:rsidP="006D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9D1AA" w14:textId="77777777" w:rsidR="00A23618" w:rsidRDefault="00A23618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F3404" w14:textId="77777777" w:rsidR="00A23618" w:rsidRPr="003660DF" w:rsidRDefault="00A23618" w:rsidP="003660DF">
    <w:pPr>
      <w:pStyle w:val="Overskrift1"/>
      <w:rPr>
        <w:sz w:val="16"/>
        <w:szCs w:val="16"/>
      </w:rPr>
    </w:pPr>
    <w:r>
      <w:rPr>
        <w:noProof/>
        <w:lang w:val="en-US" w:eastAsia="nb-NO"/>
      </w:rPr>
      <w:drawing>
        <wp:anchor distT="0" distB="0" distL="114300" distR="114300" simplePos="0" relativeHeight="251659264" behindDoc="0" locked="0" layoutInCell="1" allowOverlap="1" wp14:anchorId="42EED02A" wp14:editId="5EB4B5B2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A990A" w14:textId="77777777" w:rsidR="00A23618" w:rsidRDefault="00A23618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55AB50B8" wp14:editId="284481A1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E0DDD" w14:textId="77777777" w:rsidR="00A23618" w:rsidRDefault="00A23618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6B"/>
    <w:rsid w:val="000264A3"/>
    <w:rsid w:val="000871F5"/>
    <w:rsid w:val="000B4FA0"/>
    <w:rsid w:val="000F5DDF"/>
    <w:rsid w:val="0013400A"/>
    <w:rsid w:val="0015443D"/>
    <w:rsid w:val="00170E19"/>
    <w:rsid w:val="001A275C"/>
    <w:rsid w:val="00207251"/>
    <w:rsid w:val="00256F41"/>
    <w:rsid w:val="00262D7B"/>
    <w:rsid w:val="0026602F"/>
    <w:rsid w:val="00297F9B"/>
    <w:rsid w:val="002A5BC8"/>
    <w:rsid w:val="002B2920"/>
    <w:rsid w:val="002E0B84"/>
    <w:rsid w:val="002F1EE2"/>
    <w:rsid w:val="00322416"/>
    <w:rsid w:val="00331824"/>
    <w:rsid w:val="00355452"/>
    <w:rsid w:val="003660DF"/>
    <w:rsid w:val="00385189"/>
    <w:rsid w:val="00427DE0"/>
    <w:rsid w:val="004414BF"/>
    <w:rsid w:val="004872F6"/>
    <w:rsid w:val="004C1255"/>
    <w:rsid w:val="004C723E"/>
    <w:rsid w:val="004D0BC2"/>
    <w:rsid w:val="004D30B4"/>
    <w:rsid w:val="004D5C18"/>
    <w:rsid w:val="004E070A"/>
    <w:rsid w:val="004F4845"/>
    <w:rsid w:val="005639A6"/>
    <w:rsid w:val="005B333C"/>
    <w:rsid w:val="005D725D"/>
    <w:rsid w:val="006074D0"/>
    <w:rsid w:val="00651A6B"/>
    <w:rsid w:val="006B7EEA"/>
    <w:rsid w:val="006D2A1C"/>
    <w:rsid w:val="006D4A3E"/>
    <w:rsid w:val="00711420"/>
    <w:rsid w:val="00776F55"/>
    <w:rsid w:val="007863CB"/>
    <w:rsid w:val="007A18A8"/>
    <w:rsid w:val="007B56BB"/>
    <w:rsid w:val="007B6C80"/>
    <w:rsid w:val="008136C4"/>
    <w:rsid w:val="008216BC"/>
    <w:rsid w:val="00822CEE"/>
    <w:rsid w:val="00854551"/>
    <w:rsid w:val="008814AD"/>
    <w:rsid w:val="008817B4"/>
    <w:rsid w:val="008827EB"/>
    <w:rsid w:val="008F5357"/>
    <w:rsid w:val="009073AF"/>
    <w:rsid w:val="00953A71"/>
    <w:rsid w:val="009600EC"/>
    <w:rsid w:val="00981A7B"/>
    <w:rsid w:val="009D2A58"/>
    <w:rsid w:val="00A17D89"/>
    <w:rsid w:val="00A218D1"/>
    <w:rsid w:val="00A23263"/>
    <w:rsid w:val="00A23618"/>
    <w:rsid w:val="00A62DBD"/>
    <w:rsid w:val="00A83148"/>
    <w:rsid w:val="00A86AAA"/>
    <w:rsid w:val="00AA04D2"/>
    <w:rsid w:val="00AB5756"/>
    <w:rsid w:val="00AD1CEF"/>
    <w:rsid w:val="00AF09B2"/>
    <w:rsid w:val="00B84903"/>
    <w:rsid w:val="00B93C67"/>
    <w:rsid w:val="00BA5D44"/>
    <w:rsid w:val="00BC1A1B"/>
    <w:rsid w:val="00C078DE"/>
    <w:rsid w:val="00C12005"/>
    <w:rsid w:val="00C2498A"/>
    <w:rsid w:val="00C30E3C"/>
    <w:rsid w:val="00C35250"/>
    <w:rsid w:val="00C61F00"/>
    <w:rsid w:val="00C8518B"/>
    <w:rsid w:val="00C90F01"/>
    <w:rsid w:val="00C9501A"/>
    <w:rsid w:val="00C9655A"/>
    <w:rsid w:val="00CC3CDD"/>
    <w:rsid w:val="00D04A31"/>
    <w:rsid w:val="00DD4C5E"/>
    <w:rsid w:val="00DD6007"/>
    <w:rsid w:val="00E311FD"/>
    <w:rsid w:val="00E3773F"/>
    <w:rsid w:val="00E6066E"/>
    <w:rsid w:val="00EB6672"/>
    <w:rsid w:val="00EB7DCC"/>
    <w:rsid w:val="00EF7AC3"/>
    <w:rsid w:val="00F13269"/>
    <w:rsid w:val="00F3103F"/>
    <w:rsid w:val="00F72045"/>
    <w:rsid w:val="00F921CF"/>
    <w:rsid w:val="00F92CAB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5FF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alandSV\Documents\Egendefinerte%20Office-maler%202018\Sakspapir%20mal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EA23-A555-1547-851B-E2DBDD30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\Users\RogalandSV\Documents\Egendefinerte Office-maler 2018\Sakspapir mal.dotx</Template>
  <TotalTime>11</TotalTime>
  <Pages>1</Pages>
  <Words>414</Words>
  <Characters>2195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Rogaland SV</dc:creator>
  <cp:lastModifiedBy>Ingrid Fiskaa</cp:lastModifiedBy>
  <cp:revision>4</cp:revision>
  <cp:lastPrinted>2020-02-28T20:22:00Z</cp:lastPrinted>
  <dcterms:created xsi:type="dcterms:W3CDTF">2020-03-21T15:05:00Z</dcterms:created>
  <dcterms:modified xsi:type="dcterms:W3CDTF">2020-03-21T15:11:00Z</dcterms:modified>
</cp:coreProperties>
</file>