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AC7A" w14:textId="77777777" w:rsidR="006E1816" w:rsidRPr="00215FF2" w:rsidRDefault="006E1816" w:rsidP="006E1816">
      <w:pPr>
        <w:pStyle w:val="Tittel"/>
      </w:pPr>
      <w:r>
        <w:rPr>
          <w:rStyle w:val="Sterk"/>
          <w:b/>
          <w:bCs w:val="0"/>
        </w:rPr>
        <w:t>S</w:t>
      </w:r>
      <w:r w:rsidR="00200B8F">
        <w:rPr>
          <w:rStyle w:val="Sterk"/>
          <w:b/>
          <w:bCs w:val="0"/>
        </w:rPr>
        <w:t>tyrk og utvid velferdsstaten!</w:t>
      </w:r>
    </w:p>
    <w:p w14:paraId="49ED8116" w14:textId="77777777" w:rsidR="006E1816" w:rsidRPr="006E1816" w:rsidRDefault="006E1816" w:rsidP="0095697B">
      <w:pPr>
        <w:pStyle w:val="Brdtekst"/>
        <w:spacing w:line="276" w:lineRule="auto"/>
        <w:rPr>
          <w:rFonts w:asciiTheme="minorHAnsi" w:hAnsiTheme="minorHAnsi" w:cstheme="minorHAnsi"/>
          <w:i w:val="0"/>
          <w:sz w:val="24"/>
        </w:rPr>
      </w:pPr>
      <w:r w:rsidRPr="006E1816">
        <w:rPr>
          <w:rFonts w:asciiTheme="minorHAnsi" w:hAnsiTheme="minorHAnsi" w:cstheme="minorHAnsi"/>
          <w:i w:val="0"/>
          <w:sz w:val="24"/>
        </w:rPr>
        <w:t>Norge har velferdsstaten, en samfunnsmodell som mange andre land drømmer om.</w:t>
      </w:r>
    </w:p>
    <w:p w14:paraId="377E0EBF" w14:textId="77777777" w:rsidR="006E1816" w:rsidRPr="006E1816" w:rsidRDefault="006E1816" w:rsidP="0095697B">
      <w:pPr>
        <w:pStyle w:val="Brdtekst"/>
        <w:spacing w:line="276" w:lineRule="auto"/>
        <w:rPr>
          <w:rFonts w:asciiTheme="minorHAnsi" w:hAnsiTheme="minorHAnsi" w:cstheme="minorHAnsi"/>
          <w:i w:val="0"/>
          <w:sz w:val="24"/>
        </w:rPr>
      </w:pPr>
      <w:r w:rsidRPr="006E1816">
        <w:rPr>
          <w:rFonts w:asciiTheme="minorHAnsi" w:hAnsiTheme="minorHAnsi" w:cstheme="minorHAnsi"/>
          <w:i w:val="0"/>
          <w:sz w:val="24"/>
        </w:rPr>
        <w:t>Velferdsstaten er blitt til over lang tid. Den har ikke kommet av seg selv, den er kjempet fram. Norge var et av de fattigste landene i Europa, og en stor del av befolkningen hadde det svært vanskelig. Derfor begynte arbeidet med å løfte landet ut av fattigdom, for folk krevde en bedre tilværelse for alle.</w:t>
      </w:r>
    </w:p>
    <w:p w14:paraId="7A08827C" w14:textId="77777777" w:rsidR="006E1816" w:rsidRPr="006E1816" w:rsidRDefault="006E1816" w:rsidP="0095697B">
      <w:pPr>
        <w:pStyle w:val="Brdtekst"/>
        <w:spacing w:line="276" w:lineRule="auto"/>
        <w:rPr>
          <w:rFonts w:asciiTheme="minorHAnsi" w:hAnsiTheme="minorHAnsi" w:cstheme="minorHAnsi"/>
          <w:i w:val="0"/>
          <w:sz w:val="24"/>
        </w:rPr>
      </w:pPr>
      <w:bookmarkStart w:id="0" w:name="_GoBack"/>
      <w:bookmarkEnd w:id="0"/>
    </w:p>
    <w:p w14:paraId="3382CBBB" w14:textId="77777777" w:rsidR="006E1816" w:rsidRPr="006E1816" w:rsidRDefault="006E1816" w:rsidP="0095697B">
      <w:pPr>
        <w:pStyle w:val="Brdtekst"/>
        <w:spacing w:line="276" w:lineRule="auto"/>
        <w:rPr>
          <w:rFonts w:asciiTheme="minorHAnsi" w:hAnsiTheme="minorHAnsi" w:cstheme="minorHAnsi"/>
          <w:i w:val="0"/>
          <w:sz w:val="24"/>
        </w:rPr>
      </w:pPr>
      <w:r w:rsidRPr="006E1816">
        <w:rPr>
          <w:rFonts w:asciiTheme="minorHAnsi" w:hAnsiTheme="minorHAnsi" w:cstheme="minorHAnsi"/>
          <w:i w:val="0"/>
          <w:sz w:val="24"/>
        </w:rPr>
        <w:t xml:space="preserve">Vi ser at høyresiden i norsk politikk systematisk prøver å bryte </w:t>
      </w:r>
      <w:r w:rsidR="00200B8F">
        <w:rPr>
          <w:rFonts w:asciiTheme="minorHAnsi" w:hAnsiTheme="minorHAnsi" w:cstheme="minorHAnsi"/>
          <w:i w:val="0"/>
          <w:sz w:val="24"/>
        </w:rPr>
        <w:t xml:space="preserve">ned velferdsstaten. </w:t>
      </w:r>
      <w:r w:rsidRPr="006E1816">
        <w:rPr>
          <w:rFonts w:asciiTheme="minorHAnsi" w:hAnsiTheme="minorHAnsi" w:cstheme="minorHAnsi"/>
          <w:i w:val="0"/>
          <w:sz w:val="24"/>
        </w:rPr>
        <w:t>Høyresiden vil minske størrelsen på spleiselaget vi alle bidrar til gjennom skatten, og de vil endre fordelingspolitikken.</w:t>
      </w:r>
      <w:r w:rsidR="00512F3F">
        <w:rPr>
          <w:rFonts w:asciiTheme="minorHAnsi" w:hAnsiTheme="minorHAnsi" w:cstheme="minorHAnsi"/>
          <w:i w:val="0"/>
          <w:sz w:val="24"/>
        </w:rPr>
        <w:t xml:space="preserve"> </w:t>
      </w:r>
      <w:r w:rsidR="00512F3F" w:rsidRPr="006E1816">
        <w:rPr>
          <w:rFonts w:asciiTheme="minorHAnsi" w:hAnsiTheme="minorHAnsi" w:cstheme="minorHAnsi"/>
          <w:i w:val="0"/>
          <w:sz w:val="24"/>
        </w:rPr>
        <w:t>Alt forvitrer over tid. Nye generasjoner må lære om historien bak velferdsstaten, ellers kan vi komme i skade for å ødelegge noe av det fineste vi har i det norske samfunnet.</w:t>
      </w:r>
      <w:r w:rsidRPr="006E1816">
        <w:rPr>
          <w:rFonts w:asciiTheme="minorHAnsi" w:hAnsiTheme="minorHAnsi" w:cstheme="minorHAnsi"/>
          <w:i w:val="0"/>
          <w:sz w:val="24"/>
        </w:rPr>
        <w:t xml:space="preserve"> Vi i SV vil at de som har mest skal bidra mest til fellesskapet: Yte etter evne, få etter behov.</w:t>
      </w:r>
    </w:p>
    <w:p w14:paraId="3BCE8200" w14:textId="77777777" w:rsidR="008216BC" w:rsidRDefault="008216BC" w:rsidP="006E1816">
      <w:pPr>
        <w:pStyle w:val="Brdtekst"/>
        <w:rPr>
          <w:rFonts w:asciiTheme="minorHAnsi" w:hAnsiTheme="minorHAnsi" w:cstheme="minorHAnsi"/>
          <w:i w:val="0"/>
          <w:sz w:val="24"/>
        </w:rPr>
      </w:pPr>
    </w:p>
    <w:p w14:paraId="7C5E1542" w14:textId="204DF668" w:rsidR="00200B8F" w:rsidRDefault="00200B8F" w:rsidP="006E1816">
      <w:pPr>
        <w:pStyle w:val="Brdtekst"/>
        <w:rPr>
          <w:rFonts w:asciiTheme="minorHAnsi" w:hAnsiTheme="minorHAnsi" w:cstheme="minorHAnsi"/>
          <w:sz w:val="24"/>
        </w:rPr>
      </w:pPr>
    </w:p>
    <w:p w14:paraId="69F2C441" w14:textId="215FCE9A" w:rsidR="00165F22" w:rsidRPr="00200B8F" w:rsidRDefault="00165F22" w:rsidP="006E1816">
      <w:pPr>
        <w:pStyle w:val="Brdtekst"/>
        <w:rPr>
          <w:rFonts w:asciiTheme="minorHAnsi" w:hAnsiTheme="minorHAnsi" w:cstheme="minorHAnsi"/>
          <w:strike/>
          <w:sz w:val="24"/>
        </w:rPr>
      </w:pPr>
      <w:r>
        <w:rPr>
          <w:rFonts w:asciiTheme="minorHAnsi" w:hAnsiTheme="minorHAnsi" w:cstheme="minorHAnsi"/>
          <w:sz w:val="24"/>
        </w:rPr>
        <w:t>Vedtatt av årsmøtet i Rogaland SV 16. -17. februar 2019.</w:t>
      </w:r>
    </w:p>
    <w:sectPr w:rsidR="00165F22" w:rsidRPr="00200B8F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7E8D" w14:textId="77777777" w:rsidR="0022094C" w:rsidRDefault="0022094C" w:rsidP="006D4A3E">
      <w:pPr>
        <w:spacing w:after="0" w:line="240" w:lineRule="auto"/>
      </w:pPr>
      <w:r>
        <w:separator/>
      </w:r>
    </w:p>
  </w:endnote>
  <w:endnote w:type="continuationSeparator" w:id="0">
    <w:p w14:paraId="39208940" w14:textId="77777777" w:rsidR="0022094C" w:rsidRDefault="0022094C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1AD6" w14:textId="77777777"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D7ED" w14:textId="77777777"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74F27EA1" w14:textId="77777777"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95697B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A890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45E17208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28E52" w14:textId="77777777" w:rsidR="0022094C" w:rsidRDefault="0022094C" w:rsidP="006D4A3E">
      <w:pPr>
        <w:spacing w:after="0" w:line="240" w:lineRule="auto"/>
      </w:pPr>
      <w:r>
        <w:separator/>
      </w:r>
    </w:p>
  </w:footnote>
  <w:footnote w:type="continuationSeparator" w:id="0">
    <w:p w14:paraId="70656A85" w14:textId="77777777" w:rsidR="0022094C" w:rsidRDefault="0022094C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FAE2F" w14:textId="77777777"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CEFD" w14:textId="77777777"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58A2C75C" wp14:editId="77C6EFFB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25F16F0A" wp14:editId="3A3D9A0A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2127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684B4F71" wp14:editId="2C338BC7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2A770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16"/>
    <w:rsid w:val="000264A3"/>
    <w:rsid w:val="000B4FA0"/>
    <w:rsid w:val="0015290C"/>
    <w:rsid w:val="0015443D"/>
    <w:rsid w:val="001548A5"/>
    <w:rsid w:val="0015611E"/>
    <w:rsid w:val="00165F22"/>
    <w:rsid w:val="00170E19"/>
    <w:rsid w:val="00200B8F"/>
    <w:rsid w:val="00207251"/>
    <w:rsid w:val="00215FF2"/>
    <w:rsid w:val="0022094C"/>
    <w:rsid w:val="0026602F"/>
    <w:rsid w:val="002F1EE2"/>
    <w:rsid w:val="00355452"/>
    <w:rsid w:val="003569C8"/>
    <w:rsid w:val="003B3DAC"/>
    <w:rsid w:val="004872F6"/>
    <w:rsid w:val="004D30B4"/>
    <w:rsid w:val="004E070A"/>
    <w:rsid w:val="00512F3F"/>
    <w:rsid w:val="005436D3"/>
    <w:rsid w:val="005E131D"/>
    <w:rsid w:val="006074D0"/>
    <w:rsid w:val="006C3741"/>
    <w:rsid w:val="006D4A3E"/>
    <w:rsid w:val="006E1816"/>
    <w:rsid w:val="007863CB"/>
    <w:rsid w:val="007A3C0E"/>
    <w:rsid w:val="007B6C80"/>
    <w:rsid w:val="008216BC"/>
    <w:rsid w:val="00822CEE"/>
    <w:rsid w:val="008817B4"/>
    <w:rsid w:val="00906AB0"/>
    <w:rsid w:val="0095697B"/>
    <w:rsid w:val="009600EC"/>
    <w:rsid w:val="00981A7B"/>
    <w:rsid w:val="00A103F5"/>
    <w:rsid w:val="00A17D89"/>
    <w:rsid w:val="00A629EC"/>
    <w:rsid w:val="00A81705"/>
    <w:rsid w:val="00A83148"/>
    <w:rsid w:val="00A83AC6"/>
    <w:rsid w:val="00AA04D2"/>
    <w:rsid w:val="00AF09B2"/>
    <w:rsid w:val="00BC1A1B"/>
    <w:rsid w:val="00C35250"/>
    <w:rsid w:val="00C90F01"/>
    <w:rsid w:val="00CA0D26"/>
    <w:rsid w:val="00CD3D54"/>
    <w:rsid w:val="00D04A31"/>
    <w:rsid w:val="00D464C1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23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858D-C44F-0D40-BF90-74AE956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4</TotalTime>
  <Pages>1</Pages>
  <Words>151</Words>
  <Characters>805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5</cp:revision>
  <cp:lastPrinted>2016-01-18T14:56:00Z</cp:lastPrinted>
  <dcterms:created xsi:type="dcterms:W3CDTF">2019-02-27T11:08:00Z</dcterms:created>
  <dcterms:modified xsi:type="dcterms:W3CDTF">2019-02-27T11:40:00Z</dcterms:modified>
</cp:coreProperties>
</file>