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2C0B6" w14:textId="77777777" w:rsidR="00082ACB" w:rsidRDefault="00082ACB" w:rsidP="00E418DE">
      <w:pPr>
        <w:pStyle w:val="Tittel"/>
        <w:rPr>
          <w:rStyle w:val="Sterk"/>
          <w:b/>
          <w:bCs w:val="0"/>
          <w:sz w:val="36"/>
          <w:szCs w:val="36"/>
        </w:rPr>
      </w:pPr>
    </w:p>
    <w:p w14:paraId="024E4F5C" w14:textId="77777777" w:rsidR="00E418DE" w:rsidRPr="00BD4698" w:rsidRDefault="00130F3D" w:rsidP="00E418DE">
      <w:pPr>
        <w:pStyle w:val="Tittel"/>
        <w:rPr>
          <w:sz w:val="36"/>
          <w:szCs w:val="36"/>
        </w:rPr>
      </w:pPr>
      <w:bookmarkStart w:id="0" w:name="_GoBack"/>
      <w:bookmarkEnd w:id="0"/>
      <w:r w:rsidRPr="00BD4698">
        <w:rPr>
          <w:rStyle w:val="Sterk"/>
          <w:b/>
          <w:bCs w:val="0"/>
          <w:sz w:val="36"/>
          <w:szCs w:val="36"/>
        </w:rPr>
        <w:t>Selvstendig opptjeningsrett for uttak av foreldrepenger</w:t>
      </w:r>
      <w:r w:rsidR="00E418DE" w:rsidRPr="00BD4698">
        <w:rPr>
          <w:rStyle w:val="Sterk"/>
          <w:b/>
          <w:bCs w:val="0"/>
          <w:sz w:val="36"/>
          <w:szCs w:val="36"/>
        </w:rPr>
        <w:tab/>
      </w:r>
    </w:p>
    <w:p w14:paraId="11472F3A" w14:textId="77777777" w:rsidR="00E418DE" w:rsidRDefault="00E418DE" w:rsidP="0019154A">
      <w:pPr>
        <w:pStyle w:val="Bunntekst"/>
        <w:spacing w:line="276" w:lineRule="auto"/>
        <w:rPr>
          <w:sz w:val="24"/>
        </w:rPr>
      </w:pPr>
      <w:r w:rsidRPr="00E418DE">
        <w:rPr>
          <w:sz w:val="24"/>
        </w:rPr>
        <w:t>Norge trenger flere barn, sa Erna Solberg i sin nyttårstale i 2018. Norge er ett av verdens tryggeste</w:t>
      </w:r>
      <w:r>
        <w:rPr>
          <w:sz w:val="24"/>
        </w:rPr>
        <w:t xml:space="preserve"> </w:t>
      </w:r>
      <w:r w:rsidRPr="00E418DE">
        <w:rPr>
          <w:sz w:val="24"/>
        </w:rPr>
        <w:t>land å vokse opp i, og permisjonsordningene som følger med det å få barn er noen av de rauseste</w:t>
      </w:r>
      <w:r>
        <w:rPr>
          <w:sz w:val="24"/>
        </w:rPr>
        <w:t xml:space="preserve"> </w:t>
      </w:r>
      <w:r w:rsidRPr="00E418DE">
        <w:rPr>
          <w:sz w:val="24"/>
        </w:rPr>
        <w:t>som finnes.</w:t>
      </w:r>
    </w:p>
    <w:p w14:paraId="72EB7D64" w14:textId="77777777" w:rsidR="00E418DE" w:rsidRPr="00E418DE" w:rsidRDefault="00E418DE" w:rsidP="0019154A">
      <w:pPr>
        <w:pStyle w:val="Bunntekst"/>
        <w:spacing w:line="276" w:lineRule="auto"/>
        <w:rPr>
          <w:sz w:val="24"/>
        </w:rPr>
      </w:pPr>
    </w:p>
    <w:p w14:paraId="4F365472" w14:textId="77777777" w:rsidR="00E418DE" w:rsidRDefault="00E418DE" w:rsidP="0019154A">
      <w:pPr>
        <w:pStyle w:val="Bunntekst"/>
        <w:spacing w:line="276" w:lineRule="auto"/>
        <w:rPr>
          <w:sz w:val="24"/>
        </w:rPr>
      </w:pPr>
      <w:r w:rsidRPr="00E418DE">
        <w:rPr>
          <w:sz w:val="24"/>
        </w:rPr>
        <w:t>Ved å ha inntektsgivende arbeid, opparbeider både mor og far seg retten til å ta ut foreldrepenger.</w:t>
      </w:r>
      <w:r>
        <w:rPr>
          <w:sz w:val="24"/>
        </w:rPr>
        <w:t xml:space="preserve"> </w:t>
      </w:r>
      <w:r w:rsidRPr="00E418DE">
        <w:rPr>
          <w:sz w:val="24"/>
        </w:rPr>
        <w:t>Samtidig har regelverket for foreldrepenger en åpenbar svakhet, som kan innvirke på fars evne til å</w:t>
      </w:r>
      <w:r>
        <w:rPr>
          <w:sz w:val="24"/>
        </w:rPr>
        <w:t xml:space="preserve"> </w:t>
      </w:r>
      <w:r w:rsidRPr="00E418DE">
        <w:rPr>
          <w:sz w:val="24"/>
        </w:rPr>
        <w:t>ta ut mer foreldrepermisjon. Fars rett til betalt permisjon er avhengig av mors tilknytning til</w:t>
      </w:r>
      <w:r>
        <w:rPr>
          <w:sz w:val="24"/>
        </w:rPr>
        <w:t xml:space="preserve"> </w:t>
      </w:r>
      <w:r w:rsidRPr="00E418DE">
        <w:rPr>
          <w:sz w:val="24"/>
        </w:rPr>
        <w:t>arbeidslivet. Selv om begge foreldre på selvstendig grunnlag opparbeider seg rett til betalt</w:t>
      </w:r>
      <w:r>
        <w:rPr>
          <w:sz w:val="24"/>
        </w:rPr>
        <w:t xml:space="preserve"> </w:t>
      </w:r>
      <w:r w:rsidRPr="00E418DE">
        <w:rPr>
          <w:sz w:val="24"/>
        </w:rPr>
        <w:t>permisjon, stiller Folketrygdlovens §14-13 flere vilkår knyttet til mors aktivitet ved fars uttak av</w:t>
      </w:r>
      <w:r>
        <w:rPr>
          <w:sz w:val="24"/>
        </w:rPr>
        <w:t xml:space="preserve"> </w:t>
      </w:r>
      <w:r w:rsidRPr="00E418DE">
        <w:rPr>
          <w:sz w:val="24"/>
        </w:rPr>
        <w:t>foreldrepenger. Fars foreldrepenger blir for eksempel redusert tilsvarende reduksjonen i mors</w:t>
      </w:r>
      <w:r>
        <w:rPr>
          <w:sz w:val="24"/>
        </w:rPr>
        <w:t xml:space="preserve"> </w:t>
      </w:r>
      <w:r w:rsidRPr="00E418DE">
        <w:rPr>
          <w:sz w:val="24"/>
        </w:rPr>
        <w:t>arbeidstid, dersom mor arbeider deltid etter fødselen.</w:t>
      </w:r>
      <w:r w:rsidR="00867411">
        <w:rPr>
          <w:sz w:val="24"/>
        </w:rPr>
        <w:t xml:space="preserve"> Barna blir skadelidende når regelverket ikke fungerer optimalt.</w:t>
      </w:r>
    </w:p>
    <w:p w14:paraId="725281A3" w14:textId="77777777" w:rsidR="00E418DE" w:rsidRPr="00E418DE" w:rsidRDefault="00E418DE" w:rsidP="0019154A">
      <w:pPr>
        <w:pStyle w:val="Bunntekst"/>
        <w:spacing w:line="276" w:lineRule="auto"/>
        <w:rPr>
          <w:sz w:val="24"/>
        </w:rPr>
      </w:pPr>
    </w:p>
    <w:p w14:paraId="62443D74" w14:textId="77777777" w:rsidR="00E418DE" w:rsidRPr="00E418DE" w:rsidRDefault="00E418DE" w:rsidP="0019154A">
      <w:pPr>
        <w:pStyle w:val="Bunntekst"/>
        <w:spacing w:line="276" w:lineRule="auto"/>
        <w:rPr>
          <w:sz w:val="24"/>
        </w:rPr>
      </w:pPr>
      <w:r w:rsidRPr="00E418DE">
        <w:rPr>
          <w:sz w:val="24"/>
        </w:rPr>
        <w:t>Engangsstønaden en familie mottar dersom far er i jobb og mor er hjemmeværende, bidrar i liten</w:t>
      </w:r>
      <w:r>
        <w:rPr>
          <w:sz w:val="24"/>
        </w:rPr>
        <w:t xml:space="preserve"> </w:t>
      </w:r>
      <w:r w:rsidRPr="00E418DE">
        <w:rPr>
          <w:sz w:val="24"/>
        </w:rPr>
        <w:t>grad til å utjevne forskjeller mellom barn som kommer til verden i Norge. Rogaland SV mener at</w:t>
      </w:r>
      <w:r>
        <w:rPr>
          <w:sz w:val="24"/>
        </w:rPr>
        <w:t xml:space="preserve"> </w:t>
      </w:r>
      <w:r w:rsidRPr="00E418DE">
        <w:rPr>
          <w:sz w:val="24"/>
        </w:rPr>
        <w:t>retten til foreldrepenger, forstått både som et likestillingsprosjekt og som et omfordelende tiltak, må</w:t>
      </w:r>
      <w:r>
        <w:rPr>
          <w:sz w:val="24"/>
        </w:rPr>
        <w:t xml:space="preserve"> </w:t>
      </w:r>
      <w:r w:rsidRPr="00E418DE">
        <w:rPr>
          <w:sz w:val="24"/>
        </w:rPr>
        <w:t>endres slik at mors aktivitet i arbeidslivet ikke påvirker fars rett til uttak av foreldrepenger.</w:t>
      </w:r>
      <w:r w:rsidR="005D6B64">
        <w:rPr>
          <w:sz w:val="24"/>
        </w:rPr>
        <w:t xml:space="preserve"> Regjeringen må prioritere </w:t>
      </w:r>
      <w:r w:rsidR="00867411">
        <w:rPr>
          <w:sz w:val="24"/>
        </w:rPr>
        <w:t xml:space="preserve">bekjempelse av barnefattigdom </w:t>
      </w:r>
      <w:r w:rsidR="005D6B64">
        <w:rPr>
          <w:sz w:val="24"/>
        </w:rPr>
        <w:t>over skattekutt til milliardærer.</w:t>
      </w:r>
    </w:p>
    <w:p w14:paraId="6EF67310" w14:textId="77777777" w:rsidR="00170E19" w:rsidRDefault="00170E19" w:rsidP="009600EC">
      <w:pPr>
        <w:pStyle w:val="Bunntekst"/>
      </w:pPr>
    </w:p>
    <w:p w14:paraId="7FA92A8A" w14:textId="77777777" w:rsidR="00130F3D" w:rsidRDefault="00130F3D" w:rsidP="009600EC">
      <w:pPr>
        <w:pStyle w:val="Bunntekst"/>
        <w:rPr>
          <w:rFonts w:asciiTheme="minorHAnsi" w:hAnsiTheme="minorHAnsi" w:cstheme="minorHAnsi"/>
          <w:i/>
          <w:sz w:val="24"/>
        </w:rPr>
      </w:pPr>
    </w:p>
    <w:p w14:paraId="17D1E88C" w14:textId="77777777" w:rsidR="008216BC" w:rsidRPr="00130F3D" w:rsidRDefault="00130F3D" w:rsidP="009600EC">
      <w:pPr>
        <w:pStyle w:val="Bunntekst"/>
        <w:rPr>
          <w:i/>
        </w:rPr>
      </w:pPr>
      <w:r w:rsidRPr="00130F3D">
        <w:rPr>
          <w:rFonts w:asciiTheme="minorHAnsi" w:hAnsiTheme="minorHAnsi" w:cstheme="minorHAnsi"/>
          <w:i/>
          <w:sz w:val="24"/>
        </w:rPr>
        <w:t>Vedtatt av årsmøtet i Rogaland SV 16. -17. februar 2019.</w:t>
      </w:r>
    </w:p>
    <w:sectPr w:rsidR="008216BC" w:rsidRPr="00130F3D" w:rsidSect="00154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D1981" w14:textId="77777777" w:rsidR="00786037" w:rsidRDefault="00786037" w:rsidP="006D4A3E">
      <w:pPr>
        <w:spacing w:after="0" w:line="240" w:lineRule="auto"/>
      </w:pPr>
      <w:r>
        <w:separator/>
      </w:r>
    </w:p>
  </w:endnote>
  <w:endnote w:type="continuationSeparator" w:id="0">
    <w:p w14:paraId="124B9D5A" w14:textId="77777777" w:rsidR="00786037" w:rsidRDefault="00786037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T Pressura">
    <w:altName w:val="Arial Narrow"/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109A" w14:textId="77777777"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2FE2A" w14:textId="77777777"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553D4F86" w14:textId="77777777"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082ACB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4994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07FF94DA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2F270" w14:textId="77777777" w:rsidR="00786037" w:rsidRDefault="00786037" w:rsidP="006D4A3E">
      <w:pPr>
        <w:spacing w:after="0" w:line="240" w:lineRule="auto"/>
      </w:pPr>
      <w:r>
        <w:separator/>
      </w:r>
    </w:p>
  </w:footnote>
  <w:footnote w:type="continuationSeparator" w:id="0">
    <w:p w14:paraId="0731F23D" w14:textId="77777777" w:rsidR="00786037" w:rsidRDefault="00786037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1355" w14:textId="77777777"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8D41" w14:textId="77777777"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24D5F2D3" wp14:editId="3ED15109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7F1E8B93" wp14:editId="51DD8747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DE0BC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A9B98D1" wp14:editId="7E426496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39079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vor Østerman Thengs">
    <w15:presenceInfo w15:providerId="AD" w15:userId="S::halvor.osterman.thengs@skole.rogfk.no::379309ad-d5ad-475f-a9fe-380c5c17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DE"/>
    <w:rsid w:val="000264A3"/>
    <w:rsid w:val="00082ACB"/>
    <w:rsid w:val="000B4FA0"/>
    <w:rsid w:val="000E0ECB"/>
    <w:rsid w:val="00130F3D"/>
    <w:rsid w:val="0015443D"/>
    <w:rsid w:val="001548A5"/>
    <w:rsid w:val="00170E19"/>
    <w:rsid w:val="0019154A"/>
    <w:rsid w:val="00207251"/>
    <w:rsid w:val="00215FF2"/>
    <w:rsid w:val="0026602F"/>
    <w:rsid w:val="002F1EE2"/>
    <w:rsid w:val="00355452"/>
    <w:rsid w:val="003569C8"/>
    <w:rsid w:val="003B3DAC"/>
    <w:rsid w:val="003E5A56"/>
    <w:rsid w:val="004872F6"/>
    <w:rsid w:val="004D30B4"/>
    <w:rsid w:val="004E070A"/>
    <w:rsid w:val="005D6B64"/>
    <w:rsid w:val="006074D0"/>
    <w:rsid w:val="006D4A3E"/>
    <w:rsid w:val="00786037"/>
    <w:rsid w:val="007863CB"/>
    <w:rsid w:val="007B6C80"/>
    <w:rsid w:val="007E2D27"/>
    <w:rsid w:val="007E57E5"/>
    <w:rsid w:val="008216BC"/>
    <w:rsid w:val="00822CEE"/>
    <w:rsid w:val="00867411"/>
    <w:rsid w:val="008817B4"/>
    <w:rsid w:val="009600EC"/>
    <w:rsid w:val="00981A7B"/>
    <w:rsid w:val="00A103F5"/>
    <w:rsid w:val="00A17D89"/>
    <w:rsid w:val="00A629EC"/>
    <w:rsid w:val="00A83148"/>
    <w:rsid w:val="00AA04D2"/>
    <w:rsid w:val="00AF09B2"/>
    <w:rsid w:val="00BC1A1B"/>
    <w:rsid w:val="00BD4698"/>
    <w:rsid w:val="00C35250"/>
    <w:rsid w:val="00C90F01"/>
    <w:rsid w:val="00CA5253"/>
    <w:rsid w:val="00CD3D54"/>
    <w:rsid w:val="00D04A31"/>
    <w:rsid w:val="00D464C1"/>
    <w:rsid w:val="00E418DE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DF2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sv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30D5-5F81-5247-9A12-A3B5A2E2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\Users\rogsv\Documents\Egendefinerte Office-maler\Sakspapir mal RSV2018.dotx</Template>
  <TotalTime>3</TotalTime>
  <Pages>1</Pages>
  <Words>240</Words>
  <Characters>1274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Rogaland SV</dc:creator>
  <cp:lastModifiedBy>Ingrid Fiskaa</cp:lastModifiedBy>
  <cp:revision>6</cp:revision>
  <cp:lastPrinted>2016-01-18T14:56:00Z</cp:lastPrinted>
  <dcterms:created xsi:type="dcterms:W3CDTF">2019-02-27T11:20:00Z</dcterms:created>
  <dcterms:modified xsi:type="dcterms:W3CDTF">2019-02-27T11:41:00Z</dcterms:modified>
</cp:coreProperties>
</file>