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7172F6FB" w:rsidR="002F1EE2" w:rsidRDefault="00DD1BA6" w:rsidP="00A23263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>Sak 6. Endringsforslag til vedtektene</w:t>
      </w:r>
    </w:p>
    <w:p w14:paraId="6279E847" w14:textId="19F8B5D8" w:rsidR="00DD1BA6" w:rsidRPr="00DD1BA6" w:rsidRDefault="00DD1BA6" w:rsidP="00DD1BA6">
      <w:pPr>
        <w:rPr>
          <w:i/>
        </w:rPr>
      </w:pPr>
      <w:r>
        <w:rPr>
          <w:i/>
        </w:rPr>
        <w:t>Forslag</w:t>
      </w:r>
      <w:r w:rsidR="00424765">
        <w:rPr>
          <w:i/>
        </w:rPr>
        <w:t xml:space="preserve"> 1-4 er</w:t>
      </w:r>
      <w:r>
        <w:rPr>
          <w:i/>
        </w:rPr>
        <w:t xml:space="preserve"> frå representantskapet.</w:t>
      </w:r>
      <w:r w:rsidR="00424765">
        <w:rPr>
          <w:i/>
        </w:rPr>
        <w:t xml:space="preserve"> Forslag 5 er frå fylkesstyret.</w:t>
      </w:r>
    </w:p>
    <w:p w14:paraId="261B1B74" w14:textId="77777777" w:rsidR="00DD1BA6" w:rsidRDefault="00DD1BA6" w:rsidP="003660DF">
      <w:pPr>
        <w:pStyle w:val="Overskrift2"/>
      </w:pPr>
      <w:r>
        <w:t xml:space="preserve">Forslag 1: </w:t>
      </w:r>
    </w:p>
    <w:p w14:paraId="09F1E7C7" w14:textId="54926F47" w:rsidR="00DD1BA6" w:rsidRPr="00DD1BA6" w:rsidRDefault="00DD1BA6" w:rsidP="00DD1BA6">
      <w:pPr>
        <w:pStyle w:val="Overskrift2"/>
        <w:rPr>
          <w:b w:val="0"/>
          <w:color w:val="auto"/>
          <w:sz w:val="22"/>
          <w:szCs w:val="22"/>
        </w:rPr>
      </w:pPr>
      <w:r w:rsidRPr="00DD1BA6">
        <w:rPr>
          <w:b w:val="0"/>
          <w:color w:val="auto"/>
          <w:sz w:val="22"/>
          <w:szCs w:val="22"/>
        </w:rPr>
        <w:t xml:space="preserve">§2.2, </w:t>
      </w:r>
      <w:r w:rsidRPr="00DD1BA6">
        <w:rPr>
          <w:rFonts w:asciiTheme="minorHAnsi" w:hAnsiTheme="minorHAnsi"/>
          <w:b w:val="0"/>
          <w:color w:val="auto"/>
          <w:sz w:val="22"/>
          <w:szCs w:val="22"/>
        </w:rPr>
        <w:t>siste setning endrast til:</w:t>
      </w:r>
    </w:p>
    <w:p w14:paraId="081666C5" w14:textId="6A10EB2D" w:rsidR="00DD1BA6" w:rsidRPr="00DD1BA6" w:rsidRDefault="00DD1BA6" w:rsidP="00DD1BA6">
      <w:pPr>
        <w:rPr>
          <w:rFonts w:asciiTheme="minorHAnsi" w:hAnsiTheme="minorHAnsi" w:cs="Times New Roman"/>
        </w:rPr>
      </w:pPr>
      <w:r>
        <w:rPr>
          <w:rFonts w:asciiTheme="minorHAnsi" w:hAnsiTheme="minorHAnsi"/>
        </w:rPr>
        <w:t>"</w:t>
      </w:r>
      <w:r w:rsidRPr="00DD1BA6">
        <w:rPr>
          <w:rFonts w:asciiTheme="minorHAnsi" w:hAnsiTheme="minorHAnsi" w:cs="Times New Roman"/>
        </w:rPr>
        <w:t xml:space="preserve">Årsmelding, inkl. fylkestingsgruppas årsmelding, forslag med innstillinger, regnskap, </w:t>
      </w:r>
      <w:r w:rsidRPr="00DD1BA6">
        <w:rPr>
          <w:rFonts w:asciiTheme="minorHAnsi" w:hAnsiTheme="minorHAnsi" w:cs="Times New Roman"/>
          <w:u w:val="single"/>
        </w:rPr>
        <w:t>arbeidsplan</w:t>
      </w:r>
      <w:r w:rsidRPr="00DD1BA6">
        <w:rPr>
          <w:rFonts w:asciiTheme="minorHAnsi" w:hAnsiTheme="minorHAnsi" w:cs="Times New Roman"/>
        </w:rPr>
        <w:t>, budsjett og valgkomiteens innstilling skal sendes ut seine</w:t>
      </w:r>
      <w:r>
        <w:rPr>
          <w:rFonts w:asciiTheme="minorHAnsi" w:hAnsiTheme="minorHAnsi" w:cs="Times New Roman"/>
        </w:rPr>
        <w:t>st 7 dager dager før årsmøtet."</w:t>
      </w:r>
    </w:p>
    <w:p w14:paraId="67A9C8DF" w14:textId="5EA931C0" w:rsidR="00DD1BA6" w:rsidRPr="003660DF" w:rsidRDefault="00DD1BA6" w:rsidP="00DD1BA6">
      <w:pPr>
        <w:pStyle w:val="Overskrift2"/>
      </w:pPr>
      <w:r>
        <w:t>Forslag 2:</w:t>
      </w:r>
    </w:p>
    <w:p w14:paraId="04B20AA6" w14:textId="10C3E876" w:rsidR="00DD1BA6" w:rsidRPr="00DD1BA6" w:rsidRDefault="00DD1BA6" w:rsidP="00DD1BA6">
      <w:pPr>
        <w:pStyle w:val="Overskrift2"/>
        <w:rPr>
          <w:b w:val="0"/>
          <w:color w:val="auto"/>
          <w:sz w:val="22"/>
          <w:szCs w:val="22"/>
        </w:rPr>
      </w:pPr>
      <w:r w:rsidRPr="00DD1BA6">
        <w:rPr>
          <w:b w:val="0"/>
          <w:color w:val="auto"/>
          <w:sz w:val="22"/>
          <w:szCs w:val="22"/>
        </w:rPr>
        <w:t>§2.4</w:t>
      </w:r>
      <w:r>
        <w:rPr>
          <w:b w:val="0"/>
          <w:color w:val="auto"/>
          <w:sz w:val="22"/>
          <w:szCs w:val="22"/>
        </w:rPr>
        <w:t xml:space="preserve"> endrast slik:</w:t>
      </w:r>
    </w:p>
    <w:p w14:paraId="3F5CD360" w14:textId="5EF07F4C" w:rsidR="00DD1BA6" w:rsidRPr="00DD1BA6" w:rsidRDefault="00DD1BA6" w:rsidP="00DD1BA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"</w:t>
      </w:r>
      <w:r w:rsidRPr="00DD1BA6">
        <w:rPr>
          <w:rFonts w:asciiTheme="minorHAnsi" w:hAnsiTheme="minorHAnsi" w:cs="Times New Roman"/>
        </w:rPr>
        <w:t xml:space="preserve">Representantskapets medlemmer har ikke stemmerett </w:t>
      </w:r>
      <w:r w:rsidRPr="00DD1BA6">
        <w:rPr>
          <w:rFonts w:asciiTheme="minorHAnsi" w:hAnsiTheme="minorHAnsi" w:cs="Times New Roman"/>
          <w:strike/>
        </w:rPr>
        <w:t>under behandling av beretning og</w:t>
      </w:r>
      <w:r w:rsidRPr="00DD1BA6">
        <w:rPr>
          <w:rFonts w:asciiTheme="minorHAnsi" w:hAnsiTheme="minorHAnsi" w:cs="Times New Roman"/>
        </w:rPr>
        <w:t xml:space="preserve"> </w:t>
      </w:r>
      <w:r w:rsidRPr="00DD1BA6">
        <w:rPr>
          <w:rFonts w:asciiTheme="minorHAnsi" w:hAnsiTheme="minorHAnsi" w:cs="Times New Roman"/>
          <w:u w:val="single"/>
        </w:rPr>
        <w:t>i avstemminger om</w:t>
      </w:r>
      <w:r w:rsidRPr="00DD1BA6">
        <w:rPr>
          <w:rFonts w:asciiTheme="minorHAnsi" w:hAnsiTheme="minorHAnsi" w:cs="Times New Roman"/>
        </w:rPr>
        <w:t xml:space="preserve"> regnskap. </w:t>
      </w:r>
      <w:r w:rsidRPr="00DD1BA6">
        <w:rPr>
          <w:rFonts w:asciiTheme="minorHAnsi" w:hAnsiTheme="minorHAnsi" w:cs="Times New Roman"/>
          <w:u w:val="single"/>
        </w:rPr>
        <w:t>Fylkesstyrets medlemmer har ikke stemmerett i avstemminger om styrets årsmelding.</w:t>
      </w:r>
      <w:r w:rsidRPr="00DD1BA6">
        <w:rPr>
          <w:rFonts w:asciiTheme="minorHAnsi" w:hAnsiTheme="minorHAnsi" w:cs="Times New Roman"/>
        </w:rPr>
        <w:t xml:space="preserve"> </w:t>
      </w:r>
      <w:r w:rsidRPr="00DD1BA6">
        <w:rPr>
          <w:rFonts w:asciiTheme="minorHAnsi" w:hAnsiTheme="minorHAnsi" w:cs="Times New Roman"/>
          <w:strike/>
        </w:rPr>
        <w:t>Ellers har representantskapets medlemmer de samme rettighetene som de valgte delegatene fra laga.</w:t>
      </w:r>
      <w:r>
        <w:rPr>
          <w:rFonts w:asciiTheme="minorHAnsi" w:hAnsiTheme="minorHAnsi" w:cs="Times New Roman"/>
          <w:strike/>
        </w:rPr>
        <w:t>"</w:t>
      </w:r>
    </w:p>
    <w:p w14:paraId="495288C0" w14:textId="328401D4" w:rsidR="00DD1BA6" w:rsidRDefault="00DD1BA6" w:rsidP="00DD1BA6">
      <w:pPr>
        <w:pStyle w:val="Overskrift2"/>
      </w:pPr>
      <w:r>
        <w:t>Forslag 3:</w:t>
      </w:r>
    </w:p>
    <w:p w14:paraId="5E3C5455" w14:textId="0EFE2F3C" w:rsidR="00DD1BA6" w:rsidRPr="00DD1BA6" w:rsidRDefault="00DD1BA6" w:rsidP="00DD1BA6">
      <w:pPr>
        <w:pStyle w:val="Overskrift2"/>
        <w:rPr>
          <w:rFonts w:asciiTheme="minorHAnsi" w:hAnsiTheme="minorHAnsi" w:cs="Times New Roman"/>
          <w:color w:val="000000"/>
        </w:rPr>
      </w:pPr>
      <w:r w:rsidRPr="00DD1BA6">
        <w:rPr>
          <w:b w:val="0"/>
          <w:color w:val="auto"/>
          <w:sz w:val="22"/>
          <w:szCs w:val="22"/>
        </w:rPr>
        <w:t>§2.5</w:t>
      </w:r>
      <w:r>
        <w:rPr>
          <w:b w:val="0"/>
          <w:color w:val="auto"/>
          <w:sz w:val="22"/>
          <w:szCs w:val="22"/>
        </w:rPr>
        <w:t xml:space="preserve"> om fylkesstyret endrast til: </w:t>
      </w:r>
    </w:p>
    <w:p w14:paraId="15ED3D3A" w14:textId="236AC935" w:rsidR="00DD1BA6" w:rsidRPr="00DD1BA6" w:rsidRDefault="00DD1BA6" w:rsidP="00DD1BA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"</w:t>
      </w:r>
      <w:r w:rsidRPr="00DD1BA6">
        <w:rPr>
          <w:rFonts w:asciiTheme="minorHAnsi" w:hAnsiTheme="minorHAnsi" w:cs="Times New Roman"/>
          <w:color w:val="000000"/>
        </w:rPr>
        <w:t xml:space="preserve">Leder, nestleder, kasserer </w:t>
      </w:r>
      <w:r w:rsidRPr="00DD1BA6">
        <w:rPr>
          <w:rFonts w:asciiTheme="minorHAnsi" w:hAnsiTheme="minorHAnsi" w:cs="Times New Roman"/>
          <w:color w:val="000000"/>
          <w:u w:val="single"/>
        </w:rPr>
        <w:t>og styremedlemmer</w:t>
      </w:r>
      <w:r w:rsidRPr="00DD1BA6">
        <w:rPr>
          <w:rFonts w:asciiTheme="minorHAnsi" w:hAnsiTheme="minorHAnsi" w:cs="Times New Roman"/>
          <w:color w:val="000000"/>
        </w:rPr>
        <w:t xml:space="preserve"> velges for to år. SU-representant og vara velges for ett år.</w:t>
      </w:r>
      <w:r>
        <w:rPr>
          <w:rFonts w:asciiTheme="minorHAnsi" w:hAnsiTheme="minorHAnsi" w:cs="Times New Roman"/>
          <w:color w:val="000000"/>
        </w:rPr>
        <w:t>"</w:t>
      </w:r>
    </w:p>
    <w:p w14:paraId="74997F7D" w14:textId="23957F0C" w:rsidR="00DD1BA6" w:rsidRPr="003660DF" w:rsidRDefault="00DD1BA6" w:rsidP="00DD1BA6">
      <w:pPr>
        <w:pStyle w:val="Overskrift2"/>
      </w:pPr>
      <w:r>
        <w:t>Forslag 4:</w:t>
      </w:r>
    </w:p>
    <w:p w14:paraId="7716FD45" w14:textId="77777777" w:rsidR="008216BC" w:rsidRDefault="008216BC" w:rsidP="009600EC">
      <w:pPr>
        <w:pStyle w:val="Bunntekst"/>
      </w:pPr>
    </w:p>
    <w:p w14:paraId="4866B92F" w14:textId="1AF11E05" w:rsidR="00DD1BA6" w:rsidRDefault="00DD1BA6" w:rsidP="009600EC">
      <w:pPr>
        <w:pStyle w:val="Bunntekst"/>
      </w:pPr>
      <w:r>
        <w:t>§4, tredje ledd endrast til:</w:t>
      </w:r>
    </w:p>
    <w:p w14:paraId="7BF6333B" w14:textId="29753E27" w:rsidR="00DD1BA6" w:rsidRDefault="00DD1BA6" w:rsidP="00DD1BA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u w:val="single"/>
        </w:rPr>
        <w:t>"</w:t>
      </w:r>
      <w:r w:rsidRPr="00DD1BA6">
        <w:rPr>
          <w:rFonts w:asciiTheme="minorHAnsi" w:hAnsiTheme="minorHAnsi" w:cs="Times New Roman"/>
          <w:u w:val="single"/>
        </w:rPr>
        <w:t>En representant fra</w:t>
      </w:r>
      <w:r w:rsidRPr="00DD1BA6">
        <w:rPr>
          <w:rFonts w:asciiTheme="minorHAnsi" w:hAnsiTheme="minorHAnsi" w:cs="Times New Roman"/>
        </w:rPr>
        <w:t xml:space="preserve"> fylkestingsgruppa har møte-, tale- o</w:t>
      </w:r>
      <w:r>
        <w:rPr>
          <w:rFonts w:asciiTheme="minorHAnsi" w:hAnsiTheme="minorHAnsi" w:cs="Times New Roman"/>
        </w:rPr>
        <w:t>g forslagsrett i fylkesstyret."</w:t>
      </w:r>
    </w:p>
    <w:p w14:paraId="6FEDDF86" w14:textId="3AEC0064" w:rsidR="00424765" w:rsidRPr="003660DF" w:rsidRDefault="00424765" w:rsidP="00424765">
      <w:pPr>
        <w:pStyle w:val="Overskrift2"/>
      </w:pPr>
      <w:r>
        <w:t>Forslag 5</w:t>
      </w:r>
      <w:r>
        <w:t>:</w:t>
      </w:r>
    </w:p>
    <w:p w14:paraId="27FB54B8" w14:textId="77777777" w:rsidR="00424765" w:rsidRDefault="00424765" w:rsidP="00DD1BA6">
      <w:pPr>
        <w:rPr>
          <w:rFonts w:asciiTheme="minorHAnsi" w:hAnsiTheme="minorHAnsi" w:cs="Times New Roman"/>
        </w:rPr>
      </w:pPr>
    </w:p>
    <w:p w14:paraId="0DA3BA13" w14:textId="19824B42" w:rsidR="001B566A" w:rsidRDefault="001B566A" w:rsidP="00DD1BA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§11, første ledd endrast til:</w:t>
      </w:r>
    </w:p>
    <w:p w14:paraId="7DC18B45" w14:textId="4DA0B360" w:rsidR="001B566A" w:rsidRPr="000752E9" w:rsidRDefault="001B566A" w:rsidP="001B566A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Leder,</w:t>
      </w:r>
      <w:r w:rsidRPr="000752E9">
        <w:rPr>
          <w:rFonts w:asciiTheme="minorHAnsi" w:hAnsiTheme="minorHAnsi" w:cs="Times New Roman"/>
          <w:lang w:eastAsia="nb-NO"/>
        </w:rPr>
        <w:t xml:space="preserve"> kasserer </w:t>
      </w:r>
      <w:r w:rsidRPr="001B566A">
        <w:rPr>
          <w:rFonts w:asciiTheme="minorHAnsi" w:hAnsiTheme="minorHAnsi" w:cs="Times New Roman"/>
          <w:u w:val="single"/>
          <w:lang w:eastAsia="nb-NO"/>
        </w:rPr>
        <w:t>og fylkessekretær</w:t>
      </w:r>
      <w:r>
        <w:rPr>
          <w:rFonts w:asciiTheme="minorHAnsi" w:hAnsiTheme="minorHAnsi" w:cs="Times New Roman"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 xml:space="preserve">har fullmakt til å disponere konto. </w:t>
      </w:r>
      <w:r w:rsidRPr="001B566A">
        <w:rPr>
          <w:rFonts w:asciiTheme="minorHAnsi" w:hAnsiTheme="minorHAnsi" w:cs="Times New Roman"/>
          <w:u w:val="single"/>
          <w:lang w:eastAsia="nb-NO"/>
        </w:rPr>
        <w:t>Alle transaksjoner blir godkjent av to av fullmaktshaverne.</w:t>
      </w:r>
      <w:r>
        <w:rPr>
          <w:rFonts w:asciiTheme="minorHAnsi" w:hAnsiTheme="minorHAnsi" w:cs="Times New Roman"/>
          <w:lang w:eastAsia="nb-NO"/>
        </w:rPr>
        <w:t xml:space="preserve"> Fylkes</w:t>
      </w:r>
      <w:r w:rsidRPr="000752E9">
        <w:rPr>
          <w:rFonts w:asciiTheme="minorHAnsi" w:hAnsiTheme="minorHAnsi" w:cs="Times New Roman"/>
          <w:lang w:eastAsia="nb-NO"/>
        </w:rPr>
        <w:t>sekretær disponerer egen driftskonto til mindre utlegg.</w:t>
      </w:r>
      <w:bookmarkStart w:id="0" w:name="_GoBack"/>
      <w:bookmarkEnd w:id="0"/>
    </w:p>
    <w:p w14:paraId="5D261862" w14:textId="77777777" w:rsidR="001B566A" w:rsidRDefault="001B566A" w:rsidP="00DD1BA6">
      <w:pPr>
        <w:rPr>
          <w:rFonts w:asciiTheme="minorHAnsi" w:hAnsiTheme="minorHAnsi" w:cs="Times New Roman"/>
        </w:rPr>
      </w:pPr>
    </w:p>
    <w:p w14:paraId="3CF3269B" w14:textId="571CE49F" w:rsidR="00DD1BA6" w:rsidRPr="00DD1BA6" w:rsidRDefault="00DD1BA6" w:rsidP="00DD1BA6">
      <w:pPr>
        <w:rPr>
          <w:rFonts w:asciiTheme="minorHAnsi" w:hAnsiTheme="minorHAnsi" w:cs="Times New Roman"/>
          <w:i/>
        </w:rPr>
      </w:pPr>
      <w:r w:rsidRPr="00DD1BA6">
        <w:rPr>
          <w:rFonts w:asciiTheme="minorHAnsi" w:hAnsiTheme="minorHAnsi" w:cs="Times New Roman"/>
          <w:i/>
        </w:rPr>
        <w:t>Forklaring:</w:t>
      </w:r>
    </w:p>
    <w:p w14:paraId="00DF1FAE" w14:textId="3493AD09" w:rsidR="008216BC" w:rsidRPr="00DD1BA6" w:rsidRDefault="00DD1BA6" w:rsidP="00DD1BA6">
      <w:pPr>
        <w:rPr>
          <w:rFonts w:asciiTheme="minorHAnsi" w:hAnsiTheme="minorHAnsi"/>
        </w:rPr>
      </w:pPr>
      <w:r>
        <w:rPr>
          <w:rFonts w:asciiTheme="minorHAnsi" w:hAnsiTheme="minorHAnsi" w:cs="Times New Roman"/>
          <w:u w:val="single"/>
        </w:rPr>
        <w:t>Understreka tekst</w:t>
      </w:r>
      <w:r>
        <w:rPr>
          <w:rFonts w:asciiTheme="minorHAnsi" w:hAnsiTheme="minorHAnsi" w:cs="Times New Roman"/>
        </w:rPr>
        <w:t xml:space="preserve"> er ny tekst (tillegg). </w:t>
      </w:r>
      <w:r w:rsidRPr="00DD1BA6">
        <w:rPr>
          <w:rFonts w:asciiTheme="minorHAnsi" w:hAnsiTheme="minorHAnsi" w:cs="Times New Roman"/>
          <w:strike/>
        </w:rPr>
        <w:t>Tekst med overstryking</w:t>
      </w:r>
      <w:r>
        <w:rPr>
          <w:rFonts w:asciiTheme="minorHAnsi" w:hAnsiTheme="minorHAnsi" w:cs="Times New Roman"/>
        </w:rPr>
        <w:t xml:space="preserve"> blir stroke.</w:t>
      </w:r>
    </w:p>
    <w:sectPr w:rsidR="008216BC" w:rsidRPr="00DD1BA6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B8EF" w14:textId="77777777" w:rsidR="00FB2E3F" w:rsidRDefault="00FB2E3F" w:rsidP="006D4A3E">
      <w:pPr>
        <w:spacing w:after="0" w:line="240" w:lineRule="auto"/>
      </w:pPr>
      <w:r>
        <w:separator/>
      </w:r>
    </w:p>
  </w:endnote>
  <w:endnote w:type="continuationSeparator" w:id="0">
    <w:p w14:paraId="6426B1EA" w14:textId="77777777" w:rsidR="00FB2E3F" w:rsidRDefault="00FB2E3F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77777777" w:rsidR="006074D0" w:rsidRPr="00DD6007" w:rsidRDefault="000A704E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="006074D0" w:rsidRPr="00DD6007">
      <w:rPr>
        <w:rFonts w:asciiTheme="minorHAnsi" w:hAnsiTheme="minorHAnsi" w:cs="Arial"/>
        <w:color w:val="009032"/>
      </w:rPr>
      <w:t>Sosialistisk Venstreparti</w:t>
    </w:r>
    <w:r w:rsidR="006074D0" w:rsidRPr="00DD6007">
      <w:rPr>
        <w:rFonts w:asciiTheme="minorHAnsi" w:hAnsiTheme="minorHAnsi" w:cs="Arial"/>
      </w:rPr>
      <w:t xml:space="preserve">               </w:t>
    </w:r>
    <w:r w:rsidR="002F1EE2" w:rsidRPr="00DD6007">
      <w:rPr>
        <w:rFonts w:asciiTheme="minorHAnsi" w:hAnsiTheme="minorHAnsi" w:cs="Arial"/>
      </w:rPr>
      <w:t xml:space="preserve">    </w:t>
    </w:r>
    <w:r w:rsidR="00AF09B2" w:rsidRPr="00DD6007">
      <w:rPr>
        <w:rFonts w:asciiTheme="minorHAnsi" w:hAnsiTheme="minorHAnsi" w:cs="Arial"/>
      </w:rPr>
      <w:t xml:space="preserve">                   </w:t>
    </w:r>
    <w:r>
      <w:rPr>
        <w:rFonts w:asciiTheme="minorHAnsi" w:hAnsiTheme="minorHAnsi" w:cs="Arial"/>
      </w:rPr>
      <w:t xml:space="preserve">  </w:t>
    </w:r>
    <w:r w:rsidR="006074D0"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/rogaland</w:t>
    </w:r>
    <w:r w:rsidR="006074D0"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6D4A3E" w:rsidRPr="00DD6007" w:rsidRDefault="000A704E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="00F921CF"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="006074D0" w:rsidRPr="00DD6007">
      <w:rPr>
        <w:rFonts w:asciiTheme="minorHAnsi" w:hAnsiTheme="minorHAnsi" w:cs="Arial"/>
        <w:color w:val="009032"/>
      </w:rPr>
      <w:t xml:space="preserve">                </w:t>
    </w:r>
    <w:r w:rsidR="006074D0"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="006074D0" w:rsidRPr="00A23263">
      <w:rPr>
        <w:rFonts w:asciiTheme="minorHAnsi" w:hAnsiTheme="minorHAnsi" w:cs="Arial"/>
        <w:color w:val="DC0028"/>
      </w:rPr>
      <w:t xml:space="preserve">@sv.no  </w:t>
    </w:r>
    <w:r w:rsidR="0015443D" w:rsidRPr="00DD6007">
      <w:rPr>
        <w:rFonts w:asciiTheme="minorHAnsi" w:hAnsiTheme="minorHAnsi" w:cs="Arial"/>
        <w:color w:val="BB0E26"/>
      </w:rPr>
      <w:tab/>
    </w:r>
    <w:r w:rsidR="0015443D" w:rsidRPr="00DD6007">
      <w:rPr>
        <w:rFonts w:asciiTheme="minorHAnsi" w:hAnsiTheme="minorHAnsi" w:cs="Arial"/>
        <w:color w:val="BB0E26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1B566A">
      <w:rPr>
        <w:rFonts w:asciiTheme="minorHAnsi" w:hAnsiTheme="minorHAnsi" w:cs="Arial"/>
        <w:noProof/>
        <w:color w:val="DC0028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8817B4" w:rsidRPr="0026602F" w:rsidRDefault="0026602F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="008817B4" w:rsidRPr="0026602F">
      <w:rPr>
        <w:b/>
        <w:color w:val="009032"/>
      </w:rPr>
      <w:t>Sosialistisk Venstreparti</w:t>
    </w:r>
    <w:r w:rsidR="004D30B4">
      <w:rPr>
        <w:b/>
      </w:rPr>
      <w:t xml:space="preserve">               </w:t>
    </w:r>
    <w:r w:rsidR="008817B4" w:rsidRPr="0026602F">
      <w:rPr>
        <w:b/>
        <w:color w:val="DC0028"/>
      </w:rPr>
      <w:t>sv.no</w:t>
    </w:r>
    <w:r>
      <w:rPr>
        <w:b/>
        <w:color w:val="DC0028"/>
      </w:rPr>
      <w:t>/fylkeslag</w:t>
    </w:r>
    <w:r w:rsidR="00A83148" w:rsidRPr="0026602F">
      <w:rPr>
        <w:b/>
        <w:color w:val="DC0028"/>
      </w:rPr>
      <w:t xml:space="preserve">                    </w:t>
    </w:r>
  </w:p>
  <w:p w14:paraId="4D39ABA1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178D" w14:textId="77777777" w:rsidR="00FB2E3F" w:rsidRDefault="00FB2E3F" w:rsidP="006D4A3E">
      <w:pPr>
        <w:spacing w:after="0" w:line="240" w:lineRule="auto"/>
      </w:pPr>
      <w:r>
        <w:separator/>
      </w:r>
    </w:p>
  </w:footnote>
  <w:footnote w:type="continuationSeparator" w:id="0">
    <w:p w14:paraId="07BCA957" w14:textId="77777777" w:rsidR="00FB2E3F" w:rsidRDefault="00FB2E3F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54CCCAFC" w:rsidR="006D4A3E" w:rsidRPr="003660DF" w:rsidRDefault="004C11B1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F93FBFA" wp14:editId="7B36807B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264A3"/>
    <w:rsid w:val="00070FCC"/>
    <w:rsid w:val="000A704E"/>
    <w:rsid w:val="000B4FA0"/>
    <w:rsid w:val="0015443D"/>
    <w:rsid w:val="00170E19"/>
    <w:rsid w:val="001B566A"/>
    <w:rsid w:val="00207251"/>
    <w:rsid w:val="0026602F"/>
    <w:rsid w:val="002F1EE2"/>
    <w:rsid w:val="00355452"/>
    <w:rsid w:val="003660DF"/>
    <w:rsid w:val="003A595A"/>
    <w:rsid w:val="00424765"/>
    <w:rsid w:val="00427DE0"/>
    <w:rsid w:val="004872F6"/>
    <w:rsid w:val="004C11B1"/>
    <w:rsid w:val="004D30B4"/>
    <w:rsid w:val="004E070A"/>
    <w:rsid w:val="006074D0"/>
    <w:rsid w:val="006A7C72"/>
    <w:rsid w:val="006D4A3E"/>
    <w:rsid w:val="00776F55"/>
    <w:rsid w:val="007863CB"/>
    <w:rsid w:val="007B6C80"/>
    <w:rsid w:val="007D6146"/>
    <w:rsid w:val="008216BC"/>
    <w:rsid w:val="00822CEE"/>
    <w:rsid w:val="008817B4"/>
    <w:rsid w:val="008A6015"/>
    <w:rsid w:val="009600EC"/>
    <w:rsid w:val="00981A7B"/>
    <w:rsid w:val="00A17D89"/>
    <w:rsid w:val="00A23263"/>
    <w:rsid w:val="00A83148"/>
    <w:rsid w:val="00AA04D2"/>
    <w:rsid w:val="00AF09B2"/>
    <w:rsid w:val="00BC1A1B"/>
    <w:rsid w:val="00C35250"/>
    <w:rsid w:val="00C90F01"/>
    <w:rsid w:val="00D04A31"/>
    <w:rsid w:val="00DD1BA6"/>
    <w:rsid w:val="00DD6007"/>
    <w:rsid w:val="00E6066E"/>
    <w:rsid w:val="00EA7818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ngridfiskaa:Downloads:SV_sakspapirmal_nynorsk_2017%20(3)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658-FFA7-5C43-B8D0-A821557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SV_sakspapirmal_nynorsk_2017 (3).dotx</Template>
  <TotalTime>5</TotalTime>
  <Pages>1</Pages>
  <Words>206</Words>
  <Characters>1068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5</cp:revision>
  <cp:lastPrinted>2017-01-11T13:50:00Z</cp:lastPrinted>
  <dcterms:created xsi:type="dcterms:W3CDTF">2020-01-11T16:41:00Z</dcterms:created>
  <dcterms:modified xsi:type="dcterms:W3CDTF">2020-02-01T17:04:00Z</dcterms:modified>
</cp:coreProperties>
</file>