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1C6BE" w14:textId="071A5687" w:rsidR="002F1EE2" w:rsidRPr="009A5064" w:rsidRDefault="00C2089B" w:rsidP="00A23263">
      <w:pPr>
        <w:pStyle w:val="Tittel"/>
        <w:rPr>
          <w:rStyle w:val="Sterk"/>
          <w:b/>
          <w:bCs w:val="0"/>
          <w:sz w:val="48"/>
          <w:szCs w:val="48"/>
        </w:rPr>
      </w:pPr>
      <w:r>
        <w:rPr>
          <w:rStyle w:val="Sterk"/>
          <w:b/>
          <w:bCs w:val="0"/>
          <w:sz w:val="48"/>
          <w:szCs w:val="48"/>
        </w:rPr>
        <w:t>Sak 1</w:t>
      </w:r>
      <w:r w:rsidR="006A585C">
        <w:rPr>
          <w:rStyle w:val="Sterk"/>
          <w:b/>
          <w:bCs w:val="0"/>
          <w:sz w:val="48"/>
          <w:szCs w:val="48"/>
        </w:rPr>
        <w:t>0</w:t>
      </w:r>
      <w:r>
        <w:rPr>
          <w:rStyle w:val="Sterk"/>
          <w:b/>
          <w:bCs w:val="0"/>
          <w:sz w:val="48"/>
          <w:szCs w:val="48"/>
        </w:rPr>
        <w:t xml:space="preserve">. </w:t>
      </w:r>
      <w:r w:rsidR="006A585C">
        <w:rPr>
          <w:rStyle w:val="Sterk"/>
          <w:b/>
          <w:bCs w:val="0"/>
          <w:sz w:val="48"/>
          <w:szCs w:val="48"/>
        </w:rPr>
        <w:t>Nominasjonsprosessen</w:t>
      </w:r>
    </w:p>
    <w:p w14:paraId="293BBEF2" w14:textId="0AAA8411" w:rsidR="001D738B" w:rsidRPr="001D738B" w:rsidRDefault="009A5064" w:rsidP="001D738B">
      <w:pPr>
        <w:rPr>
          <w:i/>
        </w:rPr>
      </w:pPr>
      <w:r>
        <w:rPr>
          <w:i/>
        </w:rPr>
        <w:t>Forslag frå</w:t>
      </w:r>
      <w:r w:rsidR="001D738B" w:rsidRPr="001D738B">
        <w:rPr>
          <w:i/>
        </w:rPr>
        <w:t xml:space="preserve"> </w:t>
      </w:r>
      <w:r w:rsidR="006A585C">
        <w:rPr>
          <w:i/>
        </w:rPr>
        <w:t>fylkesstyret</w:t>
      </w:r>
      <w:r w:rsidR="000604CA">
        <w:rPr>
          <w:i/>
        </w:rPr>
        <w:t>:</w:t>
      </w:r>
    </w:p>
    <w:p w14:paraId="7308F7B5" w14:textId="1E8ECD92" w:rsidR="006A585C" w:rsidRDefault="006A585C" w:rsidP="00EE0B58">
      <w:r>
        <w:t xml:space="preserve">Årsmøtet vel </w:t>
      </w:r>
      <w:r w:rsidRPr="006A585C">
        <w:rPr>
          <w:b/>
        </w:rPr>
        <w:t>nominasjonskomité</w:t>
      </w:r>
      <w:r>
        <w:t xml:space="preserve"> under sak 11: Val.</w:t>
      </w:r>
    </w:p>
    <w:p w14:paraId="767E82B1" w14:textId="49371AE8" w:rsidR="006A585C" w:rsidRDefault="006A585C" w:rsidP="00EE0B58">
      <w:r>
        <w:t xml:space="preserve">Årsmøtet tar stilling til </w:t>
      </w:r>
      <w:r w:rsidRPr="006A585C">
        <w:rPr>
          <w:b/>
        </w:rPr>
        <w:t>tidspunkt for nominasjonsmøtet</w:t>
      </w:r>
      <w:r>
        <w:t xml:space="preserve"> under sak 7: Arbeidsplan. Forslaget frå fylkesstyret er at me skal "a</w:t>
      </w:r>
      <w:r>
        <w:t>rrangera nominasjonsmøte i kombinasjon med haustkonferanse i oktober/november 2020.</w:t>
      </w:r>
      <w:r>
        <w:t>" Datoen blir endeleg fastsett av fylkesstyr</w:t>
      </w:r>
      <w:r w:rsidR="009324EF">
        <w:t>et eller representantskapet. P</w:t>
      </w:r>
      <w:r>
        <w:t>lanlagt dato er 31. oktober - 1. november.</w:t>
      </w:r>
      <w:bookmarkStart w:id="0" w:name="_GoBack"/>
      <w:bookmarkEnd w:id="0"/>
    </w:p>
    <w:p w14:paraId="364C0CAB" w14:textId="091238F7" w:rsidR="006A585C" w:rsidRDefault="006A585C" w:rsidP="00EE0B58">
      <w:r w:rsidRPr="006A585C">
        <w:t>Vedtektene</w:t>
      </w:r>
      <w:r>
        <w:t xml:space="preserve"> regulerer </w:t>
      </w:r>
      <w:r w:rsidRPr="006A585C">
        <w:rPr>
          <w:b/>
        </w:rPr>
        <w:t>hovudtrekka i nominasjonsprosessen</w:t>
      </w:r>
      <w:r>
        <w:t xml:space="preserve"> slik: </w:t>
      </w:r>
    </w:p>
    <w:p w14:paraId="07C2E45C" w14:textId="5ABF4715" w:rsidR="006A585C" w:rsidRDefault="006A585C" w:rsidP="00EE0B58">
      <w:r>
        <w:t>---</w:t>
      </w:r>
    </w:p>
    <w:p w14:paraId="6FA05DC1" w14:textId="77777777" w:rsidR="006A585C" w:rsidRDefault="006A585C" w:rsidP="006A585C">
      <w:pPr>
        <w:pStyle w:val="Overskrift2"/>
      </w:pPr>
      <w:r w:rsidRPr="00A8038D">
        <w:t>§ 9 Nominasjon</w:t>
      </w:r>
    </w:p>
    <w:p w14:paraId="76399698" w14:textId="77777777" w:rsidR="006A585C" w:rsidRDefault="006A585C" w:rsidP="006A585C">
      <w:r>
        <w:t>Fylkesårsmøtet velger nominasjonskomité. Fylkesstyret legger fram forslag for representantskapet etter en vedtatt rulleringsplan. Representantskapet innstiller til årsmøtet.</w:t>
      </w:r>
    </w:p>
    <w:p w14:paraId="1A532B33" w14:textId="77777777" w:rsidR="006A585C" w:rsidRPr="00A8038D" w:rsidRDefault="006A585C" w:rsidP="006A585C">
      <w:pPr>
        <w:pStyle w:val="Overskrift2"/>
        <w:rPr>
          <w:sz w:val="22"/>
          <w:szCs w:val="22"/>
        </w:rPr>
      </w:pPr>
      <w:r w:rsidRPr="00A8038D">
        <w:rPr>
          <w:sz w:val="22"/>
          <w:szCs w:val="22"/>
        </w:rPr>
        <w:t>§ 9.1</w:t>
      </w:r>
    </w:p>
    <w:p w14:paraId="03ACFF40" w14:textId="77777777" w:rsidR="006A585C" w:rsidRPr="00877164" w:rsidRDefault="006A585C" w:rsidP="006A585C">
      <w:pPr>
        <w:pStyle w:val="Bunntekst"/>
        <w:rPr>
          <w:rFonts w:asciiTheme="minorHAnsi" w:hAnsiTheme="minorHAnsi"/>
        </w:rPr>
      </w:pPr>
      <w:r w:rsidRPr="00877164">
        <w:rPr>
          <w:rFonts w:asciiTheme="minorHAnsi" w:hAnsiTheme="minorHAnsi"/>
        </w:rPr>
        <w:t xml:space="preserve">Nominasjonskomiteen skal invitere lokallag og medlemmer til å komme med forslag til kandidater. Nominasjonskomiteen skal sende et første forslag til nominasjonsliste på høring til lokallaga. Også enkeltmedlemmer kan delta i høringen. </w:t>
      </w:r>
    </w:p>
    <w:p w14:paraId="1EC8E4D0" w14:textId="77777777" w:rsidR="006A585C" w:rsidRDefault="006A585C" w:rsidP="006A585C">
      <w:pPr>
        <w:pStyle w:val="Bunntekst"/>
      </w:pPr>
    </w:p>
    <w:p w14:paraId="1BFEB9A2" w14:textId="77777777" w:rsidR="006A585C" w:rsidRDefault="006A585C" w:rsidP="006A585C">
      <w:pPr>
        <w:pStyle w:val="Bunntekst"/>
      </w:pPr>
      <w:r>
        <w:t xml:space="preserve">Nominasjonskomiteens innstilling sendes ut seinest 30 dager før nominasjonsmøtet. </w:t>
      </w:r>
    </w:p>
    <w:p w14:paraId="16244CED" w14:textId="77777777" w:rsidR="006A585C" w:rsidRDefault="006A585C" w:rsidP="006A585C">
      <w:pPr>
        <w:pStyle w:val="Bunntekst"/>
      </w:pPr>
    </w:p>
    <w:p w14:paraId="09A7E81B" w14:textId="77777777" w:rsidR="006A585C" w:rsidRDefault="006A585C" w:rsidP="006A585C">
      <w:pPr>
        <w:pStyle w:val="Bunntekst"/>
      </w:pPr>
      <w:r>
        <w:t xml:space="preserve">Ansatt sekretær er sekretær for komiteen. </w:t>
      </w:r>
    </w:p>
    <w:p w14:paraId="09801CA4" w14:textId="77777777" w:rsidR="006A585C" w:rsidRPr="00A8038D" w:rsidRDefault="006A585C" w:rsidP="006A585C">
      <w:pPr>
        <w:pStyle w:val="Overskrift2"/>
        <w:rPr>
          <w:sz w:val="22"/>
          <w:szCs w:val="22"/>
        </w:rPr>
      </w:pPr>
      <w:r w:rsidRPr="00A8038D">
        <w:rPr>
          <w:sz w:val="22"/>
          <w:szCs w:val="22"/>
        </w:rPr>
        <w:t>§ 9.2</w:t>
      </w:r>
    </w:p>
    <w:p w14:paraId="67711E85" w14:textId="58A275AE" w:rsidR="006A585C" w:rsidRDefault="006A585C" w:rsidP="006A585C">
      <w:pPr>
        <w:pStyle w:val="Bunntekst"/>
      </w:pPr>
      <w:r>
        <w:t>Nominasjonsmøtets sammensetning er identisk med fylkesårsmøtet, jf. § 2.1.</w:t>
      </w:r>
    </w:p>
    <w:p w14:paraId="1B200039" w14:textId="35B54FCB" w:rsidR="006A585C" w:rsidRDefault="006A585C" w:rsidP="00EE0B58">
      <w:r>
        <w:t>--</w:t>
      </w:r>
    </w:p>
    <w:p w14:paraId="04E91053" w14:textId="77777777" w:rsidR="0071647B" w:rsidRDefault="0071647B" w:rsidP="00EE0B58">
      <w:pPr>
        <w:rPr>
          <w:i/>
        </w:rPr>
      </w:pPr>
    </w:p>
    <w:p w14:paraId="44B5ABCB" w14:textId="77777777" w:rsidR="006A585C" w:rsidRPr="0071647B" w:rsidRDefault="006A585C" w:rsidP="00EE0B58">
      <w:pPr>
        <w:rPr>
          <w:b/>
          <w:i/>
        </w:rPr>
      </w:pPr>
      <w:r w:rsidRPr="0071647B">
        <w:rPr>
          <w:b/>
          <w:i/>
        </w:rPr>
        <w:t xml:space="preserve">Under denne saka (sak 10) innstiller me ikkje på noko eige vedtak, men inviterer årsmøtet til ein diskusjon om </w:t>
      </w:r>
    </w:p>
    <w:p w14:paraId="71960D07" w14:textId="11F121B9" w:rsidR="006A585C" w:rsidRDefault="006A585C" w:rsidP="00EE0B58">
      <w:r>
        <w:t>- kva slags prossess me vil ha fram mot nominasjonsmøtet</w:t>
      </w:r>
    </w:p>
    <w:p w14:paraId="73229D15" w14:textId="3DE1E60E" w:rsidR="006A585C" w:rsidRDefault="006A585C" w:rsidP="00EE0B58">
      <w:r>
        <w:t xml:space="preserve">- kva </w:t>
      </w:r>
      <w:r w:rsidR="001D0735">
        <w:t>type</w:t>
      </w:r>
      <w:r>
        <w:t xml:space="preserve"> kandidatar me ønskjer å ha </w:t>
      </w:r>
      <w:r w:rsidR="001D0735">
        <w:t>(</w:t>
      </w:r>
      <w:r>
        <w:t>høgt</w:t>
      </w:r>
      <w:r w:rsidR="001D0735">
        <w:t>)</w:t>
      </w:r>
      <w:r>
        <w:t xml:space="preserve"> på lista</w:t>
      </w:r>
    </w:p>
    <w:p w14:paraId="70DDBA46" w14:textId="11EF9337" w:rsidR="006A585C" w:rsidRDefault="006A585C" w:rsidP="00EE0B58">
      <w:r>
        <w:t>- kva slags forventningar me har til kandidatane på lista</w:t>
      </w:r>
    </w:p>
    <w:p w14:paraId="6E1E0D42" w14:textId="4EF9DF95" w:rsidR="006A585C" w:rsidRPr="009A5064" w:rsidRDefault="006A585C" w:rsidP="00EE0B58">
      <w:r>
        <w:t>Vedlagt er vedtaket frå landsstyret i november 2019, og eit eksempel på eit "kandidatskriv" med forventningar til kandidatane.</w:t>
      </w:r>
    </w:p>
    <w:sectPr w:rsidR="006A585C" w:rsidRPr="009A5064" w:rsidSect="003660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3B8EF" w14:textId="77777777" w:rsidR="00726DC5" w:rsidRDefault="00726DC5" w:rsidP="006D4A3E">
      <w:pPr>
        <w:spacing w:after="0" w:line="240" w:lineRule="auto"/>
      </w:pPr>
      <w:r>
        <w:separator/>
      </w:r>
    </w:p>
  </w:endnote>
  <w:endnote w:type="continuationSeparator" w:id="0">
    <w:p w14:paraId="6426B1EA" w14:textId="77777777" w:rsidR="00726DC5" w:rsidRDefault="00726DC5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GT Pressura">
    <w:altName w:val="Arial Narrow"/>
    <w:charset w:val="EE"/>
    <w:family w:val="auto"/>
    <w:pitch w:val="variable"/>
    <w:sig w:usb0="A00000AF" w:usb1="5000206A" w:usb2="00000000" w:usb3="00000000" w:csb0="00000002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84E39" w14:textId="77777777" w:rsidR="00726DC5" w:rsidRPr="00DD6007" w:rsidRDefault="00726DC5" w:rsidP="006074D0">
    <w:pPr>
      <w:pStyle w:val="Bunntekst"/>
      <w:jc w:val="both"/>
      <w:rPr>
        <w:rFonts w:asciiTheme="minorHAnsi" w:hAnsiTheme="minorHAnsi" w:cs="Arial"/>
      </w:rPr>
    </w:pPr>
    <w:r>
      <w:rPr>
        <w:rFonts w:asciiTheme="minorHAnsi" w:hAnsiTheme="minorHAnsi" w:cs="Arial"/>
        <w:color w:val="009032"/>
      </w:rPr>
      <w:t xml:space="preserve">Rogaland </w:t>
    </w:r>
    <w:r w:rsidRPr="00DD6007">
      <w:rPr>
        <w:rFonts w:asciiTheme="minorHAnsi" w:hAnsiTheme="minorHAnsi" w:cs="Arial"/>
        <w:color w:val="009032"/>
      </w:rPr>
      <w:t>Sosialistisk Venstreparti</w:t>
    </w:r>
    <w:r w:rsidRPr="00DD6007">
      <w:rPr>
        <w:rFonts w:asciiTheme="minorHAnsi" w:hAnsiTheme="minorHAnsi" w:cs="Arial"/>
      </w:rPr>
      <w:t xml:space="preserve">                                      </w:t>
    </w:r>
    <w:r>
      <w:rPr>
        <w:rFonts w:asciiTheme="minorHAnsi" w:hAnsiTheme="minorHAnsi" w:cs="Arial"/>
      </w:rPr>
      <w:t xml:space="preserve">  </w:t>
    </w:r>
    <w:r w:rsidRPr="00A23263">
      <w:rPr>
        <w:rFonts w:asciiTheme="minorHAnsi" w:hAnsiTheme="minorHAnsi" w:cs="Arial"/>
        <w:color w:val="DC0028"/>
      </w:rPr>
      <w:t>sv.no</w:t>
    </w:r>
    <w:r>
      <w:rPr>
        <w:rFonts w:asciiTheme="minorHAnsi" w:hAnsiTheme="minorHAnsi" w:cs="Arial"/>
        <w:color w:val="DC0028"/>
      </w:rPr>
      <w:t>/rogaland</w:t>
    </w:r>
    <w:r w:rsidRPr="00A23263">
      <w:rPr>
        <w:rFonts w:asciiTheme="minorHAnsi" w:hAnsiTheme="minorHAnsi" w:cs="Arial"/>
        <w:color w:val="DC0028"/>
      </w:rPr>
      <w:t xml:space="preserve"> </w:t>
    </w:r>
  </w:p>
  <w:p w14:paraId="7BAD8651" w14:textId="77777777" w:rsidR="00726DC5" w:rsidRPr="00DD6007" w:rsidRDefault="00726DC5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</w:t>
    </w:r>
    <w:r w:rsidRPr="00A23263">
      <w:rPr>
        <w:rFonts w:asciiTheme="minorHAnsi" w:hAnsiTheme="minorHAnsi" w:cs="Arial"/>
        <w:color w:val="009032"/>
      </w:rPr>
      <w:t xml:space="preserve">, </w:t>
    </w:r>
    <w:r>
      <w:rPr>
        <w:rFonts w:asciiTheme="minorHAnsi" w:hAnsiTheme="minorHAnsi" w:cs="Arial"/>
        <w:color w:val="009032"/>
      </w:rPr>
      <w:t>4002 Stavanger</w:t>
    </w:r>
    <w:r w:rsidRPr="00DD6007">
      <w:rPr>
        <w:rFonts w:asciiTheme="minorHAnsi" w:hAnsiTheme="minorHAnsi" w:cs="Arial"/>
        <w:color w:val="009032"/>
      </w:rPr>
      <w:t xml:space="preserve">                </w:t>
    </w:r>
    <w:r w:rsidRPr="00DD6007">
      <w:rPr>
        <w:rFonts w:asciiTheme="minorHAnsi" w:hAnsiTheme="minorHAnsi" w:cs="Arial"/>
        <w:color w:val="009032"/>
      </w:rPr>
      <w:tab/>
      <w:t xml:space="preserve">                              </w:t>
    </w:r>
    <w:r>
      <w:rPr>
        <w:rFonts w:asciiTheme="minorHAnsi" w:hAnsiTheme="minorHAnsi" w:cs="Arial"/>
        <w:color w:val="DC0028"/>
      </w:rPr>
      <w:t>rogaland</w:t>
    </w:r>
    <w:r w:rsidRPr="00A23263">
      <w:rPr>
        <w:rFonts w:asciiTheme="minorHAnsi" w:hAnsiTheme="minorHAnsi" w:cs="Arial"/>
        <w:color w:val="DC0028"/>
      </w:rPr>
      <w:t xml:space="preserve">@sv.no  </w:t>
    </w:r>
    <w:r w:rsidRPr="00DD6007">
      <w:rPr>
        <w:rFonts w:asciiTheme="minorHAnsi" w:hAnsiTheme="minorHAnsi" w:cs="Arial"/>
        <w:color w:val="BB0E26"/>
      </w:rPr>
      <w:tab/>
    </w:r>
    <w:r w:rsidRPr="00DD6007">
      <w:rPr>
        <w:rFonts w:asciiTheme="minorHAnsi" w:hAnsiTheme="minorHAnsi" w:cs="Arial"/>
        <w:color w:val="BB0E26"/>
      </w:rPr>
      <w:tab/>
    </w:r>
    <w:r w:rsidRPr="00A23263">
      <w:rPr>
        <w:rFonts w:asciiTheme="minorHAnsi" w:hAnsiTheme="minorHAnsi" w:cs="Arial"/>
        <w:color w:val="DC0028"/>
      </w:rPr>
      <w:fldChar w:fldCharType="begin"/>
    </w:r>
    <w:r w:rsidRPr="00A23263">
      <w:rPr>
        <w:rFonts w:asciiTheme="minorHAnsi" w:hAnsiTheme="minorHAnsi" w:cs="Arial"/>
        <w:color w:val="DC0028"/>
      </w:rPr>
      <w:instrText>PAGE   \* MERGEFORMAT</w:instrText>
    </w:r>
    <w:r w:rsidRPr="00A23263">
      <w:rPr>
        <w:rFonts w:asciiTheme="minorHAnsi" w:hAnsiTheme="minorHAnsi" w:cs="Arial"/>
        <w:color w:val="DC0028"/>
      </w:rPr>
      <w:fldChar w:fldCharType="separate"/>
    </w:r>
    <w:r w:rsidR="009324EF">
      <w:rPr>
        <w:rFonts w:asciiTheme="minorHAnsi" w:hAnsiTheme="minorHAnsi" w:cs="Arial"/>
        <w:noProof/>
        <w:color w:val="DC0028"/>
      </w:rPr>
      <w:t>1</w:t>
    </w:r>
    <w:r w:rsidRPr="00A23263">
      <w:rPr>
        <w:rFonts w:asciiTheme="minorHAnsi" w:hAnsiTheme="minorHAnsi" w:cs="Arial"/>
        <w:color w:val="DC002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89F07" w14:textId="77777777" w:rsidR="00726DC5" w:rsidRPr="0026602F" w:rsidRDefault="00726DC5" w:rsidP="008817B4">
    <w:pPr>
      <w:pStyle w:val="Bunntekst"/>
      <w:jc w:val="both"/>
      <w:rPr>
        <w:b/>
      </w:rPr>
    </w:pPr>
    <w:r w:rsidRPr="0026602F">
      <w:rPr>
        <w:b/>
        <w:color w:val="009032"/>
      </w:rPr>
      <w:t>Fylkeslag/loka</w:t>
    </w:r>
    <w:r>
      <w:rPr>
        <w:b/>
        <w:color w:val="009032"/>
      </w:rPr>
      <w:t xml:space="preserve">llag </w:t>
    </w:r>
    <w:r w:rsidRPr="0026602F">
      <w:rPr>
        <w:b/>
        <w:color w:val="009032"/>
      </w:rPr>
      <w:t>Sosialistisk Venstreparti</w:t>
    </w:r>
    <w:r>
      <w:rPr>
        <w:b/>
      </w:rPr>
      <w:t xml:space="preserve">               </w:t>
    </w:r>
    <w:r w:rsidRPr="0026602F">
      <w:rPr>
        <w:b/>
        <w:color w:val="DC0028"/>
      </w:rPr>
      <w:t>sv.no</w:t>
    </w:r>
    <w:r>
      <w:rPr>
        <w:b/>
        <w:color w:val="DC0028"/>
      </w:rPr>
      <w:t>/fylkeslag</w:t>
    </w:r>
    <w:r w:rsidRPr="0026602F">
      <w:rPr>
        <w:b/>
        <w:color w:val="DC0028"/>
      </w:rPr>
      <w:t xml:space="preserve">                    </w:t>
    </w:r>
  </w:p>
  <w:p w14:paraId="4D39ABA1" w14:textId="77777777" w:rsidR="00726DC5" w:rsidRPr="0026602F" w:rsidRDefault="00726DC5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F178D" w14:textId="77777777" w:rsidR="00726DC5" w:rsidRDefault="00726DC5" w:rsidP="006D4A3E">
      <w:pPr>
        <w:spacing w:after="0" w:line="240" w:lineRule="auto"/>
      </w:pPr>
      <w:r>
        <w:separator/>
      </w:r>
    </w:p>
  </w:footnote>
  <w:footnote w:type="continuationSeparator" w:id="0">
    <w:p w14:paraId="07BCA957" w14:textId="77777777" w:rsidR="00726DC5" w:rsidRDefault="00726DC5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DC93" w14:textId="66F7B4A9" w:rsidR="00726DC5" w:rsidRPr="003660DF" w:rsidRDefault="00B55296" w:rsidP="003660DF">
    <w:pPr>
      <w:pStyle w:val="Overskrift1"/>
      <w:rPr>
        <w:sz w:val="16"/>
        <w:szCs w:val="16"/>
      </w:rPr>
    </w:pPr>
    <w:r>
      <w:rPr>
        <w:noProof/>
        <w:lang w:val="en-US" w:eastAsia="nb-NO"/>
      </w:rPr>
      <w:drawing>
        <wp:anchor distT="0" distB="0" distL="114300" distR="114300" simplePos="0" relativeHeight="251660288" behindDoc="0" locked="0" layoutInCell="1" allowOverlap="1" wp14:anchorId="47DAA58A" wp14:editId="2A0D84E3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31314" w14:textId="77777777" w:rsidR="00726DC5" w:rsidRDefault="00726DC5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nb-NO"/>
      </w:rPr>
      <w:drawing>
        <wp:anchor distT="0" distB="0" distL="114300" distR="114300" simplePos="0" relativeHeight="251658240" behindDoc="0" locked="0" layoutInCell="1" allowOverlap="1" wp14:anchorId="32B99400" wp14:editId="146F9753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FC2E0" w14:textId="77777777" w:rsidR="00726DC5" w:rsidRDefault="00726DC5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3F"/>
    <w:rsid w:val="000035E7"/>
    <w:rsid w:val="000264A3"/>
    <w:rsid w:val="000604CA"/>
    <w:rsid w:val="00070FCC"/>
    <w:rsid w:val="000A62D4"/>
    <w:rsid w:val="000A704E"/>
    <w:rsid w:val="000B4FA0"/>
    <w:rsid w:val="000F38C4"/>
    <w:rsid w:val="0015443D"/>
    <w:rsid w:val="00170E19"/>
    <w:rsid w:val="001D0735"/>
    <w:rsid w:val="001D738B"/>
    <w:rsid w:val="00207251"/>
    <w:rsid w:val="0026602F"/>
    <w:rsid w:val="00287214"/>
    <w:rsid w:val="002F1EE2"/>
    <w:rsid w:val="00355452"/>
    <w:rsid w:val="003660DF"/>
    <w:rsid w:val="0037179B"/>
    <w:rsid w:val="003A595A"/>
    <w:rsid w:val="003A5BE2"/>
    <w:rsid w:val="004051BA"/>
    <w:rsid w:val="00427DE0"/>
    <w:rsid w:val="004872F6"/>
    <w:rsid w:val="004B1FC9"/>
    <w:rsid w:val="004D30B4"/>
    <w:rsid w:val="004E070A"/>
    <w:rsid w:val="006074D0"/>
    <w:rsid w:val="006A585C"/>
    <w:rsid w:val="006D4A3E"/>
    <w:rsid w:val="0071647B"/>
    <w:rsid w:val="00726DC5"/>
    <w:rsid w:val="007316AB"/>
    <w:rsid w:val="00776F55"/>
    <w:rsid w:val="007863CB"/>
    <w:rsid w:val="007B4847"/>
    <w:rsid w:val="007B6C80"/>
    <w:rsid w:val="007D07ED"/>
    <w:rsid w:val="007D4E05"/>
    <w:rsid w:val="007E14ED"/>
    <w:rsid w:val="007F3552"/>
    <w:rsid w:val="008216BC"/>
    <w:rsid w:val="00822CEE"/>
    <w:rsid w:val="00830FFB"/>
    <w:rsid w:val="00867BCC"/>
    <w:rsid w:val="008817B4"/>
    <w:rsid w:val="009324EF"/>
    <w:rsid w:val="00937285"/>
    <w:rsid w:val="00954AC2"/>
    <w:rsid w:val="00957533"/>
    <w:rsid w:val="009600EC"/>
    <w:rsid w:val="00981A7B"/>
    <w:rsid w:val="009A5064"/>
    <w:rsid w:val="00A17D89"/>
    <w:rsid w:val="00A23263"/>
    <w:rsid w:val="00A54A9E"/>
    <w:rsid w:val="00A83148"/>
    <w:rsid w:val="00AA04D2"/>
    <w:rsid w:val="00AF09B2"/>
    <w:rsid w:val="00B55296"/>
    <w:rsid w:val="00B60753"/>
    <w:rsid w:val="00B97B7B"/>
    <w:rsid w:val="00BC1A1B"/>
    <w:rsid w:val="00C2089B"/>
    <w:rsid w:val="00C35250"/>
    <w:rsid w:val="00C90F01"/>
    <w:rsid w:val="00CE0CA5"/>
    <w:rsid w:val="00D04A31"/>
    <w:rsid w:val="00D50688"/>
    <w:rsid w:val="00D7799F"/>
    <w:rsid w:val="00DD6007"/>
    <w:rsid w:val="00E6066E"/>
    <w:rsid w:val="00EE0B58"/>
    <w:rsid w:val="00F33B19"/>
    <w:rsid w:val="00F34917"/>
    <w:rsid w:val="00F921CF"/>
    <w:rsid w:val="00FA2871"/>
    <w:rsid w:val="00FB2E3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7A3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07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0B4FA0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07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0B4FA0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ngridfiskaa:Downloads:SV_sakspapirmal_nynorsk_2017%20(3)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1B4F-CDBF-0A4A-A3C5-42E4FDDD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SV_sakspapirmal_nynorsk_2017 (3).dotx</Template>
  <TotalTime>12</TotalTime>
  <Pages>1</Pages>
  <Words>256</Words>
  <Characters>1293</Characters>
  <Application>Microsoft Macintosh Word</Application>
  <DocSecurity>0</DocSecurity>
  <Lines>23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Fiskaa</dc:creator>
  <cp:lastModifiedBy>Ingrid Fiskaa</cp:lastModifiedBy>
  <cp:revision>6</cp:revision>
  <cp:lastPrinted>2017-01-11T13:50:00Z</cp:lastPrinted>
  <dcterms:created xsi:type="dcterms:W3CDTF">2020-02-09T10:19:00Z</dcterms:created>
  <dcterms:modified xsi:type="dcterms:W3CDTF">2020-02-09T10:35:00Z</dcterms:modified>
</cp:coreProperties>
</file>