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3C1A" w14:textId="77777777" w:rsidR="009C1337" w:rsidRDefault="009C1337" w:rsidP="00DC4972">
      <w:pPr>
        <w:pStyle w:val="Tittel"/>
        <w:rPr>
          <w:rStyle w:val="Sterk"/>
          <w:b/>
          <w:bCs w:val="0"/>
          <w:sz w:val="44"/>
          <w:szCs w:val="44"/>
        </w:rPr>
      </w:pPr>
    </w:p>
    <w:p w14:paraId="295E21F0" w14:textId="75B3CC7D" w:rsidR="00DC4972" w:rsidRPr="00D16C8F" w:rsidRDefault="00C04050" w:rsidP="00DC4972">
      <w:pPr>
        <w:pStyle w:val="Tittel"/>
        <w:rPr>
          <w:rStyle w:val="Sterk"/>
          <w:b/>
          <w:bCs w:val="0"/>
          <w:sz w:val="44"/>
          <w:szCs w:val="44"/>
        </w:rPr>
      </w:pPr>
      <w:bookmarkStart w:id="0" w:name="_GoBack"/>
      <w:bookmarkEnd w:id="0"/>
      <w:r w:rsidRPr="00D16C8F">
        <w:rPr>
          <w:rStyle w:val="Sterk"/>
          <w:b/>
          <w:bCs w:val="0"/>
          <w:sz w:val="44"/>
          <w:szCs w:val="44"/>
        </w:rPr>
        <w:t>Nei til fjerning av jernbanespor på Ålgårdbanen!</w:t>
      </w:r>
    </w:p>
    <w:p w14:paraId="1B48B527" w14:textId="77777777" w:rsidR="00DC4972" w:rsidRPr="00C04050" w:rsidRDefault="00DC4972" w:rsidP="00C04050">
      <w:pPr>
        <w:pStyle w:val="Bunntekst"/>
        <w:spacing w:line="276" w:lineRule="auto"/>
        <w:rPr>
          <w:sz w:val="24"/>
          <w:szCs w:val="24"/>
        </w:rPr>
      </w:pPr>
      <w:r w:rsidRPr="00C04050">
        <w:rPr>
          <w:sz w:val="24"/>
          <w:szCs w:val="24"/>
        </w:rPr>
        <w:t>Statens vegvesen la 30.</w:t>
      </w:r>
      <w:r w:rsidR="00C04050" w:rsidRPr="00C04050">
        <w:rPr>
          <w:sz w:val="24"/>
          <w:szCs w:val="24"/>
        </w:rPr>
        <w:t xml:space="preserve"> januar </w:t>
      </w:r>
      <w:r w:rsidRPr="00C04050">
        <w:rPr>
          <w:sz w:val="24"/>
          <w:szCs w:val="24"/>
        </w:rPr>
        <w:t xml:space="preserve">2019 </w:t>
      </w:r>
      <w:r w:rsidR="00C04050" w:rsidRPr="00C04050">
        <w:rPr>
          <w:sz w:val="24"/>
          <w:szCs w:val="24"/>
        </w:rPr>
        <w:t>fra</w:t>
      </w:r>
      <w:r w:rsidRPr="00C04050">
        <w:rPr>
          <w:sz w:val="24"/>
          <w:szCs w:val="24"/>
        </w:rPr>
        <w:t>m et kart som viser mulige prosjekter som kan finansieres a</w:t>
      </w:r>
      <w:r w:rsidR="00C04050" w:rsidRPr="00C04050">
        <w:rPr>
          <w:sz w:val="24"/>
          <w:szCs w:val="24"/>
        </w:rPr>
        <w:t xml:space="preserve">v en ny bompengering på Jæren. </w:t>
      </w:r>
      <w:r w:rsidRPr="00C04050">
        <w:rPr>
          <w:sz w:val="24"/>
          <w:szCs w:val="24"/>
        </w:rPr>
        <w:t>Et av disse mulige prosjektene er gang</w:t>
      </w:r>
      <w:r w:rsidR="00C04050" w:rsidRPr="00C04050">
        <w:rPr>
          <w:sz w:val="24"/>
          <w:szCs w:val="24"/>
        </w:rPr>
        <w:t>-</w:t>
      </w:r>
      <w:r w:rsidRPr="00C04050">
        <w:rPr>
          <w:sz w:val="24"/>
          <w:szCs w:val="24"/>
        </w:rPr>
        <w:t xml:space="preserve"> og sykkelsti i traséen til Ålgårdbanen mellom Foss-Eikeland og Bråstein. Fjerning av skinner og sv</w:t>
      </w:r>
      <w:r w:rsidR="00C04050" w:rsidRPr="00C04050">
        <w:rPr>
          <w:sz w:val="24"/>
          <w:szCs w:val="24"/>
        </w:rPr>
        <w:t>iller gjør en fra</w:t>
      </w:r>
      <w:r w:rsidRPr="00C04050">
        <w:rPr>
          <w:sz w:val="24"/>
          <w:szCs w:val="24"/>
        </w:rPr>
        <w:t xml:space="preserve">mtidig gjenåpning av Ålgårdbanen langt mindre sannsynlig, og vil i praksis slå beina under dresintilbudet mellom Figgjo og Foss-Eikeland. </w:t>
      </w:r>
    </w:p>
    <w:p w14:paraId="4F5A5F26" w14:textId="77777777" w:rsidR="00DC4972" w:rsidRPr="00C04050" w:rsidRDefault="00DC4972" w:rsidP="00C04050">
      <w:pPr>
        <w:pStyle w:val="Bunntekst"/>
        <w:spacing w:line="276" w:lineRule="auto"/>
        <w:rPr>
          <w:sz w:val="24"/>
          <w:szCs w:val="24"/>
        </w:rPr>
      </w:pPr>
    </w:p>
    <w:p w14:paraId="590127AB" w14:textId="77777777" w:rsidR="00DC4972" w:rsidRPr="00C04050" w:rsidRDefault="00DC4972" w:rsidP="00C04050">
      <w:pPr>
        <w:pStyle w:val="Bunntekst"/>
        <w:spacing w:line="276" w:lineRule="auto"/>
        <w:rPr>
          <w:sz w:val="24"/>
          <w:szCs w:val="24"/>
        </w:rPr>
      </w:pPr>
      <w:r w:rsidRPr="00C04050">
        <w:rPr>
          <w:sz w:val="24"/>
          <w:szCs w:val="24"/>
        </w:rPr>
        <w:t>Styringsgruppen for bompengeprosjekte</w:t>
      </w:r>
      <w:r w:rsidR="00C04050" w:rsidRPr="00C04050">
        <w:rPr>
          <w:sz w:val="24"/>
          <w:szCs w:val="24"/>
        </w:rPr>
        <w:t>ne består av politikere fra blant annet</w:t>
      </w:r>
      <w:r w:rsidRPr="00C04050">
        <w:rPr>
          <w:sz w:val="24"/>
          <w:szCs w:val="24"/>
        </w:rPr>
        <w:t xml:space="preserve"> Klepp og Time kommuner o</w:t>
      </w:r>
      <w:r w:rsidR="00C04050" w:rsidRPr="00C04050">
        <w:rPr>
          <w:sz w:val="24"/>
          <w:szCs w:val="24"/>
        </w:rPr>
        <w:t xml:space="preserve">g Statens vegvesen. Gang- og </w:t>
      </w:r>
      <w:r w:rsidRPr="00C04050">
        <w:rPr>
          <w:sz w:val="24"/>
          <w:szCs w:val="24"/>
        </w:rPr>
        <w:t>sykkelsti</w:t>
      </w:r>
      <w:r w:rsidR="00C04050" w:rsidRPr="00C04050">
        <w:rPr>
          <w:sz w:val="24"/>
          <w:szCs w:val="24"/>
        </w:rPr>
        <w:t>en kan sees i sammenheng med veg</w:t>
      </w:r>
      <w:r w:rsidRPr="00C04050">
        <w:rPr>
          <w:sz w:val="24"/>
          <w:szCs w:val="24"/>
        </w:rPr>
        <w:t>prosjektet Tverrforbindelsen F</w:t>
      </w:r>
      <w:r w:rsidR="00C04050" w:rsidRPr="00C04050">
        <w:rPr>
          <w:sz w:val="24"/>
          <w:szCs w:val="24"/>
        </w:rPr>
        <w:t>oss-Eikeland  – Bråstein. Bilveg</w:t>
      </w:r>
      <w:r w:rsidRPr="00C04050">
        <w:rPr>
          <w:sz w:val="24"/>
          <w:szCs w:val="24"/>
        </w:rPr>
        <w:t xml:space="preserve">en har, uten sammenligning forøvrig, en prislapp nærmest identisk med Jernbaneverket sitt offisielle prisanslag for gjenåpning av trafikk </w:t>
      </w:r>
      <w:r w:rsidR="00C04050" w:rsidRPr="00C04050">
        <w:rPr>
          <w:sz w:val="24"/>
          <w:szCs w:val="24"/>
        </w:rPr>
        <w:t xml:space="preserve">på </w:t>
      </w:r>
      <w:r w:rsidRPr="00C04050">
        <w:rPr>
          <w:sz w:val="24"/>
          <w:szCs w:val="24"/>
        </w:rPr>
        <w:t xml:space="preserve">Ålgårdbanen.  </w:t>
      </w:r>
    </w:p>
    <w:p w14:paraId="1C5BB66C" w14:textId="77777777" w:rsidR="00C04050" w:rsidRPr="00C04050" w:rsidRDefault="00C04050" w:rsidP="00C04050">
      <w:pPr>
        <w:pStyle w:val="Bunntekst"/>
        <w:spacing w:line="276" w:lineRule="auto"/>
        <w:rPr>
          <w:sz w:val="24"/>
          <w:szCs w:val="24"/>
        </w:rPr>
      </w:pPr>
    </w:p>
    <w:p w14:paraId="057204E9" w14:textId="77777777" w:rsidR="00DC4972" w:rsidRPr="00C04050" w:rsidRDefault="00DC4972" w:rsidP="00C04050">
      <w:pPr>
        <w:pStyle w:val="Bunntekst"/>
        <w:spacing w:line="276" w:lineRule="auto"/>
        <w:rPr>
          <w:sz w:val="24"/>
          <w:szCs w:val="24"/>
        </w:rPr>
      </w:pPr>
      <w:r w:rsidRPr="00C04050">
        <w:rPr>
          <w:sz w:val="24"/>
          <w:szCs w:val="24"/>
        </w:rPr>
        <w:t xml:space="preserve">Det er gjenåpnet et titalls baner i Storbritannia de siste tiårene. Det er en tydelig erfaring derfra at baner som har fått ligge «i fred» uten store inngrep, har en større sjanse for å kunne gjenoppstå enn baner som er blitt fullstendig revet. Endres bruken for mye blir det i praksis vanskelig å tilbakeføre senere selv om behovet skulle være der. </w:t>
      </w:r>
    </w:p>
    <w:p w14:paraId="0233108D" w14:textId="77777777" w:rsidR="00DC4972" w:rsidRPr="00C04050" w:rsidRDefault="00DC4972" w:rsidP="00C04050">
      <w:pPr>
        <w:pStyle w:val="Bunntekst"/>
        <w:spacing w:line="276" w:lineRule="auto"/>
        <w:rPr>
          <w:sz w:val="24"/>
          <w:szCs w:val="24"/>
        </w:rPr>
      </w:pPr>
    </w:p>
    <w:p w14:paraId="7C0EA3A5" w14:textId="77777777" w:rsidR="00DC4972" w:rsidRPr="00C04050" w:rsidRDefault="00DC4972" w:rsidP="00C04050">
      <w:pPr>
        <w:pStyle w:val="Bunntekst"/>
        <w:spacing w:line="276" w:lineRule="auto"/>
        <w:rPr>
          <w:sz w:val="24"/>
          <w:szCs w:val="24"/>
        </w:rPr>
      </w:pPr>
      <w:r w:rsidRPr="00C04050">
        <w:rPr>
          <w:sz w:val="24"/>
          <w:szCs w:val="24"/>
        </w:rPr>
        <w:t>En gjenåpnet Ålgårdbane vil redusere klimautslippene lokalt og bidra til at regionen når sine klimamål. En gjenåpnet Ålgårdbane ville fjernet mye trafikk fra veiene på Nord-Jæren/Jæren og redusert behovet for upopulære bompengeringer. Ikke minst vil den åpne opp for bygging på mer uproduktiv jord på Figgjo/Ålgård. Nå skal bilistene kanskje betale for rivning av banen. Dette er en bakvendt</w:t>
      </w:r>
      <w:r w:rsidR="00C04050" w:rsidRPr="00C04050">
        <w:rPr>
          <w:sz w:val="24"/>
          <w:szCs w:val="24"/>
        </w:rPr>
        <w:t xml:space="preserve"> og lite fra</w:t>
      </w:r>
      <w:r w:rsidRPr="00C04050">
        <w:rPr>
          <w:sz w:val="24"/>
          <w:szCs w:val="24"/>
        </w:rPr>
        <w:t xml:space="preserve">mtidsrettet politikk! </w:t>
      </w:r>
    </w:p>
    <w:p w14:paraId="58A8FA83" w14:textId="77777777" w:rsidR="00A81705" w:rsidRDefault="00DC4972" w:rsidP="00A81705">
      <w:pPr>
        <w:pStyle w:val="Bunntekst"/>
      </w:pPr>
      <w:r>
        <w:t xml:space="preserve"> </w:t>
      </w:r>
    </w:p>
    <w:p w14:paraId="659F5106" w14:textId="77777777" w:rsidR="00C04050" w:rsidRDefault="00C04050" w:rsidP="00A81705">
      <w:pPr>
        <w:pStyle w:val="Bunntekst"/>
      </w:pPr>
    </w:p>
    <w:p w14:paraId="2BF4406D" w14:textId="77777777" w:rsidR="008216BC" w:rsidRPr="00C04050" w:rsidRDefault="00C04050" w:rsidP="009600EC">
      <w:pPr>
        <w:pStyle w:val="Bunntekst"/>
        <w:rPr>
          <w:i/>
        </w:rPr>
      </w:pPr>
      <w:r w:rsidRPr="00C04050">
        <w:rPr>
          <w:rFonts w:asciiTheme="minorHAnsi" w:hAnsiTheme="minorHAnsi" w:cstheme="minorHAnsi"/>
          <w:i/>
          <w:sz w:val="24"/>
        </w:rPr>
        <w:t>Vedtatt av årsmøtet i Rogaland SV 16. -17. februar 2019.</w:t>
      </w:r>
    </w:p>
    <w:sectPr w:rsidR="008216BC" w:rsidRPr="00C04050" w:rsidSect="00154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4FF66" w14:textId="77777777" w:rsidR="007409CA" w:rsidRDefault="007409CA" w:rsidP="006D4A3E">
      <w:pPr>
        <w:spacing w:after="0" w:line="240" w:lineRule="auto"/>
      </w:pPr>
      <w:r>
        <w:separator/>
      </w:r>
    </w:p>
  </w:endnote>
  <w:endnote w:type="continuationSeparator" w:id="0">
    <w:p w14:paraId="0F385CE7" w14:textId="77777777" w:rsidR="007409CA" w:rsidRDefault="007409CA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93AA" w14:textId="77777777"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8BE2C" w14:textId="77777777"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6D1466D0" w14:textId="77777777"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9C1337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D3C9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3C07A029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868FE" w14:textId="77777777" w:rsidR="007409CA" w:rsidRDefault="007409CA" w:rsidP="006D4A3E">
      <w:pPr>
        <w:spacing w:after="0" w:line="240" w:lineRule="auto"/>
      </w:pPr>
      <w:r>
        <w:separator/>
      </w:r>
    </w:p>
  </w:footnote>
  <w:footnote w:type="continuationSeparator" w:id="0">
    <w:p w14:paraId="22722937" w14:textId="77777777" w:rsidR="007409CA" w:rsidRDefault="007409CA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2740" w14:textId="77777777"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077A1" w14:textId="77777777"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16BC7BB6" wp14:editId="57E2B2C8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2EF18F4E" wp14:editId="0413655A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836F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7723E224" wp14:editId="36A784FA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12C91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72"/>
    <w:rsid w:val="000264A3"/>
    <w:rsid w:val="000B4FA0"/>
    <w:rsid w:val="000D34D8"/>
    <w:rsid w:val="0015290C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4872F6"/>
    <w:rsid w:val="004D30B4"/>
    <w:rsid w:val="004E070A"/>
    <w:rsid w:val="005436D3"/>
    <w:rsid w:val="006074D0"/>
    <w:rsid w:val="006C3741"/>
    <w:rsid w:val="006D4A3E"/>
    <w:rsid w:val="007409CA"/>
    <w:rsid w:val="007863CB"/>
    <w:rsid w:val="007B63BE"/>
    <w:rsid w:val="007B6C80"/>
    <w:rsid w:val="008216BC"/>
    <w:rsid w:val="00822CEE"/>
    <w:rsid w:val="008817B4"/>
    <w:rsid w:val="009600EC"/>
    <w:rsid w:val="00981A7B"/>
    <w:rsid w:val="009C1337"/>
    <w:rsid w:val="00A103F5"/>
    <w:rsid w:val="00A17D89"/>
    <w:rsid w:val="00A230FB"/>
    <w:rsid w:val="00A629EC"/>
    <w:rsid w:val="00A81705"/>
    <w:rsid w:val="00A83148"/>
    <w:rsid w:val="00AA04D2"/>
    <w:rsid w:val="00AF09B2"/>
    <w:rsid w:val="00BC1A1B"/>
    <w:rsid w:val="00C04050"/>
    <w:rsid w:val="00C35250"/>
    <w:rsid w:val="00C90F01"/>
    <w:rsid w:val="00CD3D54"/>
    <w:rsid w:val="00D04A31"/>
    <w:rsid w:val="00D16C8F"/>
    <w:rsid w:val="00D464C1"/>
    <w:rsid w:val="00DC4972"/>
    <w:rsid w:val="00E02675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F1F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A2AD-2C0B-BA48-8DFC-7CB0FCD9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\Users\Olav Rawcliffe\Documents\Egendefinerte Office-maler\Sakspapir mal RSV2018.dotx</Template>
  <TotalTime>5</TotalTime>
  <Pages>1</Pages>
  <Words>270</Words>
  <Characters>1432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Ingrid Fiskaa</cp:lastModifiedBy>
  <cp:revision>5</cp:revision>
  <cp:lastPrinted>2016-01-18T14:56:00Z</cp:lastPrinted>
  <dcterms:created xsi:type="dcterms:W3CDTF">2019-02-27T11:35:00Z</dcterms:created>
  <dcterms:modified xsi:type="dcterms:W3CDTF">2019-02-27T11:48:00Z</dcterms:modified>
</cp:coreProperties>
</file>