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BA454" w14:textId="77777777" w:rsidR="00F339B1" w:rsidRDefault="00F339B1" w:rsidP="0020630A">
      <w:pPr>
        <w:pStyle w:val="Tittel"/>
        <w:rPr>
          <w:rStyle w:val="Sterk"/>
          <w:b/>
          <w:bCs w:val="0"/>
          <w:sz w:val="44"/>
          <w:szCs w:val="44"/>
        </w:rPr>
      </w:pPr>
    </w:p>
    <w:p w14:paraId="64DAE88F" w14:textId="4E3DB453" w:rsidR="0020630A" w:rsidRPr="00F339B1" w:rsidRDefault="00B94F61" w:rsidP="0020630A">
      <w:pPr>
        <w:pStyle w:val="Tittel"/>
        <w:rPr>
          <w:rStyle w:val="Sterk"/>
          <w:b/>
          <w:bCs w:val="0"/>
          <w:sz w:val="44"/>
          <w:szCs w:val="44"/>
        </w:rPr>
      </w:pPr>
      <w:r w:rsidRPr="00F339B1">
        <w:rPr>
          <w:rStyle w:val="Sterk"/>
          <w:b/>
          <w:bCs w:val="0"/>
          <w:sz w:val="44"/>
          <w:szCs w:val="44"/>
        </w:rPr>
        <w:t>Nei til bompengefinansiering av vegprosjekter</w:t>
      </w:r>
    </w:p>
    <w:p w14:paraId="3D18B421" w14:textId="77777777" w:rsidR="0020630A" w:rsidRPr="00B94F61" w:rsidRDefault="0020630A" w:rsidP="0020630A">
      <w:pPr>
        <w:rPr>
          <w:rFonts w:asciiTheme="minorHAnsi" w:hAnsiTheme="minorHAnsi"/>
          <w:lang w:eastAsia="nb-NO"/>
        </w:rPr>
      </w:pPr>
      <w:r w:rsidRPr="00B94F61">
        <w:rPr>
          <w:rFonts w:asciiTheme="minorHAnsi" w:hAnsiTheme="minorHAnsi"/>
          <w:lang w:eastAsia="nb-NO"/>
        </w:rPr>
        <w:t xml:space="preserve">Rogaland SV mener at all </w:t>
      </w:r>
      <w:r w:rsidR="00B94F61">
        <w:rPr>
          <w:rFonts w:asciiTheme="minorHAnsi" w:hAnsiTheme="minorHAnsi"/>
          <w:lang w:eastAsia="nb-NO"/>
        </w:rPr>
        <w:t>utbygging, blant annet europaveg</w:t>
      </w:r>
      <w:r w:rsidRPr="00B94F61">
        <w:rPr>
          <w:rFonts w:asciiTheme="minorHAnsi" w:hAnsiTheme="minorHAnsi"/>
          <w:lang w:eastAsia="nb-NO"/>
        </w:rPr>
        <w:t xml:space="preserve">er, </w:t>
      </w:r>
      <w:r w:rsidR="00B94F61">
        <w:rPr>
          <w:rFonts w:asciiTheme="minorHAnsi" w:hAnsiTheme="minorHAnsi"/>
          <w:lang w:eastAsia="nb-NO"/>
        </w:rPr>
        <w:t>riksvege</w:t>
      </w:r>
      <w:r w:rsidRPr="00B94F61">
        <w:rPr>
          <w:rFonts w:asciiTheme="minorHAnsi" w:hAnsiTheme="minorHAnsi"/>
          <w:lang w:eastAsia="nb-NO"/>
        </w:rPr>
        <w:t>r og kollektiv, må behovsprøves, klimavurderes, prioriteres o</w:t>
      </w:r>
      <w:r w:rsidR="00B94F61">
        <w:rPr>
          <w:rFonts w:asciiTheme="minorHAnsi" w:hAnsiTheme="minorHAnsi"/>
          <w:lang w:eastAsia="nb-NO"/>
        </w:rPr>
        <w:t>g finansieres gjennom Nasjonal t</w:t>
      </w:r>
      <w:r w:rsidRPr="00B94F61">
        <w:rPr>
          <w:rFonts w:asciiTheme="minorHAnsi" w:hAnsiTheme="minorHAnsi"/>
          <w:lang w:eastAsia="nb-NO"/>
        </w:rPr>
        <w:t>ransportplan.</w:t>
      </w:r>
    </w:p>
    <w:p w14:paraId="77C32B54" w14:textId="77777777" w:rsidR="0020630A" w:rsidRPr="00B94F61" w:rsidRDefault="0020630A" w:rsidP="0020630A">
      <w:pPr>
        <w:pStyle w:val="Listeavsnitt"/>
        <w:numPr>
          <w:ilvl w:val="0"/>
          <w:numId w:val="14"/>
        </w:numPr>
        <w:rPr>
          <w:rFonts w:asciiTheme="minorHAnsi" w:hAnsiTheme="minorHAnsi"/>
          <w:color w:val="333333"/>
          <w:lang w:eastAsia="nb-NO"/>
        </w:rPr>
      </w:pPr>
      <w:r w:rsidRPr="00B94F61">
        <w:rPr>
          <w:rFonts w:asciiTheme="minorHAnsi" w:hAnsiTheme="minorHAnsi"/>
          <w:lang w:eastAsia="nb-NO"/>
        </w:rPr>
        <w:t xml:space="preserve">Vi trenger </w:t>
      </w:r>
      <w:r w:rsidR="00B94F61">
        <w:rPr>
          <w:rFonts w:asciiTheme="minorHAnsi" w:hAnsiTheme="minorHAnsi"/>
          <w:lang w:eastAsia="nb-NO"/>
        </w:rPr>
        <w:t>ikke ferjefri firefelts motorveg</w:t>
      </w:r>
      <w:r w:rsidRPr="00B94F61">
        <w:rPr>
          <w:rFonts w:asciiTheme="minorHAnsi" w:hAnsiTheme="minorHAnsi"/>
          <w:lang w:eastAsia="nb-NO"/>
        </w:rPr>
        <w:t xml:space="preserve"> mellom Kristiansand og Trondheim hvor vi skal kjøre 110 km/t. Vi mener oppgradering a</w:t>
      </w:r>
      <w:r w:rsidR="00B94F61">
        <w:rPr>
          <w:rFonts w:asciiTheme="minorHAnsi" w:hAnsiTheme="minorHAnsi"/>
          <w:lang w:eastAsia="nb-NO"/>
        </w:rPr>
        <w:t>v vegene, gul midtstripe, aktiv</w:t>
      </w:r>
      <w:r w:rsidRPr="00B94F61">
        <w:rPr>
          <w:rFonts w:asciiTheme="minorHAnsi" w:hAnsiTheme="minorHAnsi"/>
          <w:lang w:eastAsia="nb-NO"/>
        </w:rPr>
        <w:t xml:space="preserve"> bruk av forbikjøringsfelt og satsing på nullutslippsferjer er løsningen. Det sparer store inngrep i naturen og ikke minst matjord. </w:t>
      </w:r>
    </w:p>
    <w:p w14:paraId="15623173" w14:textId="77777777" w:rsidR="0020630A" w:rsidRPr="00B94F61" w:rsidRDefault="0020630A" w:rsidP="0020630A">
      <w:pPr>
        <w:pStyle w:val="Listeavsnitt"/>
        <w:numPr>
          <w:ilvl w:val="0"/>
          <w:numId w:val="14"/>
        </w:numPr>
        <w:rPr>
          <w:rFonts w:asciiTheme="minorHAnsi" w:hAnsiTheme="minorHAnsi"/>
          <w:color w:val="333333"/>
          <w:lang w:eastAsia="nb-NO"/>
        </w:rPr>
      </w:pPr>
      <w:r w:rsidRPr="00B94F61">
        <w:rPr>
          <w:rFonts w:asciiTheme="minorHAnsi" w:hAnsiTheme="minorHAnsi"/>
          <w:lang w:eastAsia="nb-NO"/>
        </w:rPr>
        <w:t xml:space="preserve">Rogaland SV mener at staten må fullfinansiere nødvendig kollektiv infrastruktur. </w:t>
      </w:r>
    </w:p>
    <w:p w14:paraId="730FCD09" w14:textId="77777777" w:rsidR="0020630A" w:rsidRPr="00B94F61" w:rsidRDefault="0020630A" w:rsidP="0020630A">
      <w:pPr>
        <w:pStyle w:val="Listeavsnitt"/>
        <w:numPr>
          <w:ilvl w:val="0"/>
          <w:numId w:val="14"/>
        </w:numPr>
        <w:rPr>
          <w:rFonts w:asciiTheme="minorHAnsi" w:hAnsiTheme="minorHAnsi"/>
          <w:color w:val="333333"/>
          <w:lang w:eastAsia="nb-NO"/>
        </w:rPr>
      </w:pPr>
      <w:r w:rsidRPr="00B94F61">
        <w:rPr>
          <w:rFonts w:asciiTheme="minorHAnsi" w:hAnsiTheme="minorHAnsi"/>
          <w:lang w:eastAsia="nb-NO"/>
        </w:rPr>
        <w:t>Rogaland SV</w:t>
      </w:r>
      <w:r w:rsidR="00B94F61">
        <w:rPr>
          <w:rFonts w:asciiTheme="minorHAnsi" w:hAnsiTheme="minorHAnsi"/>
          <w:lang w:eastAsia="nb-NO"/>
        </w:rPr>
        <w:t xml:space="preserve"> mener at staten som veg</w:t>
      </w:r>
      <w:r w:rsidRPr="00B94F61">
        <w:rPr>
          <w:rFonts w:asciiTheme="minorHAnsi" w:hAnsiTheme="minorHAnsi"/>
          <w:lang w:eastAsia="nb-NO"/>
        </w:rPr>
        <w:t>eier</w:t>
      </w:r>
      <w:r w:rsidR="00AF7467" w:rsidRPr="00B94F61">
        <w:rPr>
          <w:rFonts w:asciiTheme="minorHAnsi" w:hAnsiTheme="minorHAnsi"/>
          <w:lang w:eastAsia="nb-NO"/>
        </w:rPr>
        <w:t>, i stedet for fylkeskommunene,</w:t>
      </w:r>
      <w:r w:rsidRPr="00B94F61">
        <w:rPr>
          <w:rFonts w:asciiTheme="minorHAnsi" w:hAnsiTheme="minorHAnsi"/>
          <w:lang w:eastAsia="nb-NO"/>
        </w:rPr>
        <w:t xml:space="preserve"> selv må s</w:t>
      </w:r>
      <w:r w:rsidR="00B94F61">
        <w:rPr>
          <w:rFonts w:asciiTheme="minorHAnsi" w:hAnsiTheme="minorHAnsi"/>
          <w:lang w:eastAsia="nb-NO"/>
        </w:rPr>
        <w:t>tille garanti for alle europaveger og riksveg</w:t>
      </w:r>
      <w:r w:rsidRPr="00B94F61">
        <w:rPr>
          <w:rFonts w:asciiTheme="minorHAnsi" w:hAnsiTheme="minorHAnsi"/>
          <w:lang w:eastAsia="nb-NO"/>
        </w:rPr>
        <w:t>er.  </w:t>
      </w:r>
    </w:p>
    <w:p w14:paraId="4039BE51" w14:textId="77777777" w:rsidR="0020630A" w:rsidRPr="00B94F61" w:rsidRDefault="0020630A" w:rsidP="0020630A">
      <w:pPr>
        <w:rPr>
          <w:rFonts w:asciiTheme="minorHAnsi" w:hAnsiTheme="minorHAnsi"/>
          <w:color w:val="333333"/>
          <w:lang w:eastAsia="nb-NO"/>
        </w:rPr>
      </w:pPr>
      <w:r w:rsidRPr="00B94F61">
        <w:rPr>
          <w:rFonts w:asciiTheme="minorHAnsi" w:hAnsiTheme="minorHAnsi"/>
          <w:color w:val="000000"/>
          <w:lang w:eastAsia="nb-NO"/>
        </w:rPr>
        <w:t>Infrastrukturen i Norge er bygd opp ved at staten har prioritert bruken av skattepengen</w:t>
      </w:r>
      <w:r w:rsidR="00B94F61">
        <w:rPr>
          <w:rFonts w:asciiTheme="minorHAnsi" w:hAnsiTheme="minorHAnsi"/>
          <w:color w:val="000000"/>
          <w:lang w:eastAsia="nb-NO"/>
        </w:rPr>
        <w:t xml:space="preserve">e våre til innbyggernes beste. </w:t>
      </w:r>
      <w:r w:rsidRPr="00B94F61">
        <w:rPr>
          <w:rFonts w:asciiTheme="minorHAnsi" w:hAnsiTheme="minorHAnsi"/>
          <w:color w:val="000000"/>
          <w:lang w:eastAsia="nb-NO"/>
        </w:rPr>
        <w:t>Innbyggerne bidrar med skatt til staten, som har prioritert fordelingen gjennom overføringer til kommunene, og satsinger i statsbudsjettet på statens ansvar. Telefonnettet ble i sin tid utbygd med fordeling som grunnlag. Alle skulle ha tilgang på telefon, uavhengig av hvor de bodde. Det kostet å etablere dette i distriktene, men samfunnet prioriterte at alle innbyggerne skulle få telefon. Deretter ble skattepengene prioritert, og over tid fikk alle dekning for telefonen. Det samme gjaldt posten.</w:t>
      </w:r>
    </w:p>
    <w:p w14:paraId="02470092" w14:textId="77777777" w:rsidR="0020630A" w:rsidRPr="00B94F61" w:rsidRDefault="0020630A" w:rsidP="0020630A">
      <w:pPr>
        <w:rPr>
          <w:rFonts w:asciiTheme="minorHAnsi" w:hAnsiTheme="minorHAnsi"/>
          <w:lang w:eastAsia="nb-NO"/>
        </w:rPr>
      </w:pPr>
      <w:r w:rsidRPr="00B94F61">
        <w:rPr>
          <w:rFonts w:asciiTheme="minorHAnsi" w:hAnsiTheme="minorHAnsi"/>
          <w:color w:val="000000"/>
          <w:lang w:eastAsia="nb-NO"/>
        </w:rPr>
        <w:t>Tidli</w:t>
      </w:r>
      <w:r w:rsidR="00B94F61">
        <w:rPr>
          <w:rFonts w:asciiTheme="minorHAnsi" w:hAnsiTheme="minorHAnsi"/>
          <w:color w:val="000000"/>
          <w:lang w:eastAsia="nb-NO"/>
        </w:rPr>
        <w:t>gere var prioriteringen i NTP, N</w:t>
      </w:r>
      <w:r w:rsidRPr="00B94F61">
        <w:rPr>
          <w:rFonts w:asciiTheme="minorHAnsi" w:hAnsiTheme="minorHAnsi"/>
          <w:color w:val="000000"/>
          <w:lang w:eastAsia="nb-NO"/>
        </w:rPr>
        <w:t>asjona</w:t>
      </w:r>
      <w:r w:rsidR="00B94F61">
        <w:rPr>
          <w:rFonts w:asciiTheme="minorHAnsi" w:hAnsiTheme="minorHAnsi"/>
          <w:color w:val="000000"/>
          <w:lang w:eastAsia="nb-NO"/>
        </w:rPr>
        <w:t>l transportplan, premiss for veg</w:t>
      </w:r>
      <w:r w:rsidRPr="00B94F61">
        <w:rPr>
          <w:rFonts w:asciiTheme="minorHAnsi" w:hAnsiTheme="minorHAnsi"/>
          <w:color w:val="000000"/>
          <w:lang w:eastAsia="nb-NO"/>
        </w:rPr>
        <w:t>satsing og utbygging av kollektiv infrastruktur. Det var basert på høringer i landets fylker, og finansieringen ble vedtatt i statsbuds</w:t>
      </w:r>
      <w:r w:rsidR="00B94F61">
        <w:rPr>
          <w:rFonts w:asciiTheme="minorHAnsi" w:hAnsiTheme="minorHAnsi"/>
          <w:color w:val="000000"/>
          <w:lang w:eastAsia="nb-NO"/>
        </w:rPr>
        <w:t>jettet. Så kom ønsker om mer veg</w:t>
      </w:r>
      <w:r w:rsidRPr="00B94F61">
        <w:rPr>
          <w:rFonts w:asciiTheme="minorHAnsi" w:hAnsiTheme="minorHAnsi"/>
          <w:color w:val="000000"/>
          <w:lang w:eastAsia="nb-NO"/>
        </w:rPr>
        <w:t xml:space="preserve"> enn det er mulig å finansiere gjennom NTP. </w:t>
      </w:r>
    </w:p>
    <w:p w14:paraId="78ED9E07" w14:textId="77777777" w:rsidR="0020630A" w:rsidRPr="00B94F61" w:rsidRDefault="0020630A" w:rsidP="0020630A">
      <w:pPr>
        <w:rPr>
          <w:rFonts w:asciiTheme="minorHAnsi" w:hAnsiTheme="minorHAnsi"/>
          <w:lang w:eastAsia="nb-NO"/>
        </w:rPr>
      </w:pPr>
      <w:r w:rsidRPr="00B94F61">
        <w:rPr>
          <w:rFonts w:asciiTheme="minorHAnsi" w:hAnsiTheme="minorHAnsi"/>
          <w:lang w:eastAsia="nb-NO"/>
        </w:rPr>
        <w:t>Fra 1980-årene har bompengeandelen økt fra å utgjøre 15 % i 1985 til 45 % i 2010. Bompengefinansiering er nå blitt van</w:t>
      </w:r>
      <w:r w:rsidR="00B94F61">
        <w:rPr>
          <w:rFonts w:asciiTheme="minorHAnsi" w:hAnsiTheme="minorHAnsi"/>
          <w:lang w:eastAsia="nb-NO"/>
        </w:rPr>
        <w:t>lig i forbindelse med større veg</w:t>
      </w:r>
      <w:r w:rsidRPr="00B94F61">
        <w:rPr>
          <w:rFonts w:asciiTheme="minorHAnsi" w:hAnsiTheme="minorHAnsi"/>
          <w:lang w:eastAsia="nb-NO"/>
        </w:rPr>
        <w:t>prosjekter, broer og tunneler, men i Rogfast er statens andel kun 3,6 mrd av totalt 21,3 mrd. Det utgjør 21,4%.</w:t>
      </w:r>
    </w:p>
    <w:p w14:paraId="4ED46D34" w14:textId="77777777" w:rsidR="008216BC" w:rsidRPr="00B94F61" w:rsidRDefault="0020630A" w:rsidP="0020630A">
      <w:pPr>
        <w:rPr>
          <w:rFonts w:asciiTheme="minorHAnsi" w:hAnsiTheme="minorHAnsi"/>
          <w:color w:val="000000"/>
          <w:lang w:eastAsia="nb-NO"/>
        </w:rPr>
      </w:pPr>
      <w:r w:rsidRPr="00B94F61">
        <w:rPr>
          <w:rFonts w:asciiTheme="minorHAnsi" w:hAnsiTheme="minorHAnsi"/>
          <w:lang w:eastAsia="nb-NO"/>
        </w:rPr>
        <w:t>Regjeringen har foreslått en bompengereform. B</w:t>
      </w:r>
      <w:r w:rsidR="00B94F61">
        <w:rPr>
          <w:rFonts w:asciiTheme="minorHAnsi" w:hAnsiTheme="minorHAnsi"/>
          <w:lang w:eastAsia="nb-NO"/>
        </w:rPr>
        <w:t>ompengereformen har fire deler:</w:t>
      </w:r>
      <w:r w:rsidRPr="00B94F61">
        <w:rPr>
          <w:rFonts w:asciiTheme="minorHAnsi" w:hAnsiTheme="minorHAnsi"/>
          <w:lang w:eastAsia="nb-NO"/>
        </w:rPr>
        <w:t xml:space="preserve"> reduksjon av antall bompengeselskap, en utskilling av utstederrollen fra bompengeselskapene, en rentekompensasjonsordning for bompengelån og en forenkling av takst- og rabattsystemer.</w:t>
      </w:r>
      <w:r w:rsidRPr="00B94F61">
        <w:rPr>
          <w:rFonts w:asciiTheme="minorHAnsi" w:hAnsiTheme="minorHAnsi"/>
          <w:color w:val="000000"/>
          <w:lang w:eastAsia="nb-NO"/>
        </w:rPr>
        <w:t xml:space="preserve"> Men de foreslår ikke avskaffelse av bompenger! </w:t>
      </w:r>
      <w:r w:rsidRPr="00B94F61">
        <w:rPr>
          <w:rFonts w:asciiTheme="minorHAnsi" w:hAnsiTheme="minorHAnsi"/>
          <w:color w:val="333333"/>
          <w:lang w:eastAsia="nb-NO"/>
        </w:rPr>
        <w:br/>
      </w:r>
      <w:r w:rsidRPr="00B94F61">
        <w:rPr>
          <w:rFonts w:asciiTheme="minorHAnsi" w:hAnsiTheme="minorHAnsi"/>
          <w:color w:val="333333"/>
          <w:lang w:eastAsia="nb-NO"/>
        </w:rPr>
        <w:br/>
      </w:r>
      <w:r w:rsidRPr="00B94F61">
        <w:rPr>
          <w:rFonts w:asciiTheme="minorHAnsi" w:hAnsiTheme="minorHAnsi"/>
          <w:color w:val="000000"/>
          <w:lang w:eastAsia="nb-NO"/>
        </w:rPr>
        <w:t>Rogaland SV vil bruke skatten til det den er tenkt til, nemlig tjenester og nødvendig infrastruktur som er til det beste for innbyggerne. Nødvendig infrastruktur skal ikke finansieres ved økte avgifter. Økte avgifter rammer skjevt, og det rammer mest de som har minst.</w:t>
      </w:r>
    </w:p>
    <w:p w14:paraId="466E3BA2" w14:textId="77777777" w:rsidR="00B94F61" w:rsidRDefault="00B94F61" w:rsidP="0020630A">
      <w:pPr>
        <w:rPr>
          <w:rFonts w:asciiTheme="minorHAnsi" w:hAnsiTheme="minorHAnsi" w:cstheme="minorHAnsi"/>
          <w:i/>
        </w:rPr>
      </w:pPr>
    </w:p>
    <w:p w14:paraId="0DF2843B" w14:textId="77777777" w:rsidR="00B94F61" w:rsidRPr="00B94F61" w:rsidRDefault="00B94F61" w:rsidP="0020630A">
      <w:pPr>
        <w:rPr>
          <w:rFonts w:asciiTheme="minorHAnsi" w:hAnsiTheme="minorHAnsi"/>
          <w:i/>
          <w:color w:val="000000"/>
          <w:lang w:eastAsia="nb-NO"/>
        </w:rPr>
      </w:pPr>
      <w:r w:rsidRPr="00B94F61">
        <w:rPr>
          <w:rFonts w:asciiTheme="minorHAnsi" w:hAnsiTheme="minorHAnsi" w:cstheme="minorHAnsi"/>
          <w:i/>
        </w:rPr>
        <w:t>Vedtatt av årsmøtet i Rogaland SV 16. -17. februar 2019.</w:t>
      </w:r>
      <w:bookmarkStart w:id="0" w:name="_GoBack"/>
      <w:bookmarkEnd w:id="0"/>
    </w:p>
    <w:sectPr w:rsidR="00B94F61" w:rsidRPr="00B94F61" w:rsidSect="0015443D">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0FB2F" w14:textId="77777777" w:rsidR="009A326F" w:rsidRDefault="009A326F" w:rsidP="006D4A3E">
      <w:pPr>
        <w:spacing w:after="0" w:line="240" w:lineRule="auto"/>
      </w:pPr>
      <w:r>
        <w:separator/>
      </w:r>
    </w:p>
  </w:endnote>
  <w:endnote w:type="continuationSeparator" w:id="0">
    <w:p w14:paraId="2E4F3CB1" w14:textId="77777777" w:rsidR="009A326F" w:rsidRDefault="009A326F"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GT Pressura">
    <w:altName w:val="Arial Narrow"/>
    <w:panose1 w:val="00000000000000000000"/>
    <w:charset w:val="00"/>
    <w:family w:val="auto"/>
    <w:notTrueType/>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B9E9" w14:textId="77777777" w:rsidR="00EE0A41" w:rsidRDefault="00EE0A41">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940C" w14:textId="77777777" w:rsidR="006074D0" w:rsidRPr="00CD3D54" w:rsidRDefault="00EE0A41" w:rsidP="006074D0">
    <w:pPr>
      <w:pStyle w:val="Bunntekst"/>
      <w:jc w:val="both"/>
      <w:rPr>
        <w:rFonts w:asciiTheme="minorHAnsi" w:hAnsiTheme="minorHAnsi" w:cs="Arial"/>
        <w:lang w:val="nn-NO"/>
      </w:rPr>
    </w:pPr>
    <w:r>
      <w:rPr>
        <w:rFonts w:asciiTheme="minorHAnsi" w:hAnsiTheme="minorHAnsi" w:cs="Arial"/>
        <w:color w:val="009032"/>
        <w:lang w:val="nn-NO"/>
      </w:rPr>
      <w:t xml:space="preserve">Rogaland </w:t>
    </w:r>
    <w:r w:rsidR="006074D0" w:rsidRPr="00CD3D54">
      <w:rPr>
        <w:rFonts w:asciiTheme="minorHAnsi" w:hAnsiTheme="minorHAnsi" w:cs="Arial"/>
        <w:color w:val="009032"/>
        <w:lang w:val="nn-NO"/>
      </w:rPr>
      <w:t>Sosialistisk Venstreparti</w:t>
    </w:r>
    <w:r w:rsidR="006074D0" w:rsidRPr="00CD3D54">
      <w:rPr>
        <w:rFonts w:asciiTheme="minorHAnsi" w:hAnsiTheme="minorHAnsi" w:cs="Arial"/>
        <w:lang w:val="nn-NO"/>
      </w:rPr>
      <w:t xml:space="preserve">               </w:t>
    </w:r>
    <w:r w:rsidR="002F1EE2" w:rsidRPr="00CD3D54">
      <w:rPr>
        <w:rFonts w:asciiTheme="minorHAnsi" w:hAnsiTheme="minorHAnsi" w:cs="Arial"/>
        <w:lang w:val="nn-NO"/>
      </w:rPr>
      <w:t xml:space="preserve">    </w:t>
    </w:r>
    <w:r w:rsidR="00AF09B2" w:rsidRPr="00CD3D54">
      <w:rPr>
        <w:rFonts w:asciiTheme="minorHAnsi" w:hAnsiTheme="minorHAnsi" w:cs="Arial"/>
        <w:lang w:val="nn-NO"/>
      </w:rPr>
      <w:t xml:space="preserve">                   </w:t>
    </w:r>
    <w:r>
      <w:rPr>
        <w:rFonts w:asciiTheme="minorHAnsi" w:hAnsiTheme="minorHAnsi" w:cs="Arial"/>
        <w:lang w:val="nn-NO"/>
      </w:rPr>
      <w:t xml:space="preserve">                                                </w:t>
    </w:r>
    <w:r w:rsidR="006074D0" w:rsidRPr="00CD3D54">
      <w:rPr>
        <w:rFonts w:asciiTheme="minorHAnsi" w:hAnsiTheme="minorHAnsi" w:cs="Arial"/>
        <w:color w:val="BF0E26"/>
        <w:lang w:val="nn-NO"/>
      </w:rPr>
      <w:t>sv.no/</w:t>
    </w:r>
    <w:r>
      <w:rPr>
        <w:rFonts w:asciiTheme="minorHAnsi" w:hAnsiTheme="minorHAnsi" w:cs="Arial"/>
        <w:color w:val="BF0E26"/>
        <w:lang w:val="nn-NO"/>
      </w:rPr>
      <w:t>rogaland</w:t>
    </w:r>
    <w:r w:rsidR="006074D0" w:rsidRPr="00CD3D54">
      <w:rPr>
        <w:rFonts w:asciiTheme="minorHAnsi" w:hAnsiTheme="minorHAnsi" w:cs="Arial"/>
        <w:color w:val="BF0E26"/>
        <w:lang w:val="nn-NO"/>
      </w:rPr>
      <w:t xml:space="preserve">                    </w:t>
    </w:r>
  </w:p>
  <w:p w14:paraId="7EBF77E8" w14:textId="77777777" w:rsidR="006D4A3E" w:rsidRPr="00CD3D54" w:rsidRDefault="00EE0A41" w:rsidP="006D4A3E">
    <w:pPr>
      <w:pStyle w:val="Bunntekst"/>
      <w:jc w:val="both"/>
      <w:rPr>
        <w:rFonts w:asciiTheme="minorHAnsi" w:hAnsiTheme="minorHAnsi" w:cs="Arial"/>
        <w:color w:val="BB0E26"/>
      </w:rPr>
    </w:pPr>
    <w:r>
      <w:rPr>
        <w:rFonts w:asciiTheme="minorHAnsi" w:hAnsiTheme="minorHAnsi" w:cs="Arial"/>
        <w:color w:val="009032"/>
      </w:rPr>
      <w:t>Postboks 447, 4002 Stavanger</w:t>
    </w:r>
    <w:r w:rsidR="006074D0" w:rsidRPr="00CD3D54">
      <w:rPr>
        <w:rFonts w:asciiTheme="minorHAnsi" w:hAnsiTheme="minorHAnsi" w:cs="Arial"/>
        <w:color w:val="009032"/>
      </w:rPr>
      <w:t xml:space="preserve">                </w:t>
    </w:r>
    <w:r w:rsidR="006074D0" w:rsidRPr="00CD3D54">
      <w:rPr>
        <w:rFonts w:asciiTheme="minorHAnsi" w:hAnsiTheme="minorHAnsi" w:cs="Arial"/>
        <w:color w:val="009032"/>
      </w:rPr>
      <w:tab/>
      <w:t xml:space="preserve">                     </w:t>
    </w:r>
    <w:r w:rsidR="00CD3D54">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BE0C25"/>
      </w:rPr>
      <w:t>rogaland</w:t>
    </w:r>
    <w:r w:rsidR="006074D0" w:rsidRPr="00CD3D54">
      <w:rPr>
        <w:rFonts w:asciiTheme="minorHAnsi" w:hAnsiTheme="minorHAnsi" w:cs="Arial"/>
        <w:color w:val="BE0C25"/>
      </w:rPr>
      <w:t>@sv.no</w:t>
    </w:r>
    <w:r w:rsidR="006074D0" w:rsidRPr="00CD3D54">
      <w:rPr>
        <w:rFonts w:asciiTheme="minorHAnsi" w:hAnsiTheme="minorHAnsi" w:cs="Arial"/>
        <w:color w:val="BB0E26"/>
      </w:rPr>
      <w:t xml:space="preserve">  </w:t>
    </w:r>
    <w:r w:rsidR="0015443D" w:rsidRPr="00CD3D54">
      <w:rPr>
        <w:rFonts w:asciiTheme="minorHAnsi" w:hAnsiTheme="minorHAnsi" w:cs="Arial"/>
        <w:color w:val="BB0E26"/>
      </w:rPr>
      <w:tab/>
    </w:r>
    <w:r w:rsidR="0015443D" w:rsidRPr="00CD3D54">
      <w:rPr>
        <w:rFonts w:asciiTheme="minorHAnsi" w:hAnsiTheme="minorHAnsi" w:cs="Arial"/>
        <w:color w:val="BB0E26"/>
      </w:rPr>
      <w:tab/>
    </w:r>
    <w:r w:rsidR="0015443D" w:rsidRPr="00CD3D54">
      <w:rPr>
        <w:rFonts w:asciiTheme="minorHAnsi" w:hAnsiTheme="minorHAnsi" w:cs="Arial"/>
        <w:color w:val="BB0E26"/>
      </w:rPr>
      <w:fldChar w:fldCharType="begin"/>
    </w:r>
    <w:r w:rsidR="0015443D" w:rsidRPr="00CD3D54">
      <w:rPr>
        <w:rFonts w:asciiTheme="minorHAnsi" w:hAnsiTheme="minorHAnsi" w:cs="Arial"/>
        <w:color w:val="BB0E26"/>
      </w:rPr>
      <w:instrText>PAGE   \* MERGEFORMAT</w:instrText>
    </w:r>
    <w:r w:rsidR="0015443D" w:rsidRPr="00CD3D54">
      <w:rPr>
        <w:rFonts w:asciiTheme="minorHAnsi" w:hAnsiTheme="minorHAnsi" w:cs="Arial"/>
        <w:color w:val="BB0E26"/>
      </w:rPr>
      <w:fldChar w:fldCharType="separate"/>
    </w:r>
    <w:r w:rsidR="00F339B1">
      <w:rPr>
        <w:rFonts w:asciiTheme="minorHAnsi" w:hAnsiTheme="minorHAnsi" w:cs="Arial"/>
        <w:noProof/>
        <w:color w:val="BB0E26"/>
      </w:rPr>
      <w:t>1</w:t>
    </w:r>
    <w:r w:rsidR="0015443D" w:rsidRPr="00CD3D54">
      <w:rPr>
        <w:rFonts w:asciiTheme="minorHAnsi" w:hAnsiTheme="minorHAnsi" w:cs="Arial"/>
        <w:color w:val="BB0E2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DE4D" w14:textId="77777777"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5C30B02" w14:textId="77777777"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77EC3" w14:textId="77777777" w:rsidR="009A326F" w:rsidRDefault="009A326F" w:rsidP="006D4A3E">
      <w:pPr>
        <w:spacing w:after="0" w:line="240" w:lineRule="auto"/>
      </w:pPr>
      <w:r>
        <w:separator/>
      </w:r>
    </w:p>
  </w:footnote>
  <w:footnote w:type="continuationSeparator" w:id="0">
    <w:p w14:paraId="5E736308" w14:textId="77777777" w:rsidR="009A326F" w:rsidRDefault="009A326F" w:rsidP="006D4A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D615C" w14:textId="77777777" w:rsidR="00EE0A41" w:rsidRDefault="00EE0A41">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D164" w14:textId="77777777" w:rsidR="006D4A3E" w:rsidRPr="006D4A3E" w:rsidRDefault="003569C8" w:rsidP="000B4FA0">
    <w:pPr>
      <w:pStyle w:val="Topptekst"/>
      <w:shd w:val="clear" w:color="auto" w:fill="FFFFFF" w:themeFill="background1"/>
      <w:rPr>
        <w:b/>
        <w:color w:val="DC0028"/>
        <w:sz w:val="56"/>
        <w:szCs w:val="56"/>
      </w:rPr>
    </w:pPr>
    <w:r>
      <w:rPr>
        <w:noProof/>
        <w:lang w:val="en-US" w:eastAsia="nb-NO"/>
      </w:rPr>
      <w:drawing>
        <wp:anchor distT="0" distB="0" distL="114300" distR="114300" simplePos="0" relativeHeight="251662336" behindDoc="0" locked="0" layoutInCell="1" allowOverlap="1" wp14:anchorId="3DDBEFE8" wp14:editId="398F776B">
          <wp:simplePos x="0" y="0"/>
          <wp:positionH relativeFrom="column">
            <wp:posOffset>3995420</wp:posOffset>
          </wp:positionH>
          <wp:positionV relativeFrom="paragraph">
            <wp:posOffset>-212090</wp:posOffset>
          </wp:positionV>
          <wp:extent cx="1883333" cy="93600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r w:rsidR="00CD3D54">
      <w:rPr>
        <w:noProof/>
        <w:lang w:val="en-US" w:eastAsia="nb-NO"/>
      </w:rPr>
      <w:drawing>
        <wp:anchor distT="0" distB="0" distL="114300" distR="114300" simplePos="0" relativeHeight="251660288" behindDoc="0" locked="0" layoutInCell="1" allowOverlap="1" wp14:anchorId="4FE50489" wp14:editId="1FEBCC3F">
          <wp:simplePos x="0" y="0"/>
          <wp:positionH relativeFrom="column">
            <wp:posOffset>3991610</wp:posOffset>
          </wp:positionH>
          <wp:positionV relativeFrom="paragraph">
            <wp:posOffset>-208915</wp:posOffset>
          </wp:positionV>
          <wp:extent cx="1793875" cy="9239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387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947FC" w14:textId="77777777" w:rsidR="0026602F" w:rsidRDefault="0026602F">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34074383" wp14:editId="15B5BC07">
          <wp:simplePos x="0" y="0"/>
          <wp:positionH relativeFrom="column">
            <wp:posOffset>3547745</wp:posOffset>
          </wp:positionH>
          <wp:positionV relativeFrom="paragraph">
            <wp:posOffset>-141605</wp:posOffset>
          </wp:positionV>
          <wp:extent cx="2423795" cy="8286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227B5B93" w14:textId="77777777" w:rsidR="0026602F" w:rsidRDefault="0026602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nsid w:val="77165D3B"/>
    <w:multiLevelType w:val="multilevel"/>
    <w:tmpl w:val="F490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B77D80"/>
    <w:multiLevelType w:val="hybridMultilevel"/>
    <w:tmpl w:val="D3CA9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vor Østerman Thengs">
    <w15:presenceInfo w15:providerId="AD" w15:userId="S::halvor.osterman.thengs@skole.rogfk.no::379309ad-d5ad-475f-a9fe-380c5c175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0A"/>
    <w:rsid w:val="000264A3"/>
    <w:rsid w:val="000B4FA0"/>
    <w:rsid w:val="0015290C"/>
    <w:rsid w:val="0015443D"/>
    <w:rsid w:val="001548A5"/>
    <w:rsid w:val="00170E19"/>
    <w:rsid w:val="0020630A"/>
    <w:rsid w:val="00207251"/>
    <w:rsid w:val="00215FF2"/>
    <w:rsid w:val="0026602F"/>
    <w:rsid w:val="002F1EE2"/>
    <w:rsid w:val="00355452"/>
    <w:rsid w:val="003569C8"/>
    <w:rsid w:val="003A3C91"/>
    <w:rsid w:val="003B3DAC"/>
    <w:rsid w:val="00417ED9"/>
    <w:rsid w:val="004872F6"/>
    <w:rsid w:val="004D30B4"/>
    <w:rsid w:val="004E070A"/>
    <w:rsid w:val="00533E0C"/>
    <w:rsid w:val="005436D3"/>
    <w:rsid w:val="005B5EA7"/>
    <w:rsid w:val="006074D0"/>
    <w:rsid w:val="006C3741"/>
    <w:rsid w:val="006D4A3E"/>
    <w:rsid w:val="007863CB"/>
    <w:rsid w:val="007B6C80"/>
    <w:rsid w:val="008216BC"/>
    <w:rsid w:val="00822CEE"/>
    <w:rsid w:val="008817B4"/>
    <w:rsid w:val="009600EC"/>
    <w:rsid w:val="00981A7B"/>
    <w:rsid w:val="009A326F"/>
    <w:rsid w:val="00A103F5"/>
    <w:rsid w:val="00A17D89"/>
    <w:rsid w:val="00A629EC"/>
    <w:rsid w:val="00A81705"/>
    <w:rsid w:val="00A83148"/>
    <w:rsid w:val="00AA04D2"/>
    <w:rsid w:val="00AF09B2"/>
    <w:rsid w:val="00AF7467"/>
    <w:rsid w:val="00B94F61"/>
    <w:rsid w:val="00BC1A1B"/>
    <w:rsid w:val="00C35250"/>
    <w:rsid w:val="00C90F01"/>
    <w:rsid w:val="00CD3D54"/>
    <w:rsid w:val="00D04A31"/>
    <w:rsid w:val="00D464C1"/>
    <w:rsid w:val="00E6066E"/>
    <w:rsid w:val="00E821B5"/>
    <w:rsid w:val="00EE0A41"/>
    <w:rsid w:val="00F339B1"/>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C6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et">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et">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20Rawcliffe\Documents\Egendefinerte%20Office-maler\Sakspapir%20mal%20RSV2018.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29E2-A523-1641-8CC4-08628A73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\Users\Olav Rawcliffe\Documents\Egendefinerte Office-maler\Sakspapir mal RSV2018.dotx</Template>
  <TotalTime>6</TotalTime>
  <Pages>1</Pages>
  <Words>402</Words>
  <Characters>2133</Characters>
  <Application>Microsoft Macintosh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 Rawcliffe</dc:creator>
  <cp:lastModifiedBy>Ingrid Fiskaa</cp:lastModifiedBy>
  <cp:revision>4</cp:revision>
  <cp:lastPrinted>2016-01-18T14:56:00Z</cp:lastPrinted>
  <dcterms:created xsi:type="dcterms:W3CDTF">2019-02-27T11:27:00Z</dcterms:created>
  <dcterms:modified xsi:type="dcterms:W3CDTF">2019-02-27T11:42:00Z</dcterms:modified>
</cp:coreProperties>
</file>