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23DFB" w14:textId="3733D7C1" w:rsidR="00A81705" w:rsidRPr="00C907AF" w:rsidRDefault="00C907AF" w:rsidP="00A81705">
      <w:pPr>
        <w:pStyle w:val="Tittel"/>
        <w:rPr>
          <w:rFonts w:asciiTheme="minorHAnsi" w:hAnsiTheme="minorHAnsi" w:cstheme="minorHAnsi"/>
          <w:lang w:val="nn-NO"/>
        </w:rPr>
      </w:pPr>
      <w:r>
        <w:rPr>
          <w:rStyle w:val="Sterk"/>
          <w:rFonts w:asciiTheme="minorHAnsi" w:hAnsiTheme="minorHAnsi" w:cstheme="minorHAnsi"/>
          <w:b/>
          <w:bCs w:val="0"/>
          <w:lang w:val="nn-NO"/>
        </w:rPr>
        <w:t>La ungar vera ungar</w:t>
      </w:r>
      <w:r w:rsidR="00983816" w:rsidRPr="00C907AF">
        <w:rPr>
          <w:rStyle w:val="Sterk"/>
          <w:rFonts w:asciiTheme="minorHAnsi" w:hAnsiTheme="minorHAnsi" w:cstheme="minorHAnsi"/>
          <w:b/>
          <w:bCs w:val="0"/>
          <w:lang w:val="nn-NO"/>
        </w:rPr>
        <w:tab/>
      </w:r>
    </w:p>
    <w:p w14:paraId="4615C4A3" w14:textId="39EB99DB" w:rsidR="000469E9" w:rsidRPr="00C907AF" w:rsidRDefault="000469E9" w:rsidP="00C907AF">
      <w:pPr>
        <w:shd w:val="clear" w:color="auto" w:fill="FFFFFF"/>
        <w:spacing w:after="0"/>
        <w:rPr>
          <w:rFonts w:asciiTheme="minorHAnsi" w:hAnsiTheme="minorHAnsi" w:cstheme="minorHAnsi"/>
          <w:color w:val="222222"/>
          <w:sz w:val="24"/>
          <w:szCs w:val="24"/>
          <w:lang w:val="nn-NO" w:eastAsia="nb-NO"/>
        </w:rPr>
      </w:pPr>
      <w:r w:rsidRPr="00C907AF">
        <w:rPr>
          <w:rFonts w:asciiTheme="minorHAnsi" w:hAnsiTheme="minorHAnsi" w:cstheme="minorHAnsi"/>
          <w:color w:val="222222"/>
          <w:sz w:val="24"/>
          <w:szCs w:val="24"/>
          <w:lang w:val="nn-NO" w:eastAsia="nb-NO"/>
        </w:rPr>
        <w:t xml:space="preserve">Rogaland SV vil la ungane få vera ungar, </w:t>
      </w:r>
      <w:r w:rsidR="00905E81" w:rsidRPr="00C907A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nn-NO"/>
        </w:rPr>
        <w:t>og jobb</w:t>
      </w:r>
      <w:r w:rsidR="001058A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nn-NO"/>
        </w:rPr>
        <w:t>a</w:t>
      </w:r>
      <w:r w:rsidR="00905E81" w:rsidRPr="00C907A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nn-NO"/>
        </w:rPr>
        <w:t xml:space="preserve"> for å innfør</w:t>
      </w:r>
      <w:r w:rsidR="00E913D5" w:rsidRPr="00C907A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nn-NO"/>
        </w:rPr>
        <w:t>a</w:t>
      </w:r>
      <w:r w:rsidR="00C907A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nn-NO"/>
        </w:rPr>
        <w:t xml:space="preserve"> kompetansemål på fø</w:t>
      </w:r>
      <w:r w:rsidR="00905E81" w:rsidRPr="00C907A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nn-NO"/>
        </w:rPr>
        <w:t xml:space="preserve">rste trinn som legg </w:t>
      </w:r>
      <w:r w:rsidR="00E913D5" w:rsidRPr="00C907A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nn-NO"/>
        </w:rPr>
        <w:t xml:space="preserve">auka </w:t>
      </w:r>
      <w:r w:rsidR="00905E81" w:rsidRPr="00C907A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nn-NO"/>
        </w:rPr>
        <w:t>vekt på leik og sosial kompetanse.</w:t>
      </w:r>
      <w:r w:rsidR="00E913D5" w:rsidRPr="00C907A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nn-NO"/>
        </w:rPr>
        <w:t xml:space="preserve"> </w:t>
      </w:r>
    </w:p>
    <w:p w14:paraId="4C258E3C" w14:textId="77777777" w:rsidR="000469E9" w:rsidRPr="00C907AF" w:rsidRDefault="000469E9" w:rsidP="00C907AF">
      <w:pPr>
        <w:shd w:val="clear" w:color="auto" w:fill="FFFFFF"/>
        <w:spacing w:after="0"/>
        <w:rPr>
          <w:rFonts w:asciiTheme="minorHAnsi" w:hAnsiTheme="minorHAnsi" w:cstheme="minorHAnsi"/>
          <w:color w:val="222222"/>
          <w:sz w:val="24"/>
          <w:szCs w:val="24"/>
          <w:lang w:val="nn-NO" w:eastAsia="nb-NO"/>
        </w:rPr>
      </w:pPr>
    </w:p>
    <w:p w14:paraId="26F764E1" w14:textId="0C22CEF3" w:rsidR="000469E9" w:rsidRPr="00C907AF" w:rsidRDefault="000469E9" w:rsidP="00C907AF">
      <w:pPr>
        <w:shd w:val="clear" w:color="auto" w:fill="FFFFFF"/>
        <w:spacing w:after="0"/>
        <w:rPr>
          <w:rFonts w:asciiTheme="minorHAnsi" w:hAnsiTheme="minorHAnsi" w:cstheme="minorHAnsi"/>
          <w:color w:val="222222"/>
          <w:sz w:val="24"/>
          <w:szCs w:val="24"/>
          <w:lang w:val="nn-NO" w:eastAsia="nb-NO"/>
        </w:rPr>
      </w:pPr>
      <w:r w:rsidRPr="00C907AF">
        <w:rPr>
          <w:rFonts w:asciiTheme="minorHAnsi" w:hAnsiTheme="minorHAnsi" w:cstheme="minorHAnsi"/>
          <w:color w:val="222222"/>
          <w:sz w:val="24"/>
          <w:szCs w:val="24"/>
          <w:lang w:val="nn-NO" w:eastAsia="nb-NO"/>
        </w:rPr>
        <w:t>Tjue år med skulestart for seksåringar har ikkje vore nokon suksess. Det er ingenting som tyder på at elevane lærer meir av å ha gått eitt år meir på skulen. Samtidig ser me stadig urovekkande teikn på at elevar, og særleg gutar, går lei</w:t>
      </w:r>
      <w:r w:rsidR="007A02EE" w:rsidRPr="00C907AF">
        <w:rPr>
          <w:rFonts w:asciiTheme="minorHAnsi" w:hAnsiTheme="minorHAnsi" w:cstheme="minorHAnsi"/>
          <w:color w:val="222222"/>
          <w:sz w:val="24"/>
          <w:szCs w:val="24"/>
          <w:lang w:val="nn-NO" w:eastAsia="nb-NO"/>
        </w:rPr>
        <w:t xml:space="preserve"> av ein teoritung og lite variert skulekvardag. </w:t>
      </w:r>
      <w:r w:rsidR="00905E81" w:rsidRPr="009866A6">
        <w:rPr>
          <w:rFonts w:asciiTheme="minorHAnsi" w:hAnsiTheme="minorHAnsi" w:cstheme="minorHAnsi"/>
          <w:color w:val="222222"/>
          <w:sz w:val="24"/>
          <w:szCs w:val="24"/>
          <w:lang w:val="nn-NO" w:eastAsia="nb-NO"/>
        </w:rPr>
        <w:t xml:space="preserve">Leiken, superkrafta </w:t>
      </w:r>
      <w:r w:rsidR="00C907AF">
        <w:rPr>
          <w:rFonts w:asciiTheme="minorHAnsi" w:hAnsiTheme="minorHAnsi" w:cstheme="minorHAnsi"/>
          <w:color w:val="222222"/>
          <w:sz w:val="24"/>
          <w:szCs w:val="24"/>
          <w:lang w:val="nn-NO" w:eastAsia="nb-NO"/>
        </w:rPr>
        <w:t>til</w:t>
      </w:r>
      <w:r w:rsidR="00905E81" w:rsidRPr="009866A6">
        <w:rPr>
          <w:rFonts w:asciiTheme="minorHAnsi" w:hAnsiTheme="minorHAnsi" w:cstheme="minorHAnsi"/>
          <w:color w:val="222222"/>
          <w:sz w:val="24"/>
          <w:szCs w:val="24"/>
          <w:lang w:val="nn-NO" w:eastAsia="nb-NO"/>
        </w:rPr>
        <w:t xml:space="preserve"> seksåringane, må få større plass i skulen</w:t>
      </w:r>
      <w:r w:rsidR="00905E81" w:rsidRPr="00C907AF">
        <w:rPr>
          <w:rFonts w:asciiTheme="minorHAnsi" w:hAnsiTheme="minorHAnsi" w:cstheme="minorHAnsi"/>
          <w:color w:val="222222"/>
          <w:sz w:val="24"/>
          <w:szCs w:val="24"/>
          <w:lang w:val="nn-NO" w:eastAsia="nb-NO"/>
        </w:rPr>
        <w:t>.</w:t>
      </w:r>
    </w:p>
    <w:p w14:paraId="0964CC92" w14:textId="77777777" w:rsidR="007A02EE" w:rsidRPr="00C907AF" w:rsidRDefault="007A02EE" w:rsidP="00C907AF">
      <w:pPr>
        <w:shd w:val="clear" w:color="auto" w:fill="FFFFFF"/>
        <w:spacing w:after="0"/>
        <w:rPr>
          <w:rFonts w:asciiTheme="minorHAnsi" w:hAnsiTheme="minorHAnsi" w:cstheme="minorHAnsi"/>
          <w:color w:val="222222"/>
          <w:sz w:val="24"/>
          <w:szCs w:val="24"/>
          <w:lang w:val="nn-NO" w:eastAsia="nb-NO"/>
        </w:rPr>
      </w:pPr>
    </w:p>
    <w:p w14:paraId="57875A44" w14:textId="508A174F" w:rsidR="00EF4B86" w:rsidRPr="009866A6" w:rsidRDefault="007A02EE" w:rsidP="00C907AF">
      <w:pPr>
        <w:shd w:val="clear" w:color="auto" w:fill="FFFFFF"/>
        <w:spacing w:after="0"/>
        <w:rPr>
          <w:rFonts w:asciiTheme="minorHAnsi" w:hAnsiTheme="minorHAnsi" w:cstheme="minorHAnsi"/>
          <w:color w:val="222222"/>
          <w:sz w:val="24"/>
          <w:szCs w:val="24"/>
          <w:lang w:val="nn-NO" w:eastAsia="nb-NO"/>
        </w:rPr>
      </w:pPr>
      <w:r w:rsidRPr="00C907AF">
        <w:rPr>
          <w:rFonts w:asciiTheme="minorHAnsi" w:hAnsiTheme="minorHAnsi" w:cstheme="minorHAnsi"/>
          <w:color w:val="222222"/>
          <w:sz w:val="24"/>
          <w:szCs w:val="24"/>
          <w:lang w:val="nn-NO" w:eastAsia="nb-NO"/>
        </w:rPr>
        <w:t>Læring må skje på ungan</w:t>
      </w:r>
      <w:r w:rsidR="00C907AF">
        <w:rPr>
          <w:rFonts w:asciiTheme="minorHAnsi" w:hAnsiTheme="minorHAnsi" w:cstheme="minorHAnsi"/>
          <w:color w:val="222222"/>
          <w:sz w:val="24"/>
          <w:szCs w:val="24"/>
          <w:lang w:val="nn-NO" w:eastAsia="nb-NO"/>
        </w:rPr>
        <w:t>e sine premiss. SV ser inga</w:t>
      </w:r>
      <w:r w:rsidRPr="00C907AF">
        <w:rPr>
          <w:rFonts w:asciiTheme="minorHAnsi" w:hAnsiTheme="minorHAnsi" w:cstheme="minorHAnsi"/>
          <w:color w:val="222222"/>
          <w:sz w:val="24"/>
          <w:szCs w:val="24"/>
          <w:lang w:val="nn-NO" w:eastAsia="nb-NO"/>
        </w:rPr>
        <w:t xml:space="preserve"> motsetning mellom leik og læring for dei yngste. Framfor å pressa ungane inn i den "skulske" måten å læra på før dei er modne for det, bør dei få utforska og læra i sitt eige tempo. </w:t>
      </w:r>
      <w:bookmarkStart w:id="0" w:name="_GoBack"/>
      <w:bookmarkEnd w:id="0"/>
    </w:p>
    <w:p w14:paraId="2A79A34B" w14:textId="77777777" w:rsidR="00C133DE" w:rsidRPr="00C907AF" w:rsidRDefault="00C133DE" w:rsidP="00BD7EA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lang w:val="nn-NO" w:eastAsia="nb-NO"/>
        </w:rPr>
      </w:pPr>
    </w:p>
    <w:p w14:paraId="33B00E27" w14:textId="77777777" w:rsidR="00C907AF" w:rsidRDefault="00C907AF" w:rsidP="00BD7EA3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sz w:val="24"/>
        </w:rPr>
      </w:pPr>
    </w:p>
    <w:p w14:paraId="316E6000" w14:textId="76428255" w:rsidR="00905E81" w:rsidRPr="00C907AF" w:rsidRDefault="00C907AF" w:rsidP="00BD7EA3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222222"/>
          <w:sz w:val="24"/>
          <w:szCs w:val="24"/>
          <w:lang w:val="nn-NO" w:eastAsia="nb-NO"/>
        </w:rPr>
      </w:pPr>
      <w:r w:rsidRPr="00C907AF">
        <w:rPr>
          <w:rFonts w:asciiTheme="minorHAnsi" w:hAnsiTheme="minorHAnsi" w:cstheme="minorHAnsi"/>
          <w:i/>
          <w:sz w:val="24"/>
        </w:rPr>
        <w:t>Vedtatt av årsmøtet i Rogaland SV 16. -17. februar 2019.</w:t>
      </w:r>
    </w:p>
    <w:sectPr w:rsidR="00905E81" w:rsidRPr="00C907AF" w:rsidSect="00154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578F5" w14:textId="77777777" w:rsidR="002B18E1" w:rsidRDefault="002B18E1" w:rsidP="006D4A3E">
      <w:pPr>
        <w:spacing w:after="0" w:line="240" w:lineRule="auto"/>
      </w:pPr>
      <w:r>
        <w:separator/>
      </w:r>
    </w:p>
  </w:endnote>
  <w:endnote w:type="continuationSeparator" w:id="0">
    <w:p w14:paraId="7B4C0733" w14:textId="77777777" w:rsidR="002B18E1" w:rsidRDefault="002B18E1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T Pressura">
    <w:altName w:val="Arial Narrow"/>
    <w:panose1 w:val="00000000000000000000"/>
    <w:charset w:val="00"/>
    <w:family w:val="auto"/>
    <w:notTrueType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345D0" w14:textId="77777777" w:rsidR="005B0D99" w:rsidRDefault="005B0D99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CE35" w14:textId="77777777" w:rsidR="005B0D99" w:rsidRPr="00CD3D54" w:rsidRDefault="005B0D99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Pr="00CD3D54">
      <w:rPr>
        <w:rFonts w:asciiTheme="minorHAnsi" w:hAnsiTheme="minorHAnsi" w:cs="Arial"/>
        <w:color w:val="009032"/>
        <w:lang w:val="nn-NO"/>
      </w:rPr>
      <w:t>Sosialistisk Venstreparti</w:t>
    </w:r>
    <w:r w:rsidRPr="00CD3D54">
      <w:rPr>
        <w:rFonts w:asciiTheme="minorHAnsi" w:hAnsiTheme="minorHAnsi" w:cs="Arial"/>
        <w:lang w:val="nn-NO"/>
      </w:rPr>
      <w:t xml:space="preserve">                   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14:paraId="04CB896B" w14:textId="77777777" w:rsidR="005B0D99" w:rsidRPr="00CD3D54" w:rsidRDefault="005B0D99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Pr="00CD3D54">
      <w:rPr>
        <w:rFonts w:asciiTheme="minorHAnsi" w:hAnsiTheme="minorHAnsi" w:cs="Arial"/>
        <w:color w:val="009032"/>
      </w:rPr>
      <w:t xml:space="preserve">                </w:t>
    </w:r>
    <w:r w:rsidRPr="00CD3D54">
      <w:rPr>
        <w:rFonts w:asciiTheme="minorHAnsi" w:hAnsiTheme="minorHAnsi" w:cs="Arial"/>
        <w:color w:val="009032"/>
      </w:rPr>
      <w:tab/>
      <w:t xml:space="preserve">                     </w:t>
    </w:r>
    <w:r>
      <w:rPr>
        <w:rFonts w:asciiTheme="minorHAnsi" w:hAnsiTheme="minorHAnsi" w:cs="Arial"/>
        <w:color w:val="009032"/>
      </w:rPr>
      <w:t xml:space="preserve"> </w:t>
    </w:r>
    <w:r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Pr="00CD3D54">
      <w:rPr>
        <w:rFonts w:asciiTheme="minorHAnsi" w:hAnsiTheme="minorHAnsi" w:cs="Arial"/>
        <w:color w:val="009032"/>
      </w:rPr>
      <w:t xml:space="preserve"> </w:t>
    </w:r>
    <w:r>
      <w:rPr>
        <w:rFonts w:asciiTheme="minorHAnsi" w:hAnsiTheme="minorHAnsi" w:cs="Arial"/>
        <w:color w:val="BE0C25"/>
      </w:rPr>
      <w:t>rogaland</w:t>
    </w:r>
    <w:r w:rsidRPr="00CD3D54">
      <w:rPr>
        <w:rFonts w:asciiTheme="minorHAnsi" w:hAnsiTheme="minorHAnsi" w:cs="Arial"/>
        <w:color w:val="BE0C25"/>
      </w:rPr>
      <w:t>@sv.no</w:t>
    </w:r>
    <w:r w:rsidRPr="00CD3D54">
      <w:rPr>
        <w:rFonts w:asciiTheme="minorHAnsi" w:hAnsiTheme="minorHAnsi" w:cs="Arial"/>
        <w:color w:val="BB0E26"/>
      </w:rPr>
      <w:t xml:space="preserve">  </w:t>
    </w:r>
    <w:r w:rsidRPr="00CD3D54">
      <w:rPr>
        <w:rFonts w:asciiTheme="minorHAnsi" w:hAnsiTheme="minorHAnsi" w:cs="Arial"/>
        <w:color w:val="BB0E26"/>
      </w:rPr>
      <w:tab/>
    </w:r>
    <w:r w:rsidRPr="00CD3D54">
      <w:rPr>
        <w:rFonts w:asciiTheme="minorHAnsi" w:hAnsiTheme="minorHAnsi" w:cs="Arial"/>
        <w:color w:val="BB0E26"/>
      </w:rPr>
      <w:tab/>
    </w:r>
    <w:r w:rsidRPr="00CD3D54">
      <w:rPr>
        <w:rFonts w:asciiTheme="minorHAnsi" w:hAnsiTheme="minorHAnsi" w:cs="Arial"/>
        <w:color w:val="BB0E26"/>
      </w:rPr>
      <w:fldChar w:fldCharType="begin"/>
    </w:r>
    <w:r w:rsidRPr="00CD3D54">
      <w:rPr>
        <w:rFonts w:asciiTheme="minorHAnsi" w:hAnsiTheme="minorHAnsi" w:cs="Arial"/>
        <w:color w:val="BB0E26"/>
      </w:rPr>
      <w:instrText>PAGE   \* MERGEFORMAT</w:instrText>
    </w:r>
    <w:r w:rsidRPr="00CD3D54">
      <w:rPr>
        <w:rFonts w:asciiTheme="minorHAnsi" w:hAnsiTheme="minorHAnsi" w:cs="Arial"/>
        <w:color w:val="BB0E26"/>
      </w:rPr>
      <w:fldChar w:fldCharType="separate"/>
    </w:r>
    <w:r w:rsidR="00C907AF">
      <w:rPr>
        <w:rFonts w:asciiTheme="minorHAnsi" w:hAnsiTheme="minorHAnsi" w:cs="Arial"/>
        <w:noProof/>
        <w:color w:val="BB0E26"/>
      </w:rPr>
      <w:t>1</w:t>
    </w:r>
    <w:r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321CB" w14:textId="77777777" w:rsidR="005B0D99" w:rsidRPr="0026602F" w:rsidRDefault="005B0D99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14:paraId="7A7412C7" w14:textId="77777777" w:rsidR="005B0D99" w:rsidRPr="0026602F" w:rsidRDefault="005B0D99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93B66" w14:textId="77777777" w:rsidR="002B18E1" w:rsidRDefault="002B18E1" w:rsidP="006D4A3E">
      <w:pPr>
        <w:spacing w:after="0" w:line="240" w:lineRule="auto"/>
      </w:pPr>
      <w:r>
        <w:separator/>
      </w:r>
    </w:p>
  </w:footnote>
  <w:footnote w:type="continuationSeparator" w:id="0">
    <w:p w14:paraId="75CF1119" w14:textId="77777777" w:rsidR="002B18E1" w:rsidRDefault="002B18E1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9F55" w14:textId="77777777" w:rsidR="005B0D99" w:rsidRDefault="005B0D99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8309C" w14:textId="77777777" w:rsidR="005B0D99" w:rsidRPr="006D4A3E" w:rsidRDefault="005B0D99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US" w:eastAsia="nb-NO"/>
      </w:rPr>
      <w:drawing>
        <wp:anchor distT="0" distB="0" distL="114300" distR="114300" simplePos="0" relativeHeight="251662336" behindDoc="0" locked="0" layoutInCell="1" allowOverlap="1" wp14:anchorId="3FE9D72A" wp14:editId="08F047BE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04FD0391" wp14:editId="797E8659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0B44" w14:textId="77777777" w:rsidR="005B0D99" w:rsidRDefault="005B0D99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05F4F8C6" wp14:editId="21F881E6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720FE" w14:textId="77777777" w:rsidR="005B0D99" w:rsidRDefault="005B0D99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vor Østerman Thengs">
    <w15:presenceInfo w15:providerId="AD" w15:userId="S::halvor.osterman.thengs@skole.rogfk.no::379309ad-d5ad-475f-a9fe-380c5c175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16"/>
    <w:rsid w:val="000264A3"/>
    <w:rsid w:val="000469E9"/>
    <w:rsid w:val="000B4FA0"/>
    <w:rsid w:val="001058A5"/>
    <w:rsid w:val="0015290C"/>
    <w:rsid w:val="0015443D"/>
    <w:rsid w:val="001548A5"/>
    <w:rsid w:val="00170E19"/>
    <w:rsid w:val="001C2662"/>
    <w:rsid w:val="00207251"/>
    <w:rsid w:val="00215FF2"/>
    <w:rsid w:val="0026602F"/>
    <w:rsid w:val="002B18E1"/>
    <w:rsid w:val="002C05D1"/>
    <w:rsid w:val="002F1EE2"/>
    <w:rsid w:val="00355452"/>
    <w:rsid w:val="003569C8"/>
    <w:rsid w:val="003B3DAC"/>
    <w:rsid w:val="004872F6"/>
    <w:rsid w:val="004A183D"/>
    <w:rsid w:val="004D30B4"/>
    <w:rsid w:val="004E070A"/>
    <w:rsid w:val="004F7A9D"/>
    <w:rsid w:val="005436D3"/>
    <w:rsid w:val="005B0D99"/>
    <w:rsid w:val="006074D0"/>
    <w:rsid w:val="006C3741"/>
    <w:rsid w:val="006D4A3E"/>
    <w:rsid w:val="007742BF"/>
    <w:rsid w:val="007863CB"/>
    <w:rsid w:val="007A02EE"/>
    <w:rsid w:val="007B6C80"/>
    <w:rsid w:val="007E7B44"/>
    <w:rsid w:val="008216BC"/>
    <w:rsid w:val="00822CEE"/>
    <w:rsid w:val="008817B4"/>
    <w:rsid w:val="00905E81"/>
    <w:rsid w:val="009600EC"/>
    <w:rsid w:val="00981A7B"/>
    <w:rsid w:val="00983816"/>
    <w:rsid w:val="009866A6"/>
    <w:rsid w:val="00A103F5"/>
    <w:rsid w:val="00A17D89"/>
    <w:rsid w:val="00A629EC"/>
    <w:rsid w:val="00A81705"/>
    <w:rsid w:val="00A83148"/>
    <w:rsid w:val="00AA04D2"/>
    <w:rsid w:val="00AF09B2"/>
    <w:rsid w:val="00BC1A1B"/>
    <w:rsid w:val="00BD7EA3"/>
    <w:rsid w:val="00C133DE"/>
    <w:rsid w:val="00C14572"/>
    <w:rsid w:val="00C35250"/>
    <w:rsid w:val="00C907AF"/>
    <w:rsid w:val="00C90F01"/>
    <w:rsid w:val="00CD3D54"/>
    <w:rsid w:val="00D04A31"/>
    <w:rsid w:val="00D464C1"/>
    <w:rsid w:val="00D91C37"/>
    <w:rsid w:val="00E019AB"/>
    <w:rsid w:val="00E6066E"/>
    <w:rsid w:val="00E913D5"/>
    <w:rsid w:val="00EE0A41"/>
    <w:rsid w:val="00EF4B86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2B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paragraph" w:customStyle="1" w:styleId="m-6156517466077516274s4">
    <w:name w:val="m_-6156517466077516274s4"/>
    <w:basedOn w:val="Normal"/>
    <w:rsid w:val="005B0D9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b-NO"/>
    </w:rPr>
  </w:style>
  <w:style w:type="character" w:customStyle="1" w:styleId="m-6156517466077516274s5">
    <w:name w:val="m_-6156517466077516274s5"/>
    <w:basedOn w:val="Standardskriftforavsnitt"/>
    <w:rsid w:val="005B0D99"/>
  </w:style>
  <w:style w:type="character" w:customStyle="1" w:styleId="m-6156517466077516274apple-tab-span">
    <w:name w:val="m_-6156517466077516274apple-tab-span"/>
    <w:basedOn w:val="Standardskriftforavsnitt"/>
    <w:rsid w:val="005B0D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paragraph" w:customStyle="1" w:styleId="m-6156517466077516274s4">
    <w:name w:val="m_-6156517466077516274s4"/>
    <w:basedOn w:val="Normal"/>
    <w:rsid w:val="005B0D9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b-NO"/>
    </w:rPr>
  </w:style>
  <w:style w:type="character" w:customStyle="1" w:styleId="m-6156517466077516274s5">
    <w:name w:val="m_-6156517466077516274s5"/>
    <w:basedOn w:val="Standardskriftforavsnitt"/>
    <w:rsid w:val="005B0D99"/>
  </w:style>
  <w:style w:type="character" w:customStyle="1" w:styleId="m-6156517466077516274apple-tab-span">
    <w:name w:val="m_-6156517466077516274apple-tab-span"/>
    <w:basedOn w:val="Standardskriftforavsnitt"/>
    <w:rsid w:val="005B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%20Rawcliffe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C609-5F80-2C40-B43A-F3C43AE6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\Users\Olav Rawcliffe\Documents\Egendefinerte Office-maler\Sakspapir mal RSV2018.dotx</Template>
  <TotalTime>3</TotalTime>
  <Pages>1</Pages>
  <Words>128</Words>
  <Characters>684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 Rawcliffe</dc:creator>
  <cp:lastModifiedBy>Ingrid Fiskaa</cp:lastModifiedBy>
  <cp:revision>3</cp:revision>
  <cp:lastPrinted>2016-01-18T14:56:00Z</cp:lastPrinted>
  <dcterms:created xsi:type="dcterms:W3CDTF">2019-02-27T11:43:00Z</dcterms:created>
  <dcterms:modified xsi:type="dcterms:W3CDTF">2019-02-27T11:46:00Z</dcterms:modified>
</cp:coreProperties>
</file>