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349E" w14:textId="77777777" w:rsidR="00A81705" w:rsidRPr="00215FF2" w:rsidRDefault="00097AE9" w:rsidP="00A81705">
      <w:pPr>
        <w:pStyle w:val="Tittel"/>
      </w:pPr>
      <w:r>
        <w:rPr>
          <w:rStyle w:val="Sterk"/>
          <w:b/>
          <w:bCs w:val="0"/>
        </w:rPr>
        <w:t>Krise på greske øyer - hjelp flyktningene!</w:t>
      </w:r>
    </w:p>
    <w:p w14:paraId="44C05C1A" w14:textId="77777777" w:rsidR="00A81705" w:rsidRDefault="00A81705" w:rsidP="00A81705">
      <w:pPr>
        <w:pStyle w:val="Bunntekst"/>
      </w:pPr>
    </w:p>
    <w:p w14:paraId="229A2EF5" w14:textId="77777777" w:rsidR="00983816" w:rsidRPr="00097AE9" w:rsidRDefault="00097AE9" w:rsidP="00983816">
      <w:pPr>
        <w:rPr>
          <w:rFonts w:asciiTheme="minorHAnsi" w:hAnsiTheme="minorHAnsi"/>
          <w:sz w:val="24"/>
          <w:szCs w:val="24"/>
        </w:rPr>
      </w:pPr>
      <w:r w:rsidRPr="00097AE9">
        <w:rPr>
          <w:rFonts w:asciiTheme="minorHAnsi" w:hAnsiTheme="minorHAnsi"/>
          <w:sz w:val="24"/>
          <w:szCs w:val="24"/>
        </w:rPr>
        <w:t>Vi</w:t>
      </w:r>
      <w:r w:rsidR="00983816" w:rsidRPr="00097AE9">
        <w:rPr>
          <w:rFonts w:asciiTheme="minorHAnsi" w:hAnsiTheme="minorHAnsi"/>
          <w:sz w:val="24"/>
          <w:szCs w:val="24"/>
        </w:rPr>
        <w:t xml:space="preserve"> er vitne til en økende humanitær krise i </w:t>
      </w:r>
      <w:r w:rsidR="00E1275C" w:rsidRPr="00097AE9">
        <w:rPr>
          <w:rFonts w:asciiTheme="minorHAnsi" w:hAnsiTheme="minorHAnsi"/>
          <w:sz w:val="24"/>
          <w:szCs w:val="24"/>
        </w:rPr>
        <w:t>flyktning</w:t>
      </w:r>
      <w:r w:rsidR="00983816" w:rsidRPr="00097AE9">
        <w:rPr>
          <w:rFonts w:asciiTheme="minorHAnsi" w:hAnsiTheme="minorHAnsi"/>
          <w:sz w:val="24"/>
          <w:szCs w:val="24"/>
        </w:rPr>
        <w:t>leirene på de greske øyene, der særlig mange barn er utsatt. Forholdene for mennesker på flukt nå er prekære. Disse må hjelpes straks.</w:t>
      </w:r>
    </w:p>
    <w:p w14:paraId="10083ADC" w14:textId="77777777" w:rsidR="00983816" w:rsidRPr="00097AE9" w:rsidRDefault="00983816" w:rsidP="00983816">
      <w:pPr>
        <w:rPr>
          <w:rFonts w:asciiTheme="minorHAnsi" w:hAnsiTheme="minorHAnsi"/>
          <w:sz w:val="24"/>
          <w:szCs w:val="24"/>
        </w:rPr>
      </w:pPr>
      <w:r w:rsidRPr="00097AE9">
        <w:rPr>
          <w:rFonts w:asciiTheme="minorHAnsi" w:hAnsiTheme="minorHAnsi"/>
          <w:sz w:val="24"/>
          <w:szCs w:val="24"/>
        </w:rPr>
        <w:t>Norge må ta initiativ til en europeisk humanitær evakuering av flyktninger fra de greske øyene!</w:t>
      </w:r>
    </w:p>
    <w:p w14:paraId="26C6B2D6" w14:textId="77777777" w:rsidR="008E3998" w:rsidRPr="00097AE9" w:rsidRDefault="008E3998" w:rsidP="008E3998">
      <w:pPr>
        <w:rPr>
          <w:rFonts w:asciiTheme="minorHAnsi" w:hAnsiTheme="minorHAnsi"/>
          <w:sz w:val="24"/>
          <w:szCs w:val="24"/>
        </w:rPr>
      </w:pPr>
      <w:r w:rsidRPr="00097AE9">
        <w:rPr>
          <w:rFonts w:asciiTheme="minorHAnsi" w:hAnsiTheme="minorHAnsi" w:cs="Helvetica"/>
          <w:color w:val="000000"/>
          <w:sz w:val="24"/>
          <w:szCs w:val="24"/>
          <w:shd w:val="clear" w:color="auto" w:fill="FFFFFF"/>
        </w:rPr>
        <w:t>Asylsystemet i Hellas er overbelastet og har brutt sammen. Dette gjør at flyktninger blir værende i årevis i leire der mottaksforholdene ikke oppfyller grunnleggende menneskerettigheter og humanitære standarder. Vi vet at barn ikke får skolegang. Leirene kan også være farlige, spesielt for kvinner som er utsatt for overgrep og seksuell vold. Det er heller ikke trygt for barn å vokse opp i leire hvor de ikke får dekket grunnleggende sanitære behov. Dette bidrar til sykdom og lidelse hos allerede ofte traumatiserte mennesker, og får spesielt store konsekvenser for barnas utvikling. Derfor er det ikke et alternativ å flytte flyktningene fra overfylte flyktningleire på øyene til leirer på fastlandet i Hellas.</w:t>
      </w:r>
    </w:p>
    <w:p w14:paraId="2FC775F6" w14:textId="77777777" w:rsidR="00983816" w:rsidRPr="00097AE9" w:rsidRDefault="00983816" w:rsidP="00983816">
      <w:pPr>
        <w:rPr>
          <w:rFonts w:asciiTheme="minorHAnsi" w:hAnsiTheme="minorHAnsi"/>
          <w:sz w:val="24"/>
          <w:szCs w:val="24"/>
        </w:rPr>
      </w:pPr>
      <w:r w:rsidRPr="00097AE9">
        <w:rPr>
          <w:rFonts w:asciiTheme="minorHAnsi" w:hAnsiTheme="minorHAnsi"/>
          <w:sz w:val="24"/>
          <w:szCs w:val="24"/>
        </w:rPr>
        <w:t>Vi mener Europa må gjøre mer for å avlaste Hellas og særlig de</w:t>
      </w:r>
      <w:r w:rsidR="00097AE9">
        <w:rPr>
          <w:rFonts w:asciiTheme="minorHAnsi" w:hAnsiTheme="minorHAnsi"/>
          <w:sz w:val="24"/>
          <w:szCs w:val="24"/>
        </w:rPr>
        <w:t xml:space="preserve"> greske øyene, og vi krever at r</w:t>
      </w:r>
      <w:r w:rsidRPr="00097AE9">
        <w:rPr>
          <w:rFonts w:asciiTheme="minorHAnsi" w:hAnsiTheme="minorHAnsi"/>
          <w:sz w:val="24"/>
          <w:szCs w:val="24"/>
        </w:rPr>
        <w:t>egjeringen følger opp strategien for samarbeidet med EU hvor de sier at de vil bidra til en felleseuropeisk og helhetlig migrasjonspolitikk som omfatter et bredt spekter av virkemidler, og som ivaretar gjeldende menneskerettigheter.</w:t>
      </w:r>
    </w:p>
    <w:p w14:paraId="12053D61" w14:textId="77777777" w:rsidR="00A81705" w:rsidRDefault="00983816" w:rsidP="007E7B44">
      <w:pPr>
        <w:rPr>
          <w:rFonts w:asciiTheme="minorHAnsi" w:hAnsiTheme="minorHAnsi"/>
          <w:sz w:val="24"/>
          <w:szCs w:val="24"/>
        </w:rPr>
      </w:pPr>
      <w:r w:rsidRPr="00097AE9">
        <w:rPr>
          <w:rFonts w:asciiTheme="minorHAnsi" w:hAnsiTheme="minorHAnsi"/>
          <w:sz w:val="24"/>
          <w:szCs w:val="24"/>
        </w:rPr>
        <w:t xml:space="preserve">Vi kan ikke lenger akseptere de kummerlige forholdene i </w:t>
      </w:r>
      <w:r w:rsidR="00E1275C" w:rsidRPr="00097AE9">
        <w:rPr>
          <w:rFonts w:asciiTheme="minorHAnsi" w:hAnsiTheme="minorHAnsi"/>
          <w:sz w:val="24"/>
          <w:szCs w:val="24"/>
        </w:rPr>
        <w:t>flyktning</w:t>
      </w:r>
      <w:r w:rsidRPr="00097AE9">
        <w:rPr>
          <w:rFonts w:asciiTheme="minorHAnsi" w:hAnsiTheme="minorHAnsi"/>
          <w:sz w:val="24"/>
          <w:szCs w:val="24"/>
        </w:rPr>
        <w:t xml:space="preserve">leirene som Moria, som blant annet Norge er med å finansiere. </w:t>
      </w:r>
      <w:r w:rsidR="00E1275C" w:rsidRPr="00097AE9">
        <w:rPr>
          <w:rFonts w:asciiTheme="minorHAnsi" w:hAnsiTheme="minorHAnsi"/>
          <w:sz w:val="24"/>
          <w:szCs w:val="24"/>
        </w:rPr>
        <w:t xml:space="preserve">Rogaland SV forventer at </w:t>
      </w:r>
      <w:r w:rsidR="00097AE9">
        <w:rPr>
          <w:rFonts w:asciiTheme="minorHAnsi" w:hAnsiTheme="minorHAnsi"/>
          <w:sz w:val="24"/>
          <w:szCs w:val="24"/>
        </w:rPr>
        <w:t>r</w:t>
      </w:r>
      <w:r w:rsidRPr="00097AE9">
        <w:rPr>
          <w:rFonts w:asciiTheme="minorHAnsi" w:hAnsiTheme="minorHAnsi"/>
          <w:sz w:val="24"/>
          <w:szCs w:val="24"/>
        </w:rPr>
        <w:t xml:space="preserve">egjeringen </w:t>
      </w:r>
      <w:r w:rsidR="00E1275C" w:rsidRPr="00097AE9">
        <w:rPr>
          <w:rFonts w:asciiTheme="minorHAnsi" w:hAnsiTheme="minorHAnsi"/>
          <w:sz w:val="24"/>
          <w:szCs w:val="24"/>
        </w:rPr>
        <w:t>straks tar</w:t>
      </w:r>
      <w:r w:rsidRPr="00097AE9">
        <w:rPr>
          <w:rFonts w:asciiTheme="minorHAnsi" w:hAnsiTheme="minorHAnsi"/>
          <w:sz w:val="24"/>
          <w:szCs w:val="24"/>
        </w:rPr>
        <w:t xml:space="preserve"> initiativ til en felles europeisk hjelpeaksjon for å evakuere flyktningene ut av Hellas til Norge og de andre europeiske landene.</w:t>
      </w:r>
    </w:p>
    <w:p w14:paraId="6E107200" w14:textId="77777777" w:rsidR="00097AE9" w:rsidRDefault="00097AE9" w:rsidP="007E7B44">
      <w:pPr>
        <w:rPr>
          <w:rFonts w:asciiTheme="minorHAnsi" w:hAnsiTheme="minorHAnsi"/>
          <w:sz w:val="24"/>
          <w:szCs w:val="24"/>
        </w:rPr>
      </w:pPr>
    </w:p>
    <w:p w14:paraId="489BEC06" w14:textId="3E30A3F6" w:rsidR="008216BC" w:rsidRPr="000C6A11" w:rsidRDefault="00097AE9" w:rsidP="000C6A11">
      <w:pPr>
        <w:pStyle w:val="Brdtekst"/>
        <w:rPr>
          <w:rFonts w:asciiTheme="minorHAnsi" w:hAnsiTheme="minorHAnsi" w:cstheme="minorHAnsi"/>
          <w:strike/>
          <w:sz w:val="24"/>
        </w:rPr>
      </w:pPr>
      <w:r>
        <w:rPr>
          <w:rFonts w:asciiTheme="minorHAnsi" w:hAnsiTheme="minorHAnsi" w:cstheme="minorHAnsi"/>
          <w:sz w:val="24"/>
        </w:rPr>
        <w:t xml:space="preserve">Vedtatt av årsmøtet i Rogaland SV </w:t>
      </w:r>
      <w:r>
        <w:rPr>
          <w:rFonts w:asciiTheme="minorHAnsi" w:hAnsiTheme="minorHAnsi" w:cstheme="minorHAnsi"/>
          <w:sz w:val="24"/>
        </w:rPr>
        <w:t>16. -</w:t>
      </w:r>
      <w:r>
        <w:rPr>
          <w:rFonts w:asciiTheme="minorHAnsi" w:hAnsiTheme="minorHAnsi" w:cstheme="minorHAnsi"/>
          <w:sz w:val="24"/>
        </w:rPr>
        <w:t>17. februar 2019.</w:t>
      </w:r>
      <w:bookmarkStart w:id="0" w:name="_GoBack"/>
      <w:bookmarkEnd w:id="0"/>
    </w:p>
    <w:sectPr w:rsidR="008216BC" w:rsidRPr="000C6A11" w:rsidSect="0015443D">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18A0" w14:textId="77777777" w:rsidR="00B048F8" w:rsidRDefault="00B048F8" w:rsidP="006D4A3E">
      <w:pPr>
        <w:spacing w:after="0" w:line="240" w:lineRule="auto"/>
      </w:pPr>
      <w:r>
        <w:separator/>
      </w:r>
    </w:p>
  </w:endnote>
  <w:endnote w:type="continuationSeparator" w:id="0">
    <w:p w14:paraId="1CF65264" w14:textId="77777777" w:rsidR="00B048F8" w:rsidRDefault="00B048F8"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CB6E" w14:textId="77777777" w:rsidR="00EE0A41" w:rsidRDefault="00EE0A41">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7C21" w14:textId="77777777"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14:paraId="4ED5CED6" w14:textId="77777777"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0C6A11">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8163"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00C7999F"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A8A68" w14:textId="77777777" w:rsidR="00B048F8" w:rsidRDefault="00B048F8" w:rsidP="006D4A3E">
      <w:pPr>
        <w:spacing w:after="0" w:line="240" w:lineRule="auto"/>
      </w:pPr>
      <w:r>
        <w:separator/>
      </w:r>
    </w:p>
  </w:footnote>
  <w:footnote w:type="continuationSeparator" w:id="0">
    <w:p w14:paraId="0B5A08CF" w14:textId="77777777" w:rsidR="00B048F8" w:rsidRDefault="00B048F8"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349F" w14:textId="77777777" w:rsidR="00EE0A41" w:rsidRDefault="00EE0A41">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F944" w14:textId="77777777" w:rsidR="006D4A3E" w:rsidRPr="006D4A3E" w:rsidRDefault="003569C8" w:rsidP="000B4FA0">
    <w:pPr>
      <w:pStyle w:val="Topptekst"/>
      <w:shd w:val="clear" w:color="auto" w:fill="FFFFFF" w:themeFill="background1"/>
      <w:rPr>
        <w:b/>
        <w:color w:val="DC0028"/>
        <w:sz w:val="56"/>
        <w:szCs w:val="56"/>
      </w:rPr>
    </w:pPr>
    <w:r>
      <w:rPr>
        <w:noProof/>
        <w:lang w:val="en-US" w:eastAsia="nb-NO"/>
      </w:rPr>
      <w:drawing>
        <wp:anchor distT="0" distB="0" distL="114300" distR="114300" simplePos="0" relativeHeight="251662336" behindDoc="0" locked="0" layoutInCell="1" allowOverlap="1" wp14:anchorId="29D789CC" wp14:editId="4CCE0F22">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nb-NO"/>
      </w:rPr>
      <w:drawing>
        <wp:anchor distT="0" distB="0" distL="114300" distR="114300" simplePos="0" relativeHeight="251660288" behindDoc="0" locked="0" layoutInCell="1" allowOverlap="1" wp14:anchorId="18277753" wp14:editId="3D197B2D">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E373"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159746E4" wp14:editId="67874EA0">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38EE7A7C"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vor Østerman Thengs">
    <w15:presenceInfo w15:providerId="AD" w15:userId="S::halvor.osterman.thengs@skole.rogfk.no::379309ad-d5ad-475f-a9fe-380c5c1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16"/>
    <w:rsid w:val="000264A3"/>
    <w:rsid w:val="000279DA"/>
    <w:rsid w:val="00097AE9"/>
    <w:rsid w:val="000B4FA0"/>
    <w:rsid w:val="000C6A11"/>
    <w:rsid w:val="0015290C"/>
    <w:rsid w:val="0015443D"/>
    <w:rsid w:val="001548A5"/>
    <w:rsid w:val="00170E19"/>
    <w:rsid w:val="001C2662"/>
    <w:rsid w:val="00207251"/>
    <w:rsid w:val="00215FF2"/>
    <w:rsid w:val="0026602F"/>
    <w:rsid w:val="002F1EE2"/>
    <w:rsid w:val="00355452"/>
    <w:rsid w:val="003569C8"/>
    <w:rsid w:val="003B3DAC"/>
    <w:rsid w:val="004872F6"/>
    <w:rsid w:val="004A183D"/>
    <w:rsid w:val="004D30B4"/>
    <w:rsid w:val="004E070A"/>
    <w:rsid w:val="005436D3"/>
    <w:rsid w:val="006074D0"/>
    <w:rsid w:val="006C3741"/>
    <w:rsid w:val="006D4A3E"/>
    <w:rsid w:val="007863CB"/>
    <w:rsid w:val="007B6C80"/>
    <w:rsid w:val="007E7B44"/>
    <w:rsid w:val="008216BC"/>
    <w:rsid w:val="00822CEE"/>
    <w:rsid w:val="008817B4"/>
    <w:rsid w:val="008E3998"/>
    <w:rsid w:val="00916EF3"/>
    <w:rsid w:val="009600EC"/>
    <w:rsid w:val="00981A7B"/>
    <w:rsid w:val="00983816"/>
    <w:rsid w:val="00A103F5"/>
    <w:rsid w:val="00A17D89"/>
    <w:rsid w:val="00A629EC"/>
    <w:rsid w:val="00A81705"/>
    <w:rsid w:val="00A83148"/>
    <w:rsid w:val="00AA04D2"/>
    <w:rsid w:val="00AF09B2"/>
    <w:rsid w:val="00B048F8"/>
    <w:rsid w:val="00BC1A1B"/>
    <w:rsid w:val="00C35250"/>
    <w:rsid w:val="00C90F01"/>
    <w:rsid w:val="00CD3D54"/>
    <w:rsid w:val="00D04A31"/>
    <w:rsid w:val="00D464C1"/>
    <w:rsid w:val="00E1275C"/>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1D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et">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32B3-8352-2043-B1D6-924C3F28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\Users\Olav Rawcliffe\Documents\Egendefinerte Office-maler\Sakspapir mal RSV2018.dotx</Template>
  <TotalTime>5</TotalTime>
  <Pages>1</Pages>
  <Words>275</Words>
  <Characters>1458</Characters>
  <Application>Microsoft Macintosh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Ingrid Fiskaa</cp:lastModifiedBy>
  <cp:revision>4</cp:revision>
  <cp:lastPrinted>2016-01-18T14:56:00Z</cp:lastPrinted>
  <dcterms:created xsi:type="dcterms:W3CDTF">2019-02-27T11:14:00Z</dcterms:created>
  <dcterms:modified xsi:type="dcterms:W3CDTF">2019-02-27T11:18:00Z</dcterms:modified>
</cp:coreProperties>
</file>